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953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346001pt;margin-top:110.001015pt;width:539.080175pt;height:674.854pt;mso-position-horizontal-relative:page;mso-position-vertical-relative:page;z-index:-5952" coordorigin="567,2200" coordsize="10782,13497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3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1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7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v:group style="position:absolute;left:4585;top:7127;width:2735;height:3384" coordorigin="4585,7127" coordsize="2735,3384">
              <v:shape style="position:absolute;left:4585;top:7127;width:2735;height:3384" coordorigin="4585,7127" coordsize="2735,3384" path="m5953,10511l6065,10505,6175,10489,6281,10462,6385,10424,6485,10378,6581,10322,6673,10257,6760,10184,6843,10103,6920,10015,6991,9920,7056,9818,7115,9710,7167,9596,7213,9477,7250,9354,7280,9225,7302,9093,7316,8958,7320,8819,7316,8680,7302,8544,7280,8412,7250,8284,7213,8160,7167,8041,7115,7928,7056,7820,6991,7718,6920,7623,6843,7534,6760,7454,6673,7381,6581,7316,6485,7260,6385,7213,6281,7176,6175,7149,6065,7133,5953,7127,5841,7133,5731,7149,5624,7176,5521,7213,5421,7260,5324,7316,5233,7381,5145,7454,5063,7534,4986,7623,4915,7718,4849,7820,4790,7928,4738,8041,4693,8160,4655,8284,4625,8412,4603,8544,4590,8680,4585,8819,4590,8958,4603,9093,4625,9225,4655,9354,4693,9477,4738,9596,4790,9710,4849,9818,4915,9920,4986,10015,5063,10103,5145,10184,5233,10257,5324,10322,5421,10378,5521,10424,5624,10462,5731,10489,5841,10505,5953,10511xe" filled="f" stroked="t" strokeweight="5pt" strokecolor="#C1D82F">
                <v:path arrowok="t"/>
              </v:shape>
            </v:group>
            <v:group style="position:absolute;left:2885;top:5037;width:6136;height:7564" coordorigin="2885,5037" coordsize="6136,7564">
              <v:shape style="position:absolute;left:2885;top:5037;width:6136;height:7564" coordorigin="2885,5037" coordsize="6136,7564" path="m5953,12601l6204,12588,6450,12551,6690,12491,6923,12408,7147,12304,7363,12179,7569,12034,7765,11871,7949,11691,8122,11493,8282,11280,8429,11053,8561,10811,8678,10557,8780,10291,8864,10014,8932,9728,8981,9432,9011,9129,9021,8819,9011,8509,8981,8205,8932,7910,8864,7624,8780,7347,8678,7081,8561,6827,8429,6585,8282,6358,8122,6145,7949,5947,7765,5767,7569,5604,7363,5459,7147,5334,6923,5230,6690,5147,6450,5086,6204,5049,5953,5037,5701,5049,5455,5086,5215,5147,4983,5230,4759,5334,4543,5459,4337,5604,4141,5767,3956,5947,3783,6145,3623,6358,3477,6585,3344,6827,3227,7081,3126,7347,3041,7624,2974,7910,2925,8205,2895,8509,2885,8819,2895,9129,2925,9432,2974,9728,3041,10014,3126,10291,3227,10557,3344,10811,3477,11053,3623,11280,3783,11493,3956,11691,4141,11871,4337,12034,4543,12179,4759,12304,4983,12408,5215,12491,5455,12551,5701,12588,5953,12601xe" filled="f" stroked="t" strokeweight="5pt" strokecolor="#C1D82F">
                <v:path arrowok="t"/>
              </v:shape>
            </v:group>
            <v:group style="position:absolute;left:617;top:2250;width:10672;height:13138" coordorigin="617,2250" coordsize="10672,13138">
              <v:shape style="position:absolute;left:617;top:2250;width:10672;height:13138" coordorigin="617,2250" coordsize="10672,13138" path="m5953,15388l6390,15366,6818,15302,7235,15197,7639,15053,8030,14872,8405,14655,8763,14404,9104,14120,9425,13807,9726,13464,10004,13094,10259,12698,10489,12279,10693,11838,10869,11376,11017,10895,11134,10397,11219,9884,11271,9358,11289,8819,11271,8280,11219,7753,11134,7240,11017,6743,10869,6262,10693,5800,10489,5359,10259,4939,10004,4544,9726,4174,9425,3831,9104,3517,8763,3234,8405,2983,8030,2766,7639,2585,7235,2441,6818,2336,6390,2272,5953,2250,5515,2272,5087,2336,4670,2441,4266,2585,3876,2766,3501,2983,3142,3234,2801,3517,2480,3831,2180,4174,1901,4544,1646,4939,1416,5359,1212,5800,1036,6262,889,6743,772,7240,687,7753,635,8280,617,8819,635,9358,687,9884,772,10397,889,10895,1036,11376,1212,11838,1416,12279,1646,12698,1901,13094,2180,13464,2480,13807,2801,14120,3142,14404,3501,14655,3876,14872,4266,15053,4670,15197,5087,15302,5515,15366,5953,15388xe" filled="f" stroked="t" strokeweight="5.0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9.154724pt;margin-top:781.582031pt;width:117.717785pt;height:23.201512pt;mso-position-horizontal-relative:page;mso-position-vertical-relative:page;z-index:-5951" coordorigin="8783,15632" coordsize="2354,464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80994pt;margin-top:808.471008pt;width:31.537pt;height:5.573pt;mso-position-horizontal-relative:page;mso-position-vertical-relative:page;z-index:-5950" coordorigin="9692,16169" coordsize="631,11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575989pt;margin-top:808.471008pt;width:37.632pt;height:5.572pt;mso-position-horizontal-relative:page;mso-position-vertical-relative:page;z-index:-5949" coordorigin="10372,16169" coordsize="753,11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869995pt;margin-top:773.058044pt;width:49.392pt;height:6.702914pt;mso-position-horizontal-relative:page;mso-position-vertical-relative:page;z-index:-5948" coordorigin="8777,15461" coordsize="988,13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404999pt;margin-top:774.402405pt;width:26.969897pt;height:5.358382pt;mso-position-horizontal-relative:page;mso-position-vertical-relative:page;z-index:-5947" coordorigin="9808,15488" coordsize="53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941986pt;margin-top:127.553558pt;width:61.392003pt;height:18pt;mso-position-horizontal-relative:page;mso-position-vertical-relative:page;z-index:-5946" type="#_x0000_t202" filled="f" stroked="f">
            <v:textbox inset="0,0,0,0">
              <w:txbxContent>
                <w:p>
                  <w:pPr>
                    <w:spacing w:before="0" w:after="0" w:line="347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Rhan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-3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093994pt;margin-top:266.899170pt;width:37.088003pt;height:18pt;mso-position-horizontal-relative:page;mso-position-vertical-relative:page;z-index:-5945" type="#_x0000_t202" filled="f" stroked="f">
            <v:textbox inset="0,0,0,0">
              <w:txbxContent>
                <w:p>
                  <w:pPr>
                    <w:spacing w:before="0" w:after="0" w:line="347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-1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aru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502014pt;margin-top:371.407959pt;width:60.272003pt;height:18pt;mso-position-horizontal-relative:page;mso-position-vertical-relative:page;z-index:-5944" type="#_x0000_t202" filled="f" stroked="f">
            <v:textbox inset="0,0,0,0">
              <w:txbxContent>
                <w:p>
                  <w:pPr>
                    <w:spacing w:before="0" w:after="0" w:line="347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Me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-5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wl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943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942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Me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7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wl,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4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aru,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Rhan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u!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941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39.914001pt;margin-top:752.784973pt;width:27.512175pt;height:32.070072pt;mso-position-horizontal-relative:page;mso-position-vertical-relative:page;z-index:-5940" coordorigin="10798,15056" coordsize="550,64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54724pt;margin-top:781.582031pt;width:117.717785pt;height:23.201512pt;mso-position-horizontal-relative:page;mso-position-vertical-relative:page;z-index:-5939" coordorigin="8783,15632" coordsize="2354,464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80994pt;margin-top:808.471008pt;width:31.537pt;height:5.573pt;mso-position-horizontal-relative:page;mso-position-vertical-relative:page;z-index:-5938" coordorigin="9692,16169" coordsize="631,11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575989pt;margin-top:808.471008pt;width:37.632pt;height:5.572pt;mso-position-horizontal-relative:page;mso-position-vertical-relative:page;z-index:-5937" coordorigin="10372,16169" coordsize="753,11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869995pt;margin-top:773.058044pt;width:49.392pt;height:6.702914pt;mso-position-horizontal-relative:page;mso-position-vertical-relative:page;z-index:-5936" coordorigin="8777,15461" coordsize="988,13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404999pt;margin-top:774.402405pt;width:26.969897pt;height:5.358382pt;mso-position-horizontal-relative:page;mso-position-vertical-relative:page;z-index:-5935" coordorigin="9808,15488" coordsize="53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6.972pt;margin-top:240.854019pt;width:67.213pt;height:67.212pt;mso-position-horizontal-relative:page;mso-position-vertical-relative:page;z-index:-5934" coordorigin="739,4817" coordsize="1344,1344">
            <v:shape style="position:absolute;left:739;top:4817;width:1344;height:1344" coordorigin="739,4817" coordsize="1344,1344" path="m739,4817l2084,6161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15.025002pt;margin-top:238.685013pt;width:67.214pt;height:67.213pt;mso-position-horizontal-relative:page;mso-position-vertical-relative:page;z-index:-5933" coordorigin="2301,4774" coordsize="1344,1344">
            <v:shape style="position:absolute;left:2301;top:4774;width:1344;height:1344" coordorigin="2301,4774" coordsize="1344,1344" path="m2301,6118l3645,4774e" filled="f" stroked="t" strokeweight="3.0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12.858002pt;margin-top:160.631012pt;width:67.212pt;height:67.213pt;mso-position-horizontal-relative:page;mso-position-vertical-relative:page;z-index:-5932" coordorigin="2257,3213" coordsize="1344,1344">
            <v:shape style="position:absolute;left:2257;top:3213;width:1344;height:1344" coordorigin="2257,3213" coordsize="1344,1344" path="m3601,4557l2257,3213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4.804001pt;margin-top:162.799011pt;width:67.213pt;height:67.214pt;mso-position-horizontal-relative:page;mso-position-vertical-relative:page;z-index:-5931" coordorigin="696,3256" coordsize="1344,1344">
            <v:shape style="position:absolute;left:696;top:3256;width:1344;height:1344" coordorigin="696,3256" coordsize="1344,1344" path="m2040,3256l696,4600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06.352997pt;margin-top:310.234009pt;width:4.336pt;height:2.169pt;mso-position-horizontal-relative:page;mso-position-vertical-relative:page;z-index:-5930" coordorigin="2127,6205" coordsize="87,43">
            <v:shape style="position:absolute;left:2127;top:6205;width:87;height:43" coordorigin="2127,6205" coordsize="87,43" path="m2127,6205l2170,6248,2214,6205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184.406998pt;margin-top:232.181015pt;width:2.168pt;height:4.336pt;mso-position-horizontal-relative:page;mso-position-vertical-relative:page;z-index:-5929" coordorigin="3688,4644" coordsize="43,87">
            <v:shape style="position:absolute;left:3688;top:4644;width:43;height:87" coordorigin="3688,4644" coordsize="43,87" path="m3688,4730l3731,4687,3688,4644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106.353996pt;margin-top:156.295013pt;width:4.335pt;height:2.168pt;mso-position-horizontal-relative:page;mso-position-vertical-relative:page;z-index:-5928" coordorigin="2127,3126" coordsize="87,43">
            <v:shape style="position:absolute;left:2127;top:3126;width:87;height:43" coordorigin="2127,3126" coordsize="87,43" path="m2214,3169l2170,3126,2127,3169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0.466999pt;margin-top:232.181015pt;width:2.168pt;height:4.337pt;mso-position-horizontal-relative:page;mso-position-vertical-relative:page;z-index:-5927" coordorigin="609,4644" coordsize="43,87">
            <v:shape style="position:absolute;left:609;top:4644;width:43;height:87" coordorigin="609,4644" coordsize="43,87" path="m653,4644l609,4687,653,4730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6.972pt;margin-top:429.552002pt;width:67.213pt;height:67.212pt;mso-position-horizontal-relative:page;mso-position-vertical-relative:page;z-index:-5926" coordorigin="739,8591" coordsize="1344,1344">
            <v:shape style="position:absolute;left:739;top:8591;width:1344;height:1344" coordorigin="739,8591" coordsize="1344,1344" path="m739,8591l2084,9935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15.025002pt;margin-top:427.382019pt;width:67.214pt;height:67.214pt;mso-position-horizontal-relative:page;mso-position-vertical-relative:page;z-index:-5925" coordorigin="2301,8548" coordsize="1344,1344">
            <v:shape style="position:absolute;left:2301;top:8548;width:1344;height:1344" coordorigin="2301,8548" coordsize="1344,1344" path="m2301,9892l3645,8548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12.858002pt;margin-top:349.328003pt;width:67.212pt;height:67.213pt;mso-position-horizontal-relative:page;mso-position-vertical-relative:page;z-index:-5924" coordorigin="2257,6987" coordsize="1344,1344">
            <v:shape style="position:absolute;left:2257;top:6987;width:1344;height:1344" coordorigin="2257,6987" coordsize="1344,1344" path="m3601,8331l2257,6987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4.804001pt;margin-top:351.496002pt;width:67.213pt;height:67.214pt;mso-position-horizontal-relative:page;mso-position-vertical-relative:page;z-index:-5923" coordorigin="696,7030" coordsize="1344,1344">
            <v:shape style="position:absolute;left:696;top:7030;width:1344;height:1344" coordorigin="696,7030" coordsize="1344,1344" path="m2040,7030l696,8374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06.352997pt;margin-top:498.932007pt;width:4.336pt;height:2.169pt;mso-position-horizontal-relative:page;mso-position-vertical-relative:page;z-index:-5922" coordorigin="2127,9979" coordsize="87,43">
            <v:shape style="position:absolute;left:2127;top:9979;width:87;height:43" coordorigin="2127,9979" coordsize="87,43" path="m2127,9979l2170,10022,2214,9979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184.406998pt;margin-top:420.878021pt;width:2.168pt;height:4.336pt;mso-position-horizontal-relative:page;mso-position-vertical-relative:page;z-index:-5921" coordorigin="3688,8418" coordsize="43,87">
            <v:shape style="position:absolute;left:3688;top:8418;width:43;height:87" coordorigin="3688,8418" coordsize="43,87" path="m3688,8504l3731,8461,3688,8418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106.353996pt;margin-top:344.992004pt;width:4.335pt;height:2.168pt;mso-position-horizontal-relative:page;mso-position-vertical-relative:page;z-index:-5920" coordorigin="2127,6900" coordsize="87,43">
            <v:shape style="position:absolute;left:2127;top:6900;width:87;height:43" coordorigin="2127,6900" coordsize="87,43" path="m2214,6943l2170,6900,2127,6943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0.466999pt;margin-top:420.878021pt;width:2.168pt;height:4.337pt;mso-position-horizontal-relative:page;mso-position-vertical-relative:page;z-index:-5919" coordorigin="609,8418" coordsize="43,87">
            <v:shape style="position:absolute;left:609;top:8418;width:43;height:87" coordorigin="609,8418" coordsize="43,87" path="m653,8418l609,8461,653,8504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6.972pt;margin-top:618.249023pt;width:67.213pt;height:67.212pt;mso-position-horizontal-relative:page;mso-position-vertical-relative:page;z-index:-5918" coordorigin="739,12365" coordsize="1344,1344">
            <v:shape style="position:absolute;left:739;top:12365;width:1344;height:1344" coordorigin="739,12365" coordsize="1344,1344" path="m739,12365l2084,13709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15.025002pt;margin-top:616.079041pt;width:67.214pt;height:67.214pt;mso-position-horizontal-relative:page;mso-position-vertical-relative:page;z-index:-5917" coordorigin="2301,12322" coordsize="1344,1344">
            <v:shape style="position:absolute;left:2301;top:12322;width:1344;height:1344" coordorigin="2301,12322" coordsize="1344,1344" path="m2301,13666l3645,12322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12.858002pt;margin-top:538.025024pt;width:67.212pt;height:67.213pt;mso-position-horizontal-relative:page;mso-position-vertical-relative:page;z-index:-5916" coordorigin="2257,10761" coordsize="1344,1344">
            <v:shape style="position:absolute;left:2257;top:10761;width:1344;height:1344" coordorigin="2257,10761" coordsize="1344,1344" path="m3601,12105l2257,10761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4.804001pt;margin-top:540.192993pt;width:67.213pt;height:67.214pt;mso-position-horizontal-relative:page;mso-position-vertical-relative:page;z-index:-5915" coordorigin="696,10804" coordsize="1344,1344">
            <v:shape style="position:absolute;left:696;top:10804;width:1344;height:1344" coordorigin="696,10804" coordsize="1344,1344" path="m2040,10804l696,12148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06.352997pt;margin-top:687.629028pt;width:4.336pt;height:2.169pt;mso-position-horizontal-relative:page;mso-position-vertical-relative:page;z-index:-5914" coordorigin="2127,13753" coordsize="87,43">
            <v:shape style="position:absolute;left:2127;top:13753;width:87;height:43" coordorigin="2127,13753" coordsize="87,43" path="m2127,13753l2170,13796,2214,13753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184.406998pt;margin-top:609.575012pt;width:2.168pt;height:4.336pt;mso-position-horizontal-relative:page;mso-position-vertical-relative:page;z-index:-5913" coordorigin="3688,12192" coordsize="43,87">
            <v:shape style="position:absolute;left:3688;top:12192;width:43;height:87" coordorigin="3688,12192" coordsize="43,87" path="m3688,12278l3731,12235,3688,12192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106.353996pt;margin-top:533.689026pt;width:4.335pt;height:2.168pt;mso-position-horizontal-relative:page;mso-position-vertical-relative:page;z-index:-5912" coordorigin="2127,10674" coordsize="87,43">
            <v:shape style="position:absolute;left:2127;top:10674;width:87;height:43" coordorigin="2127,10674" coordsize="87,43" path="m2214,10717l2170,10674,2127,10717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0.466999pt;margin-top:609.575012pt;width:2.168pt;height:4.337pt;mso-position-horizontal-relative:page;mso-position-vertical-relative:page;z-index:-5911" coordorigin="609,12192" coordsize="43,87">
            <v:shape style="position:absolute;left:609;top:12192;width:43;height:87" coordorigin="609,12192" coordsize="43,87" path="m653,12192l609,12235,653,12278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26.087997pt;margin-top:618.249023pt;width:67.213pt;height:67.212pt;mso-position-horizontal-relative:page;mso-position-vertical-relative:page;z-index:-5910" coordorigin="4522,12365" coordsize="1344,1344">
            <v:shape style="position:absolute;left:4522;top:12365;width:1344;height:1344" coordorigin="4522,12365" coordsize="1344,1344" path="m4522,12365l5866,13709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04.141998pt;margin-top:616.079041pt;width:67.213pt;height:67.214pt;mso-position-horizontal-relative:page;mso-position-vertical-relative:page;z-index:-5909" coordorigin="6083,12322" coordsize="1344,1344">
            <v:shape style="position:absolute;left:6083;top:12322;width:1344;height:1344" coordorigin="6083,12322" coordsize="1344,1344" path="m6083,13666l7427,12322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01.975006pt;margin-top:538.025024pt;width:67.212pt;height:67.213pt;mso-position-horizontal-relative:page;mso-position-vertical-relative:page;z-index:-5908" coordorigin="6040,10761" coordsize="1344,1344">
            <v:shape style="position:absolute;left:6040;top:10761;width:1344;height:1344" coordorigin="6040,10761" coordsize="1344,1344" path="m7384,12105l6040,10761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23.919998pt;margin-top:540.192993pt;width:67.213pt;height:67.214pt;mso-position-horizontal-relative:page;mso-position-vertical-relative:page;z-index:-5907" coordorigin="4478,10804" coordsize="1344,1344">
            <v:shape style="position:absolute;left:4478;top:10804;width:1344;height:1344" coordorigin="4478,10804" coordsize="1344,1344" path="m5823,10804l4478,12148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95.468994pt;margin-top:687.629028pt;width:4.337pt;height:2.169pt;mso-position-horizontal-relative:page;mso-position-vertical-relative:page;z-index:-5906" coordorigin="5909,13753" coordsize="87,43">
            <v:shape style="position:absolute;left:5909;top:13753;width:87;height:43" coordorigin="5909,13753" coordsize="87,43" path="m5909,13753l5953,13796,5996,13753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73.52301pt;margin-top:609.575012pt;width:2.168pt;height:4.336pt;mso-position-horizontal-relative:page;mso-position-vertical-relative:page;z-index:-5905" coordorigin="7470,12192" coordsize="43,87">
            <v:shape style="position:absolute;left:7470;top:12192;width:43;height:87" coordorigin="7470,12192" coordsize="43,87" path="m7470,12278l7514,12235,7470,12192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95.470001pt;margin-top:533.689026pt;width:4.336pt;height:2.168pt;mso-position-horizontal-relative:page;mso-position-vertical-relative:page;z-index:-5904" coordorigin="5909,10674" coordsize="87,43">
            <v:shape style="position:absolute;left:5909;top:10674;width:87;height:43" coordorigin="5909,10674" coordsize="87,43" path="m5996,10717l5953,10674,5909,10717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19.582993pt;margin-top:609.575012pt;width:2.168pt;height:4.337pt;mso-position-horizontal-relative:page;mso-position-vertical-relative:page;z-index:-5903" coordorigin="4392,12192" coordsize="43,87">
            <v:shape style="position:absolute;left:4392;top:12192;width:43;height:87" coordorigin="4392,12192" coordsize="43,87" path="m4435,12192l4392,12235,4435,12278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15.203003pt;margin-top:618.249023pt;width:67.213pt;height:67.212pt;mso-position-horizontal-relative:page;mso-position-vertical-relative:page;z-index:-5902" coordorigin="8304,12365" coordsize="1344,1344">
            <v:shape style="position:absolute;left:8304;top:12365;width:1344;height:1344" coordorigin="8304,12365" coordsize="1344,1344" path="m8304,12365l9648,13709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93.256989pt;margin-top:616.079041pt;width:67.214pt;height:67.214pt;mso-position-horizontal-relative:page;mso-position-vertical-relative:page;z-index:-5901" coordorigin="9865,12322" coordsize="1344,1344">
            <v:shape style="position:absolute;left:9865;top:12322;width:1344;height:1344" coordorigin="9865,12322" coordsize="1344,1344" path="m9865,13666l11209,12322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91.089996pt;margin-top:538.025024pt;width:67.212pt;height:67.213pt;mso-position-horizontal-relative:page;mso-position-vertical-relative:page;z-index:-5900" coordorigin="9822,10761" coordsize="1344,1344">
            <v:shape style="position:absolute;left:9822;top:10761;width:1344;height:1344" coordorigin="9822,10761" coordsize="1344,1344" path="m11166,12105l9822,10761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13.035004pt;margin-top:540.192993pt;width:67.213pt;height:67.214pt;mso-position-horizontal-relative:page;mso-position-vertical-relative:page;z-index:-5899" coordorigin="8261,10804" coordsize="1344,1344">
            <v:shape style="position:absolute;left:8261;top:10804;width:1344;height:1344" coordorigin="8261,10804" coordsize="1344,1344" path="m9605,10804l8261,12148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84.584015pt;margin-top:687.629028pt;width:4.337pt;height:2.169pt;mso-position-horizontal-relative:page;mso-position-vertical-relative:page;z-index:-5898" coordorigin="9692,13753" coordsize="87,43">
            <v:shape style="position:absolute;left:9692;top:13753;width:87;height:43" coordorigin="9692,13753" coordsize="87,43" path="m9692,13753l9735,13796,9778,13753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562.638977pt;margin-top:609.575012pt;width:2.168pt;height:4.336pt;mso-position-horizontal-relative:page;mso-position-vertical-relative:page;z-index:-5897" coordorigin="11253,12192" coordsize="43,87">
            <v:shape style="position:absolute;left:11253;top:12192;width:43;height:87" coordorigin="11253,12192" coordsize="43,87" path="m11253,12278l11296,12235,11253,12192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84.584991pt;margin-top:533.689026pt;width:4.336pt;height:2.168pt;mso-position-horizontal-relative:page;mso-position-vertical-relative:page;z-index:-5896" coordorigin="9692,10674" coordsize="87,43">
            <v:shape style="position:absolute;left:9692;top:10674;width:87;height:43" coordorigin="9692,10674" coordsize="87,43" path="m9778,10717l9735,10674,9692,10717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08.697998pt;margin-top:609.575012pt;width:2.168pt;height:4.337pt;mso-position-horizontal-relative:page;mso-position-vertical-relative:page;z-index:-5895" coordorigin="8174,12192" coordsize="43,87">
            <v:shape style="position:absolute;left:8174;top:12192;width:43;height:87" coordorigin="8174,12192" coordsize="43,87" path="m8217,12192l8174,12235,8217,12278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26.087997pt;margin-top:240.854019pt;width:67.213pt;height:67.212pt;mso-position-horizontal-relative:page;mso-position-vertical-relative:page;z-index:-5894" coordorigin="4522,4817" coordsize="1344,1344">
            <v:shape style="position:absolute;left:4522;top:4817;width:1344;height:1344" coordorigin="4522,4817" coordsize="1344,1344" path="m4522,4817l5866,6161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04.141998pt;margin-top:238.685013pt;width:67.213pt;height:67.213pt;mso-position-horizontal-relative:page;mso-position-vertical-relative:page;z-index:-5893" coordorigin="6083,4774" coordsize="1344,1344">
            <v:shape style="position:absolute;left:6083;top:4774;width:1344;height:1344" coordorigin="6083,4774" coordsize="1344,1344" path="m6083,6118l7427,4774e" filled="f" stroked="t" strokeweight="3.0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01.975006pt;margin-top:160.631012pt;width:67.212pt;height:67.213pt;mso-position-horizontal-relative:page;mso-position-vertical-relative:page;z-index:-5892" coordorigin="6040,3213" coordsize="1344,1344">
            <v:shape style="position:absolute;left:6040;top:3213;width:1344;height:1344" coordorigin="6040,3213" coordsize="1344,1344" path="m7384,4557l6040,3213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23.919998pt;margin-top:162.799011pt;width:67.213pt;height:67.214pt;mso-position-horizontal-relative:page;mso-position-vertical-relative:page;z-index:-5891" coordorigin="4478,3256" coordsize="1344,1344">
            <v:shape style="position:absolute;left:4478;top:3256;width:1344;height:1344" coordorigin="4478,3256" coordsize="1344,1344" path="m5823,3256l4478,4600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95.468994pt;margin-top:310.234009pt;width:4.337pt;height:2.169pt;mso-position-horizontal-relative:page;mso-position-vertical-relative:page;z-index:-5890" coordorigin="5909,6205" coordsize="87,43">
            <v:shape style="position:absolute;left:5909;top:6205;width:87;height:43" coordorigin="5909,6205" coordsize="87,43" path="m5909,6205l5953,6248,5996,6205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73.52301pt;margin-top:232.181015pt;width:2.168pt;height:4.336pt;mso-position-horizontal-relative:page;mso-position-vertical-relative:page;z-index:-5889" coordorigin="7470,4644" coordsize="43,87">
            <v:shape style="position:absolute;left:7470;top:4644;width:43;height:87" coordorigin="7470,4644" coordsize="43,87" path="m7470,4730l7514,4687,7470,4644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95.470001pt;margin-top:156.295013pt;width:4.336pt;height:2.168pt;mso-position-horizontal-relative:page;mso-position-vertical-relative:page;z-index:-5888" coordorigin="5909,3126" coordsize="87,43">
            <v:shape style="position:absolute;left:5909;top:3126;width:87;height:43" coordorigin="5909,3126" coordsize="87,43" path="m5996,3169l5953,3126,5909,3169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19.582993pt;margin-top:232.181015pt;width:2.168pt;height:4.337pt;mso-position-horizontal-relative:page;mso-position-vertical-relative:page;z-index:-5887" coordorigin="4392,4644" coordsize="43,87">
            <v:shape style="position:absolute;left:4392;top:4644;width:43;height:87" coordorigin="4392,4644" coordsize="43,87" path="m4435,4644l4392,4687,4435,4730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26.087997pt;margin-top:429.552002pt;width:67.213pt;height:67.212pt;mso-position-horizontal-relative:page;mso-position-vertical-relative:page;z-index:-5886" coordorigin="4522,8591" coordsize="1344,1344">
            <v:shape style="position:absolute;left:4522;top:8591;width:1344;height:1344" coordorigin="4522,8591" coordsize="1344,1344" path="m4522,8591l5866,9935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04.141998pt;margin-top:427.382019pt;width:67.213pt;height:67.214pt;mso-position-horizontal-relative:page;mso-position-vertical-relative:page;z-index:-5885" coordorigin="6083,8548" coordsize="1344,1344">
            <v:shape style="position:absolute;left:6083;top:8548;width:1344;height:1344" coordorigin="6083,8548" coordsize="1344,1344" path="m6083,9892l7427,8548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01.975006pt;margin-top:349.328003pt;width:67.212pt;height:67.213pt;mso-position-horizontal-relative:page;mso-position-vertical-relative:page;z-index:-5884" coordorigin="6040,6987" coordsize="1344,1344">
            <v:shape style="position:absolute;left:6040;top:6987;width:1344;height:1344" coordorigin="6040,6987" coordsize="1344,1344" path="m7384,8331l6040,6987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23.919998pt;margin-top:351.496002pt;width:67.213pt;height:67.214pt;mso-position-horizontal-relative:page;mso-position-vertical-relative:page;z-index:-5883" coordorigin="4478,7030" coordsize="1344,1344">
            <v:shape style="position:absolute;left:4478;top:7030;width:1344;height:1344" coordorigin="4478,7030" coordsize="1344,1344" path="m5823,7030l4478,8374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95.468994pt;margin-top:498.932007pt;width:4.337pt;height:2.169pt;mso-position-horizontal-relative:page;mso-position-vertical-relative:page;z-index:-5882" coordorigin="5909,9979" coordsize="87,43">
            <v:shape style="position:absolute;left:5909;top:9979;width:87;height:43" coordorigin="5909,9979" coordsize="87,43" path="m5909,9979l5953,10022,5996,9979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73.52301pt;margin-top:420.878021pt;width:2.168pt;height:4.336pt;mso-position-horizontal-relative:page;mso-position-vertical-relative:page;z-index:-5881" coordorigin="7470,8418" coordsize="43,87">
            <v:shape style="position:absolute;left:7470;top:8418;width:43;height:87" coordorigin="7470,8418" coordsize="43,87" path="m7470,8504l7514,8461,7470,8418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95.470001pt;margin-top:344.992004pt;width:4.336pt;height:2.168pt;mso-position-horizontal-relative:page;mso-position-vertical-relative:page;z-index:-5880" coordorigin="5909,6900" coordsize="87,43">
            <v:shape style="position:absolute;left:5909;top:6900;width:87;height:43" coordorigin="5909,6900" coordsize="87,43" path="m5996,6943l5953,6900,5909,6943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19.582993pt;margin-top:420.878021pt;width:2.168pt;height:4.337pt;mso-position-horizontal-relative:page;mso-position-vertical-relative:page;z-index:-5879" coordorigin="4392,8418" coordsize="43,87">
            <v:shape style="position:absolute;left:4392;top:8418;width:43;height:87" coordorigin="4392,8418" coordsize="43,87" path="m4435,8418l4392,8461,4435,8504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15.203003pt;margin-top:240.854019pt;width:67.213pt;height:67.212pt;mso-position-horizontal-relative:page;mso-position-vertical-relative:page;z-index:-5878" coordorigin="8304,4817" coordsize="1344,1344">
            <v:shape style="position:absolute;left:8304;top:4817;width:1344;height:1344" coordorigin="8304,4817" coordsize="1344,1344" path="m8304,4817l9648,6161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93.256989pt;margin-top:238.685013pt;width:67.214pt;height:67.213pt;mso-position-horizontal-relative:page;mso-position-vertical-relative:page;z-index:-5877" coordorigin="9865,4774" coordsize="1344,1344">
            <v:shape style="position:absolute;left:9865;top:4774;width:1344;height:1344" coordorigin="9865,4774" coordsize="1344,1344" path="m9865,6118l11209,4774e" filled="f" stroked="t" strokeweight="3.0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91.089996pt;margin-top:160.631012pt;width:67.212pt;height:67.213pt;mso-position-horizontal-relative:page;mso-position-vertical-relative:page;z-index:-5876" coordorigin="9822,3213" coordsize="1344,1344">
            <v:shape style="position:absolute;left:9822;top:3213;width:1344;height:1344" coordorigin="9822,3213" coordsize="1344,1344" path="m11166,4557l9822,3213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13.035004pt;margin-top:162.799011pt;width:67.213pt;height:67.214pt;mso-position-horizontal-relative:page;mso-position-vertical-relative:page;z-index:-5875" coordorigin="8261,3256" coordsize="1344,1344">
            <v:shape style="position:absolute;left:8261;top:3256;width:1344;height:1344" coordorigin="8261,3256" coordsize="1344,1344" path="m9605,3256l8261,4600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84.584015pt;margin-top:310.234009pt;width:4.337pt;height:2.169pt;mso-position-horizontal-relative:page;mso-position-vertical-relative:page;z-index:-5874" coordorigin="9692,6205" coordsize="87,43">
            <v:shape style="position:absolute;left:9692;top:6205;width:87;height:43" coordorigin="9692,6205" coordsize="87,43" path="m9692,6205l9735,6248,9778,6205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562.638977pt;margin-top:232.181015pt;width:2.168pt;height:4.336pt;mso-position-horizontal-relative:page;mso-position-vertical-relative:page;z-index:-5873" coordorigin="11253,4644" coordsize="43,87">
            <v:shape style="position:absolute;left:11253;top:4644;width:43;height:87" coordorigin="11253,4644" coordsize="43,87" path="m11253,4730l11296,4687,11253,4644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84.584991pt;margin-top:156.295013pt;width:4.336pt;height:2.168pt;mso-position-horizontal-relative:page;mso-position-vertical-relative:page;z-index:-5872" coordorigin="9692,3126" coordsize="87,43">
            <v:shape style="position:absolute;left:9692;top:3126;width:87;height:43" coordorigin="9692,3126" coordsize="87,43" path="m9778,3169l9735,3126,9692,3169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08.697998pt;margin-top:232.181015pt;width:2.168pt;height:4.337pt;mso-position-horizontal-relative:page;mso-position-vertical-relative:page;z-index:-5871" coordorigin="8174,4644" coordsize="43,87">
            <v:shape style="position:absolute;left:8174;top:4644;width:43;height:87" coordorigin="8174,4644" coordsize="43,87" path="m8217,4644l8174,4687,8217,4730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15.203003pt;margin-top:429.552002pt;width:67.213pt;height:67.212pt;mso-position-horizontal-relative:page;mso-position-vertical-relative:page;z-index:-5870" coordorigin="8304,8591" coordsize="1344,1344">
            <v:shape style="position:absolute;left:8304;top:8591;width:1344;height:1344" coordorigin="8304,8591" coordsize="1344,1344" path="m8304,8591l9648,9935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93.256989pt;margin-top:427.382019pt;width:67.214pt;height:67.214pt;mso-position-horizontal-relative:page;mso-position-vertical-relative:page;z-index:-5869" coordorigin="9865,8548" coordsize="1344,1344">
            <v:shape style="position:absolute;left:9865;top:8548;width:1344;height:1344" coordorigin="9865,8548" coordsize="1344,1344" path="m9865,9892l11209,8548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91.089996pt;margin-top:349.328003pt;width:67.212pt;height:67.213pt;mso-position-horizontal-relative:page;mso-position-vertical-relative:page;z-index:-5868" coordorigin="9822,6987" coordsize="1344,1344">
            <v:shape style="position:absolute;left:9822;top:6987;width:1344;height:1344" coordorigin="9822,6987" coordsize="1344,1344" path="m11166,8331l9822,6987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13.035004pt;margin-top:351.496002pt;width:67.213pt;height:67.214pt;mso-position-horizontal-relative:page;mso-position-vertical-relative:page;z-index:-5867" coordorigin="8261,7030" coordsize="1344,1344">
            <v:shape style="position:absolute;left:8261;top:7030;width:1344;height:1344" coordorigin="8261,7030" coordsize="1344,1344" path="m9605,7030l8261,8374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84.584015pt;margin-top:498.932007pt;width:4.337pt;height:2.169pt;mso-position-horizontal-relative:page;mso-position-vertical-relative:page;z-index:-5866" coordorigin="9692,9979" coordsize="87,43">
            <v:shape style="position:absolute;left:9692;top:9979;width:87;height:43" coordorigin="9692,9979" coordsize="87,43" path="m9692,9979l9735,10022,9778,9979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562.638977pt;margin-top:420.878021pt;width:2.168pt;height:4.336pt;mso-position-horizontal-relative:page;mso-position-vertical-relative:page;z-index:-5865" coordorigin="11253,8418" coordsize="43,87">
            <v:shape style="position:absolute;left:11253;top:8418;width:43;height:87" coordorigin="11253,8418" coordsize="43,87" path="m11253,8504l11296,8461,11253,8418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84.584991pt;margin-top:344.992004pt;width:4.336pt;height:2.168pt;mso-position-horizontal-relative:page;mso-position-vertical-relative:page;z-index:-5864" coordorigin="9692,6900" coordsize="87,43">
            <v:shape style="position:absolute;left:9692;top:6900;width:87;height:43" coordorigin="9692,6900" coordsize="87,43" path="m9778,6943l9735,6900,9692,6943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08.697998pt;margin-top:420.878021pt;width:2.168pt;height:4.337pt;mso-position-horizontal-relative:page;mso-position-vertical-relative:page;z-index:-5863" coordorigin="8174,8418" coordsize="43,87">
            <v:shape style="position:absolute;left:8174;top:8418;width:43;height:87" coordorigin="8174,8418" coordsize="43,87" path="m8217,8418l8174,8461,8217,8504e" filled="f" stroked="t" strokeweight="3pt" strokecolor="#C1D82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3.052238pt;width:454.233201pt;height:28.459416pt;mso-position-horizontal-relative:page;mso-position-vertical-relative:page;z-index:-586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Nodyn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on: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orrwch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amgylch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siapiau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gardiau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bob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8"/>
                      <w:w w:val="100"/>
                    </w:rPr>
                    <w:t>p.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Anogwch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disgy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lhau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dasg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amlinellir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wyniad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oint.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910004pt;margin-top:218.155365pt;width:87.456004pt;height:32.8pt;mso-position-horizontal-relative:page;mso-position-vertical-relative:page;z-index:-5861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338" w:right="318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Ca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w’n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Heini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ac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Ia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346199pt;margin-top:227.057373pt;width:60.352004pt;height:16pt;mso-position-horizontal-relative:page;mso-position-vertical-relative:page;z-index:-5860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Aer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Glân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8.787994pt;margin-top:226.89537pt;width:115.932006pt;height:16pt;mso-position-horizontal-relative:page;mso-position-vertical-relative:page;z-index:-5859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Ffy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Dio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3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ela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7.292007pt;margin-top:403.954376pt;width:120.692007pt;height:49.6pt;mso-position-horizontal-relative:page;mso-position-vertical-relative:page;z-index:-5858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70" w:right="5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Gweithgare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dau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50" w:lineRule="auto"/>
                    <w:ind w:left="-4" w:right="-24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wyr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gored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gyda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ffrindiau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69401pt;margin-top:415.754364pt;width:89.906006pt;height:16pt;mso-position-horizontal-relative:page;mso-position-vertical-relative:page;z-index:-5857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Arbed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Amser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5.692993pt;margin-top:415.754364pt;width:82.122006pt;height:16pt;mso-position-horizontal-relative:page;mso-position-vertical-relative:page;z-index:-5856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Arbed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Arian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667099pt;margin-top:596.052368pt;width:89.710006pt;height:32.8pt;mso-position-horizontal-relative:page;mso-position-vertical-relative:page;z-index:-5855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21" w:right="20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os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gwe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y’n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hwyr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886993pt;margin-top:596.052368pt;width:85.732604pt;height:32.8pt;mso-position-horizontal-relative:page;mso-position-vertical-relative:page;z-index:-5854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Amgyl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181" w:right="16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Dy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odol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7004pt;margin-top:604.452393pt;width:96.542006pt;height:16pt;mso-position-horizontal-relative:page;mso-position-vertical-relative:page;z-index:-5853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we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Corff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852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851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2: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Diemwnt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9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850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346001pt;margin-top:163.125015pt;width:6.001pt;height:161.129pt;mso-position-horizontal-relative:page;mso-position-vertical-relative:page;z-index:-5849" coordorigin="567,3263" coordsize="120,3223">
            <v:group style="position:absolute;left:597;top:3293;width:2;height:3043" coordorigin="597,3293" coordsize="2,3043">
              <v:shape style="position:absolute;left:597;top:3293;width:2;height:3043" coordorigin="597,3293" coordsize="0,3043" path="m597,3293l597,6336e" filled="f" stroked="t" strokeweight="3pt" strokecolor="#C1D82F">
                <v:path arrowok="t"/>
                <v:stroke dashstyle="longDash"/>
              </v:shape>
            </v:group>
            <v:group style="position:absolute;left:597;top:6395;width:60;height:60" coordorigin="597,6395" coordsize="60,60">
              <v:shape style="position:absolute;left:597;top:6395;width:60;height:60" coordorigin="597,6395" coordsize="60,60" path="m597,6395l597,6455,657,6455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351002pt;margin-top:318.27002pt;width:246.114pt;height:5.984pt;mso-position-horizontal-relative:page;mso-position-vertical-relative:page;z-index:-5848" coordorigin="747,6365" coordsize="4922,120">
            <v:group style="position:absolute;left:777;top:6455;width:4742;height:2" coordorigin="777,6455" coordsize="4742,2">
              <v:shape style="position:absolute;left:777;top:6455;width:4742;height:2" coordorigin="777,6455" coordsize="4742,0" path="m777,6455l5519,6455e" filled="f" stroked="t" strokeweight="3pt" strokecolor="#C1D82F">
                <v:path arrowok="t"/>
                <v:stroke dashstyle="longDash"/>
              </v:shape>
            </v:group>
            <v:group style="position:absolute;left:5579;top:6395;width:60;height:60" coordorigin="5579,6395" coordsize="60,60">
              <v:shape style="position:absolute;left:5579;top:6395;width:60;height:60" coordorigin="5579,6395" coordsize="60,60" path="m5579,6455l5639,6455,5639,6395e" filled="f" stroked="t" strokeweight="3.0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463013pt;margin-top:154.174011pt;width:6.002pt;height:161.129pt;mso-position-horizontal-relative:page;mso-position-vertical-relative:page;z-index:-5847" coordorigin="5549,3083" coordsize="120,3223">
            <v:group style="position:absolute;left:5639;top:3233;width:2;height:3043" coordorigin="5639,3233" coordsize="2,3043">
              <v:shape style="position:absolute;left:5639;top:3233;width:2;height:3043" coordorigin="5639,3233" coordsize="0,3043" path="m5639,6276l5639,3233e" filled="f" stroked="t" strokeweight="3pt" strokecolor="#C1D82F">
                <v:path arrowok="t"/>
                <v:stroke dashstyle="longDash"/>
              </v:shape>
            </v:group>
            <v:group style="position:absolute;left:5579;top:3113;width:60;height:60" coordorigin="5579,3113" coordsize="60,60">
              <v:shape style="position:absolute;left:5579;top:3113;width:60;height:60" coordorigin="5579,3113" coordsize="60,60" path="m5639,3173l5639,3113,5579,3113e" filled="f" stroked="t" strokeweight="3.0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347pt;margin-top:154.174011pt;width:246.113pt;height:5.984pt;mso-position-horizontal-relative:page;mso-position-vertical-relative:page;z-index:-5846" coordorigin="567,3083" coordsize="4922,120">
            <v:group style="position:absolute;left:717;top:3113;width:4742;height:2" coordorigin="717,3113" coordsize="4742,2">
              <v:shape style="position:absolute;left:717;top:3113;width:4742;height:2" coordorigin="717,3113" coordsize="4742,0" path="m5459,3113l717,3113e" filled="f" stroked="t" strokeweight="3pt" strokecolor="#C1D82F">
                <v:path arrowok="t"/>
                <v:stroke dashstyle="longDash"/>
              </v:shape>
            </v:group>
            <v:group style="position:absolute;left:597;top:3113;width:60;height:60" coordorigin="597,3113" coordsize="60,60">
              <v:shape style="position:absolute;left:597;top:3113;width:60;height:60" coordorigin="597,3113" coordsize="60,60" path="m657,3113l597,3113,597,3173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346001pt;margin-top:361.551025pt;width:6.001pt;height:161.129pt;mso-position-horizontal-relative:page;mso-position-vertical-relative:page;z-index:-5845" coordorigin="567,7231" coordsize="120,3223">
            <v:group style="position:absolute;left:597;top:7261;width:2;height:3043" coordorigin="597,7261" coordsize="2,3043">
              <v:shape style="position:absolute;left:597;top:7261;width:2;height:3043" coordorigin="597,7261" coordsize="0,3043" path="m597,7261l597,10304e" filled="f" stroked="t" strokeweight="3pt" strokecolor="#C1D82F">
                <v:path arrowok="t"/>
                <v:stroke dashstyle="longDash"/>
              </v:shape>
            </v:group>
            <v:group style="position:absolute;left:597;top:10364;width:60;height:60" coordorigin="597,10364" coordsize="60,60">
              <v:shape style="position:absolute;left:597;top:10364;width:60;height:60" coordorigin="597,10364" coordsize="60,60" path="m597,10364l597,10424,657,1042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351002pt;margin-top:516.695007pt;width:246.114pt;height:5.985pt;mso-position-horizontal-relative:page;mso-position-vertical-relative:page;z-index:-5844" coordorigin="747,10334" coordsize="4922,120">
            <v:group style="position:absolute;left:777;top:10424;width:4742;height:2" coordorigin="777,10424" coordsize="4742,2">
              <v:shape style="position:absolute;left:777;top:10424;width:4742;height:2" coordorigin="777,10424" coordsize="4742,0" path="m777,10424l5519,10424e" filled="f" stroked="t" strokeweight="3pt" strokecolor="#C1D82F">
                <v:path arrowok="t"/>
                <v:stroke dashstyle="longDash"/>
              </v:shape>
            </v:group>
            <v:group style="position:absolute;left:5579;top:10364;width:60;height:60" coordorigin="5579,10364" coordsize="60,60">
              <v:shape style="position:absolute;left:5579;top:10364;width:60;height:60" coordorigin="5579,10364" coordsize="60,60" path="m5579,10424l5639,10424,5639,1036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463013pt;margin-top:352.600006pt;width:6.002pt;height:161.129pt;mso-position-horizontal-relative:page;mso-position-vertical-relative:page;z-index:-5843" coordorigin="5549,7052" coordsize="120,3223">
            <v:group style="position:absolute;left:5639;top:7201;width:2;height:3043" coordorigin="5639,7201" coordsize="2,3043">
              <v:shape style="position:absolute;left:5639;top:7201;width:2;height:3043" coordorigin="5639,7201" coordsize="0,3043" path="m5639,10245l5639,7201e" filled="f" stroked="t" strokeweight="3pt" strokecolor="#C1D82F">
                <v:path arrowok="t"/>
                <v:stroke dashstyle="longDash"/>
              </v:shape>
            </v:group>
            <v:group style="position:absolute;left:5579;top:7082;width:60;height:60" coordorigin="5579,7082" coordsize="60,60">
              <v:shape style="position:absolute;left:5579;top:7082;width:60;height:60" coordorigin="5579,7082" coordsize="60,60" path="m5639,7142l5639,7082,5579,7082e" filled="f" stroked="t" strokeweight="3.0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347pt;margin-top:352.600006pt;width:246.113pt;height:5.984pt;mso-position-horizontal-relative:page;mso-position-vertical-relative:page;z-index:-5842" coordorigin="567,7052" coordsize="4922,120">
            <v:group style="position:absolute;left:717;top:7082;width:4742;height:2" coordorigin="717,7082" coordsize="4742,2">
              <v:shape style="position:absolute;left:717;top:7082;width:4742;height:2" coordorigin="717,7082" coordsize="4742,0" path="m5459,7082l717,7082e" filled="f" stroked="t" strokeweight="3pt" strokecolor="#C1D82F">
                <v:path arrowok="t"/>
                <v:stroke dashstyle="longDash"/>
              </v:shape>
            </v:group>
            <v:group style="position:absolute;left:597;top:7082;width:60;height:60" coordorigin="597,7082" coordsize="60,60">
              <v:shape style="position:absolute;left:597;top:7082;width:60;height:60" coordorigin="597,7082" coordsize="60,60" path="m657,7082l597,7082,597,714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346001pt;margin-top:559.979004pt;width:6.001pt;height:161.128pt;mso-position-horizontal-relative:page;mso-position-vertical-relative:page;z-index:-5841" coordorigin="567,11200" coordsize="120,3223">
            <v:group style="position:absolute;left:597;top:11230;width:2;height:3043" coordorigin="597,11230" coordsize="2,3043">
              <v:shape style="position:absolute;left:597;top:11230;width:2;height:3043" coordorigin="597,11230" coordsize="0,3043" path="m597,11230l597,14273e" filled="f" stroked="t" strokeweight="3pt" strokecolor="#C1D82F">
                <v:path arrowok="t"/>
                <v:stroke dashstyle="longDash"/>
              </v:shape>
            </v:group>
            <v:group style="position:absolute;left:597;top:14332;width:60;height:60" coordorigin="597,14332" coordsize="60,60">
              <v:shape style="position:absolute;left:597;top:14332;width:60;height:60" coordorigin="597,14332" coordsize="60,60" path="m597,14332l597,14392,657,1439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351002pt;margin-top:715.122986pt;width:246.114pt;height:5.984pt;mso-position-horizontal-relative:page;mso-position-vertical-relative:page;z-index:-5840" coordorigin="747,14302" coordsize="4922,120">
            <v:group style="position:absolute;left:777;top:14392;width:4742;height:2" coordorigin="777,14392" coordsize="4742,2">
              <v:shape style="position:absolute;left:777;top:14392;width:4742;height:2" coordorigin="777,14392" coordsize="4742,0" path="m777,14392l5519,14392e" filled="f" stroked="t" strokeweight="3pt" strokecolor="#C1D82F">
                <v:path arrowok="t"/>
                <v:stroke dashstyle="longDash"/>
              </v:shape>
            </v:group>
            <v:group style="position:absolute;left:5579;top:14332;width:60;height:60" coordorigin="5579,14332" coordsize="60,60">
              <v:shape style="position:absolute;left:5579;top:14332;width:60;height:60" coordorigin="5579,14332" coordsize="60,60" path="m5579,14392l5639,14392,5639,14332e" filled="f" stroked="t" strokeweight="3.0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463013pt;margin-top:551.027039pt;width:6.002pt;height:161.129pt;mso-position-horizontal-relative:page;mso-position-vertical-relative:page;z-index:-5839" coordorigin="5549,11021" coordsize="120,3223">
            <v:group style="position:absolute;left:5639;top:11170;width:2;height:3043" coordorigin="5639,11170" coordsize="2,3043">
              <v:shape style="position:absolute;left:5639;top:11170;width:2;height:3043" coordorigin="5639,11170" coordsize="0,3043" path="m5639,14213l5639,11170e" filled="f" stroked="t" strokeweight="3pt" strokecolor="#C1D82F">
                <v:path arrowok="t"/>
                <v:stroke dashstyle="longDash"/>
              </v:shape>
            </v:group>
            <v:group style="position:absolute;left:5579;top:11051;width:60;height:60" coordorigin="5579,11051" coordsize="60,60">
              <v:shape style="position:absolute;left:5579;top:11051;width:60;height:60" coordorigin="5579,11051" coordsize="60,60" path="m5639,11110l5639,11051,5579,11051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347pt;margin-top:551.027039pt;width:246.113pt;height:5.985pt;mso-position-horizontal-relative:page;mso-position-vertical-relative:page;z-index:-5838" coordorigin="567,11021" coordsize="4922,120">
            <v:group style="position:absolute;left:717;top:11051;width:4742;height:2" coordorigin="717,11051" coordsize="4742,2">
              <v:shape style="position:absolute;left:717;top:11051;width:4742;height:2" coordorigin="717,11051" coordsize="4742,0" path="m5459,11051l717,11051e" filled="f" stroked="t" strokeweight="3pt" strokecolor="#C1D82F">
                <v:path arrowok="t"/>
                <v:stroke dashstyle="longDash"/>
              </v:shape>
            </v:group>
            <v:group style="position:absolute;left:597;top:11051;width:60;height:60" coordorigin="597,11051" coordsize="60,60">
              <v:shape style="position:absolute;left:597;top:11051;width:60;height:60" coordorigin="597,11051" coordsize="60,60" path="m657,11051l597,11051,597,11110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811005pt;margin-top:163.125015pt;width:6.001pt;height:161.129pt;mso-position-horizontal-relative:page;mso-position-vertical-relative:page;z-index:-5837" coordorigin="6236,3263" coordsize="120,3223">
            <v:group style="position:absolute;left:6266;top:3293;width:2;height:3043" coordorigin="6266,3293" coordsize="2,3043">
              <v:shape style="position:absolute;left:6266;top:3293;width:2;height:3043" coordorigin="6266,3293" coordsize="0,3043" path="m6266,3293l6266,6336e" filled="f" stroked="t" strokeweight="3pt" strokecolor="#C1D82F">
                <v:path arrowok="t"/>
                <v:stroke dashstyle="longDash"/>
              </v:shape>
            </v:group>
            <v:group style="position:absolute;left:6266;top:6395;width:60;height:60" coordorigin="6266,6395" coordsize="60,60">
              <v:shape style="position:absolute;left:6266;top:6395;width:60;height:60" coordorigin="6266,6395" coordsize="60,60" path="m6266,6395l6266,6455,6326,6455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815002pt;margin-top:318.27002pt;width:246.114pt;height:5.984pt;mso-position-horizontal-relative:page;mso-position-vertical-relative:page;z-index:-5836" coordorigin="6416,6365" coordsize="4922,120">
            <v:group style="position:absolute;left:6446;top:6455;width:4742;height:2" coordorigin="6446,6455" coordsize="4742,2">
              <v:shape style="position:absolute;left:6446;top:6455;width:4742;height:2" coordorigin="6446,6455" coordsize="4742,0" path="m6446,6455l11189,6455e" filled="f" stroked="t" strokeweight="3pt" strokecolor="#C1D82F">
                <v:path arrowok="t"/>
                <v:stroke dashstyle="longDash"/>
              </v:shape>
            </v:group>
            <v:group style="position:absolute;left:11249;top:6395;width:60;height:60" coordorigin="11249,6395" coordsize="60,60">
              <v:shape style="position:absolute;left:11249;top:6395;width:60;height:60" coordorigin="11249,6395" coordsize="60,60" path="m11249,6455l11309,6455,11309,6395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927979pt;margin-top:154.174011pt;width:6.001pt;height:161.129pt;mso-position-horizontal-relative:page;mso-position-vertical-relative:page;z-index:-5835" coordorigin="11219,3083" coordsize="120,3223">
            <v:group style="position:absolute;left:11309;top:3233;width:2;height:3043" coordorigin="11309,3233" coordsize="2,3043">
              <v:shape style="position:absolute;left:11309;top:3233;width:2;height:3043" coordorigin="11309,3233" coordsize="0,3043" path="m11309,6276l11309,3233e" filled="f" stroked="t" strokeweight="3pt" strokecolor="#C1D82F">
                <v:path arrowok="t"/>
                <v:stroke dashstyle="longDash"/>
              </v:shape>
            </v:group>
            <v:group style="position:absolute;left:11249;top:3113;width:60;height:60" coordorigin="11249,3113" coordsize="60,60">
              <v:shape style="position:absolute;left:11249;top:3113;width:60;height:60" coordorigin="11249,3113" coordsize="60,60" path="m11309,3173l11309,3113,11249,3113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811005pt;margin-top:154.174011pt;width:246.114pt;height:5.984pt;mso-position-horizontal-relative:page;mso-position-vertical-relative:page;z-index:-5834" coordorigin="6236,3083" coordsize="4922,120">
            <v:group style="position:absolute;left:6386;top:3113;width:4742;height:2" coordorigin="6386,3113" coordsize="4742,2">
              <v:shape style="position:absolute;left:6386;top:3113;width:4742;height:2" coordorigin="6386,3113" coordsize="4742,0" path="m11129,3113l6386,3113e" filled="f" stroked="t" strokeweight="3pt" strokecolor="#C1D82F">
                <v:path arrowok="t"/>
                <v:stroke dashstyle="longDash"/>
              </v:shape>
            </v:group>
            <v:group style="position:absolute;left:6266;top:3113;width:60;height:60" coordorigin="6266,3113" coordsize="60,60">
              <v:shape style="position:absolute;left:6266;top:3113;width:60;height:60" coordorigin="6266,3113" coordsize="60,60" path="m6326,3113l6266,3113,6266,3173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811005pt;margin-top:361.551025pt;width:6.001pt;height:161.129pt;mso-position-horizontal-relative:page;mso-position-vertical-relative:page;z-index:-5833" coordorigin="6236,7231" coordsize="120,3223">
            <v:group style="position:absolute;left:6266;top:7261;width:2;height:3043" coordorigin="6266,7261" coordsize="2,3043">
              <v:shape style="position:absolute;left:6266;top:7261;width:2;height:3043" coordorigin="6266,7261" coordsize="0,3043" path="m6266,7261l6266,10304e" filled="f" stroked="t" strokeweight="3pt" strokecolor="#C1D82F">
                <v:path arrowok="t"/>
                <v:stroke dashstyle="longDash"/>
              </v:shape>
            </v:group>
            <v:group style="position:absolute;left:6266;top:10364;width:60;height:60" coordorigin="6266,10364" coordsize="60,60">
              <v:shape style="position:absolute;left:6266;top:10364;width:60;height:60" coordorigin="6266,10364" coordsize="60,60" path="m6266,10364l6266,10424,6326,1042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815002pt;margin-top:516.695007pt;width:246.114pt;height:5.985pt;mso-position-horizontal-relative:page;mso-position-vertical-relative:page;z-index:-5832" coordorigin="6416,10334" coordsize="4922,120">
            <v:group style="position:absolute;left:6446;top:10424;width:4742;height:2" coordorigin="6446,10424" coordsize="4742,2">
              <v:shape style="position:absolute;left:6446;top:10424;width:4742;height:2" coordorigin="6446,10424" coordsize="4742,0" path="m6446,10424l11189,10424e" filled="f" stroked="t" strokeweight="3pt" strokecolor="#C1D82F">
                <v:path arrowok="t"/>
                <v:stroke dashstyle="longDash"/>
              </v:shape>
            </v:group>
            <v:group style="position:absolute;left:11249;top:10364;width:60;height:60" coordorigin="11249,10364" coordsize="60,60">
              <v:shape style="position:absolute;left:11249;top:10364;width:60;height:60" coordorigin="11249,10364" coordsize="60,60" path="m11249,10424l11309,10424,11309,1036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927979pt;margin-top:352.600006pt;width:6.001pt;height:161.129pt;mso-position-horizontal-relative:page;mso-position-vertical-relative:page;z-index:-5831" coordorigin="11219,7052" coordsize="120,3223">
            <v:group style="position:absolute;left:11309;top:7201;width:2;height:3043" coordorigin="11309,7201" coordsize="2,3043">
              <v:shape style="position:absolute;left:11309;top:7201;width:2;height:3043" coordorigin="11309,7201" coordsize="0,3043" path="m11309,10245l11309,7201e" filled="f" stroked="t" strokeweight="3pt" strokecolor="#C1D82F">
                <v:path arrowok="t"/>
                <v:stroke dashstyle="longDash"/>
              </v:shape>
            </v:group>
            <v:group style="position:absolute;left:11249;top:7082;width:60;height:60" coordorigin="11249,7082" coordsize="60,60">
              <v:shape style="position:absolute;left:11249;top:7082;width:60;height:60" coordorigin="11249,7082" coordsize="60,60" path="m11309,7142l11309,7082,11249,708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811005pt;margin-top:352.600006pt;width:246.114pt;height:5.984pt;mso-position-horizontal-relative:page;mso-position-vertical-relative:page;z-index:-5830" coordorigin="6236,7052" coordsize="4922,120">
            <v:group style="position:absolute;left:6386;top:7082;width:4742;height:2" coordorigin="6386,7082" coordsize="4742,2">
              <v:shape style="position:absolute;left:6386;top:7082;width:4742;height:2" coordorigin="6386,7082" coordsize="4742,0" path="m11129,7082l6386,7082e" filled="f" stroked="t" strokeweight="3pt" strokecolor="#C1D82F">
                <v:path arrowok="t"/>
                <v:stroke dashstyle="longDash"/>
              </v:shape>
            </v:group>
            <v:group style="position:absolute;left:6266;top:7082;width:60;height:60" coordorigin="6266,7082" coordsize="60,60">
              <v:shape style="position:absolute;left:6266;top:7082;width:60;height:60" coordorigin="6266,7082" coordsize="60,60" path="m6326,7082l6266,7082,6266,714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811005pt;margin-top:559.979004pt;width:6.001pt;height:161.128pt;mso-position-horizontal-relative:page;mso-position-vertical-relative:page;z-index:-5829" coordorigin="6236,11200" coordsize="120,3223">
            <v:group style="position:absolute;left:6266;top:11230;width:2;height:3043" coordorigin="6266,11230" coordsize="2,3043">
              <v:shape style="position:absolute;left:6266;top:11230;width:2;height:3043" coordorigin="6266,11230" coordsize="0,3043" path="m6266,11230l6266,14273e" filled="f" stroked="t" strokeweight="3pt" strokecolor="#C1D82F">
                <v:path arrowok="t"/>
                <v:stroke dashstyle="longDash"/>
              </v:shape>
            </v:group>
            <v:group style="position:absolute;left:6266;top:14332;width:60;height:60" coordorigin="6266,14332" coordsize="60,60">
              <v:shape style="position:absolute;left:6266;top:14332;width:60;height:60" coordorigin="6266,14332" coordsize="60,60" path="m6266,14332l6266,14392,6326,1439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815002pt;margin-top:715.122986pt;width:246.114pt;height:5.984pt;mso-position-horizontal-relative:page;mso-position-vertical-relative:page;z-index:-5828" coordorigin="6416,14302" coordsize="4922,120">
            <v:group style="position:absolute;left:6446;top:14392;width:4742;height:2" coordorigin="6446,14392" coordsize="4742,2">
              <v:shape style="position:absolute;left:6446;top:14392;width:4742;height:2" coordorigin="6446,14392" coordsize="4742,0" path="m6446,14392l11189,14392e" filled="f" stroked="t" strokeweight="3pt" strokecolor="#C1D82F">
                <v:path arrowok="t"/>
                <v:stroke dashstyle="longDash"/>
              </v:shape>
            </v:group>
            <v:group style="position:absolute;left:11249;top:14332;width:60;height:60" coordorigin="11249,14332" coordsize="60,60">
              <v:shape style="position:absolute;left:11249;top:14332;width:60;height:60" coordorigin="11249,14332" coordsize="60,60" path="m11249,14392l11309,14392,11309,1433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927979pt;margin-top:551.027039pt;width:6.001pt;height:161.129pt;mso-position-horizontal-relative:page;mso-position-vertical-relative:page;z-index:-5827" coordorigin="11219,11021" coordsize="120,3223">
            <v:group style="position:absolute;left:11309;top:11170;width:2;height:3043" coordorigin="11309,11170" coordsize="2,3043">
              <v:shape style="position:absolute;left:11309;top:11170;width:2;height:3043" coordorigin="11309,11170" coordsize="0,3043" path="m11309,14213l11309,11170e" filled="f" stroked="t" strokeweight="3pt" strokecolor="#C1D82F">
                <v:path arrowok="t"/>
                <v:stroke dashstyle="longDash"/>
              </v:shape>
            </v:group>
            <v:group style="position:absolute;left:11249;top:11051;width:60;height:60" coordorigin="11249,11051" coordsize="60,60">
              <v:shape style="position:absolute;left:11249;top:11051;width:60;height:60" coordorigin="11249,11051" coordsize="60,60" path="m11309,11110l11309,11051,11249,11051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811005pt;margin-top:551.027039pt;width:246.114pt;height:5.985pt;mso-position-horizontal-relative:page;mso-position-vertical-relative:page;z-index:-5826" coordorigin="6236,11021" coordsize="4922,120">
            <v:group style="position:absolute;left:6386;top:11051;width:4742;height:2" coordorigin="6386,11051" coordsize="4742,2">
              <v:shape style="position:absolute;left:6386;top:11051;width:4742;height:2" coordorigin="6386,11051" coordsize="4742,0" path="m11129,11051l6386,11051e" filled="f" stroked="t" strokeweight="3pt" strokecolor="#C1D82F">
                <v:path arrowok="t"/>
                <v:stroke dashstyle="longDash"/>
              </v:shape>
            </v:group>
            <v:group style="position:absolute;left:6266;top:11051;width:60;height:60" coordorigin="6266,11051" coordsize="60,60">
              <v:shape style="position:absolute;left:6266;top:11051;width:60;height:60" coordorigin="6266,11051" coordsize="60,60" path="m6326,11051l6266,11051,6266,11110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7.869995pt;margin-top:751.784973pt;width:130.556175pt;height:53.998583pt;mso-position-horizontal-relative:page;mso-position-vertical-relative:page;z-index:-5825" coordorigin="8757,15036" coordsize="2611,1080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8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8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0998;top:15517;width:10;height:2" coordorigin="10998,15517" coordsize="10,2">
              <v:shape style="position:absolute;left:10998;top:15517;width:10;height:2" coordorigin="10998,15517" coordsize="10,1" path="m11007,15517l10998,15517,11001,15517,11006,15518,11007,15517e" filled="t" fillcolor="#C1D82F" stroked="f">
                <v:path arrowok="t"/>
                <v:fill/>
              </v:shape>
            </v:group>
            <v:group style="position:absolute;left:10994;top:15250;width:229;height:267" coordorigin="10994,15250" coordsize="229,267">
              <v:shape style="position:absolute;left:10994;top:15250;width:229;height:267" coordorigin="10994,15250" coordsize="229,26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3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1,15325,11207,15317,11207,15306,11209,15296,11218,15288,11217,15277,11221,15268,11223,15258,11223,15250e" filled="t" fillcolor="#C1D8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8;top:15071;width:341;height:227" coordorigin="10998,15071" coordsize="341,227">
              <v:shape style="position:absolute;left:10998;top:15071;width:341;height:227" coordorigin="10998,15071" coordsize="341,22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7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</v:group>
            <v:group style="position:absolute;left:11282;top:15292;width:16;height:3" coordorigin="11282,15292" coordsize="16,3">
              <v:shape style="position:absolute;left:11282;top:15292;width:16;height:3" coordorigin="11282,15292" coordsize="16,3" path="m11298,15292l11282,15292,11291,15294,11298,15292e" filled="t" fillcolor="#C1D82F" stroked="f">
                <v:path arrowok="t"/>
                <v:fill/>
              </v:shape>
            </v:group>
            <v:group style="position:absolute;left:11264;top:15288;width:33;height:5" coordorigin="11264,15288" coordsize="33,5">
              <v:shape style="position:absolute;left:11264;top:15288;width:33;height:5" coordorigin="11264,15288" coordsize="33,5" path="m11264,15288l11272,15294,11282,15292,11298,15292,11298,15292,11279,15292,11264,15288e" filled="t" fillcolor="#C1D82F" stroked="f">
                <v:path arrowok="t"/>
                <v:fill/>
              </v:shape>
            </v:group>
            <v:group style="position:absolute;left:11249;top:15268;width:74;height:24" coordorigin="11249,15268" coordsize="74,24">
              <v:shape style="position:absolute;left:11249;top:15268;width:74;height:24" coordorigin="11249,15268" coordsize="74,24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</v:group>
            <v:group style="position:absolute;left:11223;top:15247;width:115;height:34" coordorigin="11223,15247" coordsize="115,34">
              <v:shape style="position:absolute;left:11223;top:15247;width:115;height:34" coordorigin="11223,15247" coordsize="115,34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</v:group>
            <v:group style="position:absolute;left:11319;top:15276;width:5;height:2" coordorigin="11319,15276" coordsize="5,2">
              <v:shape style="position:absolute;left:11319;top:15276;width:5;height:2" coordorigin="11319,15276" coordsize="5,2" path="m11325,15276l11319,15278,11323,15278,11325,15276e" filled="t" fillcolor="#C1D82F" stroked="f">
                <v:path arrowok="t"/>
                <v:fill/>
              </v:shape>
            </v:group>
            <v:group style="position:absolute;left:11331;top:15254;width:5;height:14" coordorigin="11331,15254" coordsize="5,14">
              <v:shape style="position:absolute;left:11331;top:15254;width:5;height:14" coordorigin="11331,15254" coordsize="5,14" path="m11336,15254l11334,15254,11331,15268,11335,15255,11336,15254e" filled="t" fillcolor="#C1D82F" stroked="f">
                <v:path arrowok="t"/>
                <v:fill/>
              </v:shape>
            </v:group>
            <v:group style="position:absolute;left:11171;top:15072;width:12;height:3" coordorigin="11171,15072" coordsize="12,3">
              <v:shape style="position:absolute;left:11171;top:15072;width:12;height:3" coordorigin="11171,15072" coordsize="12,3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4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8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8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3.580994pt;margin-top:807.471008pt;width:33.537pt;height:7.573pt;mso-position-horizontal-relative:page;mso-position-vertical-relative:page;z-index:-5824" coordorigin="9672,16149" coordsize="671,15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7.575989pt;margin-top:807.471008pt;width:39.632pt;height:7.572pt;mso-position-horizontal-relative:page;mso-position-vertical-relative:page;z-index:-5823" coordorigin="10352,16149" coordsize="793,15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3.052238pt;width:348.213201pt;height:14.059416pt;mso-position-horizontal-relative:page;mso-position-vertical-relative:page;z-index:-582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orrwch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amgylch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cardiau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isod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cerdyn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bob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8"/>
                      <w:w w:val="100"/>
                    </w:rPr>
                    <w:t>p.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821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33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851002pt;margin-top:552.527039pt;width:243.114pt;height:167.08pt;mso-position-horizontal-relative:page;mso-position-vertical-relative:page;z-index:-582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311005pt;margin-top:552.527039pt;width:243.114pt;height:167.08pt;mso-position-horizontal-relative:page;mso-position-vertical-relative:page;z-index:-5819" type="#_x0000_t202" filled="f" stroked="f">
            <v:textbox inset="0,0,0,0">
              <w:txbxContent>
                <w:p>
                  <w:pPr>
                    <w:spacing w:before="6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tîm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yw: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22" w:right="-2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b/>
                      <w:bCs/>
                    </w:rPr>
                    <w:t>NYRSYS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43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YSGOL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846001pt;margin-top:552.527039pt;width:243.114pt;height:167.08pt;mso-position-horizontal-relative:page;mso-position-vertical-relative:page;z-index:-5818" type="#_x0000_t202" filled="f" stroked="f">
            <v:textbox inset="0,0,0,0">
              <w:txbxContent>
                <w:p>
                  <w:pPr>
                    <w:spacing w:before="6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tîm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yw: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50" w:lineRule="auto"/>
                    <w:ind w:left="1358" w:right="479" w:firstLine="-617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RHIENI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DISGYBLION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29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WYD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25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851002pt;margin-top:354.100006pt;width:243.114pt;height:167.08pt;mso-position-horizontal-relative:page;mso-position-vertical-relative:page;z-index:-581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311005pt;margin-top:354.100006pt;width:243.114pt;height:167.08pt;mso-position-horizontal-relative:page;mso-position-vertical-relative:page;z-index:-5816" type="#_x0000_t202" filled="f" stroked="f">
            <v:textbox inset="0,0,0,0">
              <w:txbxContent>
                <w:p>
                  <w:pPr>
                    <w:spacing w:before="7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tîm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yw: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31" w:right="-2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HEDDLU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LLEOL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846001pt;margin-top:354.100006pt;width:243.114pt;height:167.08pt;mso-position-horizontal-relative:page;mso-position-vertical-relative:page;z-index:-5815" type="#_x0000_t202" filled="f" stroked="f">
            <v:textbox inset="0,0,0,0">
              <w:txbxContent>
                <w:p>
                  <w:pPr>
                    <w:spacing w:before="7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tîm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yw: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50" w:lineRule="auto"/>
                    <w:ind w:left="567" w:right="305" w:firstLine="915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3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THR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2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7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AD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25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YSG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GORFFO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7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OL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315002pt;margin-top:155.674011pt;width:243.114pt;height:167.08pt;mso-position-horizontal-relative:page;mso-position-vertical-relative:page;z-index:-5814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0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1178" w:right="-2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29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WYD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25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851002pt;margin-top:155.674011pt;width:243.114pt;height:167.08pt;mso-position-horizontal-relative:page;mso-position-vertical-relative:page;z-index:-58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311005pt;margin-top:155.674011pt;width:243.114pt;height:167.08pt;mso-position-horizontal-relative:page;mso-position-vertical-relative:page;z-index:-5812" type="#_x0000_t202" filled="f" stroked="f">
            <v:textbox inset="0,0,0,0">
              <w:txbxContent>
                <w:p>
                  <w:pPr>
                    <w:spacing w:before="8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tîm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yw: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401" w:right="-2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DISGYBLION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846001pt;margin-top:155.674011pt;width:243.114pt;height:167.08pt;mso-position-horizontal-relative:page;mso-position-vertical-relative:page;z-index:-5811" type="#_x0000_t202" filled="f" stroked="f">
            <v:textbox inset="0,0,0,0">
              <w:txbxContent>
                <w:p>
                  <w:pPr>
                    <w:spacing w:before="8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tîm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yw: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881" w:right="-2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TRIGOLION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LLEOL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810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3: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Ca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diau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Cymeriadau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809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.846001pt;margin-top:201.344009pt;width:261.149pt;height:240.781pt;mso-position-horizontal-relative:page;mso-position-vertical-relative:page;z-index:-5808" coordorigin="597,4027" coordsize="5223,4816">
            <v:shape style="position:absolute;left:597;top:4027;width:5223;height:4816" coordorigin="597,4027" coordsize="5223,4816" path="m5820,8495l5790,8419,5760,8344,5730,8269,5699,8193,5669,8118,5639,8043,5609,7967,5579,7892,5549,7816,5519,7741,5489,7666,5458,7590,5428,7515,5398,7440,5368,7364,5338,7289,5308,7213,5278,7138,5248,7063,5217,6987,5215,6982,5215,6976,5214,4623,5209,4552,5197,4483,5175,4403,5140,4316,5088,4230,5015,4151,4919,4087,4861,4062,4796,4043,4724,4031,4644,4027,1167,4027,1099,4032,1034,4045,957,4067,873,4104,791,4159,716,4235,654,4335,630,4396,612,4463,601,4539,597,4623,597,8246,602,8318,614,8386,636,8467,671,8554,723,8640,796,8718,892,8783,950,8808,1015,8826,1087,8838,1167,8843,4644,8843,4707,8838,4768,8827,4841,8807,4920,8774,5001,8725,5076,8658,5140,8570,5188,8456,5205,8389,5215,8315,5216,8297,5233,8290,5235,8289,5237,8288,5240,8288,5244,8289,5317,8311,5404,8342,5488,8373,5599,8413,5665,8438,5738,8465,5820,8495x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04.281006pt;margin-top:201.344009pt;width:261.148000pt;height:240.781pt;mso-position-horizontal-relative:page;mso-position-vertical-relative:page;z-index:-5807" coordorigin="6086,4027" coordsize="5223,4816">
            <v:shape style="position:absolute;left:6086;top:4027;width:5223;height:4816" coordorigin="6086,4027" coordsize="5223,4816" path="m6086,8495l6116,8419,6146,8344,6176,8269,6206,8193,6236,8118,6266,8043,6296,7967,6327,7892,6357,7816,6387,7741,6417,7666,6447,7590,6477,7515,6507,7440,6537,7364,6568,7289,6598,7213,6628,7138,6658,7063,6688,6987,6690,6982,6690,6976,6691,4623,6697,4552,6708,4483,6730,4403,6766,4316,6818,4230,6890,4151,6986,4087,7044,4062,7109,4043,7182,4031,7262,4027,10738,4027,10806,4032,10872,4045,10949,4067,11032,4104,11114,4159,11190,4235,11251,4335,11275,4396,11293,4463,11305,4539,11309,4623,11309,8246,11303,8318,11292,8386,11270,8467,11234,8554,11182,8640,11110,8718,11014,8783,10956,8808,10891,8826,10818,8838,10738,8843,7262,8843,7199,8838,7138,8827,7064,8807,6985,8774,6905,8725,6830,8658,6765,8570,6717,8456,6701,8389,6691,8315,6689,8297,6672,8290,6670,8289,6668,8288,6665,8288,6661,8289,6589,8311,6502,8342,6417,8373,6307,8413,6241,8438,6167,8465,6086,8495x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37.869995pt;margin-top:751.784973pt;width:130.556175pt;height:53.998583pt;mso-position-horizontal-relative:page;mso-position-vertical-relative:page;z-index:-5806" coordorigin="8757,15036" coordsize="2611,1080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8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8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0998;top:15517;width:10;height:2" coordorigin="10998,15517" coordsize="10,2">
              <v:shape style="position:absolute;left:10998;top:15517;width:10;height:2" coordorigin="10998,15517" coordsize="10,1" path="m11007,15517l10998,15517,11001,15517,11006,15518,11007,15517e" filled="t" fillcolor="#C1D82F" stroked="f">
                <v:path arrowok="t"/>
                <v:fill/>
              </v:shape>
            </v:group>
            <v:group style="position:absolute;left:10994;top:15250;width:229;height:267" coordorigin="10994,15250" coordsize="229,267">
              <v:shape style="position:absolute;left:10994;top:15250;width:229;height:267" coordorigin="10994,15250" coordsize="229,26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3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1,15325,11207,15317,11207,15306,11209,15296,11218,15288,11217,15277,11221,15268,11223,15258,11223,15250e" filled="t" fillcolor="#C1D8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8;top:15071;width:341;height:227" coordorigin="10998,15071" coordsize="341,227">
              <v:shape style="position:absolute;left:10998;top:15071;width:341;height:227" coordorigin="10998,15071" coordsize="341,22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7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</v:group>
            <v:group style="position:absolute;left:11282;top:15292;width:16;height:3" coordorigin="11282,15292" coordsize="16,3">
              <v:shape style="position:absolute;left:11282;top:15292;width:16;height:3" coordorigin="11282,15292" coordsize="16,3" path="m11298,15292l11282,15292,11291,15294,11298,15292e" filled="t" fillcolor="#C1D82F" stroked="f">
                <v:path arrowok="t"/>
                <v:fill/>
              </v:shape>
            </v:group>
            <v:group style="position:absolute;left:11264;top:15288;width:33;height:5" coordorigin="11264,15288" coordsize="33,5">
              <v:shape style="position:absolute;left:11264;top:15288;width:33;height:5" coordorigin="11264,15288" coordsize="33,5" path="m11264,15288l11272,15294,11282,15292,11298,15292,11298,15292,11279,15292,11264,15288e" filled="t" fillcolor="#C1D82F" stroked="f">
                <v:path arrowok="t"/>
                <v:fill/>
              </v:shape>
            </v:group>
            <v:group style="position:absolute;left:11249;top:15268;width:74;height:24" coordorigin="11249,15268" coordsize="74,24">
              <v:shape style="position:absolute;left:11249;top:15268;width:74;height:24" coordorigin="11249,15268" coordsize="74,24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</v:group>
            <v:group style="position:absolute;left:11223;top:15247;width:115;height:34" coordorigin="11223,15247" coordsize="115,34">
              <v:shape style="position:absolute;left:11223;top:15247;width:115;height:34" coordorigin="11223,15247" coordsize="115,34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</v:group>
            <v:group style="position:absolute;left:11319;top:15276;width:5;height:2" coordorigin="11319,15276" coordsize="5,2">
              <v:shape style="position:absolute;left:11319;top:15276;width:5;height:2" coordorigin="11319,15276" coordsize="5,2" path="m11325,15276l11319,15278,11323,15278,11325,15276e" filled="t" fillcolor="#C1D82F" stroked="f">
                <v:path arrowok="t"/>
                <v:fill/>
              </v:shape>
            </v:group>
            <v:group style="position:absolute;left:11331;top:15254;width:5;height:14" coordorigin="11331,15254" coordsize="5,14">
              <v:shape style="position:absolute;left:11331;top:15254;width:5;height:14" coordorigin="11331,15254" coordsize="5,14" path="m11336,15254l11334,15254,11331,15268,11335,15255,11336,15254e" filled="t" fillcolor="#C1D82F" stroked="f">
                <v:path arrowok="t"/>
                <v:fill/>
              </v:shape>
            </v:group>
            <v:group style="position:absolute;left:11171;top:15072;width:12;height:3" coordorigin="11171,15072" coordsize="12,3">
              <v:shape style="position:absolute;left:11171;top:15072;width:12;height:3" coordorigin="11171,15072" coordsize="12,3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4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8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8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3.580994pt;margin-top:807.471008pt;width:33.537pt;height:7.573pt;mso-position-horizontal-relative:page;mso-position-vertical-relative:page;z-index:-5805" coordorigin="9672,16149" coordsize="671,15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7.575989pt;margin-top:807.471008pt;width:39.632pt;height:7.572pt;mso-position-horizontal-relative:page;mso-position-vertical-relative:page;z-index:-5804" coordorigin="10352,16149" coordsize="793,15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9.846001pt;margin-top:503.082001pt;width:261.149pt;height:240.779pt;mso-position-horizontal-relative:page;mso-position-vertical-relative:page;z-index:-5803" coordorigin="597,10062" coordsize="5223,4816">
            <v:shape style="position:absolute;left:597;top:10062;width:5223;height:4816" coordorigin="597,10062" coordsize="5223,4816" path="m5820,10409l5790,10485,5760,10560,5730,10635,5699,10711,5669,10786,5639,10862,5609,10937,5579,11012,5549,11088,5519,11163,5489,11238,5458,11314,5428,11389,5398,11465,5368,11540,5338,11615,5308,11691,5278,11766,5248,11842,5217,11917,5215,11922,5214,14281,5209,14353,5197,14421,5175,14502,5140,14588,5088,14674,5015,14753,4919,14818,4861,14842,4796,14861,4724,14873,4644,14877,1167,14877,1099,14872,1034,14860,957,14837,873,14800,791,14745,716,14669,654,14569,630,14509,612,14441,601,14365,597,14281,597,10658,602,10586,614,10518,636,10437,671,10351,723,10264,796,10186,892,10121,950,10096,1015,10078,1087,10066,1167,10062,4644,10062,4707,10067,4768,10077,4841,10097,4920,10130,5001,10179,5076,10246,5140,10335,5188,10448,5205,10515,5215,10589,5216,10608,5233,10615,5235,10615,5237,10616,5240,10616,5244,10616,5317,10593,5404,10562,5488,10531,5599,10491,5665,10466,5738,10439,5820,10409x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04.281006pt;margin-top:503.082001pt;width:261.148000pt;height:240.779pt;mso-position-horizontal-relative:page;mso-position-vertical-relative:page;z-index:-5802" coordorigin="6086,10062" coordsize="5223,4816">
            <v:shape style="position:absolute;left:6086;top:10062;width:5223;height:4816" coordorigin="6086,10062" coordsize="5223,4816" path="m6086,10409l6116,10485,6146,10560,6176,10635,6206,10711,6236,10786,6266,10862,6296,10937,6327,11012,6357,11088,6387,11163,6417,11238,6447,11314,6477,11389,6507,11465,6537,11540,6568,11615,6598,11691,6628,11766,6658,11842,6688,11917,6690,11922,6690,11928,6691,14281,6697,14353,6708,14421,6730,14502,6766,14588,6818,14674,6890,14753,6986,14818,7044,14842,7109,14861,7182,14873,7262,14877,10738,14877,10806,14872,10872,14860,10949,14837,11032,14800,11114,14745,11190,14669,11251,14569,11275,14509,11293,14441,11305,14365,11309,14281,11309,10658,11303,10586,11292,10518,11270,10437,11234,10351,11182,10264,11110,10186,11014,10121,10956,10096,10891,10078,10818,10066,10738,10062,7262,10062,7199,10067,7138,10077,7064,10097,6985,10130,6905,10179,6830,10246,6765,10335,6717,10448,6701,10515,6691,10589,6689,10608,6672,10615,6670,10615,6668,10616,6665,10616,6661,10616,6589,10593,6502,10562,6417,10531,6307,10491,6241,10466,6167,10439,6086,10409xe" filled="f" stroked="t" strokeweight="3pt" strokecolor="#C1D82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90654pt;width:507.87202pt;height:28.4pt;mso-position-horizontal-relative:page;mso-position-vertical-relative:page;z-index:-580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yddiwch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benderfy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fyddai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wybodaeth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ydych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dysgu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ymhob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gwneud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i’ch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cyme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ddadlau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laid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neu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penderfyniad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ennaeth.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146.190659pt;width:429.320021pt;height:14pt;mso-position-horizontal-relative:page;mso-position-vertical-relative:page;z-index:-580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ennwch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rhesymau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penderfyniad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mhob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wigod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sia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77.579926pt;width:240.686013pt;height:16pt;mso-position-horizontal-relative:page;mso-position-vertical-relative:page;z-index:-5799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ers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ennaeth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ahardd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Ceir!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36511pt;margin-top:177.579926pt;width:189.026011pt;height:16pt;mso-position-horizontal-relative:page;mso-position-vertical-relative:page;z-index:-5798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ers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2: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Cost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Daith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211.630722pt;width:115.624306pt;height:30.011927pt;mso-position-horizontal-relative:page;mso-position-vertical-relative:page;z-index:-5797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Blaid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6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Rhesymau: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211.631927pt;width:115.622606pt;height:44.410727pt;mso-position-horizontal-relative:page;mso-position-vertical-relative:page;z-index:-5796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Blaid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6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Rhesymau: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242.042648pt;width:6.2pt;height:14pt;mso-position-horizontal-relative:page;mso-position-vertical-relative:page;z-index:-5795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346401pt;margin-top:243.653381pt;width:140.180008pt;height:36pt;mso-position-horizontal-relative:page;mso-position-vertical-relative:page;z-index:-5794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45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achosi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29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000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olaethau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hamser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bob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lwyddyn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285.242645pt;width:6.2pt;height:14pt;mso-position-horizontal-relative:page;mso-position-vertical-relative:page;z-index:-579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294.84256pt;width:6.2pt;height:14pt;mso-position-horizontal-relative:page;mso-position-vertical-relative:page;z-index:-579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328.442657pt;width:6.2pt;height:14.0pt;mso-position-horizontal-relative:page;mso-position-vertical-relative:page;z-index:-579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338.042542pt;width:6.2pt;height:14pt;mso-position-horizontal-relative:page;mso-position-vertical-relative:page;z-index:-579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371.64267pt;width:6.2pt;height:14pt;mso-position-horizontal-relative:page;mso-position-vertical-relative:page;z-index:-578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381.242554pt;width:6.2pt;height:14pt;mso-position-horizontal-relative:page;mso-position-vertical-relative:page;z-index:-578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927902pt;margin-top:453.869934pt;width:333.420617pt;height:16pt;mso-position-horizontal-relative:page;mso-position-vertical-relative:page;z-index:-5787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tabs>
                      <w:tab w:pos="4760" w:val="left"/>
                    </w:tabs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Beth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fyddai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  <w:u w:val="single" w:color="929497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  <w:u w:val="single" w:color="929497"/>
                    </w:rPr>
                    <w:tab/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  <w:u w:val="single" w:color="929497"/>
                    </w:rPr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dd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eud?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479.390533pt;width:201.108013pt;height:16pt;mso-position-horizontal-relative:page;mso-position-vertical-relative:page;z-index:-5786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ers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3: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Beiciau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Amsterdam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36511pt;margin-top:479.390533pt;width:165.814009pt;height:16pt;mso-position-horizontal-relative:page;mso-position-vertical-relative:page;z-index:-5785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ers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4: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Ffyrdd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wliau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513.442932pt;width:115.624006pt;height:44.410727pt;mso-position-horizontal-relative:page;mso-position-vertical-relative:page;z-index:-5784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Blaid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6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Rhesymau: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513.442932pt;width:115.622606pt;height:44.410727pt;mso-position-horizontal-relative:page;mso-position-vertical-relative:page;z-index:-5783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Blaid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6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Rhesymau: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587.053650pt;width:6.2pt;height:14pt;mso-position-horizontal-relative:page;mso-position-vertical-relative:page;z-index:-578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587.053650pt;width:6.2pt;height:14pt;mso-position-horizontal-relative:page;mso-position-vertical-relative:page;z-index:-578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630.253662pt;width:6.2pt;height:14pt;mso-position-horizontal-relative:page;mso-position-vertical-relative:page;z-index:-578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630.253662pt;width:6.2pt;height:14pt;mso-position-horizontal-relative:page;mso-position-vertical-relative:page;z-index:-577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673.453674pt;width:6.2pt;height:14pt;mso-position-horizontal-relative:page;mso-position-vertical-relative:page;z-index:-577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673.453674pt;width:6.2pt;height:14pt;mso-position-horizontal-relative:page;mso-position-vertical-relative:page;z-index:-5777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776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775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4: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Beth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fy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dent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yn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ei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7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weud?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861908pt;margin-top:455.14502pt;width:163.464016pt;height:12pt;mso-position-horizontal-relative:page;mso-position-vertical-relative:page;z-index:-57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7.846001pt;margin-top:27.126015pt;width:549.583pt;height:58.414pt;mso-position-horizontal-relative:page;mso-position-vertical-relative:page;z-index:-5773" coordorigin="357,543" coordsize="10992,1168">
            <v:group style="position:absolute;left:567;top:567;width:10772;height:1134" coordorigin="567,567" coordsize="10772,1134">
              <v:shape style="position:absolute;left:567;top:567;width:10772;height:1134" coordorigin="567,567" coordsize="10772,1134" path="m567,1701l11339,1701,11339,567,567,567,567,1701e" filled="t" fillcolor="#C1D82F" stroked="f">
                <v:path arrowok="t"/>
                <v:fill/>
              </v:shape>
            </v:group>
            <v:group style="position:absolute;left:367;top:553;width:1984;height:1134" coordorigin="367,553" coordsize="1984,1134">
              <v:shape style="position:absolute;left:367;top:553;width:1984;height:1134" coordorigin="367,553" coordsize="1984,1134" path="m2351,553l367,700,457,1686,2269,1565,2351,553e" filled="t" fillcolor="#F47920" stroked="f">
                <v:path arrowok="t"/>
                <v:fill/>
              </v:shape>
            </v:group>
            <v:group style="position:absolute;left:440;top:795;width:42;height:558" coordorigin="440,795" coordsize="42,558">
              <v:shape style="position:absolute;left:440;top:795;width:42;height:558" coordorigin="440,795" coordsize="42,558" path="m482,1353l440,795e" filled="f" stroked="t" strokeweight="2pt" strokecolor="#FFF200">
                <v:path arrowok="t"/>
                <v:stroke dashstyle="longDash"/>
              </v:shape>
            </v:group>
            <v:group style="position:absolute;left:662;top:638;width:1485;height:14" coordorigin="662,638" coordsize="1485,14">
              <v:shape style="position:absolute;left:662;top:638;width:1485;height:14" coordorigin="662,638" coordsize="1485,14" path="m662,638l2148,653e" filled="f" stroked="t" strokeweight="2pt" strokecolor="#FFF200">
                <v:path arrowok="t"/>
                <v:stroke dashstyle="longDash"/>
              </v:shape>
            </v:group>
            <v:group style="position:absolute;left:2227;top:896;width:54;height:565" coordorigin="2227,896" coordsize="54,565">
              <v:shape style="position:absolute;left:2227;top:896;width:54;height:565" coordorigin="2227,896" coordsize="54,565" path="m2281,896l2227,1461e" filled="f" stroked="t" strokeweight="2pt" strokecolor="#FFF200">
                <v:path arrowok="t"/>
                <v:stroke dashstyle="longDash"/>
              </v:shape>
            </v:group>
            <v:group style="position:absolute;left:671;top:1595;width:1284;height:22" coordorigin="671,1595" coordsize="1284,22">
              <v:shape style="position:absolute;left:671;top:1595;width:1284;height:22" coordorigin="671,1595" coordsize="1284,22" path="m1955,1618l671,1595e" filled="f" stroked="t" strokeweight="2pt" strokecolor="#FFF200">
                <v:path arrowok="t"/>
                <v:stroke dashstyle="longDash"/>
              </v:shape>
            </v:group>
            <v:group style="position:absolute;left:428;top:636;width:78;height:80" coordorigin="428,636" coordsize="78,80">
              <v:shape style="position:absolute;left:428;top:636;width:78;height:80" coordorigin="428,636" coordsize="78,80" path="m434,716l428,636,506,637e" filled="f" stroked="t" strokeweight="2pt" strokecolor="#FFF200">
                <v:path arrowok="t"/>
              </v:shape>
            </v:group>
            <v:group style="position:absolute;left:2226;top:653;width:78;height:81" coordorigin="2226,653" coordsize="78,81">
              <v:shape style="position:absolute;left:2226;top:653;width:78;height:81" coordorigin="2226,653" coordsize="78,81" path="m2226,653l2304,654,2296,735e" filled="f" stroked="t" strokeweight="2pt" strokecolor="#FFF200">
                <v:path arrowok="t"/>
              </v:shape>
            </v:group>
            <v:group style="position:absolute;left:2126;top:1541;width:93;height:81" coordorigin="2126,1541" coordsize="93,81">
              <v:shape style="position:absolute;left:2126;top:1541;width:93;height:81" coordorigin="2126,1541" coordsize="93,81" path="m2220,1541l2212,1622,2126,1621e" filled="f" stroked="t" strokeweight="2pt" strokecolor="#FFF200">
                <v:path arrowok="t"/>
              </v:shape>
            </v:group>
            <v:group style="position:absolute;left:494;top:1513;width:92;height:81" coordorigin="494,1513" coordsize="92,81">
              <v:shape style="position:absolute;left:494;top:1513;width:92;height:81" coordorigin="494,1513" coordsize="92,81" path="m585,1594l500,1592,494,1513e" filled="f" stroked="t" strokeweight="2pt" strokecolor="#FFF2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.77pt;margin-top:170.938019pt;width:212.098pt;height:27.847pt;mso-position-horizontal-relative:page;mso-position-vertical-relative:page;z-index:-5772" coordorigin="855,3419" coordsize="4242,557">
            <v:shape style="position:absolute;left:855;top:3419;width:4242;height:557" coordorigin="855,3419" coordsize="4242,557" path="m855,3424l855,3976,5097,3976,5097,3419,855,3419,855,342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.77pt;margin-top:227.74202pt;width:212.098pt;height:27.848pt;mso-position-horizontal-relative:page;mso-position-vertical-relative:page;z-index:-5771" coordorigin="855,4555" coordsize="4242,557">
            <v:shape style="position:absolute;left:855;top:4555;width:4242;height:557" coordorigin="855,4555" coordsize="4242,557" path="m855,4560l855,5112,5097,5112,5097,4555,855,4555,855,456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287.385010pt;width:22.177pt;height:22.176pt;mso-position-horizontal-relative:page;mso-position-vertical-relative:page;z-index:-5770" coordorigin="4654,5748" coordsize="444,444">
            <v:shape style="position:absolute;left:4654;top:5748;width:444;height:444" coordorigin="4654,5748" coordsize="444,444" path="m4654,5753l4654,6191,5097,6191,5097,5748,4654,5748,4654,57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315.730011pt;width:22.177pt;height:22.176pt;mso-position-horizontal-relative:page;mso-position-vertical-relative:page;z-index:-5769" coordorigin="4654,6315" coordsize="444,444">
            <v:shape style="position:absolute;left:4654;top:6315;width:444;height:444" coordorigin="4654,6315" coordsize="444,444" path="m4654,6320l4654,6758,5097,6758,5097,6315,4654,6315,4654,632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62.69101pt;margin-top:398.035004pt;width:22.177pt;height:22.176pt;mso-position-horizontal-relative:page;mso-position-vertical-relative:page;z-index:-5768" coordorigin="5254,7961" coordsize="444,444">
            <v:shape style="position:absolute;left:5254;top:7961;width:444;height:444" coordorigin="5254,7961" coordsize="444,444" path="m5254,7966l5254,8404,5697,8404,5697,7961,5254,7961,5254,796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21.981995pt;margin-top:214.861008pt;width:22.177pt;height:22.176pt;mso-position-horizontal-relative:page;mso-position-vertical-relative:page;z-index:-5767" coordorigin="10440,4297" coordsize="444,444">
            <v:shape style="position:absolute;left:10440;top:4297;width:444;height:444" coordorigin="10440,4297" coordsize="444,444" path="m10440,4302l10440,4741,10883,4741,10883,4297,10440,4297,10440,4302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62.69101pt;margin-top:426.379028pt;width:22.177pt;height:22.176pt;mso-position-horizontal-relative:page;mso-position-vertical-relative:page;z-index:-5766" coordorigin="5254,8528" coordsize="444,444">
            <v:shape style="position:absolute;left:5254;top:8528;width:444;height:444" coordorigin="5254,8528" coordsize="444,444" path="m5254,8533l5254,8971,5697,8971,5697,8528,5254,8528,5254,853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92.376007pt;margin-top:635.256042pt;width:22.177pt;height:22.176pt;mso-position-horizontal-relative:page;mso-position-vertical-relative:page;z-index:-5765" coordorigin="5848,12705" coordsize="444,444">
            <v:shape style="position:absolute;left:5848;top:12705;width:444;height:444" coordorigin="5848,12705" coordsize="444,444" path="m5848,12710l5848,13149,6291,13149,6291,12705,5848,12705,5848,1271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67.242004pt;margin-top:635.256042pt;width:22.177pt;height:22.176pt;mso-position-horizontal-relative:page;mso-position-vertical-relative:page;z-index:-5764" coordorigin="7345,12705" coordsize="444,444">
            <v:shape style="position:absolute;left:7345;top:12705;width:444;height:444" coordorigin="7345,12705" coordsize="444,444" path="m7345,12710l7345,13149,7788,13149,7788,12705,7345,12705,7345,1271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42.108002pt;margin-top:635.256042pt;width:22.177pt;height:22.176pt;mso-position-horizontal-relative:page;mso-position-vertical-relative:page;z-index:-5763" coordorigin="8842,12705" coordsize="444,444">
            <v:shape style="position:absolute;left:8842;top:12705;width:444;height:444" coordorigin="8842,12705" coordsize="444,444" path="m8842,12710l8842,13149,9286,13149,9286,12705,8842,12705,8842,1271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16.973999pt;margin-top:635.256042pt;width:22.178pt;height:22.176pt;mso-position-horizontal-relative:page;mso-position-vertical-relative:page;z-index:-5762" coordorigin="10339,12705" coordsize="444,444">
            <v:shape style="position:absolute;left:10339;top:12705;width:444;height:444" coordorigin="10339,12705" coordsize="444,444" path="m10339,12710l10339,13149,10783,13149,10783,12705,10339,12705,10339,1271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21.981995pt;margin-top:243.207016pt;width:22.177pt;height:22.176pt;mso-position-horizontal-relative:page;mso-position-vertical-relative:page;z-index:-5761" coordorigin="10440,4864" coordsize="444,444">
            <v:shape style="position:absolute;left:10440;top:4864;width:444;height:444" coordorigin="10440,4864" coordsize="444,444" path="m10440,4869l10440,5308,10883,5308,10883,4864,10440,4864,10440,4869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62.69101pt;margin-top:484.896027pt;width:22.177pt;height:22.176pt;mso-position-horizontal-relative:page;mso-position-vertical-relative:page;z-index:-5760" coordorigin="5254,9698" coordsize="444,444">
            <v:shape style="position:absolute;left:5254;top:9698;width:444;height:444" coordorigin="5254,9698" coordsize="444,444" path="m5254,9703l5254,10141,5697,10141,5697,9698,5254,9698,5254,970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92.376007pt;margin-top:693.77301pt;width:22.177pt;height:22.176pt;mso-position-horizontal-relative:page;mso-position-vertical-relative:page;z-index:-5759" coordorigin="5848,13875" coordsize="444,444">
            <v:shape style="position:absolute;left:5848;top:13875;width:444;height:444" coordorigin="5848,13875" coordsize="444,444" path="m5848,13880l5848,14319,6291,14319,6291,13875,5848,13875,5848,138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67.242004pt;margin-top:693.77301pt;width:22.177pt;height:22.176pt;mso-position-horizontal-relative:page;mso-position-vertical-relative:page;z-index:-5758" coordorigin="7345,13875" coordsize="444,444">
            <v:shape style="position:absolute;left:7345;top:13875;width:444;height:444" coordorigin="7345,13875" coordsize="444,444" path="m7345,13880l7345,14319,7788,14319,7788,13875,7345,13875,7345,138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42.108002pt;margin-top:693.77301pt;width:22.177pt;height:22.176pt;mso-position-horizontal-relative:page;mso-position-vertical-relative:page;z-index:-5757" coordorigin="8842,13875" coordsize="444,444">
            <v:shape style="position:absolute;left:8842;top:13875;width:444;height:444" coordorigin="8842,13875" coordsize="444,444" path="m8842,13880l8842,14319,9286,14319,9286,13875,8842,13875,8842,138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16.973999pt;margin-top:693.77301pt;width:22.178pt;height:22.176pt;mso-position-horizontal-relative:page;mso-position-vertical-relative:page;z-index:-5756" coordorigin="10339,13875" coordsize="444,444">
            <v:shape style="position:absolute;left:10339;top:13875;width:444;height:444" coordorigin="10339,13875" coordsize="444,444" path="m10339,13880l10339,14319,10783,14319,10783,13875,10339,13875,10339,138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21.981995pt;margin-top:301.723022pt;width:22.177pt;height:22.175pt;mso-position-horizontal-relative:page;mso-position-vertical-relative:page;z-index:-5755" coordorigin="10440,6034" coordsize="444,443">
            <v:shape style="position:absolute;left:10440;top:6034;width:444;height:443" coordorigin="10440,6034" coordsize="444,443" path="m10440,6039l10440,6478,10883,6478,10883,6034,10440,6034,10440,6039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62.69101pt;margin-top:454.725006pt;width:22.177pt;height:22.175pt;mso-position-horizontal-relative:page;mso-position-vertical-relative:page;z-index:-5754" coordorigin="5254,9095" coordsize="444,444">
            <v:shape style="position:absolute;left:5254;top:9095;width:444;height:444" coordorigin="5254,9095" coordsize="444,444" path="m5254,9100l5254,9538,5697,9538,5697,9095,5254,9095,5254,910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92.376007pt;margin-top:663.60199pt;width:22.177pt;height:22.175pt;mso-position-horizontal-relative:page;mso-position-vertical-relative:page;z-index:-5753" coordorigin="5848,13272" coordsize="444,444">
            <v:shape style="position:absolute;left:5848;top:13272;width:444;height:443" coordorigin="5848,13272" coordsize="444,443" path="m5848,13277l5848,13716,6291,13716,6291,13272,5848,13272,5848,1327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67.242004pt;margin-top:663.60199pt;width:22.177pt;height:22.175pt;mso-position-horizontal-relative:page;mso-position-vertical-relative:page;z-index:-5752" coordorigin="7345,13272" coordsize="444,444">
            <v:shape style="position:absolute;left:7345;top:13272;width:444;height:443" coordorigin="7345,13272" coordsize="444,443" path="m7345,13277l7345,13716,7788,13716,7788,13272,7345,13272,7345,1327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42.108002pt;margin-top:663.60199pt;width:22.177pt;height:22.175pt;mso-position-horizontal-relative:page;mso-position-vertical-relative:page;z-index:-5751" coordorigin="8842,13272" coordsize="444,444">
            <v:shape style="position:absolute;left:8842;top:13272;width:444;height:443" coordorigin="8842,13272" coordsize="444,443" path="m8842,13277l8842,13716,9286,13716,9286,13272,8842,13272,8842,1327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16.973999pt;margin-top:663.60199pt;width:22.178pt;height:22.175pt;mso-position-horizontal-relative:page;mso-position-vertical-relative:page;z-index:-5750" coordorigin="10339,13272" coordsize="444,444">
            <v:shape style="position:absolute;left:10339;top:13272;width:444;height:443" coordorigin="10339,13272" coordsize="444,443" path="m10339,13277l10339,13716,10783,13716,10783,13272,10339,13272,10339,1327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21.981995pt;margin-top:271.553009pt;width:22.177pt;height:22.176pt;mso-position-horizontal-relative:page;mso-position-vertical-relative:page;z-index:-5749" coordorigin="10440,5431" coordsize="444,444">
            <v:shape style="position:absolute;left:10440;top:5431;width:444;height:444" coordorigin="10440,5431" coordsize="444,444" path="m10440,5436l10440,5875,10883,5875,10883,5431,10440,5431,10440,543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62.69101pt;margin-top:513.23999pt;width:22.177pt;height:22.176pt;mso-position-horizontal-relative:page;mso-position-vertical-relative:page;z-index:-5748" coordorigin="5254,10265" coordsize="444,444">
            <v:shape style="position:absolute;left:5254;top:10265;width:444;height:444" coordorigin="5254,10265" coordsize="444,444" path="m5254,10270l5254,10708,5697,10708,5697,10265,5254,10265,5254,1027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92.376007pt;margin-top:722.117004pt;width:22.177pt;height:22.176pt;mso-position-horizontal-relative:page;mso-position-vertical-relative:page;z-index:-5747" coordorigin="5848,14442" coordsize="444,444">
            <v:shape style="position:absolute;left:5848;top:14442;width:444;height:444" coordorigin="5848,14442" coordsize="444,444" path="m5848,14447l5848,14886,6291,14886,6291,14442,5848,14442,5848,1444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67.242004pt;margin-top:722.117004pt;width:22.177pt;height:22.176pt;mso-position-horizontal-relative:page;mso-position-vertical-relative:page;z-index:-5746" coordorigin="7345,14442" coordsize="444,444">
            <v:shape style="position:absolute;left:7345;top:14442;width:444;height:444" coordorigin="7345,14442" coordsize="444,444" path="m7345,14447l7345,14886,7788,14886,7788,14442,7345,14442,7345,1444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42.108002pt;margin-top:722.117004pt;width:22.177pt;height:22.176pt;mso-position-horizontal-relative:page;mso-position-vertical-relative:page;z-index:-5745" coordorigin="8842,14442" coordsize="444,444">
            <v:shape style="position:absolute;left:8842;top:14442;width:444;height:444" coordorigin="8842,14442" coordsize="444,444" path="m8842,14447l8842,14886,9286,14886,9286,14442,8842,14442,8842,1444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16.973999pt;margin-top:722.117004pt;width:22.178pt;height:22.176pt;mso-position-horizontal-relative:page;mso-position-vertical-relative:page;z-index:-5744" coordorigin="10339,14442" coordsize="444,444">
            <v:shape style="position:absolute;left:10339;top:14442;width:444;height:444" coordorigin="10339,14442" coordsize="444,444" path="m10339,14447l10339,14886,10783,14886,10783,14442,10339,14442,10339,1444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21.981995pt;margin-top:330.068024pt;width:22.177pt;height:22.176pt;mso-position-horizontal-relative:page;mso-position-vertical-relative:page;z-index:-5743" coordorigin="10440,6601" coordsize="444,444">
            <v:shape style="position:absolute;left:10440;top:6601;width:444;height:444" coordorigin="10440,6601" coordsize="444,444" path="m10440,6606l10440,7045,10883,7045,10883,6601,10440,6601,10440,660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62.69101pt;margin-top:541.585999pt;width:22.177pt;height:22.176pt;mso-position-horizontal-relative:page;mso-position-vertical-relative:page;z-index:-5742" coordorigin="5254,10832" coordsize="444,444">
            <v:shape style="position:absolute;left:5254;top:10832;width:444;height:444" coordorigin="5254,10832" coordsize="444,444" path="m5254,10837l5254,11275,5697,11275,5697,10832,5254,10832,5254,1083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92.376007pt;margin-top:750.463013pt;width:22.177pt;height:22.176pt;mso-position-horizontal-relative:page;mso-position-vertical-relative:page;z-index:-5741" coordorigin="5848,15009" coordsize="444,444">
            <v:shape style="position:absolute;left:5848;top:15009;width:444;height:444" coordorigin="5848,15009" coordsize="444,444" path="m5848,15014l5848,15453,6291,15453,6291,15009,5848,15009,5848,1501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67.242004pt;margin-top:750.463013pt;width:22.177pt;height:22.176pt;mso-position-horizontal-relative:page;mso-position-vertical-relative:page;z-index:-5740" coordorigin="7345,15009" coordsize="444,444">
            <v:shape style="position:absolute;left:7345;top:15009;width:444;height:444" coordorigin="7345,15009" coordsize="444,444" path="m7345,15014l7345,15453,7788,15453,7788,15009,7345,15009,7345,1501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42.108002pt;margin-top:750.463013pt;width:22.177pt;height:22.176pt;mso-position-horizontal-relative:page;mso-position-vertical-relative:page;z-index:-5739" coordorigin="8842,15009" coordsize="444,444">
            <v:shape style="position:absolute;left:8842;top:15009;width:444;height:444" coordorigin="8842,15009" coordsize="444,444" path="m8842,15014l8842,15453,9286,15453,9286,15009,8842,15009,8842,1501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16.973999pt;margin-top:750.463013pt;width:22.178pt;height:22.176pt;mso-position-horizontal-relative:page;mso-position-vertical-relative:page;z-index:-5738" coordorigin="10339,15009" coordsize="444,444">
            <v:shape style="position:absolute;left:10339;top:15009;width:444;height:444" coordorigin="10339,15009" coordsize="444,444" path="m10339,15014l10339,15453,10783,15453,10783,15009,10339,15009,10339,1501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21.981995pt;margin-top:358.414001pt;width:22.177pt;height:22.176pt;mso-position-horizontal-relative:page;mso-position-vertical-relative:page;z-index:-5737" coordorigin="10440,7168" coordsize="444,444">
            <v:shape style="position:absolute;left:10440;top:7168;width:444;height:444" coordorigin="10440,7168" coordsize="444,444" path="m10440,7173l10440,7612,10883,7612,10883,7168,10440,7168,10440,7173xe" filled="f" stroked="t" strokeweight=".5pt" strokecolor="#939598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90654pt;width:490.350824pt;height:28.4pt;mso-position-horizontal-relative:page;mso-position-vertical-relative:page;z-index:-5736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arolwg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disgy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i’ch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athro/ath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mwyn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ddych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elyd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prosiect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gyda’ch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Holiadur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‘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edyn’: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123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CF10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5AE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54.31778pt;width:12.008001pt;height:14pt;mso-position-horizontal-relative:page;mso-position-vertical-relative:page;z-index:-573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154.31778pt;width:168.606809pt;height:14pt;mso-position-horizontal-relative:page;mso-position-vertical-relative:page;z-index:-573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ynd?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812103pt;margin-top:154.76918pt;width:12.008001pt;height:14pt;mso-position-horizontal-relative:page;mso-position-vertical-relative:page;z-index:-573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5.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812103pt;margin-top:154.76918pt;width:207.842911pt;height:50.61348pt;mso-position-horizontal-relative:page;mso-position-vertical-relative:page;z-index:-573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teithio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leoe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eraill?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6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indiau,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aeon)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11.123169pt;width:12.008001pt;height:14pt;mso-position-horizontal-relative:page;mso-position-vertical-relative:page;z-index:-573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11.123169pt;width:136.964006pt;height:14pt;mso-position-horizontal-relative:page;mso-position-vertical-relative:page;z-index:-573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1005pt;margin-top:219.59465pt;width:34.676003pt;height:14pt;mso-position-horizontal-relative:page;mso-position-vertical-relative:page;z-index:-572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0913pt;margin-top:248.073059pt;width:48.020004pt;height:14pt;mso-position-horizontal-relative:page;mso-position-vertical-relative:page;z-index:-572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Cerdded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67.929169pt;width:12.008001pt;height:14pt;mso-position-horizontal-relative:page;mso-position-vertical-relative:page;z-index:-572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67.929169pt;width:113.672006pt;height:38.186480pt;mso-position-horizontal-relative:page;mso-position-vertical-relative:page;z-index:-572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yw?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0913pt;margin-top:276.285065pt;width:94.758805pt;height:14pt;mso-position-horizontal-relative:page;mso-position-vertical-relative:page;z-index:-5725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Sgwte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sglef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0913pt;margin-top:306.589844pt;width:187.12401pt;height:14pt;mso-position-horizontal-relative:page;mso-position-vertical-relative:page;z-index:-5724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cherdded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798pt;margin-top:320.461853pt;width:39.020002pt;height:14pt;mso-position-horizontal-relative:page;mso-position-vertical-relative:page;z-index:-572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0913pt;margin-top:334.801849pt;width:57.308004pt;height:14pt;mso-position-horizontal-relative:page;mso-position-vertical-relative:page;z-index:-572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Bws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rên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350.233582pt;width:12.008001pt;height:14pt;mso-position-horizontal-relative:page;mso-position-vertical-relative:page;z-index:-572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4.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350.233582pt;width:250.928014pt;height:14pt;mso-position-horizontal-relative:page;mso-position-vertical-relative:page;z-index:-572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Su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teithi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2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ysgol?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0913pt;margin-top:363.147064pt;width:21.332002pt;height:14pt;mso-position-horizontal-relative:page;mso-position-vertical-relative:page;z-index:-571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21301pt;margin-top:374.553253pt;width:120.752008pt;height:14pt;mso-position-horizontal-relative:page;mso-position-vertical-relative:page;z-index:-571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opsiwn)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798pt;margin-top:402.766266pt;width:34.676003pt;height:14pt;mso-position-horizontal-relative:page;mso-position-vertical-relative:page;z-index:-5717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431.244659pt;width:48.020004pt;height:14pt;mso-position-horizontal-relative:page;mso-position-vertical-relative:page;z-index:-5716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Cerdded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459.456665pt;width:94.760005pt;height:14pt;mso-position-horizontal-relative:page;mso-position-vertical-relative:page;z-index:-5715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Sgwte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sglef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489.761444pt;width:187.12401pt;height:14pt;mso-position-horizontal-relative:page;mso-position-vertical-relative:page;z-index:-5714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cherdded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517.973450pt;width:57.308004pt;height:14pt;mso-position-horizontal-relative:page;mso-position-vertical-relative:page;z-index:-571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Bws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rên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546.318665pt;width:21.332002pt;height:14pt;mso-position-horizontal-relative:page;mso-position-vertical-relative:page;z-index:-571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576.246399pt;width:12.008001pt;height:14.0pt;mso-position-horizontal-relative:page;mso-position-vertical-relative:page;z-index:-571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6.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576.223450pt;width:513.272007pt;height:14.022936pt;mso-position-horizontal-relative:page;mso-position-vertical-relative:page;z-index:-571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gyda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datganiadau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yngl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ŷ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â’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sgiliau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llafare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467712pt;margin-top:598.914368pt;width:53.996005pt;height:28.4pt;mso-position-horizontal-relative:page;mso-position-vertical-relative:page;z-index:-570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Cytuno’n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74" w:right="254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667297pt;margin-top:598.914368pt;width:43.328004pt;height:14pt;mso-position-horizontal-relative:page;mso-position-vertical-relative:page;z-index:-570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0.654907pt;margin-top:598.914368pt;width:145.283609pt;height:28.4pt;mso-position-horizontal-relative:page;mso-position-vertical-relative:page;z-index:-570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6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19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639.950745pt;width:12.668001pt;height:37.0628pt;mso-position-horizontal-relative:page;mso-position-vertical-relative:page;z-index:-570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43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641.598389pt;width:209.039006pt;height:12pt;mso-position-horizontal-relative:page;mso-position-vertical-relative:page;z-index:-5705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wyno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syniadau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dosba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663.225403pt;width:180.661001pt;height:84.264pt;mso-position-horizontal-relative:page;mso-position-vertical-relative:page;z-index:-5704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gwybodaeth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syniadau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drwy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safbwyntiau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ahanol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ffyrdd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ymlaen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aith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50" w:lineRule="auto"/>
                    <w:ind w:left="20" w:right="76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amddiffyn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safbwynt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gwybodaeth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rhesymau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693.18396pt;width:12.008001pt;height:14pt;mso-position-horizontal-relative:page;mso-position-vertical-relative:page;z-index:-570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723.277588pt;width:12.668001pt;height:14.0pt;mso-position-horizontal-relative:page;mso-position-vertical-relative:page;z-index:-570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755.156799pt;width:12.488001pt;height:14.0pt;mso-position-horizontal-relative:page;mso-position-vertical-relative:page;z-index:-570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5"/>
                      <w:w w:val="100"/>
                      <w:b/>
                      <w:bCs/>
                    </w:rPr>
                    <w:t>e.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756.804382pt;width:200.31901pt;height:12pt;mso-position-horizontal-relative:page;mso-position-vertical-relative:page;z-index:-5700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ymateb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nhaol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aill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699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6.973999pt;margin-top:750.463013pt;width:22.178pt;height:22.176pt;mso-position-horizontal-relative:page;mso-position-vertical-relative:page;z-index:-569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108002pt;margin-top:750.463013pt;width:22.177pt;height:22.176pt;mso-position-horizontal-relative:page;mso-position-vertical-relative:page;z-index:-569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242004pt;margin-top:750.463013pt;width:22.177pt;height:22.176pt;mso-position-horizontal-relative:page;mso-position-vertical-relative:page;z-index:-569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376007pt;margin-top:750.463013pt;width:22.177pt;height:22.176pt;mso-position-horizontal-relative:page;mso-position-vertical-relative:page;z-index:-569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6.973999pt;margin-top:722.117004pt;width:22.178pt;height:22.176pt;mso-position-horizontal-relative:page;mso-position-vertical-relative:page;z-index:-569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108002pt;margin-top:722.117004pt;width:22.177pt;height:22.176pt;mso-position-horizontal-relative:page;mso-position-vertical-relative:page;z-index:-569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242004pt;margin-top:722.117004pt;width:22.177pt;height:22.176pt;mso-position-horizontal-relative:page;mso-position-vertical-relative:page;z-index:-569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376007pt;margin-top:722.117004pt;width:22.177pt;height:22.176pt;mso-position-horizontal-relative:page;mso-position-vertical-relative:page;z-index:-56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6.973999pt;margin-top:693.77301pt;width:22.178pt;height:22.176pt;mso-position-horizontal-relative:page;mso-position-vertical-relative:page;z-index:-56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108002pt;margin-top:693.77301pt;width:22.177pt;height:22.176pt;mso-position-horizontal-relative:page;mso-position-vertical-relative:page;z-index:-56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242004pt;margin-top:693.77301pt;width:22.177pt;height:22.176pt;mso-position-horizontal-relative:page;mso-position-vertical-relative:page;z-index:-56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376007pt;margin-top:693.77301pt;width:22.177pt;height:22.176pt;mso-position-horizontal-relative:page;mso-position-vertical-relative:page;z-index:-56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6.973999pt;margin-top:663.60199pt;width:22.178pt;height:22.175pt;mso-position-horizontal-relative:page;mso-position-vertical-relative:page;z-index:-56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108002pt;margin-top:663.60199pt;width:22.177pt;height:22.175pt;mso-position-horizontal-relative:page;mso-position-vertical-relative:page;z-index:-568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242004pt;margin-top:663.60199pt;width:22.177pt;height:22.175pt;mso-position-horizontal-relative:page;mso-position-vertical-relative:page;z-index:-56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376007pt;margin-top:663.60199pt;width:22.177pt;height:22.175pt;mso-position-horizontal-relative:page;mso-position-vertical-relative:page;z-index:-56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6.973999pt;margin-top:635.256042pt;width:22.178pt;height:22.176pt;mso-position-horizontal-relative:page;mso-position-vertical-relative:page;z-index:-56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108002pt;margin-top:635.256042pt;width:22.177pt;height:22.176pt;mso-position-horizontal-relative:page;mso-position-vertical-relative:page;z-index:-568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242004pt;margin-top:635.256042pt;width:22.177pt;height:22.176pt;mso-position-horizontal-relative:page;mso-position-vertical-relative:page;z-index:-56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376007pt;margin-top:635.256042pt;width:22.177pt;height:22.176pt;mso-position-horizontal-relative:page;mso-position-vertical-relative:page;z-index:-56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69101pt;margin-top:541.585999pt;width:22.177pt;height:22.176pt;mso-position-horizontal-relative:page;mso-position-vertical-relative:page;z-index:-56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69101pt;margin-top:513.23999pt;width:22.177pt;height:22.176pt;mso-position-horizontal-relative:page;mso-position-vertical-relative:page;z-index:-56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69101pt;margin-top:484.896027pt;width:22.177pt;height:22.176pt;mso-position-horizontal-relative:page;mso-position-vertical-relative:page;z-index:-56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69101pt;margin-top:454.725006pt;width:22.177pt;height:22.175pt;mso-position-horizontal-relative:page;mso-position-vertical-relative:page;z-index:-56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69101pt;margin-top:426.379028pt;width:22.177pt;height:22.176pt;mso-position-horizontal-relative:page;mso-position-vertical-relative:page;z-index:-56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69101pt;margin-top:398.035004pt;width:22.177pt;height:22.176pt;mso-position-horizontal-relative:page;mso-position-vertical-relative:page;z-index:-56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1.981995pt;margin-top:358.414001pt;width:22.177pt;height:22.176pt;mso-position-horizontal-relative:page;mso-position-vertical-relative:page;z-index:-56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1.981995pt;margin-top:330.068024pt;width:22.177pt;height:22.176pt;mso-position-horizontal-relative:page;mso-position-vertical-relative:page;z-index:-56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315.730011pt;width:22.177pt;height:22.176pt;mso-position-horizontal-relative:page;mso-position-vertical-relative:page;z-index:-56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1.981995pt;margin-top:301.723022pt;width:22.177pt;height:22.175pt;mso-position-horizontal-relative:page;mso-position-vertical-relative:page;z-index:-56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287.385010pt;width:22.177pt;height:22.176pt;mso-position-horizontal-relative:page;mso-position-vertical-relative:page;z-index:-56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1.981995pt;margin-top:271.553009pt;width:22.177pt;height:22.176pt;mso-position-horizontal-relative:page;mso-position-vertical-relative:page;z-index:-56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1.981995pt;margin-top:243.207016pt;width:22.177pt;height:22.176pt;mso-position-horizontal-relative:page;mso-position-vertical-relative:page;z-index:-56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227.74202pt;width:212.098pt;height:27.848pt;mso-position-horizontal-relative:page;mso-position-vertical-relative:page;z-index:-56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1.981995pt;margin-top:214.861008pt;width:22.177pt;height:22.176pt;mso-position-horizontal-relative:page;mso-position-vertical-relative:page;z-index:-56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170.938019pt;width:212.098pt;height:27.847pt;mso-position-horizontal-relative:page;mso-position-vertical-relative:page;z-index:-56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662" type="#_x0000_t202" filled="f" stroked="f">
            <v:textbox inset="0,0,0,0">
              <w:txbxContent>
                <w:p>
                  <w:pPr>
                    <w:spacing w:before="5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656" w:lineRule="exact"/>
                    <w:ind w:left="339" w:right="-20"/>
                    <w:jc w:val="left"/>
                    <w:tabs>
                      <w:tab w:pos="1880" w:val="left"/>
                    </w:tabs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-3"/>
                    </w:rPr>
                    <w:t>Cyn</w:t>
                    <w:tab/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  <w:position w:val="7"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7"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7"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7"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  <w:position w:val="7"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  <w:position w:val="7"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7"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7"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7"/>
                    </w:rPr>
                    <w:t>5: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  <w:position w:val="7"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  <w:position w:val="7"/>
                    </w:rPr>
                    <w:t>Holiadur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  <w:i/>
                      <w:position w:val="7"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  <w:position w:val="7"/>
                    </w:rPr>
                    <w:t>‘Cyn’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18" w:lineRule="exact"/>
                    <w:ind w:left="1883" w:right="-49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By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pob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disgy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cael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tystysgrif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gan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Sustrans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pan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fy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wn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der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4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4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3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wg.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740" w:right="9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2.376007pt;margin-top:143.90802pt;width:22.177pt;height:22.176pt;mso-position-horizontal-relative:page;mso-position-vertical-relative:page;z-index:-5661" coordorigin="5648,2878" coordsize="444,444">
            <v:shape style="position:absolute;left:5648;top:2878;width:444;height:444" coordorigin="5648,2878" coordsize="444,444" path="m5648,2883l5648,3322,6091,3322,6091,2878,5648,2878,5648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57.242004pt;margin-top:143.90802pt;width:22.177pt;height:22.176pt;mso-position-horizontal-relative:page;mso-position-vertical-relative:page;z-index:-5660" coordorigin="7145,2878" coordsize="444,444">
            <v:shape style="position:absolute;left:7145;top:2878;width:444;height:444" coordorigin="7145,2878" coordsize="444,444" path="m7145,2883l7145,3322,7588,3322,7588,2878,7145,2878,7145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32.108002pt;margin-top:143.90802pt;width:22.177pt;height:22.176pt;mso-position-horizontal-relative:page;mso-position-vertical-relative:page;z-index:-5659" coordorigin="8642,2878" coordsize="444,444">
            <v:shape style="position:absolute;left:8642;top:2878;width:444;height:444" coordorigin="8642,2878" coordsize="444,444" path="m8642,2883l8642,3322,9086,3322,9086,2878,8642,2878,8642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06.973999pt;margin-top:143.90802pt;width:22.177pt;height:22.176pt;mso-position-horizontal-relative:page;mso-position-vertical-relative:page;z-index:-5658" coordorigin="10139,2878" coordsize="444,444">
            <v:shape style="position:absolute;left:10139;top:2878;width:444;height:444" coordorigin="10139,2878" coordsize="444,444" path="m10139,2883l10139,3322,10583,3322,10583,2878,10139,2878,10139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82.376007pt;margin-top:113.736015pt;width:22.177pt;height:22.176pt;mso-position-horizontal-relative:page;mso-position-vertical-relative:page;z-index:-5657" coordorigin="5648,2275" coordsize="444,444">
            <v:shape style="position:absolute;left:5648;top:2275;width:444;height:444" coordorigin="5648,2275" coordsize="444,444" path="m5648,2280l5648,2718,6091,2718,6091,2275,5648,2275,5648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57.242004pt;margin-top:113.736015pt;width:22.177pt;height:22.176pt;mso-position-horizontal-relative:page;mso-position-vertical-relative:page;z-index:-5656" coordorigin="7145,2275" coordsize="444,444">
            <v:shape style="position:absolute;left:7145;top:2275;width:444;height:444" coordorigin="7145,2275" coordsize="444,444" path="m7145,2280l7145,2718,7588,2718,7588,2275,7145,2275,7145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32.108002pt;margin-top:113.736015pt;width:22.177pt;height:22.176pt;mso-position-horizontal-relative:page;mso-position-vertical-relative:page;z-index:-5655" coordorigin="8642,2275" coordsize="444,444">
            <v:shape style="position:absolute;left:8642;top:2275;width:444;height:444" coordorigin="8642,2275" coordsize="444,444" path="m8642,2280l8642,2718,9086,2718,9086,2275,8642,2275,8642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06.973999pt;margin-top:113.736015pt;width:22.177pt;height:22.176pt;mso-position-horizontal-relative:page;mso-position-vertical-relative:page;z-index:-5654" coordorigin="10139,2275" coordsize="444,444">
            <v:shape style="position:absolute;left:10139;top:2275;width:444;height:444" coordorigin="10139,2275" coordsize="444,444" path="m10139,2280l10139,2718,10583,2718,10583,2275,10139,2275,10139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82.376007pt;margin-top:172.254013pt;width:22.177pt;height:22.176pt;mso-position-horizontal-relative:page;mso-position-vertical-relative:page;z-index:-5653" coordorigin="5648,3445" coordsize="444,444">
            <v:shape style="position:absolute;left:5648;top:3445;width:444;height:444" coordorigin="5648,3445" coordsize="444,444" path="m5648,3450l5648,3889,6091,3889,6091,3445,5648,3445,5648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57.242004pt;margin-top:172.254013pt;width:22.177pt;height:22.176pt;mso-position-horizontal-relative:page;mso-position-vertical-relative:page;z-index:-5652" coordorigin="7145,3445" coordsize="444,444">
            <v:shape style="position:absolute;left:7145;top:3445;width:444;height:444" coordorigin="7145,3445" coordsize="444,444" path="m7145,3450l7145,3889,7588,3889,7588,3445,7145,3445,7145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32.108002pt;margin-top:172.254013pt;width:22.177pt;height:22.176pt;mso-position-horizontal-relative:page;mso-position-vertical-relative:page;z-index:-5651" coordorigin="8642,3445" coordsize="444,444">
            <v:shape style="position:absolute;left:8642;top:3445;width:444;height:444" coordorigin="8642,3445" coordsize="444,444" path="m8642,3450l8642,3889,9086,3889,9086,3445,8642,3445,8642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06.973999pt;margin-top:172.254013pt;width:22.177pt;height:22.176pt;mso-position-horizontal-relative:page;mso-position-vertical-relative:page;z-index:-5650" coordorigin="10139,3445" coordsize="444,444">
            <v:shape style="position:absolute;left:10139;top:3445;width:444;height:444" coordorigin="10139,3445" coordsize="444,444" path="m10139,3450l10139,3889,10583,3889,10583,3445,10139,3445,10139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82.376007pt;margin-top:200.598007pt;width:22.177pt;height:22.175pt;mso-position-horizontal-relative:page;mso-position-vertical-relative:page;z-index:-5649" coordorigin="5648,4012" coordsize="444,443">
            <v:shape style="position:absolute;left:5648;top:4012;width:444;height:443" coordorigin="5648,4012" coordsize="444,443" path="m5648,4017l5648,4455,6091,4455,6091,4012,5648,4012,5648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82.376007pt;margin-top:228.943008pt;width:22.177pt;height:22.176pt;mso-position-horizontal-relative:page;mso-position-vertical-relative:page;z-index:-5648" coordorigin="5648,4579" coordsize="444,444">
            <v:shape style="position:absolute;left:5648;top:4579;width:444;height:444" coordorigin="5648,4579" coordsize="444,444" path="m5648,4584l5648,5022,6091,5022,6091,4579,5648,4579,5648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82.376007pt;margin-top:257.289001pt;width:22.177pt;height:22.176pt;mso-position-horizontal-relative:page;mso-position-vertical-relative:page;z-index:-5647" coordorigin="5648,5146" coordsize="444,444">
            <v:shape style="position:absolute;left:5648;top:5146;width:444;height:444" coordorigin="5648,5146" coordsize="444,444" path="m5648,5151l5648,5589,6091,5589,6091,5146,5648,5146,5648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82.376007pt;margin-top:285.633026pt;width:22.177pt;height:22.176pt;mso-position-horizontal-relative:page;mso-position-vertical-relative:page;z-index:-5646" coordorigin="5648,5713" coordsize="444,444">
            <v:shape style="position:absolute;left:5648;top:5713;width:444;height:444" coordorigin="5648,5713" coordsize="444,444" path="m5648,5718l5648,6156,6091,6156,6091,5713,5648,5713,5648,571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82.376007pt;margin-top:313.979004pt;width:22.177pt;height:22.175pt;mso-position-horizontal-relative:page;mso-position-vertical-relative:page;z-index:-5645" coordorigin="5648,6280" coordsize="444,444">
            <v:shape style="position:absolute;left:5648;top:6280;width:444;height:444" coordorigin="5648,6280" coordsize="444,444" path="m5648,6285l5648,6723,6091,6723,6091,6280,5648,6280,5648,628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57.242004pt;margin-top:228.943008pt;width:22.177pt;height:22.176pt;mso-position-horizontal-relative:page;mso-position-vertical-relative:page;z-index:-5644" coordorigin="7145,4579" coordsize="444,444">
            <v:shape style="position:absolute;left:7145;top:4579;width:444;height:444" coordorigin="7145,4579" coordsize="444,444" path="m7145,4584l7145,5022,7588,5022,7588,4579,7145,4579,7145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57.242004pt;margin-top:257.289001pt;width:22.177pt;height:22.176pt;mso-position-horizontal-relative:page;mso-position-vertical-relative:page;z-index:-5643" coordorigin="7145,5146" coordsize="444,444">
            <v:shape style="position:absolute;left:7145;top:5146;width:444;height:444" coordorigin="7145,5146" coordsize="444,444" path="m7145,5151l7145,5589,7588,5589,7588,5146,7145,5146,7145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57.242004pt;margin-top:285.633026pt;width:22.177pt;height:22.176pt;mso-position-horizontal-relative:page;mso-position-vertical-relative:page;z-index:-5642" coordorigin="7145,5713" coordsize="444,444">
            <v:shape style="position:absolute;left:7145;top:5713;width:444;height:444" coordorigin="7145,5713" coordsize="444,444" path="m7145,5718l7145,6156,7588,6156,7588,5713,7145,5713,7145,571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57.242004pt;margin-top:313.979004pt;width:22.177pt;height:22.175pt;mso-position-horizontal-relative:page;mso-position-vertical-relative:page;z-index:-5641" coordorigin="7145,6280" coordsize="444,444">
            <v:shape style="position:absolute;left:7145;top:6280;width:444;height:444" coordorigin="7145,6280" coordsize="444,444" path="m7145,6285l7145,6723,7588,6723,7588,6280,7145,6280,7145,628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32.108002pt;margin-top:228.943008pt;width:22.177pt;height:22.176pt;mso-position-horizontal-relative:page;mso-position-vertical-relative:page;z-index:-5640" coordorigin="8642,4579" coordsize="444,444">
            <v:shape style="position:absolute;left:8642;top:4579;width:444;height:444" coordorigin="8642,4579" coordsize="444,444" path="m8642,4584l8642,5022,9086,5022,9086,4579,8642,4579,8642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32.108002pt;margin-top:257.289001pt;width:22.177pt;height:22.176pt;mso-position-horizontal-relative:page;mso-position-vertical-relative:page;z-index:-5639" coordorigin="8642,5146" coordsize="444,444">
            <v:shape style="position:absolute;left:8642;top:5146;width:444;height:444" coordorigin="8642,5146" coordsize="444,444" path="m8642,5151l8642,5589,9086,5589,9086,5146,8642,5146,8642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32.108002pt;margin-top:285.633026pt;width:22.177pt;height:22.176pt;mso-position-horizontal-relative:page;mso-position-vertical-relative:page;z-index:-5638" coordorigin="8642,5713" coordsize="444,444">
            <v:shape style="position:absolute;left:8642;top:5713;width:444;height:444" coordorigin="8642,5713" coordsize="444,444" path="m8642,5718l8642,6156,9086,6156,9086,5713,8642,5713,8642,571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32.108002pt;margin-top:313.979004pt;width:22.177pt;height:22.175pt;mso-position-horizontal-relative:page;mso-position-vertical-relative:page;z-index:-5637" coordorigin="8642,6280" coordsize="444,444">
            <v:shape style="position:absolute;left:8642;top:6280;width:444;height:444" coordorigin="8642,6280" coordsize="444,444" path="m8642,6285l8642,6723,9086,6723,9086,6280,8642,6280,8642,628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06.973999pt;margin-top:228.943008pt;width:22.177pt;height:22.176pt;mso-position-horizontal-relative:page;mso-position-vertical-relative:page;z-index:-5636" coordorigin="10139,4579" coordsize="444,444">
            <v:shape style="position:absolute;left:10139;top:4579;width:444;height:444" coordorigin="10139,4579" coordsize="444,444" path="m10139,4584l10139,5022,10583,5022,10583,4579,10139,4579,10139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06.973999pt;margin-top:257.289001pt;width:22.177pt;height:22.176pt;mso-position-horizontal-relative:page;mso-position-vertical-relative:page;z-index:-5635" coordorigin="10139,5146" coordsize="444,444">
            <v:shape style="position:absolute;left:10139;top:5146;width:444;height:444" coordorigin="10139,5146" coordsize="444,444" path="m10139,5151l10139,5589,10583,5589,10583,5146,10139,5146,10139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06.973999pt;margin-top:285.633026pt;width:22.177pt;height:22.176pt;mso-position-horizontal-relative:page;mso-position-vertical-relative:page;z-index:-5634" coordorigin="10139,5713" coordsize="444,444">
            <v:shape style="position:absolute;left:10139;top:5713;width:444;height:444" coordorigin="10139,5713" coordsize="444,444" path="m10139,5718l10139,6156,10583,6156,10583,5713,10139,5713,10139,571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06.973999pt;margin-top:313.979004pt;width:22.177pt;height:22.175pt;mso-position-horizontal-relative:page;mso-position-vertical-relative:page;z-index:-5633" coordorigin="10139,6280" coordsize="444,444">
            <v:shape style="position:absolute;left:10139;top:6280;width:444;height:444" coordorigin="10139,6280" coordsize="444,444" path="m10139,6285l10139,6723,10583,6723,10583,6280,10139,6280,10139,628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57.242004pt;margin-top:200.598007pt;width:22.177pt;height:22.175pt;mso-position-horizontal-relative:page;mso-position-vertical-relative:page;z-index:-5632" coordorigin="7145,4012" coordsize="444,443">
            <v:shape style="position:absolute;left:7145;top:4012;width:444;height:443" coordorigin="7145,4012" coordsize="444,443" path="m7145,4017l7145,4455,7588,4455,7588,4012,7145,4012,7145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32.108002pt;margin-top:200.598007pt;width:22.177pt;height:22.175pt;mso-position-horizontal-relative:page;mso-position-vertical-relative:page;z-index:-5631" coordorigin="8642,4012" coordsize="444,443">
            <v:shape style="position:absolute;left:8642;top:4012;width:444;height:443" coordorigin="8642,4012" coordsize="444,443" path="m8642,4017l8642,4455,9086,4455,9086,4012,8642,4012,8642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06.973999pt;margin-top:200.598007pt;width:22.177pt;height:22.175pt;mso-position-horizontal-relative:page;mso-position-vertical-relative:page;z-index:-5630" coordorigin="10139,4012" coordsize="444,443">
            <v:shape style="position:absolute;left:10139;top:4012;width:444;height:443" coordorigin="10139,4012" coordsize="444,443" path="m10139,4017l10139,4455,10583,4455,10583,4012,10139,4012,10139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.77pt;margin-top:399.953003pt;width:509.736pt;height:254.619pt;mso-position-horizontal-relative:page;mso-position-vertical-relative:page;z-index:-5629" coordorigin="855,7999" coordsize="10195,5092">
            <v:shape style="position:absolute;left:855;top:7999;width:10195;height:5092" coordorigin="855,7999" coordsize="10195,5092" path="m855,8004l855,13091,11050,13091,11050,7999,855,7999,855,800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40.164001pt;margin-top:753.034973pt;width:27.012175pt;height:31.570072pt;mso-position-horizontal-relative:page;mso-position-vertical-relative:page;z-index:-5628" coordorigin="10803,15061" coordsize="540,63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404724pt;margin-top:781.582031pt;width:117.217785pt;height:22.951512pt;mso-position-horizontal-relative:page;mso-position-vertical-relative:page;z-index:-5627" coordorigin="8788,15632" coordsize="2344,459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830994pt;margin-top:808.540405pt;width:31.037pt;height:5.4408pt;mso-position-horizontal-relative:page;mso-position-vertical-relative:page;z-index:-5626" coordorigin="9697,16171" coordsize="621,109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825989pt;margin-top:808.721008pt;width:37.132pt;height:5.072pt;mso-position-horizontal-relative:page;mso-position-vertical-relative:page;z-index:-5625" coordorigin="10377,16174" coordsize="743,10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19995pt;margin-top:773.308044pt;width:48.892pt;height:6.202914pt;mso-position-horizontal-relative:page;mso-position-vertical-relative:page;z-index:-5624" coordorigin="8782,15466" coordsize="978,12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654999pt;margin-top:774.402405pt;width:26.469897pt;height:5.35396pt;mso-position-horizontal-relative:page;mso-position-vertical-relative:page;z-index:-5623" coordorigin="9813,15488" coordsize="52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2.376007pt;margin-top:85.393013pt;width:22.177pt;height:22.175pt;mso-position-horizontal-relative:page;mso-position-vertical-relative:page;z-index:-5622" coordorigin="5648,1708" coordsize="444,443">
            <v:shape style="position:absolute;left:5648;top:1708;width:444;height:443" coordorigin="5648,1708" coordsize="444,443" path="m5648,1713l5648,2151,6091,2151,6091,1708,5648,1708,5648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57.242004pt;margin-top:85.393013pt;width:22.177pt;height:22.175pt;mso-position-horizontal-relative:page;mso-position-vertical-relative:page;z-index:-5621" coordorigin="7145,1708" coordsize="444,443">
            <v:shape style="position:absolute;left:7145;top:1708;width:444;height:443" coordorigin="7145,1708" coordsize="444,443" path="m7145,1713l7145,2151,7588,2151,7588,1708,7145,1708,7145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32.108002pt;margin-top:85.393013pt;width:22.177pt;height:22.175pt;mso-position-horizontal-relative:page;mso-position-vertical-relative:page;z-index:-5620" coordorigin="8642,1708" coordsize="444,443">
            <v:shape style="position:absolute;left:8642;top:1708;width:444;height:443" coordorigin="8642,1708" coordsize="444,443" path="m8642,1713l8642,2151,9086,2151,9086,1708,8642,1708,8642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06.973999pt;margin-top:85.393013pt;width:22.177pt;height:22.175pt;mso-position-horizontal-relative:page;mso-position-vertical-relative:page;z-index:-5619" coordorigin="10139,1708" coordsize="444,443">
            <v:shape style="position:absolute;left:10139;top:1708;width:444;height:443" coordorigin="10139,1708" coordsize="444,443" path="m10139,1713l10139,2151,10583,2151,10583,1708,10139,1708,10139,1713xe" filled="f" stroked="t" strokeweight=".5pt" strokecolor="#939598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6.381975pt;width:12.008001pt;height:14pt;mso-position-horizontal-relative:page;mso-position-vertical-relative:page;z-index:-561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7.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6.359039pt;width:448.136005pt;height:14.022936pt;mso-position-horizontal-relative:page;mso-position-vertical-relative:page;z-index:-561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gyda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datganiadau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yngl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ŷ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theithio?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46701pt;margin-top:49.050575pt;width:53.996005pt;height:28.4pt;mso-position-horizontal-relative:page;mso-position-vertical-relative:page;z-index:-561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Cytuno’n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74" w:right="254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666595pt;margin-top:49.050575pt;width:43.328004pt;height:14pt;mso-position-horizontal-relative:page;mso-position-vertical-relative:page;z-index:-561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0.654205pt;margin-top:49.050575pt;width:65.084005pt;height:14pt;mso-position-horizontal-relative:page;mso-position-vertical-relative:page;z-index:-561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185791pt;margin-top:49.050575pt;width:75.752006pt;height:28.4pt;mso-position-horizontal-relative:page;mso-position-vertical-relative:page;z-index:-561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492" w:right="472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2099pt;margin-top:90.086372pt;width:8.672001pt;height:14pt;mso-position-horizontal-relative:page;mso-position-vertical-relative:page;z-index:-561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91.734283pt;width:103.690006pt;height:12pt;mso-position-horizontal-relative:page;mso-position-vertical-relative:page;z-index:-5611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mwynhau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2099pt;margin-top:118.431572pt;width:12.008001pt;height:14pt;mso-position-horizontal-relative:page;mso-position-vertical-relative:page;z-index:-561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118.64328pt;width:113.700007pt;height:12pt;mso-position-horizontal-relative:page;mso-position-vertical-relative:page;z-index:-5609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mwynhau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cerdded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2099pt;margin-top:148.601974pt;width:15.344001pt;height:37.0628pt;mso-position-horizontal-relative:page;mso-position-vertical-relative:page;z-index:-560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9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148.813278pt;width:151.749008pt;height:12pt;mso-position-horizontal-relative:page;mso-position-vertical-relative:page;z-index:-5607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171.877289pt;width:206.400008pt;height:52.033pt;mso-position-horizontal-relative:page;mso-position-vertical-relative:page;z-index:-560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modd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llesol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oherwydd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manteision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trwydd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cerdded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oherwydd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rhaid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2099pt;margin-top:198.262772pt;width:10.088001pt;height:14pt;mso-position-horizontal-relative:page;mso-position-vertical-relative:page;z-index:-560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9"/>
                      <w:w w:val="100"/>
                      <w:b/>
                      <w:bCs/>
                    </w:rPr>
                    <w:t>v.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2099pt;margin-top:233.637573pt;width:18.680002pt;height:36.3452pt;mso-position-horizontal-relative:page;mso-position-vertical-relative:page;z-index:-560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235.285278pt;width:196.510011pt;height:12pt;mso-position-horizontal-relative:page;mso-position-vertical-relative:page;z-index:-5603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fyddaf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meddwl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sut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wyf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257.630280pt;width:192.38801pt;height:24pt;mso-position-horizontal-relative:page;mso-position-vertical-relative:page;z-index:-5602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Byddwn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fwy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llesol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2099pt;margin-top:284.327972pt;width:209.67661pt;height:25.647307pt;mso-position-horizontal-relative:page;mso-position-vertical-relative:page;z-index:-5601" type="#_x0000_t202" filled="f" stroked="f">
            <v:textbox inset="0,0,0,0">
              <w:txbxContent>
                <w:p>
                  <w:pPr>
                    <w:spacing w:before="22" w:after="0" w:line="240" w:lineRule="exact"/>
                    <w:ind w:left="460" w:right="-36" w:firstLine="-44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b/>
                      <w:bCs/>
                    </w:rPr>
                    <w:t>viii.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7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Byddwn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resymau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amgylcheddol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2099pt;margin-top:318.673187pt;width:205.77661pt;height:14pt;mso-position-horizontal-relative:page;mso-position-vertical-relative:page;z-index:-560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ix.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4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wyf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eisiau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368.43103pt;width:504.332005pt;height:28.422936pt;mso-position-horizontal-relative:page;mso-position-vertical-relative:page;z-index:-559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hwanegw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unr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eraill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barn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syniadau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yngl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ŷ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teithio: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598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399.953003pt;width:509.736pt;height:254.619pt;mso-position-horizontal-relative:page;mso-position-vertical-relative:page;z-index:-559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6.973999pt;margin-top:313.979004pt;width:22.177pt;height:22.175pt;mso-position-horizontal-relative:page;mso-position-vertical-relative:page;z-index:-559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108002pt;margin-top:313.979004pt;width:22.177pt;height:22.175pt;mso-position-horizontal-relative:page;mso-position-vertical-relative:page;z-index:-559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242004pt;margin-top:313.979004pt;width:22.177pt;height:22.175pt;mso-position-horizontal-relative:page;mso-position-vertical-relative:page;z-index:-559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76007pt;margin-top:313.979004pt;width:22.177pt;height:22.175pt;mso-position-horizontal-relative:page;mso-position-vertical-relative:page;z-index:-559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6.973999pt;margin-top:285.633026pt;width:22.177pt;height:22.176pt;mso-position-horizontal-relative:page;mso-position-vertical-relative:page;z-index:-559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108002pt;margin-top:285.633026pt;width:22.177pt;height:22.176pt;mso-position-horizontal-relative:page;mso-position-vertical-relative:page;z-index:-55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242004pt;margin-top:285.633026pt;width:22.177pt;height:22.176pt;mso-position-horizontal-relative:page;mso-position-vertical-relative:page;z-index:-55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76007pt;margin-top:285.633026pt;width:22.177pt;height:22.176pt;mso-position-horizontal-relative:page;mso-position-vertical-relative:page;z-index:-55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6.973999pt;margin-top:257.289001pt;width:22.177pt;height:22.176pt;mso-position-horizontal-relative:page;mso-position-vertical-relative:page;z-index:-55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108002pt;margin-top:257.289001pt;width:22.177pt;height:22.176pt;mso-position-horizontal-relative:page;mso-position-vertical-relative:page;z-index:-55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242004pt;margin-top:257.289001pt;width:22.177pt;height:22.176pt;mso-position-horizontal-relative:page;mso-position-vertical-relative:page;z-index:-55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76007pt;margin-top:257.289001pt;width:22.177pt;height:22.176pt;mso-position-horizontal-relative:page;mso-position-vertical-relative:page;z-index:-558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6.973999pt;margin-top:228.943008pt;width:22.177pt;height:22.176pt;mso-position-horizontal-relative:page;mso-position-vertical-relative:page;z-index:-55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108002pt;margin-top:228.943008pt;width:22.177pt;height:22.176pt;mso-position-horizontal-relative:page;mso-position-vertical-relative:page;z-index:-55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242004pt;margin-top:228.943008pt;width:22.177pt;height:22.176pt;mso-position-horizontal-relative:page;mso-position-vertical-relative:page;z-index:-55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76007pt;margin-top:228.943008pt;width:22.177pt;height:22.176pt;mso-position-horizontal-relative:page;mso-position-vertical-relative:page;z-index:-558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6.973999pt;margin-top:200.598007pt;width:22.177pt;height:22.175pt;mso-position-horizontal-relative:page;mso-position-vertical-relative:page;z-index:-55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108002pt;margin-top:200.598007pt;width:22.177pt;height:22.175pt;mso-position-horizontal-relative:page;mso-position-vertical-relative:page;z-index:-55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242004pt;margin-top:200.598007pt;width:22.177pt;height:22.175pt;mso-position-horizontal-relative:page;mso-position-vertical-relative:page;z-index:-55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76007pt;margin-top:200.598007pt;width:22.177pt;height:22.175pt;mso-position-horizontal-relative:page;mso-position-vertical-relative:page;z-index:-55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6.973999pt;margin-top:172.254013pt;width:22.177pt;height:22.176pt;mso-position-horizontal-relative:page;mso-position-vertical-relative:page;z-index:-55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108002pt;margin-top:172.254013pt;width:22.177pt;height:22.176pt;mso-position-horizontal-relative:page;mso-position-vertical-relative:page;z-index:-55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242004pt;margin-top:172.254013pt;width:22.177pt;height:22.176pt;mso-position-horizontal-relative:page;mso-position-vertical-relative:page;z-index:-55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76007pt;margin-top:172.254013pt;width:22.177pt;height:22.176pt;mso-position-horizontal-relative:page;mso-position-vertical-relative:page;z-index:-55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6.973999pt;margin-top:143.90802pt;width:22.177pt;height:22.176pt;mso-position-horizontal-relative:page;mso-position-vertical-relative:page;z-index:-55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108002pt;margin-top:143.90802pt;width:22.177pt;height:22.176pt;mso-position-horizontal-relative:page;mso-position-vertical-relative:page;z-index:-55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242004pt;margin-top:143.90802pt;width:22.177pt;height:22.176pt;mso-position-horizontal-relative:page;mso-position-vertical-relative:page;z-index:-55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76007pt;margin-top:143.90802pt;width:22.177pt;height:22.176pt;mso-position-horizontal-relative:page;mso-position-vertical-relative:page;z-index:-55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6.973999pt;margin-top:113.736015pt;width:22.177pt;height:22.176pt;mso-position-horizontal-relative:page;mso-position-vertical-relative:page;z-index:-55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108002pt;margin-top:113.736015pt;width:22.177pt;height:22.176pt;mso-position-horizontal-relative:page;mso-position-vertical-relative:page;z-index:-55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242004pt;margin-top:113.736015pt;width:22.177pt;height:22.176pt;mso-position-horizontal-relative:page;mso-position-vertical-relative:page;z-index:-55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76007pt;margin-top:113.736015pt;width:22.177pt;height:22.176pt;mso-position-horizontal-relative:page;mso-position-vertical-relative:page;z-index:-55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6.973999pt;margin-top:85.393013pt;width:22.177pt;height:22.175pt;mso-position-horizontal-relative:page;mso-position-vertical-relative:page;z-index:-55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108002pt;margin-top:85.393013pt;width:22.177pt;height:22.175pt;mso-position-horizontal-relative:page;mso-position-vertical-relative:page;z-index:-55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242004pt;margin-top:85.393013pt;width:22.177pt;height:22.175pt;mso-position-horizontal-relative:page;mso-position-vertical-relative:page;z-index:-55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76007pt;margin-top:85.393013pt;width:22.177pt;height:22.175pt;mso-position-horizontal-relative:page;mso-position-vertical-relative:page;z-index:-55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740" w:right="74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835022pt;margin-top:752.784973pt;width:27.512316pt;height:32.070072pt;mso-position-horizontal-relative:page;mso-position-vertical-relative:page;z-index:-5560" coordorigin="10797,15056" coordsize="550,641">
            <v:group style="position:absolute;left:10807;top:15337;width:350;height:350" coordorigin="10807,15337" coordsize="350,350">
              <v:shape style="position:absolute;left:10807;top:15337;width:350;height:350" coordorigin="10807,15337" coordsize="350,350" path="m11081,15337l10888,15337,10866,15340,10816,15381,10807,15606,10810,15628,10850,15678,11075,15687,11098,15684,11118,15675,11135,15661,11147,15644,11154,15624,10878,15624,10869,15616,10869,15408,10878,15400,11069,15400,11069,15396,11076,15388,11077,15386,11075,15370,11083,15363,11085,15361,11086,15357,11089,15346,11092,15339,11092,15339,11087,15338,11081,15337e" filled="t" fillcolor="#9FA1A4" stroked="f">
                <v:path arrowok="t"/>
                <v:fill/>
              </v:shape>
              <v:shape style="position:absolute;left:10807;top:15337;width:350;height:350" coordorigin="10807,15337" coordsize="350,350" path="m11156,15411l11151,15418,11144,15428,11133,15439,11131,15440,11130,15453,11117,15454,11117,15454,11115,15458,11105,15463,11098,15470,11094,15471,11094,15616,11086,15624,11154,15624,11155,15623,11157,15418,11156,15411e" filled="t" fillcolor="#9FA1A4" stroked="f">
                <v:path arrowok="t"/>
                <v:fill/>
              </v:shape>
            </v:group>
            <v:group style="position:absolute;left:11132;top:15399;width:2;height:2" coordorigin="11132,15399" coordsize="2,2">
              <v:shape style="position:absolute;left:11132;top:15399;width:2;height:2" coordorigin="11132,15399" coordsize="1,1" path="m11132,15399l11132,15399,11132,15399,11132,15399,11132,15399e" filled="t" fillcolor="#C1D42F" stroked="f">
                <v:path arrowok="t"/>
                <v:fill/>
              </v:shape>
            </v:group>
            <v:group style="position:absolute;left:11110;top:15272;width:2;height:2" coordorigin="11110,15272" coordsize="2,2">
              <v:shape style="position:absolute;left:11110;top:15272;width:2;height:2" coordorigin="11110,15272" coordsize="1,0" path="m11111,15272l11110,15272,11110,15272,11111,15272,11111,15272e" filled="t" fillcolor="#C1D42F" stroked="f">
                <v:path arrowok="t"/>
                <v:fill/>
              </v:shape>
            </v:group>
            <v:group style="position:absolute;left:11092;top:15123;width:4;height:4" coordorigin="11092,15123" coordsize="4,4">
              <v:shape style="position:absolute;left:11092;top:15123;width:4;height:4" coordorigin="11092,15123" coordsize="4,4" path="m11096,15123l11095,15124,11092,15126,11092,15128,11095,15126,11096,15123e" filled="t" fillcolor="#C1D42F" stroked="f">
                <v:path arrowok="t"/>
                <v:fill/>
              </v:shape>
            </v:group>
            <v:group style="position:absolute;left:10993;top:15071;width:344;height:447" coordorigin="10993,15071" coordsize="344,447">
              <v:shape style="position:absolute;left:10993;top:15071;width:344;height:447" coordorigin="10993,15071" coordsize="344,447" path="m11006,15517l10996,15517,11000,15517,11005,15518,11006,1551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22,15250l11114,15250,11114,15254,11114,15264,11110,15272,11114,15279,11116,15286,11114,15294,11113,15304,11111,15311,11114,15319,11106,15326,11106,15335,11106,15345,11102,15352,11099,15363,11096,15371,11090,15377,11091,15389,11088,15397,11082,15404,11080,15413,11072,15418,11069,15426,11059,15441,11060,15452,11050,15456,11043,15462,11040,15470,11033,15478,11031,15488,11022,15492,11016,15499,11007,15504,11001,15511,10993,15517,10996,15517,11006,15517,11010,15511,11018,15508,11025,15504,11033,15501,11039,15496,11045,15490,11052,15486,11059,15481,11066,15478,11071,15471,11078,15468,11083,15461,11091,15458,11097,15453,11104,15449,11107,15442,11117,15441,11118,15431,11125,15429,11133,15420,11140,15411,11146,15403,11154,15395,11164,15389,11169,15380,11175,15371,11181,15362,11187,15354,11193,15345,11196,15335,11200,15325,11205,15317,11206,15306,11208,15296,11216,15288,11215,15277,11219,15268,11222,15258,11222,15250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2,15071l11158,15078,11149,15082,11139,15082,11138,15082,11137,15092,11127,15095,11123,15097,11123,15104,11114,15108,11104,15117,11077,15147,11064,15162,11055,15165,11048,15177,11034,15191,11020,15205,11007,15220,11004,15228,10996,15236,11001,15245,11003,15254,11003,15258,11003,15265,11024,15283,11036,15294,11049,15298,11064,15294,11081,15282,11088,15281,11091,15270,11098,15266,11107,15257,11114,15250,11222,15250,11222,15247,11337,15247,11337,15245,11337,15238,11337,15228,11333,15219,11325,15214,11323,15209,11319,15208,11313,15200,11307,15196,11299,15190,11297,15179,11289,15173,11280,15168,11276,15159,11268,15154,11263,15146,11257,15140,11250,15135,11242,15129,11236,15122,11230,15115,11222,15110,11217,15102,11212,15094,11205,15090,11198,15084,11194,15078,11186,15078,11181,15075,11170,15075,11168,15075,11162,15071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96,15292l11280,15292,11289,15294,11296,15292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63,15288l11271,15294,11280,15292,11296,15292,11296,15292,11277,15292,11263,1528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16,15268l11248,15268,11272,15276,11263,15276,11277,15292,11296,15292,11298,15291,11316,15285,11321,15279,11321,15278,11318,15278,11317,15276,11272,15276,11261,15272,11315,15272,11314,15270,11316,1526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7,15247l11222,15247,11224,15248,11227,15256,11235,15260,11240,15269,11253,15281,11248,15268,11316,15268,11324,15261,11333,15254,11334,15254,11337,1524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23,15276l11318,15278,11321,15278,11323,15276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4,15254l11333,15254,11330,15268,11334,15255,11334,15254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9,15072l11170,15075,11181,15075,11178,15073,11169,15072e" filled="t" fillcolor="#C1D82F" stroked="f">
                <v:path arrowok="t"/>
                <v:fill/>
              </v:shape>
            </v:group>
            <v:group style="position:absolute;left:11102;top:15066;width:155;height:72" coordorigin="11102,15066" coordsize="155,72">
              <v:shape style="position:absolute;left:11102;top:15066;width:155;height:72" coordorigin="11102,15066" coordsize="155,72" path="m11244,15126l11250,15127,11256,15138,11256,15131,11251,15126,11248,15126,11244,1512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12l11231,15114,11240,15118,11240,15121,11248,15126,11251,15126,11243,15119,11239,15115,11235,15115,11233,15112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08,15118l11105,15118,11103,15121,11108,1511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101l11110,15107,11104,15108,11102,15117,11102,15120,11105,15118,11108,15118,11110,15117,11112,15111,11116,15106,11115,15106,11115,1510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4,15110l11238,15114,11235,15115,11239,15115,11234,1511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09l11226,15109,11229,15111,11234,15110,11233,15109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16,15091l11210,15091,11216,15093,11218,15103,11226,15109,11233,15109,11230,15105,11216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6,15104l11115,15106,11116,15106,11116,1510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9,15091l11128,15092,11123,15095,11122,15095,11122,15097,11119,15100,11117,15101,11119,15104,11124,15095,11130,15095,11130,15095,11123,15095,11122,15094,11130,15094,11129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0,15095l11124,15095,11124,15099,11121,15102,11121,15104,11131,15099,11130,1509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098l11115,15101,11116,15100,11115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7,15100l11116,15101,11117,15101,11117,1510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8,15098l11116,15099,11116,15100,11117,15100,11118,15098,11118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2,15094l11122,15094,11122,15094,11122,1509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98,15077l11193,15077,11201,15081,11206,15088,11210,15094,11210,15091,11216,15091,11215,15090,11198,15078,1119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5,15091l11123,15092,11122,15094,11125,15093,11125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8,15085l11133,15085,11130,15090,11129,15090,11138,15090,11139,15090,11140,15087,11137,15087,11138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9,15090l11138,15090,11138,15090,11139,1509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5l11139,15086,11137,15087,11140,15087,11140,15087,11142,15085,11141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0l11134,15082,11135,15082,11134,15084,11133,15084,11131,15085,11133,15085,11138,15085,11138,15085,11138,15082,11138,15081,11141,15081,11141,1508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4,15078l11142,15079,11142,15080,11142,15081,11143,15080,11144,1507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1l11138,15081,11142,1508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3,15076l11140,15077,11141,15080,11142,15079,11143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5l11189,15078,11192,15078,11193,15077,11198,15077,11197,15077,11192,15077,1118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7,15076l11145,15077,11144,15078,11147,15076,11147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7l11189,15078,11189,15078,1118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5,15076l11186,15077,11188,15077,11185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7,15074l11151,15076,11151,15077,11154,15077,11157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1l11181,15071,11192,15077,11197,15077,11188,1507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2,15074l11150,15074,11151,15076,11152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8,15075l11144,15075,11147,15076,1114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4,15067l11144,15069,11143,15076,11144,15075,11148,15075,11150,15074,11152,15074,11153,15073,11159,15072,11181,15071,11188,15071,11187,15070,11188,15070,11185,15069,11156,15069,11154,1506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0l11187,15070,11189,15071,11191,15071,11188,1507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71,15066l11156,15069,11185,15069,11171,15066e" filled="t" fillcolor="#C0D631" stroked="f">
                <v:path arrowok="t"/>
                <v:fill/>
              </v:shape>
            </v:group>
            <v:group style="position:absolute;left:11264;top:15137;width:71;height:69" coordorigin="11264,15137" coordsize="71,69">
              <v:shape style="position:absolute;left:11264;top:15137;width:71;height:69" coordorigin="11264,15137" coordsize="71,69" path="m11324,15200l11323,15201,11324,15203,11325,15205,11327,15206,11326,15202,11327,15202,11324,15200e" filled="t" fillcolor="#C0D631" stroked="f">
                <v:path arrowok="t"/>
                <v:fill/>
              </v:shape>
              <v:shape style="position:absolute;left:11264;top:15137;width:71;height:69" coordorigin="11264,15137" coordsize="71,69" path="m11332,15202l11329,15202,11334,15205,11332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27,15202l11327,15202,11327,15203,11327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7,15193,11323,15196,11327,15200,11327,15202,11329,15202,11332,15202,11327,15195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8,15198,11317,15193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1,15188l11315,15192,11317,15193,11317,15192,11311,15188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2,15171l11292,15172,11292,15173,11294,15173,11293,15174,11295,15176,11303,15181,11311,15188,11307,15183,11309,15183,11309,15183,11310,15183,11301,15175,11292,15171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9,15183l11307,15183,11308,15184,11309,1518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1,15174l11301,15175,11303,15175,11301,15174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2,15175,11293,15174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6,15170l11293,15170,11301,15174,11299,15173,11296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3,15174,11294,15173,11292,15173,11292,15172,11292,15171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81,15152l11279,15153,11284,15159,11281,15162,11286,15167,11290,15169,11290,15170,11292,15171,11292,15170,11293,15170,11296,15170,11286,15161,11284,15156,11281,15152e" filled="t" fillcolor="#C0D631" stroked="f">
                <v:path arrowok="t"/>
                <v:fill/>
              </v:shape>
              <v:shape style="position:absolute;left:11264;top:15137;width:71;height:69" coordorigin="11264,15137" coordsize="71,69" path="m11264,15137l11264,15142,11264,15143,11267,15143,11268,15145,11267,15146,11272,15150,11269,15150,11274,15158,11276,15153,11273,15150,11273,15150,11272,15150,11269,15150,11273,15150,11273,15147,11269,15146,11264,15137e" filled="t" fillcolor="#C0D631" stroked="f">
                <v:path arrowok="t"/>
                <v:fill/>
              </v:shape>
              <v:shape style="position:absolute;left:11264;top:15137;width:71;height:69" coordorigin="11264,15137" coordsize="71,69" path="m11277,15150l11276,15153,11278,15154,11279,15153,11277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075714pt;margin-top:781.582031pt;width:117.717785pt;height:23.201512pt;mso-position-horizontal-relative:page;mso-position-vertical-relative:page;z-index:-5559" coordorigin="8782,15632" coordsize="2354,464"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678;top:15796;width:198;height:2" coordorigin="9678,15796" coordsize="198,2">
              <v:shape style="position:absolute;left:9678;top:15796;width:198;height:2" coordorigin="9678,15796" coordsize="198,0" path="m9678,15796l9876,15796e" filled="f" stroked="t" strokeweight="2.939pt" strokecolor="#C1D82F">
                <v:path arrowok="t"/>
              </v:shape>
            </v:group>
            <v:group style="position:absolute;left:9771;top:15675;width:2;height:93" coordorigin="9771,15675" coordsize="2,93">
              <v:shape style="position:absolute;left:9771;top:15675;width:2;height:93" coordorigin="9771,15675" coordsize="0,93" path="m9771,15675l9771,15768e" filled="f" stroked="t" strokeweight="4.344pt" strokecolor="#C1D82F">
                <v:path arrowok="t"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02014pt;margin-top:808.471008pt;width:31.537pt;height:5.573pt;mso-position-horizontal-relative:page;mso-position-vertical-relative:page;z-index:-5558" coordorigin="9690,16169" coordsize="631,111">
            <v:group style="position:absolute;left:9700;top:16181;width:58;height:89" coordorigin="9700,16181" coordsize="58,89">
              <v:shape style="position:absolute;left:9700;top:16181;width:58;height:89" coordorigin="9700,16181" coordsize="58,89" path="m9717,16236l9700,16236,9700,16250,9725,16271,9735,16271,9741,16270,9748,16266,9751,16263,9753,16260,9755,16257,9756,16255,9726,16255,9724,16255,9718,16244,9717,16236e" filled="t" fillcolor="#9FA1A4" stroked="f">
                <v:path arrowok="t"/>
                <v:fill/>
              </v:shape>
              <v:shape style="position:absolute;left:9700;top:16181;width:58;height:89" coordorigin="9700,16181" coordsize="58,89" path="m9758,16181l9739,16181,9739,16244,9739,16247,9731,16255,9756,16255,9757,16254,9758,16248,9758,16247,9758,16244,9758,16181e" filled="t" fillcolor="#9FA1A4" stroked="f">
                <v:path arrowok="t"/>
                <v:fill/>
              </v:shape>
            </v:group>
            <v:group style="position:absolute;left:9777;top:16179;width:86;height:91" coordorigin="9777,16179" coordsize="86,91">
              <v:shape style="position:absolute;left:9777;top:16179;width:86;height:91" coordorigin="9777,16179" coordsize="86,91" path="m9826,16179l9813,16179,9807,16181,9777,16233,9778,16238,9813,16271,9826,16271,9833,16270,9843,16265,9848,16262,9854,16255,9815,16255,9812,16254,9796,16229,9796,16222,9815,16196,9854,16196,9848,16189,9843,16185,9833,16181,9826,16179e" filled="t" fillcolor="#9FA1A4" stroked="f">
                <v:path arrowok="t"/>
                <v:fill/>
              </v:shape>
              <v:shape style="position:absolute;left:9777;top:16179;width:86;height:91" coordorigin="9777,16179" coordsize="86,91" path="m9854,16196l9824,16196,9828,16196,9834,16200,9843,16222,9843,16229,9824,16255,9854,16255,9855,16254,9858,16249,9862,16238,9863,16233,9863,16218,9862,16213,9858,16202,9855,16197,9854,16196e" filled="t" fillcolor="#9FA1A4" stroked="f">
                <v:path arrowok="t"/>
                <v:fill/>
              </v:shape>
            </v:group>
            <v:group style="position:absolute;left:9881;top:16181;width:19;height:88" coordorigin="9881,16181" coordsize="19,88">
              <v:shape style="position:absolute;left:9881;top:16181;width:19;height:88" coordorigin="9881,16181" coordsize="19,88" path="m9891,16181l9891,16269e" filled="f" stroked="t" strokeweight="1.06237pt" strokecolor="#9FA1A4">
                <v:path arrowok="t"/>
              </v:shape>
            </v:group>
            <v:group style="position:absolute;left:9923;top:16181;width:74;height:88" coordorigin="9923,16181" coordsize="74,88">
              <v:shape style="position:absolute;left:9923;top:16181;width:74;height:88" coordorigin="9923,16181" coordsize="74,88" path="m9942,16181l9923,16181,9923,16269,9941,16269,9941,16210,9960,16210,9942,16181e" filled="t" fillcolor="#9FA1A4" stroked="f">
                <v:path arrowok="t"/>
                <v:fill/>
              </v:shape>
              <v:shape style="position:absolute;left:9923;top:16181;width:74;height:88" coordorigin="9923,16181" coordsize="74,88" path="m9960,16210l9941,16210,9978,16269,9997,16269,9997,16240,9978,16240,9960,16210e" filled="t" fillcolor="#9FA1A4" stroked="f">
                <v:path arrowok="t"/>
                <v:fill/>
              </v:shape>
              <v:shape style="position:absolute;left:9923;top:16181;width:74;height:88" coordorigin="9923,16181" coordsize="74,88" path="m9997,16181l9979,16181,9979,16240,9997,16240,9997,16181e" filled="t" fillcolor="#9FA1A4" stroked="f">
                <v:path arrowok="t"/>
                <v:fill/>
              </v:shape>
            </v:group>
            <v:group style="position:absolute;left:10055;top:16181;width:45;height:88" coordorigin="10055,16181" coordsize="45,88">
              <v:shape style="position:absolute;left:10055;top:16181;width:45;height:88" coordorigin="10055,16181" coordsize="45,88" path="m10101,16198l10081,16198,10081,16269,10101,16269,10101,16198e" filled="t" fillcolor="#9FA1A4" stroked="f">
                <v:path arrowok="t"/>
                <v:fill/>
              </v:shape>
              <v:shape style="position:absolute;left:10055;top:16181;width:45;height:88" coordorigin="10055,16181" coordsize="45,88" path="m10127,16181l10055,16181,10055,16198,10127,16198,10127,16181e" filled="t" fillcolor="#9FA1A4" stroked="f">
                <v:path arrowok="t"/>
                <v:fill/>
              </v:shape>
            </v:group>
            <v:group style="position:absolute;left:10148;top:16181;width:74;height:88" coordorigin="10148,16181" coordsize="74,88">
              <v:shape style="position:absolute;left:10148;top:16181;width:74;height:88" coordorigin="10148,16181" coordsize="74,88" path="m10167,16181l10148,16181,10148,16269,10167,16269,10167,16231,10222,16231,10222,16215,10167,16215,10167,1618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231l10203,16231,10203,16269,10222,16269,10222,1623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181l10203,16181,10203,16215,10222,16215,10222,16181e" filled="t" fillcolor="#9FA1A4" stroked="f">
                <v:path arrowok="t"/>
                <v:fill/>
              </v:shape>
            </v:group>
            <v:group style="position:absolute;left:10244;top:16181;width:66;height:88" coordorigin="10244,16181" coordsize="66,88">
              <v:shape style="position:absolute;left:10244;top:16181;width:66;height:88" coordorigin="10244,16181" coordsize="66,88" path="m10310,16181l10244,16181,10244,16269,10311,16269,10311,16253,10264,16253,10264,16231,10306,16231,10306,16216,10264,16216,10264,16198,10310,16198,1031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497009pt;margin-top:808.471008pt;width:37.632pt;height:5.572pt;mso-position-horizontal-relative:page;mso-position-vertical-relative:page;z-index:-5557" coordorigin="10370,16169" coordsize="753,111">
            <v:group style="position:absolute;left:10380;top:16181;width:94;height:88" coordorigin="10380,16181" coordsize="94,88">
              <v:shape style="position:absolute;left:10380;top:16181;width:94;height:88" coordorigin="10380,16181" coordsize="94,88" path="m10407,16181l10380,16181,10380,16269,10398,16269,10398,16208,10416,16208,10407,16181e" filled="t" fillcolor="#9FA1A4" stroked="f">
                <v:path arrowok="t"/>
                <v:fill/>
              </v:shape>
              <v:shape style="position:absolute;left:10380;top:16181;width:94;height:88" coordorigin="10380,16181" coordsize="94,88" path="m10416,16208l10398,16208,10420,16269,10434,16269,10444,16242,10427,16242,10416,16208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207l10456,16207,10456,16269,10474,16269,10474,16207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181l10447,16181,10428,16242,10444,16242,10456,16207,10474,16207,10474,16181e" filled="t" fillcolor="#9FA1A4" stroked="f">
                <v:path arrowok="t"/>
                <v:fill/>
              </v:shape>
            </v:group>
            <v:group style="position:absolute;left:10493;top:16179;width:86;height:91" coordorigin="10493,16179" coordsize="86,91">
              <v:shape style="position:absolute;left:10493;top:16179;width:86;height:91" coordorigin="10493,16179" coordsize="86,91" path="m10543,16179l10529,16179,10523,16181,10493,16233,10494,16238,10529,16271,10543,16271,10549,16270,10559,16265,10564,16262,10570,16255,10531,16255,10528,16254,10522,16251,10519,16248,10517,16246,10515,16243,10514,16240,10512,16233,10512,16229,10512,16222,10512,16218,10514,16211,10515,16208,10517,16205,10519,16202,10522,16200,10528,16196,10531,16196,10570,16196,10564,16189,10559,16185,10549,16181,10543,16179e" filled="t" fillcolor="#9FA1A4" stroked="f">
                <v:path arrowok="t"/>
                <v:fill/>
              </v:shape>
              <v:shape style="position:absolute;left:10493;top:16179;width:86;height:91" coordorigin="10493,16179" coordsize="86,91" path="m10570,16196l10540,16196,10544,16196,10550,16200,10560,16222,10560,16229,10540,16255,10570,16255,10571,16254,10574,16249,10578,16238,10579,16233,10579,16218,10578,16213,10574,16202,10571,16197,10570,16196e" filled="t" fillcolor="#9FA1A4" stroked="f">
                <v:path arrowok="t"/>
                <v:fill/>
              </v:shape>
            </v:group>
            <v:group style="position:absolute;left:10588;top:16181;width:79;height:88" coordorigin="10588,16181" coordsize="79,88">
              <v:shape style="position:absolute;left:10588;top:16181;width:79;height:88" coordorigin="10588,16181" coordsize="79,88" path="m10608,16181l10588,16181,10616,16269,10638,16269,10647,16243,10627,16243,10608,16181e" filled="t" fillcolor="#9FA1A4" stroked="f">
                <v:path arrowok="t"/>
                <v:fill/>
              </v:shape>
              <v:shape style="position:absolute;left:10588;top:16181;width:79;height:88" coordorigin="10588,16181" coordsize="79,88" path="m10667,16181l10647,16181,10628,16243,10647,16243,10667,16181e" filled="t" fillcolor="#9FA1A4" stroked="f">
                <v:path arrowok="t"/>
                <v:fill/>
              </v:shape>
            </v:group>
            <v:group style="position:absolute;left:10686;top:16181;width:66;height:88" coordorigin="10686,16181" coordsize="66,88">
              <v:shape style="position:absolute;left:10686;top:16181;width:66;height:88" coordorigin="10686,16181" coordsize="66,88" path="m10751,16181l10686,16181,10686,16269,10752,16269,10752,16253,10705,16253,10705,16231,10747,16231,10747,16216,10705,16216,10705,16198,10751,16198,10751,16181e" filled="t" fillcolor="#9FA1A4" stroked="f">
                <v:path arrowok="t"/>
                <v:fill/>
              </v:shape>
            </v:group>
            <v:group style="position:absolute;left:10776;top:16181;width:94;height:88" coordorigin="10776,16181" coordsize="94,88">
              <v:shape style="position:absolute;left:10776;top:16181;width:94;height:88" coordorigin="10776,16181" coordsize="94,88" path="m10803,16181l10776,16181,10776,16269,10794,16269,10794,16208,10812,16208,10803,16181e" filled="t" fillcolor="#9FA1A4" stroked="f">
                <v:path arrowok="t"/>
                <v:fill/>
              </v:shape>
              <v:shape style="position:absolute;left:10776;top:16181;width:94;height:88" coordorigin="10776,16181" coordsize="94,88" path="m10812,16208l10795,16208,10816,16269,10831,16269,10840,16242,10824,16242,10812,16208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207l10853,16207,10853,16269,10871,16269,10871,16207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181l10843,16181,10824,16242,10840,16242,10852,16207,10871,16207,10871,16181e" filled="t" fillcolor="#9FA1A4" stroked="f">
                <v:path arrowok="t"/>
                <v:fill/>
              </v:shape>
            </v:group>
            <v:group style="position:absolute;left:10893;top:16181;width:66;height:88" coordorigin="10893,16181" coordsize="66,88">
              <v:shape style="position:absolute;left:10893;top:16181;width:66;height:88" coordorigin="10893,16181" coordsize="66,88" path="m10958,16181l10893,16181,10893,16269,10959,16269,10959,16253,10912,16253,10912,16231,10955,16231,10955,16216,10912,16216,10912,16198,10958,16198,10958,16181e" filled="t" fillcolor="#9FA1A4" stroked="f">
                <v:path arrowok="t"/>
                <v:fill/>
              </v:shape>
            </v:group>
            <v:group style="position:absolute;left:10978;top:16181;width:74;height:88" coordorigin="10978,16181" coordsize="74,88">
              <v:shape style="position:absolute;left:10978;top:16181;width:74;height:88" coordorigin="10978,16181" coordsize="74,88" path="m10997,16181l10978,16181,10978,16269,10996,16269,10996,16210,11015,16210,10997,16181e" filled="t" fillcolor="#9FA1A4" stroked="f">
                <v:path arrowok="t"/>
                <v:fill/>
              </v:shape>
              <v:shape style="position:absolute;left:10978;top:16181;width:74;height:88" coordorigin="10978,16181" coordsize="74,88" path="m11015,16210l10996,16210,11032,16269,11052,16269,11052,16240,11033,16240,11015,16210e" filled="t" fillcolor="#9FA1A4" stroked="f">
                <v:path arrowok="t"/>
                <v:fill/>
              </v:shape>
              <v:shape style="position:absolute;left:10978;top:16181;width:74;height:88" coordorigin="10978,16181" coordsize="74,88" path="m11052,16181l11034,16181,11034,16240,11052,16240,11052,16181e" filled="t" fillcolor="#9FA1A4" stroked="f">
                <v:path arrowok="t"/>
                <v:fill/>
              </v:shape>
            </v:group>
            <v:group style="position:absolute;left:11067;top:16181;width:45;height:88" coordorigin="11067,16181" coordsize="45,88">
              <v:shape style="position:absolute;left:11067;top:16181;width:45;height:88" coordorigin="11067,16181" coordsize="45,88" path="m11113,16198l11093,16198,11093,16269,11113,16269,11113,16198e" filled="t" fillcolor="#9FA1A4" stroked="f">
                <v:path arrowok="t"/>
                <v:fill/>
              </v:shape>
              <v:shape style="position:absolute;left:11067;top:16181;width:45;height:88" coordorigin="11067,16181" coordsize="45,88" path="m11139,16181l11067,16181,11067,16198,11139,16198,11139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790985pt;margin-top:773.058044pt;width:49.392pt;height:6.702914pt;mso-position-horizontal-relative:page;mso-position-vertical-relative:page;z-index:-5556" coordorigin="8776,15461" coordsize="988,134">
            <v:group style="position:absolute;left:8786;top:15499;width:83;height:86" coordorigin="8786,15499" coordsize="83,86">
              <v:shape style="position:absolute;left:8786;top:15499;width:83;height:86" coordorigin="8786,15499" coordsize="83,86" path="m8807,15499l8786,15499,8818,15551,8818,15585,8836,15585,8836,15552,8848,15533,8827,15533,8807,15499e" filled="t" fillcolor="#9FA1A4" stroked="f">
                <v:path arrowok="t"/>
                <v:fill/>
              </v:shape>
              <v:shape style="position:absolute;left:8786;top:15499;width:83;height:86" coordorigin="8786,15499" coordsize="83,86" path="m8868,15499l8847,15499,8827,15533,8848,15533,8868,15499e" filled="t" fillcolor="#9FA1A4" stroked="f">
                <v:path arrowok="t"/>
                <v:fill/>
              </v:shape>
            </v:group>
            <v:group style="position:absolute;left:8884;top:15499;width:93;height:86" coordorigin="8884,15499" coordsize="93,86">
              <v:shape style="position:absolute;left:8884;top:15499;width:93;height:86" coordorigin="8884,15499" coordsize="93,86" path="m8911,15499l8884,15499,8884,15585,8902,15585,8902,15524,8919,15524,8911,15499e" filled="t" fillcolor="#9FA1A4" stroked="f">
                <v:path arrowok="t"/>
                <v:fill/>
              </v:shape>
              <v:shape style="position:absolute;left:8884;top:15499;width:93;height:86" coordorigin="8884,15499" coordsize="93,86" path="m8919,15524l8902,15524,8923,15585,8938,15585,8947,15558,8931,15558,8919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524l8959,15524,8959,15585,8977,15585,8977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499l8950,15499,8931,15558,8947,15558,8959,15524,8977,15524,8977,15499e" filled="t" fillcolor="#9FA1A4" stroked="f">
                <v:path arrowok="t"/>
                <v:fill/>
              </v:shape>
            </v:group>
            <v:group style="position:absolute;left:9001;top:15499;width:73;height:87" coordorigin="9001,15499" coordsize="73,87">
              <v:shape style="position:absolute;left:9001;top:15499;width:73;height:87" coordorigin="9001,15499" coordsize="73,87" path="m9020,15499l9001,15499,9001,15554,9007,15572,9022,15583,9051,15585,9068,15574,9069,15571,9023,15571,9020,15561,9020,15499e" filled="t" fillcolor="#9FA1A4" stroked="f">
                <v:path arrowok="t"/>
                <v:fill/>
              </v:shape>
              <v:shape style="position:absolute;left:9001;top:15499;width:73;height:87" coordorigin="9001,15499" coordsize="73,87" path="m9075,15499l9056,15499,9056,15565,9051,15571,9069,15571,9075,15552,9075,15499e" filled="t" fillcolor="#9FA1A4" stroked="f">
                <v:path arrowok="t"/>
                <v:fill/>
              </v:shape>
            </v:group>
            <v:group style="position:absolute;left:9099;top:15499;width:73;height:86" coordorigin="9099,15499" coordsize="73,86">
              <v:shape style="position:absolute;left:9099;top:15499;width:73;height:86" coordorigin="9099,15499" coordsize="73,86" path="m9118,15499l9099,15499,9099,15585,9117,15585,9117,15527,9136,15527,9118,15499e" filled="t" fillcolor="#9FA1A4" stroked="f">
                <v:path arrowok="t"/>
                <v:fill/>
              </v:shape>
              <v:shape style="position:absolute;left:9099;top:15499;width:73;height:86" coordorigin="9099,15499" coordsize="73,86" path="m9136,15527l9117,15527,9153,15585,9172,15585,9172,15556,9154,15556,9136,15527e" filled="t" fillcolor="#9FA1A4" stroked="f">
                <v:path arrowok="t"/>
                <v:fill/>
              </v:shape>
              <v:shape style="position:absolute;left:9099;top:15499;width:73;height:86" coordorigin="9099,15499" coordsize="73,86" path="m9172,15499l9154,15499,9154,15556,9172,15556,9172,15499e" filled="t" fillcolor="#9FA1A4" stroked="f">
                <v:path arrowok="t"/>
                <v:fill/>
              </v:shape>
            </v:group>
            <v:group style="position:absolute;left:9189;top:15499;width:113;height:86" coordorigin="9189,15499" coordsize="113,86">
              <v:shape style="position:absolute;left:9189;top:15499;width:113;height:86" coordorigin="9189,15499" coordsize="113,86" path="m9208,15499l9189,15499,9212,15585,9231,15585,9237,15557,9221,15557,9208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61,15526l9245,15526,9260,15585,9279,15585,9286,15558,9269,15558,9261,15526e" filled="t" fillcolor="#9FA1A4" stroked="f">
                <v:path arrowok="t"/>
                <v:fill/>
              </v:shape>
              <v:shape style="position:absolute;left:9189;top:15499;width:113;height:86" coordorigin="9189,15499" coordsize="113,86" path="m9302,15499l9283,15499,9269,15558,9286,15558,9302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54,15499l9237,15499,9222,15557,9237,15557,9245,15526,9261,15526,9254,15499e" filled="t" fillcolor="#9FA1A4" stroked="f">
                <v:path arrowok="t"/>
                <v:fill/>
              </v:shape>
            </v:group>
            <v:group style="position:absolute;left:9317;top:15498;width:79;height:86" coordorigin="9317,15498" coordsize="79,86">
              <v:shape style="position:absolute;left:9317;top:15498;width:79;height:86" coordorigin="9317,15498" coordsize="79,86" path="m9345,15498l9329,15508,9319,15527,9319,15527,9317,15554,9325,15571,9343,15582,9371,15585,9388,15573,9388,15571,9340,15571,9334,15556,9334,15527,9340,15512,9387,15512,9388,15511,9371,15501,9345,15498e" filled="t" fillcolor="#9FA1A4" stroked="f">
                <v:path arrowok="t"/>
                <v:fill/>
              </v:shape>
              <v:shape style="position:absolute;left:9317;top:15498;width:79;height:86" coordorigin="9317,15498" coordsize="79,86" path="m9395,15551l9377,15551,9376,15563,9369,15571,9388,15571,9395,15551e" filled="t" fillcolor="#9FA1A4" stroked="f">
                <v:path arrowok="t"/>
                <v:fill/>
              </v:shape>
              <v:shape style="position:absolute;left:9317;top:15498;width:79;height:86" coordorigin="9317,15498" coordsize="79,86" path="m9387,15512l9367,15512,9375,15519,9376,15527,9387,15512e" filled="t" fillcolor="#9FA1A4" stroked="f">
                <v:path arrowok="t"/>
                <v:fill/>
              </v:shape>
            </v:group>
            <v:group style="position:absolute;left:9416;top:15499;width:73;height:86" coordorigin="9416,15499" coordsize="73,86">
              <v:shape style="position:absolute;left:9416;top:15499;width:73;height:86" coordorigin="9416,15499" coordsize="73,86" path="m9435,15499l9416,15499,9416,15585,9435,15585,9435,15548,9489,15548,9489,15532,9435,15532,9435,15499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548l9470,15548,9470,15585,9489,15585,9489,15548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499l9470,15499,9470,15532,9489,15532,9489,15499e" filled="t" fillcolor="#9FA1A4" stroked="f">
                <v:path arrowok="t"/>
                <v:fill/>
              </v:shape>
            </v:group>
            <v:group style="position:absolute;left:9547;top:15499;width:84;height:86" coordorigin="9547,15499" coordsize="84,86">
              <v:shape style="position:absolute;left:9547;top:15499;width:84;height:86" coordorigin="9547,15499" coordsize="84,86" path="m9599,15499l9579,15499,9547,15585,9566,15585,9573,15565,9624,15565,9618,15551,9577,15551,9589,15520,9607,15520,9599,15499e" filled="t" fillcolor="#9FA1A4" stroked="f">
                <v:path arrowok="t"/>
                <v:fill/>
              </v:shape>
              <v:shape style="position:absolute;left:9547;top:15499;width:84;height:86" coordorigin="9547,15499" coordsize="84,86" path="m9624,15565l9605,15565,9611,15585,9631,15585,9624,15565e" filled="t" fillcolor="#9FA1A4" stroked="f">
                <v:path arrowok="t"/>
                <v:fill/>
              </v:shape>
              <v:shape style="position:absolute;left:9547;top:15499;width:84;height:86" coordorigin="9547,15499" coordsize="84,86" path="m9607,15520l9589,15520,9600,15551,9618,15551,9607,15520e" filled="t" fillcolor="#9FA1A4" stroked="f">
                <v:path arrowok="t"/>
                <v:fill/>
              </v:shape>
            </v:group>
            <v:group style="position:absolute;left:9638;top:15499;width:17;height:39" coordorigin="9638,15499" coordsize="17,39">
              <v:shape style="position:absolute;left:9638;top:15499;width:17;height:39" coordorigin="9638,15499" coordsize="17,39" path="m9655,15499l9638,15499,9638,15517,9646,15517,9646,15523,9644,15527,9638,15529,9638,15537,9648,15536,9655,15528,9655,15523,9655,15499e" filled="t" fillcolor="#9FA1A4" stroked="f">
                <v:path arrowok="t"/>
                <v:fill/>
              </v:shape>
            </v:group>
            <v:group style="position:absolute;left:9679;top:15499;width:74;height:86" coordorigin="9679,15499" coordsize="74,86">
              <v:shape style="position:absolute;left:9679;top:15499;width:74;height:86" coordorigin="9679,15499" coordsize="74,86" path="m9741,15499l9679,15499,9679,15585,9698,15585,9698,15551,9748,15551,9747,15547,9737,15544,9737,15544,9747,15540,9748,15537,9698,15537,9698,15513,9751,15513,9751,15509,9741,15499e" filled="t" fillcolor="#9FA1A4" stroked="f">
                <v:path arrowok="t"/>
                <v:fill/>
              </v:shape>
              <v:shape style="position:absolute;left:9679;top:15499;width:74;height:86" coordorigin="9679,15499" coordsize="74,86" path="m9748,15551l9727,15551,9730,15555,9732,15564,9733,15571,9732,15579,9735,15585,9754,15585,9750,15580,9750,15570,9749,15556,9748,15551e" filled="t" fillcolor="#9FA1A4" stroked="f">
                <v:path arrowok="t"/>
                <v:fill/>
              </v:shape>
              <v:shape style="position:absolute;left:9679;top:15499;width:74;height:86" coordorigin="9679,15499" coordsize="74,86" path="m9751,15513l9728,15513,9732,15517,9732,15534,9728,15537,9748,15537,9751,15532,9751,15513e" filled="t" fillcolor="#9FA1A4" stroked="f">
                <v:path arrowok="t"/>
                <v:fill/>
              </v:shape>
            </v:group>
            <v:group style="position:absolute;left:9569;top:15471;width:42;height:17" coordorigin="9569,15471" coordsize="42,17">
              <v:shape style="position:absolute;left:9569;top:15471;width:42;height:17" coordorigin="9569,15471" coordsize="42,17" path="m9598,15471l9582,15471,9569,15488,9582,15488,9590,15479,9604,15479,9598,15471e" filled="t" fillcolor="#9FA1A4" stroked="f">
                <v:path arrowok="t"/>
                <v:fill/>
              </v:shape>
              <v:shape style="position:absolute;left:9569;top:15471;width:42;height:17" coordorigin="9569,15471" coordsize="42,17" path="m9604,15479l9590,15479,9597,15488,9611,15488,9604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325989pt;margin-top:774.402405pt;width:26.969897pt;height:5.358382pt;mso-position-horizontal-relative:page;mso-position-vertical-relative:page;z-index:-5555" coordorigin="9807,15488" coordsize="539,107">
            <v:group style="position:absolute;left:9817;top:15499;width:93;height:86" coordorigin="9817,15499" coordsize="93,86">
              <v:shape style="position:absolute;left:9817;top:15499;width:93;height:86" coordorigin="9817,15499" coordsize="93,86" path="m9843,15499l9817,15499,9817,15585,9834,15585,9834,15524,9852,15524,9843,15499e" filled="t" fillcolor="#9FA1A4" stroked="f">
                <v:path arrowok="t"/>
                <v:fill/>
              </v:shape>
              <v:shape style="position:absolute;left:9817;top:15499;width:93;height:86" coordorigin="9817,15499" coordsize="93,86" path="m9852,15524l9834,15524,9856,15585,9870,15585,9880,15558,9863,15558,9852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524l9892,15524,9892,15585,9909,15585,9909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499l9883,15499,9864,15558,9880,15558,9891,15524,9909,15524,9909,15499e" filled="t" fillcolor="#9FA1A4" stroked="f">
                <v:path arrowok="t"/>
                <v:fill/>
              </v:shape>
            </v:group>
            <v:group style="position:absolute;left:9934;top:15499;width:73;height:87" coordorigin="9934,15499" coordsize="73,87">
              <v:shape style="position:absolute;left:9934;top:15499;width:73;height:87" coordorigin="9934,15499" coordsize="73,87" path="m9953,15499l9934,15499,9934,15554,9939,15572,9955,15583,9984,15585,10001,15574,10002,15571,9955,15571,9953,15561,9953,15499e" filled="t" fillcolor="#9FA1A4" stroked="f">
                <v:path arrowok="t"/>
                <v:fill/>
              </v:shape>
              <v:shape style="position:absolute;left:9934;top:15499;width:73;height:87" coordorigin="9934,15499" coordsize="73,87" path="m10007,15499l9988,15499,9988,15565,9984,15571,10002,15571,10007,15552,10007,15499e" filled="t" fillcolor="#9FA1A4" stroked="f">
                <v:path arrowok="t"/>
                <v:fill/>
              </v:shape>
            </v:group>
            <v:group style="position:absolute;left:10032;top:15499;width:72;height:86" coordorigin="10032,15499" coordsize="72,86">
              <v:shape style="position:absolute;left:10032;top:15499;width:72;height:86" coordorigin="10032,15499" coordsize="72,86" path="m10069,15499l10032,15499,10032,15585,10085,15581,10098,15570,10098,15569,10051,15569,10051,15514,10100,15514,10090,15504,10069,15499e" filled="t" fillcolor="#9FA1A4" stroked="f">
                <v:path arrowok="t"/>
                <v:fill/>
              </v:shape>
              <v:shape style="position:absolute;left:10032;top:15499;width:72;height:86" coordorigin="10032,15499" coordsize="72,86" path="m10100,15514l10083,15514,10089,15526,10089,15562,10079,15569,10098,15569,10104,15549,10104,15519,10100,15514e" filled="t" fillcolor="#9FA1A4" stroked="f">
                <v:path arrowok="t"/>
                <v:fill/>
              </v:shape>
            </v:group>
            <v:group style="position:absolute;left:10129;top:15499;width:19;height:86" coordorigin="10129,15499" coordsize="19,86">
              <v:shape style="position:absolute;left:10129;top:15499;width:19;height:86" coordorigin="10129,15499" coordsize="19,86" path="m10139,15499l10139,15585e" filled="f" stroked="t" strokeweight="1.046660pt" strokecolor="#9FA1A4">
                <v:path arrowok="t"/>
              </v:shape>
            </v:group>
            <v:group style="position:absolute;left:10164;top:15499;width:84;height:86" coordorigin="10164,15499" coordsize="84,86">
              <v:shape style="position:absolute;left:10164;top:15499;width:84;height:86" coordorigin="10164,15499" coordsize="84,86" path="m10216,15499l10197,15499,10164,15585,10183,15585,10190,15565,10241,15565,10236,15551,10195,15551,10206,15520,10224,15520,10216,15499e" filled="t" fillcolor="#9FA1A4" stroked="f">
                <v:path arrowok="t"/>
                <v:fill/>
              </v:shape>
              <v:shape style="position:absolute;left:10164;top:15499;width:84;height:86" coordorigin="10164,15499" coordsize="84,86" path="m10241,15565l10222,15565,10229,15585,10248,15585,10241,15565e" filled="t" fillcolor="#9FA1A4" stroked="f">
                <v:path arrowok="t"/>
                <v:fill/>
              </v:shape>
              <v:shape style="position:absolute;left:10164;top:15499;width:84;height:86" coordorigin="10164,15499" coordsize="84,86" path="m10224,15520l10206,15520,10217,15551,10236,15551,10224,15520e" filled="t" fillcolor="#9FA1A4" stroked="f">
                <v:path arrowok="t"/>
                <v:fill/>
              </v:shape>
            </v:group>
            <v:group style="position:absolute;left:10264;top:15499;width:72;height:86" coordorigin="10264,15499" coordsize="72,86">
              <v:shape style="position:absolute;left:10264;top:15499;width:72;height:86" coordorigin="10264,15499" coordsize="72,86" path="m10301,15499l10264,15499,10264,15585,10318,15581,10330,15570,10330,15569,10283,15569,10283,15514,10332,15514,10322,15504,10301,15499e" filled="t" fillcolor="#9FA1A4" stroked="f">
                <v:path arrowok="t"/>
                <v:fill/>
              </v:shape>
              <v:shape style="position:absolute;left:10264;top:15499;width:72;height:86" coordorigin="10264,15499" coordsize="72,86" path="m10332,15514l10315,15514,10321,15526,10321,15562,10311,15569,10330,15569,10336,15549,10336,15519,10332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268pt;margin-top:28.347015pt;width:538.582pt;height:56.693pt;mso-position-horizontal-relative:page;mso-position-vertical-relative:page;z-index:-5554" coordorigin="565,567" coordsize="10772,1134">
            <v:shape style="position:absolute;left:565;top:567;width:10772;height:1134" coordorigin="565,567" coordsize="10772,1134" path="m565,1701l11337,1701,11337,567,565,567,565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268pt;margin-top:109.133011pt;width:538.582pt;height:623.623pt;mso-position-horizontal-relative:page;mso-position-vertical-relative:page;z-index:-5553" coordorigin="565,2183" coordsize="10772,12472">
            <v:group style="position:absolute;left:4584;top:6825;width:2735;height:3188" coordorigin="4584,6825" coordsize="2735,3188">
              <v:shape style="position:absolute;left:4584;top:6825;width:2735;height:3188" coordorigin="4584,6825" coordsize="2735,3188" path="m4584,6825l4584,6825,4584,10013,4721,10013,4857,10013,4994,10013,5131,10013,5268,10013,5404,10013,5541,10013,5678,10013,5814,10013,5951,10013,6088,10013,6225,10013,6361,10013,6498,10013,6635,10013,6772,10013,6908,10013,7045,10013,7182,10013,7319,10013,7319,9854,7319,9694,7319,9535,7319,9375,7319,9216,7319,9057,7319,8897,7319,8738,7319,8578,7319,8419,7319,8259,7319,8100,7319,7941,7319,7781,7319,7622,7319,7462,7319,7303,7319,7144,7319,6984,7319,6825,7182,6825,4721,6825,4584,6825xe" filled="f" stroked="t" strokeweight="5pt" strokecolor="#C1D82F">
                <v:path arrowok="t"/>
              </v:shape>
            </v:group>
            <v:group style="position:absolute;left:2883;top:4841;width:6136;height:7157" coordorigin="2883,4841" coordsize="6136,7157">
              <v:shape style="position:absolute;left:2883;top:4841;width:6136;height:7157" coordorigin="2883,4841" coordsize="6136,7157" path="m2883,4841l2883,4841,2883,11997,3190,11997,3497,11997,3804,11997,4110,11997,4417,11997,4724,11997,5031,11997,5338,11997,5644,11997,5951,11997,6258,11997,6565,11997,6872,11997,7178,11997,7485,11997,7792,11997,8099,11997,8406,11997,8712,11997,9019,11997,9019,11639,9019,11282,9019,10924,9019,10566,9019,10208,9019,9850,9019,9492,9019,9135,9019,8777,9019,8419,9019,8061,9019,7703,9019,7345,9019,6988,9019,6630,9019,6272,9019,5914,9019,5556,9019,5198,9019,4841,8712,4841,8406,4841,3190,4841,2883,4841xe" filled="f" stroked="t" strokeweight="5pt" strokecolor="#C1D82F">
                <v:path arrowok="t"/>
              </v:shape>
            </v:group>
            <v:group style="position:absolute;left:615;top:2233;width:10672;height:12372" coordorigin="615,2233" coordsize="10672,12372">
              <v:shape style="position:absolute;left:615;top:2233;width:10672;height:12372" coordorigin="615,2233" coordsize="10672,12372" path="m615,2233l615,2233,615,14605,1149,14605,1683,14605,2216,14605,2750,14605,3283,14605,3817,14605,4350,14605,4884,14605,5418,14605,5951,14605,10220,14605,10753,14605,11287,14605,11287,13987,11287,13368,11287,12749,11287,12131,11287,11512,11287,10893,11287,10275,11287,9656,11287,9038,11287,8419,11287,7800,11287,7182,11287,6563,11287,5944,11287,5326,11287,4707,11287,4088,11287,3470,11287,2851,11287,2233,10753,2233,10220,2233,1149,2233,615,2233xe" filled="f" stroked="t" strokeweight="5pt" strokecolor="#C1D8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158997pt;margin-top:120.321564pt;width:266.960016pt;height:18pt;mso-position-horizontal-relative:page;mso-position-vertical-relative:page;z-index:-5552" type="#_x0000_t202" filled="f" stroked="f">
            <v:textbox inset="0,0,0,0">
              <w:txbxContent>
                <w:p>
                  <w:pPr>
                    <w:spacing w:before="0" w:after="0" w:line="347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Beth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yw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diben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sefydliad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Sustrans?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302994pt;margin-top:251.559967pt;width:222.670412pt;height:18pt;mso-position-horizontal-relative:page;mso-position-vertical-relative:page;z-index:-5551" type="#_x0000_t202" filled="f" stroked="f">
            <v:textbox inset="0,0,0,0">
              <w:txbxContent>
                <w:p>
                  <w:pPr>
                    <w:spacing w:before="0" w:after="0" w:line="347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Beth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yw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ne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3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es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posteri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ni?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475998pt;margin-top:350.532959pt;width:130.175009pt;height:35pt;mso-position-horizontal-relative:page;mso-position-vertical-relative:page;z-index:-5550" type="#_x0000_t202" filled="f" stroked="f">
            <v:textbox inset="0,0,0,0">
              <w:txbxContent>
                <w:p>
                  <w:pPr>
                    <w:spacing w:before="0" w:after="0" w:line="326" w:lineRule="exact"/>
                    <w:ind w:left="335" w:right="312"/>
                    <w:jc w:val="center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Pr/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0"/>
                      <w:w w:val="100"/>
                      <w:b/>
                      <w:bCs/>
                    </w:rPr>
                    <w:t>Beth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0"/>
                      <w:w w:val="100"/>
                      <w:b/>
                      <w:bCs/>
                    </w:rPr>
                    <w:t>allaf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5" w:after="0" w:line="240" w:lineRule="auto"/>
                    <w:ind w:left="-23" w:right="-43"/>
                    <w:jc w:val="center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Pr/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-3"/>
                      <w:w w:val="100"/>
                      <w:b/>
                      <w:bCs/>
                    </w:rPr>
                    <w:t>wel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-3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F47920"/>
                      <w:spacing w:val="-3"/>
                      <w:w w:val="100"/>
                      <w:b/>
                      <w:bCs/>
                    </w:rPr>
                    <w:t>posteri?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549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268pt;margin-top:28.347015pt;width:538.582pt;height:56.693pt;mso-position-horizontal-relative:page;mso-position-vertical-relative:page;z-index:-5548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6: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Sgwariau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Rhesy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m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u?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547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.846001pt;margin-top:115.502014pt;width:355.331pt;height:35.015pt;mso-position-horizontal-relative:page;mso-position-vertical-relative:page;z-index:-5546" coordorigin="557,2310" coordsize="7107,700">
            <v:group style="position:absolute;left:567;top:2320;width:7087;height:680" coordorigin="567,2320" coordsize="7087,680">
              <v:shape style="position:absolute;left:567;top:2320;width:7087;height:680" coordorigin="567,2320" coordsize="7087,680" path="m7654,2320l567,2409,889,3000,7359,2928,7654,2320e" filled="t" fillcolor="#F47920" stroked="f">
                <v:path arrowok="t"/>
                <v:fill/>
              </v:shape>
            </v:group>
            <v:group style="position:absolute;left:852;top:2518;width:2;height:209" coordorigin="852,2518" coordsize="2,209">
              <v:shape style="position:absolute;left:852;top:2518;width:2;height:209" coordorigin="852,2518" coordsize="0,209" path="m852,2518l852,2727e" filled="f" stroked="t" strokeweight="4.863pt" strokecolor="#FFF200">
                <v:path arrowok="t"/>
                <v:stroke dashstyle="longDash"/>
              </v:shape>
            </v:group>
            <v:group style="position:absolute;left:981;top:2379;width:6386;height:10" coordorigin="981,2379" coordsize="6386,10">
              <v:shape style="position:absolute;left:981;top:2379;width:6386;height:10" coordorigin="981,2379" coordsize="6386,10" path="m981,2379l7367,2388e" filled="f" stroked="t" strokeweight="2.0pt" strokecolor="#FFF200">
                <v:path arrowok="t"/>
                <v:stroke dashstyle="longDash"/>
              </v:shape>
            </v:group>
            <v:group style="position:absolute;left:7279;top:2601;width:125;height:212" coordorigin="7279,2601" coordsize="125,212">
              <v:shape style="position:absolute;left:7279;top:2601;width:125;height:212" coordorigin="7279,2601" coordsize="125,212" path="m7404,2601l7279,2813e" filled="f" stroked="t" strokeweight="2pt" strokecolor="#FFF200">
                <v:path arrowok="t"/>
                <v:stroke dashstyle="longDash"/>
              </v:shape>
            </v:group>
            <v:group style="position:absolute;left:1161;top:2937;width:5790;height:16" coordorigin="1161,2937" coordsize="5790,16">
              <v:shape style="position:absolute;left:1161;top:2937;width:5790;height:16" coordorigin="1161,2937" coordsize="5790,16" path="m6951,2953l1161,2937e" filled="f" stroked="t" strokeweight="2pt" strokecolor="#FFF200">
                <v:path arrowok="t"/>
                <v:stroke dashstyle="longDash"/>
              </v:shape>
            </v:group>
            <v:group style="position:absolute;left:739;top:2378;width:81;height:70" coordorigin="739,2378" coordsize="81,70">
              <v:shape style="position:absolute;left:739;top:2378;width:81;height:70" coordorigin="739,2378" coordsize="81,70" path="m771,2448l739,2378,820,2378e" filled="f" stroked="t" strokeweight="2pt" strokecolor="#FFF200">
                <v:path arrowok="t"/>
              </v:shape>
            </v:group>
            <v:group style="position:absolute;left:7448;top:2389;width:81;height:71" coordorigin="7448,2389" coordsize="81,71">
              <v:shape style="position:absolute;left:7448;top:2389;width:81;height:71" coordorigin="7448,2389" coordsize="81,71" path="m7448,2389l7529,2389,7487,2459e" filled="f" stroked="t" strokeweight="2pt" strokecolor="#FFF200">
                <v:path arrowok="t"/>
              </v:shape>
            </v:group>
            <v:group style="position:absolute;left:7115;top:2883;width:123;height:71" coordorigin="7115,2883" coordsize="123,71">
              <v:shape style="position:absolute;left:7115;top:2883;width:123;height:71" coordorigin="7115,2883" coordsize="123,71" path="m7238,2883l7196,2954,7115,2954e" filled="f" stroked="t" strokeweight="2pt" strokecolor="#FFF200">
                <v:path arrowok="t"/>
              </v:shape>
            </v:group>
            <v:group style="position:absolute;left:966;top:2867;width:114;height:70" coordorigin="966,2867" coordsize="114,70">
              <v:shape style="position:absolute;left:966;top:2867;width:114;height:70" coordorigin="966,2867" coordsize="114,70" path="m1080,2937l998,2936,966,2867e" filled="f" stroked="t" strokeweight="2pt" strokecolor="#FFF2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846001pt;margin-top:422.706024pt;width:318.481pt;height:35.016pt;mso-position-horizontal-relative:page;mso-position-vertical-relative:page;z-index:-5545" coordorigin="557,8454" coordsize="6370,700">
            <v:group style="position:absolute;left:567;top:8464;width:6350;height:680" coordorigin="567,8464" coordsize="6350,680">
              <v:shape style="position:absolute;left:567;top:8464;width:6350;height:680" coordorigin="567,8464" coordsize="6350,680" path="m6917,8464l567,8553,856,9144,6652,9072,6917,8464e" filled="t" fillcolor="#F47920" stroked="f">
                <v:path arrowok="t"/>
                <v:fill/>
              </v:shape>
            </v:group>
            <v:group style="position:absolute;left:824;top:8662;width:2;height:209" coordorigin="824,8662" coordsize="2,209">
              <v:shape style="position:absolute;left:824;top:8662;width:2;height:209" coordorigin="824,8662" coordsize="0,209" path="m824,8662l824,8871e" filled="f" stroked="t" strokeweight="4.355pt" strokecolor="#FFF200">
                <v:path arrowok="t"/>
                <v:stroke dashstyle="longDash"/>
              </v:shape>
            </v:group>
            <v:group style="position:absolute;left:963;top:8523;width:5680;height:10" coordorigin="963,8523" coordsize="5680,10">
              <v:shape style="position:absolute;left:963;top:8523;width:5680;height:10" coordorigin="963,8523" coordsize="5680,10" path="m963,8523l6643,8533e" filled="f" stroked="t" strokeweight="2pt" strokecolor="#FFF200">
                <v:path arrowok="t"/>
                <v:stroke dashstyle="longDash"/>
              </v:shape>
            </v:group>
            <v:group style="position:absolute;left:6579;top:8745;width:112;height:212" coordorigin="6579,8745" coordsize="112,212">
              <v:shape style="position:absolute;left:6579;top:8745;width:112;height:212" coordorigin="6579,8745" coordsize="112,212" path="m6691,8745l6579,8957e" filled="f" stroked="t" strokeweight="2pt" strokecolor="#FFF200">
                <v:path arrowok="t"/>
                <v:stroke dashstyle="longDash"/>
              </v:shape>
            </v:group>
            <v:group style="position:absolute;left:1118;top:9081;width:5142;height:16" coordorigin="1118,9081" coordsize="5142,16">
              <v:shape style="position:absolute;left:1118;top:9081;width:5142;height:16" coordorigin="1118,9081" coordsize="5142,16" path="m6260,9097l1118,9081e" filled="f" stroked="t" strokeweight="2pt" strokecolor="#FFF200">
                <v:path arrowok="t"/>
                <v:stroke dashstyle="longDash"/>
              </v:shape>
            </v:group>
            <v:group style="position:absolute;left:723;top:8522;width:80;height:70" coordorigin="723,8522" coordsize="80,70">
              <v:shape style="position:absolute;left:723;top:8522;width:80;height:70" coordorigin="723,8522" coordsize="80,70" path="m752,8592l723,8522,803,8522e" filled="f" stroked="t" strokeweight="2pt" strokecolor="#FFF200">
                <v:path arrowok="t"/>
              </v:shape>
            </v:group>
            <v:group style="position:absolute;left:6723;top:8533;width:80;height:71" coordorigin="6723,8533" coordsize="80,71">
              <v:shape style="position:absolute;left:6723;top:8533;width:80;height:71" coordorigin="6723,8533" coordsize="80,71" path="m6723,8533l6803,8533,6766,8603e" filled="f" stroked="t" strokeweight="2pt" strokecolor="#FFF200">
                <v:path arrowok="t"/>
              </v:shape>
            </v:group>
            <v:group style="position:absolute;left:6423;top:9027;width:119;height:71" coordorigin="6423,9027" coordsize="119,71">
              <v:shape style="position:absolute;left:6423;top:9027;width:119;height:71" coordorigin="6423,9027" coordsize="119,71" path="m6542,9027l6505,9098,6423,9098e" filled="f" stroked="t" strokeweight="2.0pt" strokecolor="#FFF200">
                <v:path arrowok="t"/>
              </v:shape>
            </v:group>
            <v:group style="position:absolute;left:926;top:9011;width:111;height:70" coordorigin="926,9011" coordsize="111,70">
              <v:shape style="position:absolute;left:926;top:9011;width:111;height:70" coordorigin="926,9011" coordsize="111,70" path="m1037,9081l955,9081,926,9011e" filled="f" stroked="t" strokeweight="2pt" strokecolor="#FFF2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5.669006pt;margin-top:388.251007pt;width:172.914pt;height:104.882pt;mso-position-horizontal-relative:page;mso-position-vertical-relative:page;z-index:-5544" coordorigin="7313,7765" coordsize="3458,2098">
            <v:shape style="position:absolute;left:7313;top:7765;width:3458;height:2098" type="#_x0000_t75">
              <v:imagedata r:id="rId5" o:title=""/>
            </v:shape>
            <v:group style="position:absolute;left:7333;top:8229;width:2;height:1286" coordorigin="7333,8229" coordsize="2,1286">
              <v:shape style="position:absolute;left:7333;top:8229;width:2;height:1286" coordorigin="7333,8229" coordsize="0,1286" path="m7333,8229l7333,9515e" filled="f" stroked="t" strokeweight="2pt" strokecolor="#F47920">
                <v:path arrowok="t"/>
                <v:stroke dashstyle="longDash"/>
              </v:shape>
            </v:group>
            <v:group style="position:absolute;left:7773;top:9843;width:2654;height:2" coordorigin="7773,9843" coordsize="2654,2">
              <v:shape style="position:absolute;left:7773;top:9843;width:2654;height:2" coordorigin="7773,9843" coordsize="2654,0" path="m7773,9843l10427,9843e" filled="f" stroked="t" strokeweight="2pt" strokecolor="#F47920">
                <v:path arrowok="t"/>
                <v:stroke dashstyle="longDash"/>
              </v:shape>
            </v:group>
            <v:group style="position:absolute;left:10752;top:8112;width:2;height:1286" coordorigin="10752,8112" coordsize="2,1286">
              <v:shape style="position:absolute;left:10752;top:8112;width:2;height:1286" coordorigin="10752,8112" coordsize="0,1286" path="m10752,9399l10752,8112e" filled="f" stroked="t" strokeweight="2pt" strokecolor="#F47920">
                <v:path arrowok="t"/>
                <v:stroke dashstyle="longDash"/>
              </v:shape>
            </v:group>
            <v:group style="position:absolute;left:7658;top:7785;width:2654;height:2" coordorigin="7658,7785" coordsize="2654,2">
              <v:shape style="position:absolute;left:7658;top:7785;width:2654;height:2" coordorigin="7658,7785" coordsize="2654,0" path="m10312,7785l7658,7785e" filled="f" stroked="t" strokeweight="2pt" strokecolor="#F47920">
                <v:path arrowok="t"/>
                <v:stroke dashstyle="longDash"/>
              </v:shape>
            </v:group>
            <v:group style="position:absolute;left:7333;top:9632;width:209;height:210" coordorigin="7333,9632" coordsize="209,210">
              <v:shape style="position:absolute;left:7333;top:9632;width:209;height:210" coordorigin="7333,9632" coordsize="209,210" path="m7333,9632l7333,9749,7334,9758,7375,9830,7404,9841,7542,9843e" filled="f" stroked="t" strokeweight="2pt" strokecolor="#F47920">
                <v:path arrowok="t"/>
              </v:shape>
            </v:group>
            <v:group style="position:absolute;left:10543;top:9632;width:209;height:210" coordorigin="10543,9632" coordsize="209,210">
              <v:shape style="position:absolute;left:10543;top:9632;width:209;height:210" coordorigin="10543,9632" coordsize="209,210" path="m10543,9843l10658,9843,10667,9842,10739,9801,10750,9772,10752,9632e" filled="f" stroked="t" strokeweight="2pt" strokecolor="#F47920">
                <v:path arrowok="t"/>
              </v:shape>
            </v:group>
            <v:group style="position:absolute;left:10543;top:7785;width:209;height:210" coordorigin="10543,7785" coordsize="209,210">
              <v:shape style="position:absolute;left:10543;top:7785;width:209;height:210" coordorigin="10543,7785" coordsize="209,210" path="m10752,7995l10752,7878,10751,7870,10710,7798,10681,7787,10543,7785e" filled="f" stroked="t" strokeweight="2pt" strokecolor="#F47920">
                <v:path arrowok="t"/>
              </v:shape>
            </v:group>
            <v:group style="position:absolute;left:7333;top:7785;width:209;height:210" coordorigin="7333,7785" coordsize="209,210">
              <v:shape style="position:absolute;left:7333;top:7785;width:209;height:210" coordorigin="7333,7785" coordsize="209,210" path="m7542,7785l7427,7785,7418,7786,7346,7827,7335,7856,7333,7995e" filled="f" stroked="t" strokeweight="2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8.369995pt;margin-top:752.284973pt;width:129.556175pt;height:52.998583pt;mso-position-horizontal-relative:page;mso-position-vertical-relative:page;z-index:-5543" coordorigin="8767,15046" coordsize="2591,1060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8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8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0998;top:15517;width:10;height:2" coordorigin="10998,15517" coordsize="10,2">
              <v:shape style="position:absolute;left:10998;top:15517;width:10;height:2" coordorigin="10998,15517" coordsize="10,1" path="m11007,15517l10998,15517,11001,15517,11006,15518,11007,15517e" filled="t" fillcolor="#C1D82F" stroked="f">
                <v:path arrowok="t"/>
                <v:fill/>
              </v:shape>
            </v:group>
            <v:group style="position:absolute;left:10994;top:15250;width:229;height:267" coordorigin="10994,15250" coordsize="229,267">
              <v:shape style="position:absolute;left:10994;top:15250;width:229;height:267" coordorigin="10994,15250" coordsize="229,26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3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1,15325,11207,15317,11207,15306,11209,15296,11218,15288,11217,15277,11221,15268,11223,15258,11223,15250e" filled="t" fillcolor="#C1D8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8;top:15071;width:341;height:227" coordorigin="10998,15071" coordsize="341,227">
              <v:shape style="position:absolute;left:10998;top:15071;width:341;height:227" coordorigin="10998,15071" coordsize="341,22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7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</v:group>
            <v:group style="position:absolute;left:11282;top:15292;width:16;height:3" coordorigin="11282,15292" coordsize="16,3">
              <v:shape style="position:absolute;left:11282;top:15292;width:16;height:3" coordorigin="11282,15292" coordsize="16,3" path="m11298,15292l11282,15292,11291,15294,11298,15292e" filled="t" fillcolor="#C1D82F" stroked="f">
                <v:path arrowok="t"/>
                <v:fill/>
              </v:shape>
            </v:group>
            <v:group style="position:absolute;left:11264;top:15288;width:33;height:5" coordorigin="11264,15288" coordsize="33,5">
              <v:shape style="position:absolute;left:11264;top:15288;width:33;height:5" coordorigin="11264,15288" coordsize="33,5" path="m11264,15288l11272,15294,11282,15292,11298,15292,11298,15292,11279,15292,11264,15288e" filled="t" fillcolor="#C1D82F" stroked="f">
                <v:path arrowok="t"/>
                <v:fill/>
              </v:shape>
            </v:group>
            <v:group style="position:absolute;left:11249;top:15268;width:74;height:24" coordorigin="11249,15268" coordsize="74,24">
              <v:shape style="position:absolute;left:11249;top:15268;width:74;height:24" coordorigin="11249,15268" coordsize="74,24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</v:group>
            <v:group style="position:absolute;left:11223;top:15247;width:115;height:34" coordorigin="11223,15247" coordsize="115,34">
              <v:shape style="position:absolute;left:11223;top:15247;width:115;height:34" coordorigin="11223,15247" coordsize="115,34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</v:group>
            <v:group style="position:absolute;left:11319;top:15276;width:5;height:2" coordorigin="11319,15276" coordsize="5,2">
              <v:shape style="position:absolute;left:11319;top:15276;width:5;height:2" coordorigin="11319,15276" coordsize="5,2" path="m11325,15276l11319,15278,11323,15278,11325,15276e" filled="t" fillcolor="#C1D82F" stroked="f">
                <v:path arrowok="t"/>
                <v:fill/>
              </v:shape>
            </v:group>
            <v:group style="position:absolute;left:11331;top:15254;width:5;height:14" coordorigin="11331,15254" coordsize="5,14">
              <v:shape style="position:absolute;left:11331;top:15254;width:5;height:14" coordorigin="11331,15254" coordsize="5,14" path="m11336,15254l11334,15254,11331,15268,11335,15255,11336,15254e" filled="t" fillcolor="#C1D82F" stroked="f">
                <v:path arrowok="t"/>
                <v:fill/>
              </v:shape>
            </v:group>
            <v:group style="position:absolute;left:11171;top:15072;width:12;height:3" coordorigin="11171,15072" coordsize="12,3">
              <v:shape style="position:absolute;left:11171;top:15072;width:12;height:3" coordorigin="11171,15072" coordsize="12,3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4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8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8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080994pt;margin-top:807.971008pt;width:32.537pt;height:6.573pt;mso-position-horizontal-relative:page;mso-position-vertical-relative:page;z-index:-5542" coordorigin="9682,16159" coordsize="651,13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075989pt;margin-top:807.971008pt;width:38.632pt;height:6.572pt;mso-position-horizontal-relative:page;mso-position-vertical-relative:page;z-index:-5541" coordorigin="10362,16159" coordsize="773,13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97.127174pt;width:82.004004pt;height:14pt;mso-position-horizontal-relative:page;mso-position-vertical-relative:page;z-index:-554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Ffynhonnell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516602pt;margin-top:126.195366pt;width:301.992016pt;height:16pt;mso-position-horizontal-relative:page;mso-position-vertical-relative:page;z-index:-5539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Mae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-11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daith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-11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costio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£2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biliwn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rieni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160.317383pt;width:156.640009pt;height:24pt;mso-position-horizontal-relative:page;mso-position-vertical-relative:page;z-index:-5538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4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alfyrrwyd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.sust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.org.uk)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10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Mehe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2014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196.317383pt;width:501.916024pt;height:36pt;mso-position-horizontal-relative:page;mso-position-vertical-relative:page;z-index:-5537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Gallai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rhieni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plant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arbed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£642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wyddyn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taledd.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Gyda’i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gilydd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gallai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rhieni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ledled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ydain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arbed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syfrdanol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£2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biliwn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yddent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gerdded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5501pt;margin-top:244.317383pt;width:507.328025pt;height:36pt;mso-position-horizontal-relative:page;mso-position-vertical-relative:page;z-index:-553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Datgelir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ystod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ythnos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yddol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ythnos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yrwyddo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manteision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beici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â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cherdded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sgwte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mwyn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lleihau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rhai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11+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miliwn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deithiau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wneir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ddyddiol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rhwng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tref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uwch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add.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5501pt;margin-top:292.317383pt;width:489.150023pt;height:36pt;mso-position-horizontal-relative:page;mso-position-vertical-relative:page;z-index:-5535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42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eithgaredd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corf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ymhlith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isaf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ioed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gydag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ystadegau’n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dangos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28%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16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dros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bwysau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neu’n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mabwysiadu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ffyrdd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iachach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megis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beici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cerdded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sgwte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helpu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cylch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eithgaredd.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5501pt;margin-top:340.317383pt;width:491.800024pt;height:36pt;mso-position-horizontal-relative:page;mso-position-vertical-relative:page;z-index:-5534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edodd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Claire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9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ennaeth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olisi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Ymgyrchoedd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ans: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“Mae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manteision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iannol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rhieni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beici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sgwte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gerdded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teimlo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asg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iannol,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gadael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adref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atach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mwy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plese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aedd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gatiau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398.33197pt;width:82.004004pt;height:14pt;mso-position-horizontal-relative:page;mso-position-vertical-relative:page;z-index:-553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Ffynhonnell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126202pt;margin-top:433.400177pt;width:259.920614pt;height:16pt;mso-position-horizontal-relative:page;mso-position-vertical-relative:page;z-index:-5532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Mae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-11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daith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-11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Costio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-6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6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tiwn!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5501pt;margin-top:469.521393pt;width:156.640009pt;height:24pt;mso-position-horizontal-relative:page;mso-position-vertical-relative:page;z-index:-5531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4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alfyrrwyd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.sust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.org.uk)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2014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5501pt;margin-top:505.521393pt;width:509.041024pt;height:36pt;mso-position-horizontal-relative:page;mso-position-vertical-relative:page;z-index:-5530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caiff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plentyn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ôl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adref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yddhau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84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atmosf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ê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teithiau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yddhau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dros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363,075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tunnell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atmosf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êr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bob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lwyddyn,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hins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wdd.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5501pt;margin-top:553.521362pt;width:489.910024pt;height:24pt;mso-position-horizontal-relative:page;mso-position-vertical-relative:page;z-index:-5529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ymchwil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plentyn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bob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creu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183,379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dros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gyfnod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ateb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84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bob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dydd.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5501pt;margin-top:589.521362pt;width:508.668026pt;height:48pt;mso-position-horizontal-relative:page;mso-position-vertical-relative:page;z-index:-5528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Eleni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1,520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cytuno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rhan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Big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edal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2014,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cystadleuaeth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deithio’n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106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llesol.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disgy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gwneud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cannoedd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loedd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deithiau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sgwter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dros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gyfnod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10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diw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nod.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llynedd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gwnaed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847,725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deithiau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sgwter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deuluoedd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arbed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704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tunnell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52,800,000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rhag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yddhau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atmosf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êr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bai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holl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deithiau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gwneud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527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526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7: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estunau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Ffynhonnell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525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095999pt;margin-top:170.802032pt;width:538.583pt;height:561.75999pt;mso-position-horizontal-relative:page;mso-position-vertical-relative:page;z-index:-5524" coordorigin="562,3416" coordsize="10772,11235">
            <v:group style="position:absolute;left:567;top:3421;width:10762;height:2" coordorigin="567,3421" coordsize="10762,2">
              <v:shape style="position:absolute;left:567;top:3421;width:10762;height:2" coordorigin="567,3421" coordsize="10762,0" path="m567,3421l11329,3421e" filled="f" stroked="t" strokeweight=".5pt" strokecolor="#C1D82F">
                <v:path arrowok="t"/>
              </v:shape>
            </v:group>
            <v:group style="position:absolute;left:572;top:3426;width:2;height:11215" coordorigin="572,3426" coordsize="2,11215">
              <v:shape style="position:absolute;left:572;top:3426;width:2;height:11215" coordorigin="572,3426" coordsize="0,11215" path="m572,3426l572,14641e" filled="f" stroked="t" strokeweight=".500001pt" strokecolor="#C1D82F">
                <v:path arrowok="t"/>
              </v:shape>
            </v:group>
            <v:group style="position:absolute;left:11324;top:3426;width:2;height:11215" coordorigin="11324,3426" coordsize="2,11215">
              <v:shape style="position:absolute;left:11324;top:3426;width:2;height:11215" coordorigin="11324,3426" coordsize="0,11215" path="m11324,3426l11324,14641e" filled="f" stroked="t" strokeweight=".500016pt" strokecolor="#C1D82F">
                <v:path arrowok="t"/>
              </v:shape>
            </v:group>
            <v:group style="position:absolute;left:567;top:3875;width:10762;height:2" coordorigin="567,3875" coordsize="10762,2">
              <v:shape style="position:absolute;left:567;top:3875;width:10762;height:2" coordorigin="567,3875" coordsize="10762,0" path="m567,3875l11329,3875e" filled="f" stroked="t" strokeweight=".5pt" strokecolor="#C1D82F">
                <v:path arrowok="t"/>
              </v:shape>
            </v:group>
            <v:group style="position:absolute;left:5948;top:3880;width:2;height:10762" coordorigin="5948,3880" coordsize="2,10762">
              <v:shape style="position:absolute;left:5948;top:3880;width:2;height:10762" coordorigin="5948,3880" coordsize="0,10762" path="m5948,3880l5948,14641e" filled="f" stroked="t" strokeweight=".5pt" strokecolor="#C1D82F">
                <v:path arrowok="t"/>
              </v:shape>
            </v:group>
            <v:group style="position:absolute;left:567;top:14646;width:10762;height:2" coordorigin="567,14646" coordsize="10762,2">
              <v:shape style="position:absolute;left:567;top:14646;width:10762;height:2" coordorigin="567,14646" coordsize="10762,0" path="m567,14646l11329,14646e" filled="f" stroked="t" strokeweight=".5pt" strokecolor="#C1D82F">
                <v:path arrowok="t"/>
              </v:shape>
            </v:group>
            <v:group style="position:absolute;left:567;top:9260;width:5386;height:2" coordorigin="567,9260" coordsize="5386,2">
              <v:shape style="position:absolute;left:567;top:9260;width:5386;height:2" coordorigin="567,9260" coordsize="5386,0" path="m567,9260l5953,9260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0.085022pt;margin-top:753.034973pt;width:27.012316pt;height:31.570072pt;mso-position-horizontal-relative:page;mso-position-vertical-relative:page;z-index:-5523" coordorigin="10802,15061" coordsize="540,631">
            <v:group style="position:absolute;left:10807;top:15337;width:350;height:350" coordorigin="10807,15337" coordsize="350,350">
              <v:shape style="position:absolute;left:10807;top:15337;width:350;height:350" coordorigin="10807,15337" coordsize="350,350" path="m11081,15337l10888,15337,10866,15340,10816,15381,10807,15606,10810,15628,10850,15678,11075,15687,11098,15684,11118,15675,11135,15661,11147,15644,11154,15624,10878,15624,10869,15616,10869,15408,10878,15400,11069,15400,11069,15396,11076,15388,11077,15386,11075,15370,11083,15363,11085,15361,11086,15357,11089,15346,11092,15339,11092,15339,11087,15338,11081,15337e" filled="t" fillcolor="#9FA1A4" stroked="f">
                <v:path arrowok="t"/>
                <v:fill/>
              </v:shape>
              <v:shape style="position:absolute;left:10807;top:15337;width:350;height:350" coordorigin="10807,15337" coordsize="350,350" path="m11156,15411l11151,15418,11144,15428,11133,15439,11131,15440,11130,15453,11117,15454,11117,15454,11115,15458,11105,15463,11098,15470,11094,15471,11094,15616,11086,15624,11154,15624,11155,15623,11157,15418,11156,15411e" filled="t" fillcolor="#9FA1A4" stroked="f">
                <v:path arrowok="t"/>
                <v:fill/>
              </v:shape>
            </v:group>
            <v:group style="position:absolute;left:11132;top:15399;width:2;height:2" coordorigin="11132,15399" coordsize="2,2">
              <v:shape style="position:absolute;left:11132;top:15399;width:2;height:2" coordorigin="11132,15399" coordsize="1,1" path="m11132,15399l11132,15399,11132,15399,11132,15399,11132,15399e" filled="t" fillcolor="#C1D42F" stroked="f">
                <v:path arrowok="t"/>
                <v:fill/>
              </v:shape>
            </v:group>
            <v:group style="position:absolute;left:11110;top:15272;width:2;height:2" coordorigin="11110,15272" coordsize="2,2">
              <v:shape style="position:absolute;left:11110;top:15272;width:2;height:2" coordorigin="11110,15272" coordsize="1,0" path="m11111,15272l11110,15272,11110,15272,11111,15272,11111,15272e" filled="t" fillcolor="#C1D42F" stroked="f">
                <v:path arrowok="t"/>
                <v:fill/>
              </v:shape>
            </v:group>
            <v:group style="position:absolute;left:11092;top:15123;width:4;height:4" coordorigin="11092,15123" coordsize="4,4">
              <v:shape style="position:absolute;left:11092;top:15123;width:4;height:4" coordorigin="11092,15123" coordsize="4,4" path="m11096,15123l11095,15124,11092,15126,11092,15128,11095,15126,11096,15123e" filled="t" fillcolor="#C1D42F" stroked="f">
                <v:path arrowok="t"/>
                <v:fill/>
              </v:shape>
            </v:group>
            <v:group style="position:absolute;left:10993;top:15071;width:344;height:447" coordorigin="10993,15071" coordsize="344,447">
              <v:shape style="position:absolute;left:10993;top:15071;width:344;height:447" coordorigin="10993,15071" coordsize="344,447" path="m11006,15517l10996,15517,11000,15517,11005,15518,11006,1551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22,15250l11114,15250,11114,15254,11114,15264,11110,15272,11114,15279,11116,15286,11114,15294,11113,15304,11111,15311,11114,15319,11106,15326,11106,15335,11106,15345,11102,15352,11099,15363,11096,15371,11090,15377,11091,15389,11088,15397,11082,15404,11080,15413,11072,15418,11069,15426,11059,15441,11060,15452,11050,15456,11043,15462,11040,15470,11033,15478,11031,15488,11022,15492,11016,15499,11007,15504,11001,15511,10993,15517,10996,15517,11006,15517,11010,15511,11018,15508,11025,15504,11033,15501,11039,15496,11045,15490,11052,15486,11059,15481,11066,15478,11071,15471,11078,15468,11083,15461,11091,15458,11097,15453,11104,15449,11107,15442,11117,15441,11118,15431,11125,15429,11133,15420,11140,15411,11146,15403,11154,15395,11164,15389,11169,15380,11175,15371,11181,15362,11187,15354,11193,15345,11196,15335,11200,15325,11205,15317,11206,15306,11208,15296,11216,15288,11215,15277,11219,15268,11222,15258,11222,15250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2,15071l11158,15078,11149,15082,11139,15082,11138,15082,11137,15092,11127,15095,11123,15097,11123,15104,11114,15108,11104,15117,11077,15147,11064,15162,11055,15165,11048,15177,11034,15191,11020,15205,11007,15220,11004,15228,10996,15236,11001,15245,11003,15254,11003,15258,11003,15265,11024,15283,11036,15294,11049,15298,11064,15294,11081,15282,11088,15281,11091,15270,11098,15266,11107,15257,11114,15250,11222,15250,11222,15247,11337,15247,11337,15245,11337,15238,11337,15228,11333,15219,11325,15214,11323,15209,11319,15208,11313,15200,11307,15196,11299,15190,11297,15179,11289,15173,11280,15168,11276,15159,11268,15154,11263,15146,11257,15140,11250,15135,11242,15129,11236,15122,11230,15115,11222,15110,11217,15102,11212,15094,11205,15090,11198,15084,11194,15078,11186,15078,11181,15075,11170,15075,11168,15075,11162,15071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96,15292l11280,15292,11289,15294,11296,15292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63,15288l11271,15294,11280,15292,11296,15292,11296,15292,11277,15292,11263,1528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16,15268l11248,15268,11272,15276,11263,15276,11277,15292,11296,15292,11298,15291,11316,15285,11321,15279,11321,15278,11318,15278,11317,15276,11272,15276,11261,15272,11315,15272,11314,15270,11316,1526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7,15247l11222,15247,11224,15248,11227,15256,11235,15260,11240,15269,11253,15281,11248,15268,11316,15268,11324,15261,11333,15254,11334,15254,11337,1524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23,15276l11318,15278,11321,15278,11323,15276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4,15254l11333,15254,11330,15268,11334,15255,11334,15254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9,15072l11170,15075,11181,15075,11178,15073,11169,15072e" filled="t" fillcolor="#C1D82F" stroked="f">
                <v:path arrowok="t"/>
                <v:fill/>
              </v:shape>
            </v:group>
            <v:group style="position:absolute;left:11102;top:15066;width:155;height:72" coordorigin="11102,15066" coordsize="155,72">
              <v:shape style="position:absolute;left:11102;top:15066;width:155;height:72" coordorigin="11102,15066" coordsize="155,72" path="m11244,15126l11250,15127,11256,15138,11256,15131,11251,15126,11248,15126,11244,1512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12l11231,15114,11240,15118,11240,15121,11248,15126,11251,15126,11243,15119,11239,15115,11235,15115,11233,15112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08,15118l11105,15118,11103,15121,11108,1511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101l11110,15107,11104,15108,11102,15117,11102,15120,11105,15118,11108,15118,11110,15117,11112,15111,11116,15106,11115,15106,11115,1510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4,15110l11238,15114,11235,15115,11239,15115,11234,1511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09l11226,15109,11229,15111,11234,15110,11233,15109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16,15091l11210,15091,11216,15093,11218,15103,11226,15109,11233,15109,11230,15105,11216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6,15104l11115,15106,11116,15106,11116,1510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9,15091l11128,15092,11123,15095,11122,15095,11122,15097,11119,15100,11117,15101,11119,15104,11124,15095,11130,15095,11130,15095,11123,15095,11122,15094,11130,15094,11129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0,15095l11124,15095,11124,15099,11121,15102,11121,15104,11131,15099,11130,1509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098l11115,15101,11116,15100,11115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7,15100l11116,15101,11117,15101,11117,1510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8,15098l11116,15099,11116,15100,11117,15100,11118,15098,11118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2,15094l11122,15094,11122,15094,11122,1509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98,15077l11193,15077,11201,15081,11206,15088,11210,15094,11210,15091,11216,15091,11215,15090,11198,15078,1119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5,15091l11123,15092,11122,15094,11125,15093,11125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8,15085l11133,15085,11130,15090,11129,15090,11138,15090,11139,15090,11140,15087,11137,15087,11138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9,15090l11138,15090,11138,15090,11139,1509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5l11139,15086,11137,15087,11140,15087,11140,15087,11142,15085,11141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0l11134,15082,11135,15082,11134,15084,11133,15084,11131,15085,11133,15085,11138,15085,11138,15085,11138,15082,11138,15081,11141,15081,11141,1508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4,15078l11142,15079,11142,15080,11142,15081,11143,15080,11144,1507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1l11138,15081,11142,1508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3,15076l11140,15077,11141,15080,11142,15079,11143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5l11189,15078,11192,15078,11193,15077,11198,15077,11197,15077,11192,15077,1118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7,15076l11145,15077,11144,15078,11147,15076,11147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7l11189,15078,11189,15078,1118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5,15076l11186,15077,11188,15077,11185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7,15074l11151,15076,11151,15077,11154,15077,11157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1l11181,15071,11192,15077,11197,15077,11188,1507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2,15074l11150,15074,11151,15076,11152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8,15075l11144,15075,11147,15076,1114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4,15067l11144,15069,11143,15076,11144,15075,11148,15075,11150,15074,11152,15074,11153,15073,11159,15072,11181,15071,11188,15071,11187,15070,11188,15070,11185,15069,11156,15069,11154,1506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0l11187,15070,11189,15071,11191,15071,11188,1507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71,15066l11156,15069,11185,15069,11171,15066e" filled="t" fillcolor="#C0D631" stroked="f">
                <v:path arrowok="t"/>
                <v:fill/>
              </v:shape>
            </v:group>
            <v:group style="position:absolute;left:11264;top:15137;width:71;height:69" coordorigin="11264,15137" coordsize="71,69">
              <v:shape style="position:absolute;left:11264;top:15137;width:71;height:69" coordorigin="11264,15137" coordsize="71,69" path="m11324,15200l11323,15201,11324,15203,11325,15205,11327,15206,11326,15202,11327,15202,11324,15200e" filled="t" fillcolor="#C0D631" stroked="f">
                <v:path arrowok="t"/>
                <v:fill/>
              </v:shape>
              <v:shape style="position:absolute;left:11264;top:15137;width:71;height:69" coordorigin="11264,15137" coordsize="71,69" path="m11332,15202l11329,15202,11334,15205,11332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27,15202l11327,15202,11327,15203,11327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7,15193,11323,15196,11327,15200,11327,15202,11329,15202,11332,15202,11327,15195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8,15198,11317,15193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1,15188l11315,15192,11317,15193,11317,15192,11311,15188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2,15171l11292,15172,11292,15173,11294,15173,11293,15174,11295,15176,11303,15181,11311,15188,11307,15183,11309,15183,11309,15183,11310,15183,11301,15175,11292,15171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9,15183l11307,15183,11308,15184,11309,1518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1,15174l11301,15175,11303,15175,11301,15174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2,15175,11293,15174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6,15170l11293,15170,11301,15174,11299,15173,11296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3,15174,11294,15173,11292,15173,11292,15172,11292,15171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81,15152l11279,15153,11284,15159,11281,15162,11286,15167,11290,15169,11290,15170,11292,15171,11292,15170,11293,15170,11296,15170,11286,15161,11284,15156,11281,15152e" filled="t" fillcolor="#C0D631" stroked="f">
                <v:path arrowok="t"/>
                <v:fill/>
              </v:shape>
              <v:shape style="position:absolute;left:11264;top:15137;width:71;height:69" coordorigin="11264,15137" coordsize="71,69" path="m11264,15137l11264,15142,11264,15143,11267,15143,11268,15145,11267,15146,11272,15150,11269,15150,11274,15158,11276,15153,11273,15150,11273,15150,11272,15150,11269,15150,11273,15150,11273,15147,11269,15146,11264,15137e" filled="t" fillcolor="#C0D631" stroked="f">
                <v:path arrowok="t"/>
                <v:fill/>
              </v:shape>
              <v:shape style="position:absolute;left:11264;top:15137;width:71;height:69" coordorigin="11264,15137" coordsize="71,69" path="m11277,15150l11276,15153,11278,15154,11279,15153,11277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325714pt;margin-top:781.582031pt;width:117.217785pt;height:22.951512pt;mso-position-horizontal-relative:page;mso-position-vertical-relative:page;z-index:-5522" coordorigin="8787,15632" coordsize="2344,459"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678;top:15796;width:198;height:2" coordorigin="9678,15796" coordsize="198,2">
              <v:shape style="position:absolute;left:9678;top:15796;width:198;height:2" coordorigin="9678,15796" coordsize="198,0" path="m9678,15796l9876,15796e" filled="f" stroked="t" strokeweight="2.939pt" strokecolor="#C1D82F">
                <v:path arrowok="t"/>
              </v:shape>
            </v:group>
            <v:group style="position:absolute;left:9771;top:15675;width:2;height:93" coordorigin="9771,15675" coordsize="2,93">
              <v:shape style="position:absolute;left:9771;top:15675;width:2;height:93" coordorigin="9771,15675" coordsize="0,93" path="m9771,15675l9771,15768e" filled="f" stroked="t" strokeweight="4.344pt" strokecolor="#C1D82F">
                <v:path arrowok="t"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752014pt;margin-top:808.540405pt;width:31.037pt;height:5.44077pt;mso-position-horizontal-relative:page;mso-position-vertical-relative:page;z-index:-5521" coordorigin="9695,16171" coordsize="621,109">
            <v:group style="position:absolute;left:9700;top:16181;width:58;height:89" coordorigin="9700,16181" coordsize="58,89">
              <v:shape style="position:absolute;left:9700;top:16181;width:58;height:89" coordorigin="9700,16181" coordsize="58,89" path="m9717,16236l9700,16236,9700,16249,9725,16271,9735,16271,9741,16270,9748,16266,9751,16263,9753,16260,9755,16257,9756,16255,9726,16255,9724,16255,9718,16244,9717,16236e" filled="t" fillcolor="#9FA1A4" stroked="f">
                <v:path arrowok="t"/>
                <v:fill/>
              </v:shape>
              <v:shape style="position:absolute;left:9700;top:16181;width:58;height:89" coordorigin="9700,16181" coordsize="58,89" path="m9758,16181l9739,16181,9739,16244,9739,16247,9731,16255,9756,16255,9757,16254,9758,16248,9758,16247,9758,16244,9758,16181e" filled="t" fillcolor="#9FA1A4" stroked="f">
                <v:path arrowok="t"/>
                <v:fill/>
              </v:shape>
            </v:group>
            <v:group style="position:absolute;left:9777;top:16179;width:86;height:91" coordorigin="9777,16179" coordsize="86,91">
              <v:shape style="position:absolute;left:9777;top:16179;width:86;height:91" coordorigin="9777,16179" coordsize="86,91" path="m9826,16179l9813,16179,9807,16181,9777,16233,9778,16238,9813,16271,9826,16271,9833,16270,9843,16265,9848,16262,9854,16255,9815,16255,9812,16254,9796,16229,9796,16222,9815,16196,9854,16196,9848,16189,9843,16185,9833,16181,9826,16179e" filled="t" fillcolor="#9FA1A4" stroked="f">
                <v:path arrowok="t"/>
                <v:fill/>
              </v:shape>
              <v:shape style="position:absolute;left:9777;top:16179;width:86;height:91" coordorigin="9777,16179" coordsize="86,91" path="m9854,16196l9824,16196,9828,16196,9834,16200,9843,16222,9843,16229,9824,16255,9854,16255,9855,16254,9858,16249,9862,16238,9863,16233,9863,16218,9862,16213,9858,16202,9855,16197,9854,16196e" filled="t" fillcolor="#9FA1A4" stroked="f">
                <v:path arrowok="t"/>
                <v:fill/>
              </v:shape>
            </v:group>
            <v:group style="position:absolute;left:9881;top:16181;width:19;height:88" coordorigin="9881,16181" coordsize="19,88">
              <v:shape style="position:absolute;left:9881;top:16181;width:19;height:88" coordorigin="9881,16181" coordsize="19,88" path="m9891,16181l9891,16269e" filled="f" stroked="t" strokeweight="1.06237pt" strokecolor="#9FA1A4">
                <v:path arrowok="t"/>
              </v:shape>
            </v:group>
            <v:group style="position:absolute;left:9923;top:16181;width:74;height:88" coordorigin="9923,16181" coordsize="74,88">
              <v:shape style="position:absolute;left:9923;top:16181;width:74;height:88" coordorigin="9923,16181" coordsize="74,88" path="m9942,16181l9923,16181,9923,16269,9941,16269,9941,16210,9960,16210,9942,16181e" filled="t" fillcolor="#9FA1A4" stroked="f">
                <v:path arrowok="t"/>
                <v:fill/>
              </v:shape>
              <v:shape style="position:absolute;left:9923;top:16181;width:74;height:88" coordorigin="9923,16181" coordsize="74,88" path="m9960,16210l9941,16210,9978,16269,9997,16269,9997,16240,9978,16240,9960,16210e" filled="t" fillcolor="#9FA1A4" stroked="f">
                <v:path arrowok="t"/>
                <v:fill/>
              </v:shape>
              <v:shape style="position:absolute;left:9923;top:16181;width:74;height:88" coordorigin="9923,16181" coordsize="74,88" path="m9997,16181l9979,16181,9979,16240,9997,16240,9997,16181e" filled="t" fillcolor="#9FA1A4" stroked="f">
                <v:path arrowok="t"/>
                <v:fill/>
              </v:shape>
            </v:group>
            <v:group style="position:absolute;left:10055;top:16181;width:45;height:88" coordorigin="10055,16181" coordsize="45,88">
              <v:shape style="position:absolute;left:10055;top:16181;width:45;height:88" coordorigin="10055,16181" coordsize="45,88" path="m10101,16198l10081,16198,10081,16269,10101,16269,10101,16198e" filled="t" fillcolor="#9FA1A4" stroked="f">
                <v:path arrowok="t"/>
                <v:fill/>
              </v:shape>
              <v:shape style="position:absolute;left:10055;top:16181;width:45;height:88" coordorigin="10055,16181" coordsize="45,88" path="m10127,16181l10055,16181,10055,16198,10127,16198,10127,16181e" filled="t" fillcolor="#9FA1A4" stroked="f">
                <v:path arrowok="t"/>
                <v:fill/>
              </v:shape>
            </v:group>
            <v:group style="position:absolute;left:10148;top:16181;width:74;height:88" coordorigin="10148,16181" coordsize="74,88">
              <v:shape style="position:absolute;left:10148;top:16181;width:74;height:88" coordorigin="10148,16181" coordsize="74,88" path="m10167,16181l10148,16181,10148,16269,10167,16269,10167,16231,10222,16231,10222,16215,10167,16215,10167,1618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231l10203,16231,10203,16269,10222,16269,10222,1623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181l10203,16181,10203,16215,10222,16215,10222,16181e" filled="t" fillcolor="#9FA1A4" stroked="f">
                <v:path arrowok="t"/>
                <v:fill/>
              </v:shape>
            </v:group>
            <v:group style="position:absolute;left:10244;top:16181;width:66;height:88" coordorigin="10244,16181" coordsize="66,88">
              <v:shape style="position:absolute;left:10244;top:16181;width:66;height:88" coordorigin="10244,16181" coordsize="66,88" path="m10310,16181l10244,16181,10244,16269,10311,16269,10311,16253,10264,16253,10264,16231,10306,16231,10306,16216,10264,16216,10264,16198,10310,16198,1031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747009pt;margin-top:808.721008pt;width:37.132pt;height:5.072pt;mso-position-horizontal-relative:page;mso-position-vertical-relative:page;z-index:-5520" coordorigin="10375,16174" coordsize="743,101">
            <v:group style="position:absolute;left:10380;top:16181;width:94;height:88" coordorigin="10380,16181" coordsize="94,88">
              <v:shape style="position:absolute;left:10380;top:16181;width:94;height:88" coordorigin="10380,16181" coordsize="94,88" path="m10407,16181l10380,16181,10380,16269,10398,16269,10398,16208,10416,16208,10407,16181e" filled="t" fillcolor="#9FA1A4" stroked="f">
                <v:path arrowok="t"/>
                <v:fill/>
              </v:shape>
              <v:shape style="position:absolute;left:10380;top:16181;width:94;height:88" coordorigin="10380,16181" coordsize="94,88" path="m10416,16208l10398,16208,10420,16269,10434,16269,10444,16242,10427,16242,10416,16208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207l10456,16207,10456,16269,10474,16269,10474,16207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181l10447,16181,10428,16242,10444,16242,10456,16207,10474,16207,10474,16181e" filled="t" fillcolor="#9FA1A4" stroked="f">
                <v:path arrowok="t"/>
                <v:fill/>
              </v:shape>
            </v:group>
            <v:group style="position:absolute;left:10493;top:16179;width:86;height:91" coordorigin="10493,16179" coordsize="86,91">
              <v:shape style="position:absolute;left:10493;top:16179;width:86;height:91" coordorigin="10493,16179" coordsize="86,91" path="m10543,16179l10529,16179,10523,16181,10493,16233,10494,16238,10529,16271,10543,16271,10549,16270,10559,16265,10564,16262,10570,16255,10531,16255,10528,16254,10522,16251,10519,16248,10517,16246,10515,16243,10514,16240,10512,16233,10512,16229,10512,16222,10512,16218,10514,16211,10515,16208,10517,16205,10519,16202,10522,16200,10528,16196,10531,16196,10570,16196,10564,16189,10559,16185,10549,16181,10543,16179e" filled="t" fillcolor="#9FA1A4" stroked="f">
                <v:path arrowok="t"/>
                <v:fill/>
              </v:shape>
              <v:shape style="position:absolute;left:10493;top:16179;width:86;height:91" coordorigin="10493,16179" coordsize="86,91" path="m10570,16196l10540,16196,10544,16196,10550,16200,10560,16222,10560,16229,10540,16255,10570,16255,10571,16254,10574,16249,10578,16238,10579,16233,10579,16218,10578,16213,10574,16202,10571,16197,10570,16196e" filled="t" fillcolor="#9FA1A4" stroked="f">
                <v:path arrowok="t"/>
                <v:fill/>
              </v:shape>
            </v:group>
            <v:group style="position:absolute;left:10588;top:16181;width:79;height:88" coordorigin="10588,16181" coordsize="79,88">
              <v:shape style="position:absolute;left:10588;top:16181;width:79;height:88" coordorigin="10588,16181" coordsize="79,88" path="m10608,16181l10588,16181,10616,16269,10638,16269,10647,16243,10627,16243,10608,16181e" filled="t" fillcolor="#9FA1A4" stroked="f">
                <v:path arrowok="t"/>
                <v:fill/>
              </v:shape>
              <v:shape style="position:absolute;left:10588;top:16181;width:79;height:88" coordorigin="10588,16181" coordsize="79,88" path="m10667,16181l10647,16181,10628,16243,10647,16243,10667,16181e" filled="t" fillcolor="#9FA1A4" stroked="f">
                <v:path arrowok="t"/>
                <v:fill/>
              </v:shape>
            </v:group>
            <v:group style="position:absolute;left:10686;top:16181;width:66;height:88" coordorigin="10686,16181" coordsize="66,88">
              <v:shape style="position:absolute;left:10686;top:16181;width:66;height:88" coordorigin="10686,16181" coordsize="66,88" path="m10751,16181l10686,16181,10686,16269,10752,16269,10752,16253,10705,16253,10705,16231,10747,16231,10747,16216,10705,16216,10705,16198,10751,16198,10751,16181e" filled="t" fillcolor="#9FA1A4" stroked="f">
                <v:path arrowok="t"/>
                <v:fill/>
              </v:shape>
            </v:group>
            <v:group style="position:absolute;left:10776;top:16181;width:94;height:88" coordorigin="10776,16181" coordsize="94,88">
              <v:shape style="position:absolute;left:10776;top:16181;width:94;height:88" coordorigin="10776,16181" coordsize="94,88" path="m10803,16181l10776,16181,10776,16269,10794,16269,10794,16208,10812,16208,10803,16181e" filled="t" fillcolor="#9FA1A4" stroked="f">
                <v:path arrowok="t"/>
                <v:fill/>
              </v:shape>
              <v:shape style="position:absolute;left:10776;top:16181;width:94;height:88" coordorigin="10776,16181" coordsize="94,88" path="m10812,16208l10795,16208,10816,16269,10831,16269,10840,16242,10824,16242,10812,16208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207l10853,16207,10853,16269,10871,16269,10871,16207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181l10843,16181,10824,16242,10840,16242,10852,16207,10871,16207,10871,16181e" filled="t" fillcolor="#9FA1A4" stroked="f">
                <v:path arrowok="t"/>
                <v:fill/>
              </v:shape>
            </v:group>
            <v:group style="position:absolute;left:10893;top:16181;width:66;height:88" coordorigin="10893,16181" coordsize="66,88">
              <v:shape style="position:absolute;left:10893;top:16181;width:66;height:88" coordorigin="10893,16181" coordsize="66,88" path="m10958,16181l10893,16181,10893,16269,10959,16269,10959,16253,10912,16253,10912,16231,10955,16231,10955,16216,10912,16216,10912,16198,10958,16198,10958,16181e" filled="t" fillcolor="#9FA1A4" stroked="f">
                <v:path arrowok="t"/>
                <v:fill/>
              </v:shape>
            </v:group>
            <v:group style="position:absolute;left:10978;top:16181;width:74;height:88" coordorigin="10978,16181" coordsize="74,88">
              <v:shape style="position:absolute;left:10978;top:16181;width:74;height:88" coordorigin="10978,16181" coordsize="74,88" path="m10997,16181l10978,16181,10978,16269,10996,16269,10996,16210,11015,16210,10997,16181e" filled="t" fillcolor="#9FA1A4" stroked="f">
                <v:path arrowok="t"/>
                <v:fill/>
              </v:shape>
              <v:shape style="position:absolute;left:10978;top:16181;width:74;height:88" coordorigin="10978,16181" coordsize="74,88" path="m11015,16210l10996,16210,11032,16269,11052,16269,11052,16240,11033,16240,11015,16210e" filled="t" fillcolor="#9FA1A4" stroked="f">
                <v:path arrowok="t"/>
                <v:fill/>
              </v:shape>
              <v:shape style="position:absolute;left:10978;top:16181;width:74;height:88" coordorigin="10978,16181" coordsize="74,88" path="m11052,16181l11034,16181,11034,16240,11052,16240,11052,16181e" filled="t" fillcolor="#9FA1A4" stroked="f">
                <v:path arrowok="t"/>
                <v:fill/>
              </v:shape>
            </v:group>
            <v:group style="position:absolute;left:11067;top:16181;width:45;height:88" coordorigin="11067,16181" coordsize="45,88">
              <v:shape style="position:absolute;left:11067;top:16181;width:45;height:88" coordorigin="11067,16181" coordsize="45,88" path="m11113,16198l11093,16198,11093,16269,11113,16269,11113,16198e" filled="t" fillcolor="#9FA1A4" stroked="f">
                <v:path arrowok="t"/>
                <v:fill/>
              </v:shape>
              <v:shape style="position:absolute;left:11067;top:16181;width:45;height:88" coordorigin="11067,16181" coordsize="45,88" path="m11139,16181l11067,16181,11067,16198,11139,16198,11139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040985pt;margin-top:773.308044pt;width:48.892pt;height:6.202914pt;mso-position-horizontal-relative:page;mso-position-vertical-relative:page;z-index:-5519" coordorigin="8781,15466" coordsize="978,124">
            <v:group style="position:absolute;left:8786;top:15499;width:83;height:86" coordorigin="8786,15499" coordsize="83,86">
              <v:shape style="position:absolute;left:8786;top:15499;width:83;height:86" coordorigin="8786,15499" coordsize="83,86" path="m8807,15499l8786,15499,8818,15551,8818,15585,8836,15585,8836,15552,8848,15533,8827,15533,8807,15499e" filled="t" fillcolor="#9FA1A4" stroked="f">
                <v:path arrowok="t"/>
                <v:fill/>
              </v:shape>
              <v:shape style="position:absolute;left:8786;top:15499;width:83;height:86" coordorigin="8786,15499" coordsize="83,86" path="m8868,15499l8847,15499,8827,15533,8848,15533,8868,15499e" filled="t" fillcolor="#9FA1A4" stroked="f">
                <v:path arrowok="t"/>
                <v:fill/>
              </v:shape>
            </v:group>
            <v:group style="position:absolute;left:8884;top:15499;width:93;height:86" coordorigin="8884,15499" coordsize="93,86">
              <v:shape style="position:absolute;left:8884;top:15499;width:93;height:86" coordorigin="8884,15499" coordsize="93,86" path="m8911,15499l8884,15499,8884,15585,8902,15585,8902,15524,8919,15524,8911,15499e" filled="t" fillcolor="#9FA1A4" stroked="f">
                <v:path arrowok="t"/>
                <v:fill/>
              </v:shape>
              <v:shape style="position:absolute;left:8884;top:15499;width:93;height:86" coordorigin="8884,15499" coordsize="93,86" path="m8919,15524l8902,15524,8923,15585,8938,15585,8947,15558,8931,15558,8919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524l8959,15524,8959,15585,8977,15585,8977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499l8950,15499,8931,15558,8947,15558,8959,15524,8977,15524,8977,15499e" filled="t" fillcolor="#9FA1A4" stroked="f">
                <v:path arrowok="t"/>
                <v:fill/>
              </v:shape>
            </v:group>
            <v:group style="position:absolute;left:9001;top:15499;width:73;height:87" coordorigin="9001,15499" coordsize="73,87">
              <v:shape style="position:absolute;left:9001;top:15499;width:73;height:87" coordorigin="9001,15499" coordsize="73,87" path="m9020,15499l9001,15499,9001,15554,9007,15572,9022,15583,9051,15585,9068,15574,9069,15571,9023,15571,9020,15561,9020,15499e" filled="t" fillcolor="#9FA1A4" stroked="f">
                <v:path arrowok="t"/>
                <v:fill/>
              </v:shape>
              <v:shape style="position:absolute;left:9001;top:15499;width:73;height:87" coordorigin="9001,15499" coordsize="73,87" path="m9075,15499l9056,15499,9056,15565,9051,15571,9069,15571,9075,15552,9075,15499e" filled="t" fillcolor="#9FA1A4" stroked="f">
                <v:path arrowok="t"/>
                <v:fill/>
              </v:shape>
            </v:group>
            <v:group style="position:absolute;left:9099;top:15499;width:73;height:86" coordorigin="9099,15499" coordsize="73,86">
              <v:shape style="position:absolute;left:9099;top:15499;width:73;height:86" coordorigin="9099,15499" coordsize="73,86" path="m9118,15499l9099,15499,9099,15585,9117,15585,9117,15527,9136,15527,9118,15499e" filled="t" fillcolor="#9FA1A4" stroked="f">
                <v:path arrowok="t"/>
                <v:fill/>
              </v:shape>
              <v:shape style="position:absolute;left:9099;top:15499;width:73;height:86" coordorigin="9099,15499" coordsize="73,86" path="m9136,15527l9117,15527,9153,15585,9172,15585,9172,15556,9154,15556,9136,15527e" filled="t" fillcolor="#9FA1A4" stroked="f">
                <v:path arrowok="t"/>
                <v:fill/>
              </v:shape>
              <v:shape style="position:absolute;left:9099;top:15499;width:73;height:86" coordorigin="9099,15499" coordsize="73,86" path="m9172,15499l9154,15499,9154,15556,9172,15556,9172,15499e" filled="t" fillcolor="#9FA1A4" stroked="f">
                <v:path arrowok="t"/>
                <v:fill/>
              </v:shape>
            </v:group>
            <v:group style="position:absolute;left:9189;top:15499;width:113;height:86" coordorigin="9189,15499" coordsize="113,86">
              <v:shape style="position:absolute;left:9189;top:15499;width:113;height:86" coordorigin="9189,15499" coordsize="113,86" path="m9208,15499l9189,15499,9212,15585,9231,15585,9237,15557,9221,15557,9208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61,15526l9245,15526,9260,15585,9279,15585,9286,15558,9269,15558,9261,15526e" filled="t" fillcolor="#9FA1A4" stroked="f">
                <v:path arrowok="t"/>
                <v:fill/>
              </v:shape>
              <v:shape style="position:absolute;left:9189;top:15499;width:113;height:86" coordorigin="9189,15499" coordsize="113,86" path="m9302,15499l9283,15499,9269,15558,9286,15558,9302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54,15499l9237,15499,9222,15557,9237,15557,9245,15526,9261,15526,9254,15499e" filled="t" fillcolor="#9FA1A4" stroked="f">
                <v:path arrowok="t"/>
                <v:fill/>
              </v:shape>
            </v:group>
            <v:group style="position:absolute;left:9317;top:15498;width:79;height:86" coordorigin="9317,15498" coordsize="79,86">
              <v:shape style="position:absolute;left:9317;top:15498;width:79;height:86" coordorigin="9317,15498" coordsize="79,86" path="m9345,15498l9329,15508,9319,15527,9319,15527,9317,15554,9325,15571,9343,15582,9371,15585,9388,15573,9388,15571,9340,15571,9334,15556,9334,15527,9340,15512,9387,15512,9388,15511,9371,15501,9345,15498e" filled="t" fillcolor="#9FA1A4" stroked="f">
                <v:path arrowok="t"/>
                <v:fill/>
              </v:shape>
              <v:shape style="position:absolute;left:9317;top:15498;width:79;height:86" coordorigin="9317,15498" coordsize="79,86" path="m9395,15551l9377,15551,9376,15563,9369,15571,9388,15571,9395,15551e" filled="t" fillcolor="#9FA1A4" stroked="f">
                <v:path arrowok="t"/>
                <v:fill/>
              </v:shape>
              <v:shape style="position:absolute;left:9317;top:15498;width:79;height:86" coordorigin="9317,15498" coordsize="79,86" path="m9387,15512l9367,15512,9375,15519,9376,15527,9387,15512e" filled="t" fillcolor="#9FA1A4" stroked="f">
                <v:path arrowok="t"/>
                <v:fill/>
              </v:shape>
            </v:group>
            <v:group style="position:absolute;left:9416;top:15499;width:73;height:86" coordorigin="9416,15499" coordsize="73,86">
              <v:shape style="position:absolute;left:9416;top:15499;width:73;height:86" coordorigin="9416,15499" coordsize="73,86" path="m9435,15499l9416,15499,9416,15585,9435,15585,9435,15548,9489,15548,9489,15532,9435,15532,9435,15499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548l9470,15548,9470,15585,9489,15585,9489,15548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499l9470,15499,9470,15532,9489,15532,9489,15499e" filled="t" fillcolor="#9FA1A4" stroked="f">
                <v:path arrowok="t"/>
                <v:fill/>
              </v:shape>
            </v:group>
            <v:group style="position:absolute;left:9547;top:15499;width:84;height:86" coordorigin="9547,15499" coordsize="84,86">
              <v:shape style="position:absolute;left:9547;top:15499;width:84;height:86" coordorigin="9547,15499" coordsize="84,86" path="m9599,15499l9579,15499,9547,15585,9566,15585,9573,15565,9624,15565,9618,15551,9577,15551,9589,15520,9607,15520,9599,15499e" filled="t" fillcolor="#9FA1A4" stroked="f">
                <v:path arrowok="t"/>
                <v:fill/>
              </v:shape>
              <v:shape style="position:absolute;left:9547;top:15499;width:84;height:86" coordorigin="9547,15499" coordsize="84,86" path="m9624,15565l9605,15565,9611,15585,9631,15585,9624,15565e" filled="t" fillcolor="#9FA1A4" stroked="f">
                <v:path arrowok="t"/>
                <v:fill/>
              </v:shape>
              <v:shape style="position:absolute;left:9547;top:15499;width:84;height:86" coordorigin="9547,15499" coordsize="84,86" path="m9607,15520l9589,15520,9600,15551,9618,15551,9607,15520e" filled="t" fillcolor="#9FA1A4" stroked="f">
                <v:path arrowok="t"/>
                <v:fill/>
              </v:shape>
            </v:group>
            <v:group style="position:absolute;left:9638;top:15499;width:17;height:39" coordorigin="9638,15499" coordsize="17,39">
              <v:shape style="position:absolute;left:9638;top:15499;width:17;height:39" coordorigin="9638,15499" coordsize="17,39" path="m9655,15499l9638,15499,9638,15517,9646,15517,9646,15523,9644,15527,9638,15529,9638,15537,9648,15536,9655,15528,9655,15523,9655,15499e" filled="t" fillcolor="#9FA1A4" stroked="f">
                <v:path arrowok="t"/>
                <v:fill/>
              </v:shape>
            </v:group>
            <v:group style="position:absolute;left:9679;top:15499;width:74;height:86" coordorigin="9679,15499" coordsize="74,86">
              <v:shape style="position:absolute;left:9679;top:15499;width:74;height:86" coordorigin="9679,15499" coordsize="74,86" path="m9741,15499l9679,15499,9679,15585,9698,15585,9698,15551,9748,15551,9747,15547,9737,15544,9737,15544,9747,15540,9748,15537,9698,15537,9698,15513,9751,15513,9751,15509,9741,15499e" filled="t" fillcolor="#9FA1A4" stroked="f">
                <v:path arrowok="t"/>
                <v:fill/>
              </v:shape>
              <v:shape style="position:absolute;left:9679;top:15499;width:74;height:86" coordorigin="9679,15499" coordsize="74,86" path="m9748,15551l9727,15551,9730,15555,9732,15564,9733,15571,9732,15579,9735,15585,9754,15585,9750,15580,9750,15570,9749,15556,9748,15551e" filled="t" fillcolor="#9FA1A4" stroked="f">
                <v:path arrowok="t"/>
                <v:fill/>
              </v:shape>
              <v:shape style="position:absolute;left:9679;top:15499;width:74;height:86" coordorigin="9679,15499" coordsize="74,86" path="m9751,15513l9728,15513,9732,15517,9732,15534,9728,15537,9748,15537,9751,15532,9751,15513e" filled="t" fillcolor="#9FA1A4" stroked="f">
                <v:path arrowok="t"/>
                <v:fill/>
              </v:shape>
            </v:group>
            <v:group style="position:absolute;left:9569;top:15471;width:42;height:17" coordorigin="9569,15471" coordsize="42,17">
              <v:shape style="position:absolute;left:9569;top:15471;width:42;height:17" coordorigin="9569,15471" coordsize="42,17" path="m9598,15471l9582,15471,9569,15488,9582,15488,9590,15479,9604,15479,9598,15471e" filled="t" fillcolor="#9FA1A4" stroked="f">
                <v:path arrowok="t"/>
                <v:fill/>
              </v:shape>
              <v:shape style="position:absolute;left:9569;top:15471;width:42;height:17" coordorigin="9569,15471" coordsize="42,17" path="m9604,15479l9590,15479,9597,15488,9611,15488,9604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575989pt;margin-top:774.402405pt;width:26.469897pt;height:5.35396pt;mso-position-horizontal-relative:page;mso-position-vertical-relative:page;z-index:-5518" coordorigin="9812,15488" coordsize="529,107">
            <v:group style="position:absolute;left:9817;top:15499;width:93;height:86" coordorigin="9817,15499" coordsize="93,86">
              <v:shape style="position:absolute;left:9817;top:15499;width:93;height:86" coordorigin="9817,15499" coordsize="93,86" path="m9843,15499l9817,15499,9817,15585,9834,15585,9834,15524,9852,15524,9843,15499e" filled="t" fillcolor="#9FA1A4" stroked="f">
                <v:path arrowok="t"/>
                <v:fill/>
              </v:shape>
              <v:shape style="position:absolute;left:9817;top:15499;width:93;height:86" coordorigin="9817,15499" coordsize="93,86" path="m9852,15524l9834,15524,9856,15585,9870,15585,9880,15558,9863,15558,9852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524l9892,15524,9892,15585,9909,15585,9909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499l9883,15499,9864,15558,9880,15558,9891,15524,9909,15524,9909,15499e" filled="t" fillcolor="#9FA1A4" stroked="f">
                <v:path arrowok="t"/>
                <v:fill/>
              </v:shape>
            </v:group>
            <v:group style="position:absolute;left:9934;top:15499;width:73;height:87" coordorigin="9934,15499" coordsize="73,87">
              <v:shape style="position:absolute;left:9934;top:15499;width:73;height:87" coordorigin="9934,15499" coordsize="73,87" path="m9953,15499l9934,15499,9934,15554,9939,15572,9955,15583,9984,15585,10001,15574,10002,15571,9955,15571,9953,15561,9953,15499e" filled="t" fillcolor="#9FA1A4" stroked="f">
                <v:path arrowok="t"/>
                <v:fill/>
              </v:shape>
              <v:shape style="position:absolute;left:9934;top:15499;width:73;height:87" coordorigin="9934,15499" coordsize="73,87" path="m10007,15499l9988,15499,9988,15565,9984,15571,10002,15571,10007,15552,10007,15499e" filled="t" fillcolor="#9FA1A4" stroked="f">
                <v:path arrowok="t"/>
                <v:fill/>
              </v:shape>
            </v:group>
            <v:group style="position:absolute;left:10032;top:15499;width:72;height:86" coordorigin="10032,15499" coordsize="72,86">
              <v:shape style="position:absolute;left:10032;top:15499;width:72;height:86" coordorigin="10032,15499" coordsize="72,86" path="m10069,15499l10032,15499,10032,15585,10085,15581,10098,15570,10098,15569,10051,15569,10051,15514,10100,15514,10090,15504,10069,15499e" filled="t" fillcolor="#9FA1A4" stroked="f">
                <v:path arrowok="t"/>
                <v:fill/>
              </v:shape>
              <v:shape style="position:absolute;left:10032;top:15499;width:72;height:86" coordorigin="10032,15499" coordsize="72,86" path="m10100,15514l10083,15514,10089,15526,10089,15562,10079,15569,10098,15569,10104,15549,10104,15519,10100,15514e" filled="t" fillcolor="#9FA1A4" stroked="f">
                <v:path arrowok="t"/>
                <v:fill/>
              </v:shape>
            </v:group>
            <v:group style="position:absolute;left:10129;top:15499;width:19;height:86" coordorigin="10129,15499" coordsize="19,86">
              <v:shape style="position:absolute;left:10129;top:15499;width:19;height:86" coordorigin="10129,15499" coordsize="19,86" path="m10139,15499l10139,15585e" filled="f" stroked="t" strokeweight="1.046660pt" strokecolor="#9FA1A4">
                <v:path arrowok="t"/>
              </v:shape>
            </v:group>
            <v:group style="position:absolute;left:10164;top:15499;width:84;height:86" coordorigin="10164,15499" coordsize="84,86">
              <v:shape style="position:absolute;left:10164;top:15499;width:84;height:86" coordorigin="10164,15499" coordsize="84,86" path="m10216,15499l10197,15499,10164,15585,10183,15585,10190,15565,10241,15565,10236,15551,10195,15551,10206,15520,10224,15520,10216,15499e" filled="t" fillcolor="#9FA1A4" stroked="f">
                <v:path arrowok="t"/>
                <v:fill/>
              </v:shape>
              <v:shape style="position:absolute;left:10164;top:15499;width:84;height:86" coordorigin="10164,15499" coordsize="84,86" path="m10241,15565l10222,15565,10229,15585,10248,15585,10241,15565e" filled="t" fillcolor="#9FA1A4" stroked="f">
                <v:path arrowok="t"/>
                <v:fill/>
              </v:shape>
              <v:shape style="position:absolute;left:10164;top:15499;width:84;height:86" coordorigin="10164,15499" coordsize="84,86" path="m10224,15520l10206,15520,10217,15551,10236,15551,10224,15520e" filled="t" fillcolor="#9FA1A4" stroked="f">
                <v:path arrowok="t"/>
                <v:fill/>
              </v:shape>
            </v:group>
            <v:group style="position:absolute;left:10264;top:15499;width:72;height:86" coordorigin="10264,15499" coordsize="72,86">
              <v:shape style="position:absolute;left:10264;top:15499;width:72;height:86" coordorigin="10264,15499" coordsize="72,86" path="m10301,15499l10264,15499,10264,15585,10318,15581,10330,15570,10330,15569,10283,15569,10283,15514,10332,15514,10322,15504,10301,15499e" filled="t" fillcolor="#9FA1A4" stroked="f">
                <v:path arrowok="t"/>
                <v:fill/>
              </v:shape>
              <v:shape style="position:absolute;left:10264;top:15499;width:72;height:86" coordorigin="10264,15499" coordsize="72,86" path="m10332,15514l10315,15514,10321,15526,10321,15562,10311,15569,10330,15569,10336,15549,10336,15519,10332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8.233967pt;margin-top:743.015747pt;width:42.607292pt;height:76.512027pt;mso-position-horizontal-relative:page;mso-position-vertical-relative:page;z-index:-5517" coordorigin="1165,14860" coordsize="852,1530">
            <v:group style="position:absolute;left:1590;top:15309;width:70;height:57" coordorigin="1590,15309" coordsize="70,57">
              <v:shape style="position:absolute;left:1590;top:15309;width:70;height:57" coordorigin="1590,15309" coordsize="70,57" path="m1590,15361l1657,15366,1661,15314,1594,15309,1590,15361xe" filled="f" stroked="t" strokeweight=".217pt" strokecolor="#231F20">
                <v:path arrowok="t"/>
              </v:shape>
            </v:group>
            <v:group style="position:absolute;left:1399;top:15569;width:153;height:139" coordorigin="1399,15569" coordsize="153,139">
              <v:shape style="position:absolute;left:1399;top:15569;width:153;height:139" coordorigin="1399,15569" coordsize="153,139" path="m1522,15578l1535,15586,1541,15598,1539,15599,1537,15599,1539,15599,1541,15599,1541,15599,1541,15600,1541,15614,1544,15632,1545,15639,1548,15645,1549,15650,1551,15655,1552,15658,1552,15661,1551,15663,1549,15664,1547,15664,1544,15665,1520,15651,1516,15644,1513,15639,1506,15655,1496,15676,1486,15693,1477,15703,1471,15708,1465,15707,1463,15706,1462,15704,1461,15702,1460,15700,1460,15697,1461,15694,1463,15686,1469,15675,1470,15669,1471,15666,1472,15662,1472,15658,1468,15662,1463,15667,1427,15691,1425,15691,1424,15691,1418,15689,1416,15686,1415,15684,1413,15684,1409,15685,1406,15684,1404,15683,1401,15682,1400,15679,1399,15678,1399,15676,1400,15675,1402,15668,1411,15660,1419,15651,1426,15643,1434,15632,1438,15626,1431,15627,1419,15629,1412,15627,1411,15627,1411,15627,1410,15627,1405,15624,1399,15621,1400,15615,1400,15613,1402,15611,1405,15610,1422,15604,1443,15596,1466,15579,1478,15569,1479,15569,1479,15569,1494,15570,1508,15573,1513,15574,1518,15576,1522,15578e" filled="f" stroked="t" strokeweight=".285pt" strokecolor="#231F20">
                <v:path arrowok="t"/>
              </v:shape>
            </v:group>
            <v:group style="position:absolute;left:1415;top:15654;width:36;height:30" coordorigin="1415,15654" coordsize="36,30">
              <v:shape style="position:absolute;left:1415;top:15654;width:36;height:30" coordorigin="1415,15654" coordsize="36,30" path="m1446,15654l1427,15670,1415,15680,1417,15684,1433,15670,1450,15655,1446,15654e" filled="t" fillcolor="#231F20" stroked="f">
                <v:path arrowok="t"/>
                <v:fill/>
              </v:shape>
            </v:group>
            <v:group style="position:absolute;left:1430;top:15669;width:326;height:425" coordorigin="1430,15669" coordsize="326,425">
              <v:shape style="position:absolute;left:1430;top:15669;width:326;height:425" coordorigin="1430,15669" coordsize="326,425" path="m1430,15669l1436,15810,1437,15834,1437,15850,1437,15930,1436,16005,1435,16062,1453,16081,1466,16090,1484,16094,1519,16093,1548,16005,1563,15925,1571,15860,1572,15850,1572,15819,1572,15795,1572,15789,1576,15788,1756,15788,1756,15762,1755,15735,1753,15711,1752,15699,1624,15699,1609,15699,1537,15693,1464,15678,1436,15671,1430,15669e" filled="t" fillcolor="#CA5327" stroked="f">
                <v:path arrowok="t"/>
                <v:fill/>
              </v:shape>
            </v:group>
            <v:group style="position:absolute;left:1576;top:15788;width:180;height:290" coordorigin="1576,15788" coordsize="180,290">
              <v:shape style="position:absolute;left:1576;top:15788;width:180;height:290" coordorigin="1576,15788" coordsize="180,290" path="m1756,15788l1576,15788,1581,15795,1586,15809,1602,15876,1617,15957,1625,16000,1628,16015,1630,16023,1636,16048,1639,16066,1665,16077,1679,16078,1705,16065,1733,15970,1746,15889,1754,15830,1756,15799,1756,15788e" filled="t" fillcolor="#CA5327" stroked="f">
                <v:path arrowok="t"/>
                <v:fill/>
              </v:shape>
            </v:group>
            <v:group style="position:absolute;left:1624;top:15685;width:129;height:15" coordorigin="1624,15685" coordsize="129,15">
              <v:shape style="position:absolute;left:1624;top:15685;width:129;height:15" coordorigin="1624,15685" coordsize="129,15" path="m1751,15685l1690,15693,1624,15699,1752,15699,1752,15693,1751,15685e" filled="t" fillcolor="#CA5327" stroked="f">
                <v:path arrowok="t"/>
                <v:fill/>
              </v:shape>
            </v:group>
            <v:group style="position:absolute;left:1305;top:16070;width:226;height:156" coordorigin="1305,16070" coordsize="226,156">
              <v:shape style="position:absolute;left:1305;top:16070;width:226;height:156" coordorigin="1305,16070" coordsize="226,156" path="m1504,16070l1489,16071,1460,16080,1453,16093,1437,16115,1423,16122,1403,16129,1380,16137,1356,16145,1341,16150,1326,16160,1309,16178,1305,16197,1310,16212,1320,16221,1330,16224,1347,16225,1369,16226,1393,16226,1464,16219,1510,16170,1514,16147,1520,16124,1530,16104,1531,16086,1517,16074,1504,16070e" filled="t" fillcolor="#FFFFFF" stroked="f">
                <v:path arrowok="t"/>
                <v:fill/>
              </v:shape>
            </v:group>
            <v:group style="position:absolute;left:1299;top:16067;width:240;height:164" coordorigin="1299,16067" coordsize="240,164">
              <v:shape style="position:absolute;left:1299;top:16067;width:240;height:164" coordorigin="1299,16067" coordsize="240,164" path="m1493,16067l1470,16071,1459,16074,1456,16075,1453,16082,1446,16095,1442,16103,1438,16108,1436,16111,1424,16117,1386,16129,1368,16136,1357,16140,1348,16141,1330,16148,1320,16154,1310,16167,1303,16175,1300,16183,1299,16192,1305,16213,1379,16232,1401,16231,1423,16230,1444,16228,1465,16225,1481,16221,1374,16221,1353,16220,1336,16219,1329,16218,1324,16217,1323,16216,1317,16213,1309,16203,1310,16191,1311,16186,1360,16151,1375,16145,1393,16138,1413,16132,1440,16122,1447,16114,1454,16105,1462,16090,1464,16084,1467,16083,1473,16082,1489,16079,1501,16077,1535,16077,1533,16074,1520,16069,1517,16068,1514,16067,1493,16067e" filled="t" fillcolor="#231F20" stroked="f">
                <v:path arrowok="t"/>
                <v:fill/>
              </v:shape>
              <v:shape style="position:absolute;left:1299;top:16067;width:240;height:164" coordorigin="1299,16067" coordsize="240,164" path="m1535,16077l1501,16077,1512,16078,1515,16079,1516,16079,1525,16083,1527,16088,1526,16095,1526,16100,1523,16106,1513,16123,1508,16143,1505,16165,1503,16180,1503,16194,1503,16200,1502,16202,1442,16217,1374,16221,1481,16221,1508,16210,1513,16208,1514,16202,1514,16191,1514,16184,1517,16156,1522,16133,1527,16119,1533,16112,1536,16104,1537,16096,1539,16085,1535,16077e" filled="t" fillcolor="#231F20" stroked="f">
                <v:path arrowok="t"/>
                <v:fill/>
              </v:shape>
            </v:group>
            <v:group style="position:absolute;left:1300;top:16170;width:222;height:67" coordorigin="1300,16170" coordsize="222,67">
              <v:shape style="position:absolute;left:1300;top:16170;width:222;height:67" coordorigin="1300,16170" coordsize="222,67" path="m1323,16170l1310,16177,1300,16191,1300,16212,1311,16227,1329,16235,1353,16237,1370,16237,1440,16232,1512,16216,1365,16216,1347,16215,1337,16212,1329,16199,1327,16194,1331,16176,1323,16170e" filled="t" fillcolor="#FFFFFF" stroked="f">
                <v:path arrowok="t"/>
                <v:fill/>
              </v:shape>
              <v:shape style="position:absolute;left:1300;top:16170;width:222;height:67" coordorigin="1300,16170" coordsize="222,67" path="m1509,16183l1454,16211,1392,16216,1365,16216,1512,16216,1521,16203,1515,16189,1509,16183e" filled="t" fillcolor="#FFFFFF" stroked="f">
                <v:path arrowok="t"/>
                <v:fill/>
              </v:shape>
            </v:group>
            <v:group style="position:absolute;left:1292;top:16168;width:235;height:75" coordorigin="1292,16168" coordsize="235,75">
              <v:shape style="position:absolute;left:1292;top:16168;width:235;height:75" coordorigin="1292,16168" coordsize="235,75" path="m1318,16168l1292,16204,1293,16212,1351,16243,1373,16243,1441,16237,1486,16232,1351,16232,1344,16232,1320,16229,1309,16224,1306,16216,1304,16210,1320,16179,1335,16179,1334,16176,1330,16171,1326,16169,1318,16168e" filled="t" fillcolor="#231F20" stroked="f">
                <v:path arrowok="t"/>
                <v:fill/>
              </v:shape>
              <v:shape style="position:absolute;left:1292;top:16168;width:235;height:75" coordorigin="1292,16168" coordsize="235,75" path="m1524,16194l1510,16194,1513,16196,1516,16201,1446,16226,1375,16232,1351,16232,1486,16232,1496,16230,1516,16220,1527,16204,1527,16201,1526,16198,1524,16194e" filled="t" fillcolor="#231F20" stroked="f">
                <v:path arrowok="t"/>
                <v:fill/>
              </v:shape>
              <v:shape style="position:absolute;left:1292;top:16168;width:235;height:75" coordorigin="1292,16168" coordsize="235,75" path="m1324,16180l1324,16183,1324,16184,1323,16185,1323,16187,1322,16197,1325,16203,1328,16210,1332,16218,1340,16220,1352,16221,1363,16222,1379,16222,1457,16217,1482,16211,1368,16211,1352,16210,1338,16206,1335,16198,1333,16195,1334,16188,1334,16188,1334,16186,1329,16185,1335,16185,1335,16180,1324,16180,1324,16180e" filled="t" fillcolor="#231F20" stroked="f">
                <v:path arrowok="t"/>
                <v:fill/>
              </v:shape>
              <v:shape style="position:absolute;left:1292;top:16168;width:235;height:75" coordorigin="1292,16168" coordsize="235,75" path="m1505,16182l1499,16186,1492,16194,1483,16199,1424,16208,1368,16211,1482,16211,1491,16208,1502,16199,1507,16194,1509,16194,1524,16194,1522,16190,1518,16184,1511,16183,1505,16182e" filled="t" fillcolor="#231F20" stroked="f">
                <v:path arrowok="t"/>
                <v:fill/>
              </v:shape>
              <v:shape style="position:absolute;left:1292;top:16168;width:235;height:75" coordorigin="1292,16168" coordsize="235,75" path="m1335,16185l1329,16185,1334,16186,1335,16185e" filled="t" fillcolor="#231F20" stroked="f">
                <v:path arrowok="t"/>
                <v:fill/>
              </v:shape>
              <v:shape style="position:absolute;left:1292;top:16168;width:235;height:75" coordorigin="1292,16168" coordsize="235,75" path="m1324,16180l1324,16180,1324,16180e" filled="t" fillcolor="#231F20" stroked="f">
                <v:path arrowok="t"/>
                <v:fill/>
              </v:shape>
              <v:shape style="position:absolute;left:1292;top:16168;width:235;height:75" coordorigin="1292,16168" coordsize="235,75" path="m1335,16180l1324,16180,1324,16180,1335,16180e" filled="t" fillcolor="#231F20" stroked="f">
                <v:path arrowok="t"/>
                <v:fill/>
              </v:shape>
              <v:shape style="position:absolute;left:1292;top:16168;width:235;height:75" coordorigin="1292,16168" coordsize="235,75" path="m1335,16179l1320,16179,1321,16180,1324,16180,1335,16180,1335,16179e" filled="t" fillcolor="#231F20" stroked="f">
                <v:path arrowok="t"/>
                <v:fill/>
              </v:shape>
            </v:group>
            <v:group style="position:absolute;left:1357;top:16047;width:118;height:114" coordorigin="1357,16047" coordsize="118,114">
              <v:shape style="position:absolute;left:1357;top:16047;width:118;height:114" coordorigin="1357,16047" coordsize="118,114" path="m1437,16047l1431,16057,1425,16075,1415,16098,1403,16122,1386,16134,1370,16141,1357,16147,1375,16161,1386,16160,1408,16155,1469,16104,1476,16072,1471,16063,1453,16050,1437,16047e" filled="t" fillcolor="#FFFFFF" stroked="f">
                <v:path arrowok="t"/>
                <v:fill/>
              </v:shape>
            </v:group>
            <v:group style="position:absolute;left:1359;top:16040;width:122;height:127" coordorigin="1359,16040" coordsize="122,127">
              <v:shape style="position:absolute;left:1359;top:16040;width:122;height:127" coordorigin="1359,16040" coordsize="122,127" path="m1440,16040l1438,16040,1436,16041,1431,16044,1430,16048,1425,16059,1401,16116,1363,16138,1360,16142,1371,16165,1371,16165,1373,16166,1376,16166,1379,16167,1391,16166,1411,16161,1422,16156,1378,16156,1377,16156,1375,16155,1375,16155,1374,16154,1373,16152,1371,16150,1370,16148,1370,16147,1371,16147,1370,16147,1418,16110,1434,16066,1436,16061,1438,16055,1439,16053,1440,16051,1442,16051,1466,16051,1458,16045,1450,16041,1443,16040,1440,16040e" filled="t" fillcolor="#231F20" stroked="f">
                <v:path arrowok="t"/>
                <v:fill/>
              </v:shape>
              <v:shape style="position:absolute;left:1359;top:16040;width:122;height:127" coordorigin="1359,16040" coordsize="122,127" path="m1466,16051l1442,16051,1445,16051,1453,16055,1459,16060,1466,16064,1470,16070,1436,16134,1378,16156,1422,16156,1470,16116,1481,16078,1481,16072,1476,16072,1481,16071,1480,16063,1473,16057,1466,16051e" filled="t" fillcolor="#231F20" stroked="f">
                <v:path arrowok="t"/>
                <v:fill/>
              </v:shape>
              <v:shape style="position:absolute;left:1359;top:16040;width:122;height:127" coordorigin="1359,16040" coordsize="122,127" path="m1481,16071l1476,16072,1481,16072,1481,16071e" filled="t" fillcolor="#231F20" stroked="f">
                <v:path arrowok="t"/>
                <v:fill/>
              </v:shape>
            </v:group>
            <v:group style="position:absolute;left:1663;top:16250;width:115;height:48" coordorigin="1663,16250" coordsize="115,48">
              <v:shape style="position:absolute;left:1663;top:16250;width:115;height:48" coordorigin="1663,16250" coordsize="115,48" path="m1778,16250l1663,16254,1690,16298,1708,16284,1756,16284,1778,16250e" filled="t" fillcolor="#58595B" stroked="f">
                <v:path arrowok="t"/>
                <v:fill/>
              </v:shape>
              <v:shape style="position:absolute;left:1663;top:16250;width:115;height:48" coordorigin="1663,16250" coordsize="115,48" path="m1756,16284l1708,16284,1723,16284,1748,16291,1749,16295,1756,16284e" filled="t" fillcolor="#58595B" stroked="f">
                <v:path arrowok="t"/>
                <v:fill/>
              </v:shape>
            </v:group>
            <v:group style="position:absolute;left:1674;top:16287;width:91;height:90" coordorigin="1674,16287" coordsize="91,90">
              <v:shape style="position:absolute;left:1674;top:16287;width:91;height:90" coordorigin="1674,16287" coordsize="91,90" path="m1705,16287l1688,16297,1677,16315,1674,16341,1683,16359,1701,16372,1725,16376,1745,16368,1759,16352,1765,16331,1762,16315,1751,16299,1732,16289,1705,16287e" filled="t" fillcolor="#FFFFFF" stroked="f">
                <v:path arrowok="t"/>
                <v:fill/>
              </v:shape>
            </v:group>
            <v:group style="position:absolute;left:1667;top:16281;width:103;height:98" coordorigin="1667,16281" coordsize="103,98">
              <v:shape style="position:absolute;left:1667;top:16281;width:103;height:98" coordorigin="1667,16281" coordsize="103,98" path="m1704,16281l1685,16291,1672,16309,1667,16331,1668,16338,1674,16356,1688,16369,1709,16377,1736,16379,1754,16368,1755,16366,1700,16366,1684,16352,1678,16331,1678,16327,1685,16308,1702,16295,1727,16291,1747,16291,1731,16284,1704,16281e" filled="t" fillcolor="#231F20" stroked="f">
                <v:path arrowok="t"/>
                <v:fill/>
              </v:shape>
              <v:shape style="position:absolute;left:1667;top:16281;width:103;height:98" coordorigin="1667,16281" coordsize="103,98" path="m1747,16291l1727,16291,1743,16299,1754,16317,1757,16343,1747,16357,1728,16366,1700,16366,1755,16366,1766,16349,1770,16325,1764,16307,1751,16293,1747,16291e" filled="t" fillcolor="#231F20" stroked="f">
                <v:path arrowok="t"/>
                <v:fill/>
              </v:shape>
            </v:group>
            <v:group style="position:absolute;left:1168;top:16230;width:721;height:34" coordorigin="1168,16230" coordsize="721,34">
              <v:shape style="position:absolute;left:1168;top:16230;width:721;height:34" coordorigin="1168,16230" coordsize="721,34" path="m1177,16230l1168,16231,1168,16234,1174,16238,1235,16261,1269,16265,1822,16250,1886,16242,1889,16238,1885,16234,1878,16232,1230,16232,1210,16232,1193,16231,1177,16230e" filled="t" fillcolor="#CA5327" stroked="f">
                <v:path arrowok="t"/>
                <v:fill/>
              </v:shape>
            </v:group>
            <v:group style="position:absolute;left:1230;top:16225;width:648;height:7" coordorigin="1230,16225" coordsize="648,7">
              <v:shape style="position:absolute;left:1230;top:16225;width:648;height:7" coordorigin="1230,16225" coordsize="648,7" path="m1630,16225l1630,16225e" filled="f" stroked="t" strokeweight=".1pt" strokecolor="#CA5327">
                <v:path arrowok="t"/>
              </v:shape>
            </v:group>
            <v:group style="position:absolute;left:1758;top:15339;width:2;height:2" coordorigin="1758,15339" coordsize="2,2">
              <v:shape style="position:absolute;left:1758;top:15339;width:2;height:2" coordorigin="1758,15339" coordsize="0,0" path="m1758,15339xe" filled="t" fillcolor="#231F20" stroked="f">
                <v:path arrowok="t"/>
                <v:fill/>
              </v:shape>
            </v:group>
            <v:group style="position:absolute;left:1424;top:15333;width:322;height:370" coordorigin="1424,15333" coordsize="322,370">
              <v:shape style="position:absolute;left:1424;top:15333;width:322;height:370" coordorigin="1424,15333" coordsize="322,370" path="m1543,15333l1502,15402,1486,15447,1488,15467,1495,15484,1505,15495,1500,15528,1471,15593,1438,15649,1430,15663,1425,15674,1424,15678,1428,15680,1495,15693,1560,15701,1622,15703,1648,15703,1720,15697,1746,15690,1725,15534,1722,15507,1718,15434,1718,15394,1718,15378,1718,15366,1714,15365,1639,15365,1620,15365,1619,15365,1598,15360,1577,15351,1557,15342,1543,15333e" filled="t" fillcolor="#FFFFFF" stroked="f">
                <v:path arrowok="t"/>
                <v:fill/>
              </v:shape>
              <v:shape style="position:absolute;left:1424;top:15333;width:322;height:370" coordorigin="1424,15333" coordsize="322,370" path="m1684,15364l1639,15365,1714,15365,1704,15364,1684,15364e" filled="t" fillcolor="#FFFFFF" stroked="f">
                <v:path arrowok="t"/>
                <v:fill/>
              </v:shape>
            </v:group>
            <v:group style="position:absolute;left:1534;top:15324;width:3;height:5" coordorigin="1534,15324" coordsize="3,5">
              <v:shape style="position:absolute;left:1534;top:15324;width:3;height:5" coordorigin="1534,15324" coordsize="3,5" path="m1534,15328l1537,15324,1534,15328xe" filled="f" stroked="t" strokeweight=".570pt" strokecolor="#231F20">
                <v:path arrowok="t"/>
              </v:shape>
            </v:group>
            <v:group style="position:absolute;left:1424;top:15333;width:322;height:370" coordorigin="1424,15333" coordsize="322,370">
              <v:shape style="position:absolute;left:1424;top:15333;width:322;height:370" coordorigin="1424,15333" coordsize="322,370" path="m1424,15679l1495,15693,1560,15701,1622,15703,1648,15703,1720,15697,1744,15691,1746,15690,1738,15630,1732,15583,1729,15559,1720,15481,1718,15413,1718,15394,1718,15378,1718,15366,1704,15364,1684,15364,1661,15365,1639,15365,1577,15351,1543,15333,1535,15344,1502,15402,1486,15447,1488,15467,1495,15484,1505,15495,1500,15528,1471,15593,1438,15649,1430,15663,1425,15674,1424,15678,1424,15679,1424,15679xe" filled="f" stroked="t" strokeweight=".570pt" strokecolor="#231F20">
                <v:path arrowok="t"/>
              </v:shape>
            </v:group>
            <v:group style="position:absolute;left:1515;top:16032;width:227;height:212" coordorigin="1515,16032" coordsize="227,212">
              <v:shape style="position:absolute;left:1515;top:16032;width:227;height:212" coordorigin="1515,16032" coordsize="227,212" path="m1732,16032l1720,16032,1699,16040,1664,16056,1662,16064,1656,16083,1626,16145,1564,16176,1548,16183,1532,16194,1515,16211,1519,16225,1533,16237,1555,16243,1569,16244,1588,16243,1660,16232,1720,16215,1737,16174,1736,16152,1733,16130,1730,16110,1734,16093,1739,16075,1742,16057,1738,16038,1732,16032e" filled="t" fillcolor="#FFFFFF" stroked="f">
                <v:path arrowok="t"/>
                <v:fill/>
              </v:shape>
            </v:group>
            <v:group style="position:absolute;left:1510;top:16034;width:240;height:216" coordorigin="1510,16034" coordsize="240,216">
              <v:shape style="position:absolute;left:1510;top:16034;width:240;height:216" coordorigin="1510,16034" coordsize="240,216" path="m1716,16034l1658,16058,1653,16075,1629,16135,1570,16168,1550,16175,1533,16183,1510,16215,1516,16230,1533,16243,1558,16249,1572,16249,1590,16248,1611,16246,1635,16242,1658,16238,1567,16238,1555,16238,1543,16237,1534,16232,1522,16222,1520,16216,1521,16208,1586,16173,1605,16165,1650,16124,1669,16060,1672,16058,1681,16055,1690,16051,1711,16046,1729,16044,1747,16044,1743,16037,1737,16034,1716,16034e" filled="t" fillcolor="#231F20" stroked="f">
                <v:path arrowok="t"/>
                <v:fill/>
              </v:shape>
              <v:shape style="position:absolute;left:1510;top:16034;width:240;height:216" coordorigin="1510,16034" coordsize="240,216" path="m1747,16044l1729,16044,1734,16045,1736,16046,1737,16048,1738,16051,1739,16055,1737,16067,1730,16086,1725,16106,1725,16111,1725,16115,1727,16125,1729,16145,1731,16165,1731,16168,1731,16186,1730,16196,1727,16203,1723,16207,1721,16210,1651,16229,1584,16238,1567,16238,1658,16238,1725,16221,1742,16176,1742,16155,1739,16134,1736,16117,1736,16115,1736,16111,1737,16100,1744,16081,1749,16061,1750,16055,1749,16049,1747,16044e" filled="t" fillcolor="#231F20" stroked="f">
                <v:path arrowok="t"/>
                <v:fill/>
              </v:shape>
            </v:group>
            <v:group style="position:absolute;left:1512;top:16185;width:229;height:72" coordorigin="1512,16185" coordsize="229,72">
              <v:shape style="position:absolute;left:1512;top:16185;width:229;height:72" coordorigin="1512,16185" coordsize="229,72" path="m1535,16185l1522,16193,1513,16207,1512,16228,1524,16245,1542,16254,1563,16256,1582,16254,1652,16245,1710,16233,1573,16233,1558,16231,1550,16228,1543,16216,1540,16210,1544,16190,1535,16185e" filled="t" fillcolor="#FFFFFF" stroked="f">
                <v:path arrowok="t"/>
                <v:fill/>
              </v:shape>
              <v:shape style="position:absolute;left:1512;top:16185;width:229;height:72" coordorigin="1512,16185" coordsize="229,72" path="m1733,16192l1722,16194,1711,16205,1697,16213,1621,16230,1573,16233,1710,16233,1730,16223,1741,16210,1733,16192e" filled="t" fillcolor="#FFFFFF" stroked="f">
                <v:path arrowok="t"/>
                <v:fill/>
              </v:shape>
            </v:group>
            <v:group style="position:absolute;left:1505;top:16183;width:243;height:79" coordorigin="1505,16183" coordsize="243,79">
              <v:shape style="position:absolute;left:1505;top:16183;width:243;height:79" coordorigin="1505,16183" coordsize="243,79" path="m1531,16183l1525,16185,1511,16193,1507,16202,1505,16221,1507,16231,1511,16241,1524,16255,1545,16261,1555,16262,1566,16262,1642,16252,1647,16251,1555,16251,1532,16248,1524,16244,1520,16235,1518,16229,1516,16221,1516,16218,1518,16206,1521,16200,1525,16197,1529,16195,1533,16194,1548,16194,1547,16192,1543,16186,1539,16184,1531,16183e" filled="t" fillcolor="#231F20" stroked="f">
                <v:path arrowok="t"/>
                <v:fill/>
              </v:shape>
              <v:shape style="position:absolute;left:1505;top:16183;width:243;height:79" coordorigin="1505,16183" coordsize="243,79" path="m1745,16195l1731,16195,1734,16197,1737,16203,1685,16233,1613,16245,1555,16251,1647,16251,1707,16239,1748,16204,1748,16202,1748,16200,1745,16195e" filled="t" fillcolor="#231F20" stroked="f">
                <v:path arrowok="t"/>
                <v:fill/>
              </v:shape>
              <v:shape style="position:absolute;left:1505;top:16183;width:243;height:79" coordorigin="1505,16183" coordsize="243,79" path="m1548,16194l1533,16194,1534,16194,1537,16195,1537,16200,1537,16200,1535,16212,1539,16220,1543,16228,1548,16235,1556,16237,1572,16239,1585,16239,1602,16238,1625,16235,1656,16231,1667,16228,1583,16228,1568,16228,1553,16223,1546,16210,1547,16203,1548,16201,1542,16200,1548,16200,1548,16197,1548,16194e" filled="t" fillcolor="#231F20" stroked="f">
                <v:path arrowok="t"/>
                <v:fill/>
              </v:shape>
              <v:shape style="position:absolute;left:1505;top:16183;width:243;height:79" coordorigin="1505,16183" coordsize="243,79" path="m1725,16184l1719,16188,1709,16200,1698,16208,1627,16224,1583,16228,1667,16228,1723,16202,1727,16195,1730,16195,1731,16195,1745,16195,1743,16191,1739,16185,1731,16184,1725,16184e" filled="t" fillcolor="#231F20" stroked="f">
                <v:path arrowok="t"/>
                <v:fill/>
              </v:shape>
              <v:shape style="position:absolute;left:1505;top:16183;width:243;height:79" coordorigin="1505,16183" coordsize="243,79" path="m1548,16200l1542,16200,1548,16201,1548,16200e" filled="t" fillcolor="#231F20" stroked="f">
                <v:path arrowok="t"/>
                <v:fill/>
              </v:shape>
              <v:shape style="position:absolute;left:1505;top:16183;width:243;height:79" coordorigin="1505,16183" coordsize="243,79" path="m1731,16195l1730,16195,1730,16195,1731,16195e" filled="t" fillcolor="#231F20" stroked="f">
                <v:path arrowok="t"/>
                <v:fill/>
              </v:shape>
            </v:group>
            <v:group style="position:absolute;left:1449;top:14902;width:408;height:434" coordorigin="1449,14902" coordsize="408,434">
              <v:shape style="position:absolute;left:1449;top:14902;width:408;height:434" coordorigin="1449,14902" coordsize="408,434" path="m1643,14902l1571,14919,1519,14961,1484,15017,1462,15076,1450,15144,1449,15156,1451,15179,1475,15240,1518,15288,1585,15327,1640,15335,1657,15334,1729,15312,1782,15270,1824,15198,1841,15137,1856,15067,1857,15033,1856,15019,1815,14965,1762,14932,1705,14908,1643,14902e" filled="t" fillcolor="#FFFFFF" stroked="f">
                <v:path arrowok="t"/>
                <v:fill/>
              </v:shape>
            </v:group>
            <v:group style="position:absolute;left:1444;top:14896;width:279;height:445" coordorigin="1444,14896" coordsize="279,445">
              <v:shape style="position:absolute;left:1444;top:14896;width:279;height:445" coordorigin="1444,14896" coordsize="279,445" path="m1645,14896l1569,14915,1510,14966,1475,15021,1454,15082,1444,15164,1447,15186,1473,15247,1516,15294,1583,15333,1635,15341,1653,15341,1672,15339,1693,15334,1708,15330,1632,15330,1616,15329,1549,15305,1501,15265,1466,15210,1455,15144,1455,15140,1468,15070,1493,15008,1540,14947,1608,14912,1652,14907,1723,14907,1708,14904,1688,14900,1667,14897,1645,14896e" filled="t" fillcolor="#231F20" stroked="f">
                <v:path arrowok="t"/>
                <v:fill/>
              </v:shape>
            </v:group>
            <v:group style="position:absolute;left:1632;top:14907;width:210;height:423" coordorigin="1632,14907" coordsize="210,423">
              <v:shape style="position:absolute;left:1632;top:14907;width:210;height:423" coordorigin="1632,14907" coordsize="210,423" path="m1723,14907l1652,14907,1678,14909,1697,14912,1755,14937,1795,14983,1821,15042,1830,15117,1830,15128,1828,15159,1813,15220,1781,15271,1732,15308,1671,15328,1632,15330,1708,15330,1766,15301,1816,15238,1836,15174,1842,15128,1842,15094,1823,15012,1789,14956,1749,14918,1739,14918,1726,14908,1723,14907e" filled="t" fillcolor="#231F20" stroked="f">
                <v:path arrowok="t"/>
                <v:fill/>
              </v:shape>
            </v:group>
            <v:group style="position:absolute;left:1739;top:14913;width:10;height:5" coordorigin="1739,14913" coordsize="10,5">
              <v:shape style="position:absolute;left:1739;top:14913;width:10;height:5" coordorigin="1739,14913" coordsize="10,5" path="m1741,14913l1739,14918,1749,14918,1744,14915,1741,14913,1741,14913e" filled="t" fillcolor="#231F20" stroked="f">
                <v:path arrowok="t"/>
                <v:fill/>
              </v:shape>
            </v:group>
            <v:group style="position:absolute;left:1596;top:15263;width:2;height:2" coordorigin="1596,15263" coordsize="2,2">
              <v:shape style="position:absolute;left:1596;top:15263;width:2;height:2" coordorigin="1596,15263" coordsize="0,0" path="m1596,15263l1596,15263e" filled="t" fillcolor="#231F20" stroked="f">
                <v:path arrowok="t"/>
                <v:fill/>
              </v:shape>
            </v:group>
            <v:group style="position:absolute;left:1592;top:15266;width:87;height:17" coordorigin="1592,15266" coordsize="87,17">
              <v:shape style="position:absolute;left:1592;top:15266;width:87;height:17" coordorigin="1592,15266" coordsize="87,17" path="m1679,15266l1660,15277,1641,15282,1623,15282,1614,15279,1606,15277,1598,15272,1592,15267e" filled="f" stroked="t" strokeweight=".285pt" strokecolor="#231F20">
                <v:path arrowok="t"/>
              </v:shape>
            </v:group>
            <v:group style="position:absolute;left:1680;top:15104;width:21;height:21" coordorigin="1680,15104" coordsize="21,21">
              <v:shape style="position:absolute;left:1680;top:15104;width:21;height:21" coordorigin="1680,15104" coordsize="21,21" path="m1695,15104l1686,15104,1680,15114,1691,15125,1701,15116,1695,15104e" filled="t" fillcolor="#231F20" stroked="f">
                <v:path arrowok="t"/>
                <v:fill/>
              </v:shape>
            </v:group>
            <v:group style="position:absolute;left:1676;top:15099;width:29;height:29" coordorigin="1676,15099" coordsize="29,29">
              <v:shape style="position:absolute;left:1676;top:15099;width:29;height:29" coordorigin="1676,15099" coordsize="29,29" path="m1684,15099l1677,15105,1676,15118,1679,15123,1687,15127,1688,15127,1698,15128,1703,15122,1695,15122,1690,15122,1689,15121,1688,15121,1682,15119,1682,15116,1682,15113,1682,15111,1683,15109,1687,15106,1690,15105,1694,15105,1695,15104,1702,15104,1695,15101,1694,15100,1693,15100,1684,15099e" filled="t" fillcolor="#231F20" stroked="f">
                <v:path arrowok="t"/>
                <v:fill/>
              </v:shape>
              <v:shape style="position:absolute;left:1676;top:15099;width:29;height:29" coordorigin="1676,15099" coordsize="29,29" path="m1702,15104l1695,15104,1694,15105,1694,15106,1698,15108,1699,15111,1698,15115,1698,15119,1695,15122,1703,15122,1703,15122,1703,15121,1705,15111,1704,15109,1702,15104e" filled="t" fillcolor="#231F20" stroked="f">
                <v:path arrowok="t"/>
                <v:fill/>
              </v:shape>
              <v:shape style="position:absolute;left:1676;top:15099;width:29;height:29" coordorigin="1676,15099" coordsize="29,29" path="m1694,15105l1690,15105,1692,15106,1693,15106,1694,15106,1694,15105e" filled="t" fillcolor="#231F20" stroked="f">
                <v:path arrowok="t"/>
                <v:fill/>
              </v:shape>
              <v:shape style="position:absolute;left:1676;top:15099;width:29;height:29" coordorigin="1676,15099" coordsize="29,29" path="m1696,15101e" filled="t" fillcolor="#231F20" stroked="f">
                <v:path arrowok="t"/>
                <v:fill/>
              </v:shape>
            </v:group>
            <v:group style="position:absolute;left:1605;top:15091;width:21;height:21" coordorigin="1605,15091" coordsize="21,21">
              <v:shape style="position:absolute;left:1605;top:15091;width:21;height:21" coordorigin="1605,15091" coordsize="21,21" path="m1619,15091l1610,15091,1605,15101,1616,15112,1625,15103,1619,15091e" filled="t" fillcolor="#231F20" stroked="f">
                <v:path arrowok="t"/>
                <v:fill/>
              </v:shape>
            </v:group>
            <v:group style="position:absolute;left:1600;top:15086;width:29;height:29" coordorigin="1600,15086" coordsize="29,29">
              <v:shape style="position:absolute;left:1600;top:15086;width:29;height:29" coordorigin="1600,15086" coordsize="29,29" path="m1609,15086l1602,15093,1600,15105,1603,15110,1611,15114,1613,15114,1622,15115,1627,15109,1619,15109,1614,15109,1613,15108,1612,15108,1607,15106,1606,15103,1606,15101,1606,15099,1608,15096,1611,15093,1614,15092,1619,15092,1619,15091,1626,15091,1619,15088,1618,15087,1617,15087,1609,15086e" filled="t" fillcolor="#231F20" stroked="f">
                <v:path arrowok="t"/>
                <v:fill/>
              </v:shape>
              <v:shape style="position:absolute;left:1600;top:15086;width:29;height:29" coordorigin="1600,15086" coordsize="29,29" path="m1626,15091l1619,15091,1618,15093,1618,15093,1622,15095,1623,15098,1623,15102,1622,15106,1619,15109,1627,15109,1628,15109,1628,15108,1629,15098,1629,15096,1627,15091e" filled="t" fillcolor="#231F20" stroked="f">
                <v:path arrowok="t"/>
                <v:fill/>
              </v:shape>
              <v:shape style="position:absolute;left:1600;top:15086;width:29;height:29" coordorigin="1600,15086" coordsize="29,29" path="m1619,15092l1614,15092,1616,15093,1617,15093,1618,15093,1619,15092e" filled="t" fillcolor="#231F20" stroked="f">
                <v:path arrowok="t"/>
                <v:fill/>
              </v:shape>
            </v:group>
            <v:group style="position:absolute;left:1577;top:15219;width:2;height:2" coordorigin="1577,15219" coordsize="2,2">
              <v:shape style="position:absolute;left:1577;top:15219;width:2;height:2" coordorigin="1577,15219" coordsize="0,0" path="m1577,15219l1577,15219e" filled="t" fillcolor="#231F20" stroked="f">
                <v:path arrowok="t"/>
                <v:fill/>
              </v:shape>
            </v:group>
            <v:group style="position:absolute;left:1433;top:14984;width:323;height:323" coordorigin="1433,14984" coordsize="323,323">
              <v:shape style="position:absolute;left:1433;top:14984;width:323;height:323" coordorigin="1433,14984" coordsize="323,323" path="m1609,15004l1545,15008,1472,15032,1437,15098,1433,15146,1434,15167,1456,15240,1499,15290,1517,15307,1517,15300,1506,15289,1490,15273,1450,15214,1438,15154,1438,15132,1440,15111,1459,15050,1527,15015,1590,15010,1669,15009,1699,15006,1706,15004,1631,15004,1609,15004e" filled="t" fillcolor="#231F20" stroked="f">
                <v:path arrowok="t"/>
                <v:fill/>
              </v:shape>
              <v:shape style="position:absolute;left:1433;top:14984;width:323;height:323" coordorigin="1433,14984" coordsize="323,323" path="m1753,14984l1682,15002,1631,15004,1706,15004,1724,15000,1741,14995,1752,14990,1756,14988,1753,14984e" filled="t" fillcolor="#231F20" stroked="f">
                <v:path arrowok="t"/>
                <v:fill/>
              </v:shape>
            </v:group>
            <v:group style="position:absolute;left:1407;top:14920;width:327;height:397" coordorigin="1407,14920" coordsize="327,397">
              <v:shape style="position:absolute;left:1407;top:14920;width:327;height:397" coordorigin="1407,14920" coordsize="327,397" path="m1683,14920l1622,14926,1547,14947,1482,14986,1440,15033,1412,15103,1407,15146,1408,15163,1429,15231,1468,15282,1507,15317,1498,15302,1478,15284,1462,15267,1428,15217,1413,15148,1413,15130,1429,15067,1473,15003,1533,14960,1607,14933,1674,14925,1734,14925,1735,14923,1733,14922,1724,14921,1713,14921,1700,14920,1683,14920e" filled="t" fillcolor="#231F20" stroked="f">
                <v:path arrowok="t"/>
                <v:fill/>
              </v:shape>
              <v:shape style="position:absolute;left:1407;top:14920;width:327;height:397" coordorigin="1407,14920" coordsize="327,397" path="m1734,14925l1692,14925,1708,14926,1721,14927,1729,14927,1732,14928,1734,14928,1734,14925e" filled="t" fillcolor="#231F20" stroked="f">
                <v:path arrowok="t"/>
                <v:fill/>
              </v:shape>
            </v:group>
            <v:group style="position:absolute;left:1581;top:16034;width:96;height:147" coordorigin="1581,16034" coordsize="96,147">
              <v:shape style="position:absolute;left:1581;top:16034;width:96;height:147" coordorigin="1581,16034" coordsize="96,147" path="m1655,16034l1635,16037,1622,16044,1625,16061,1628,16090,1626,16108,1618,16127,1604,16145,1588,16161,1581,16175,1591,16180,1612,16182,1645,16177,1676,16107,1676,16084,1675,16061,1673,16041,1655,16034e" filled="t" fillcolor="#FFFFFF" stroked="f">
                <v:path arrowok="t"/>
                <v:fill/>
              </v:shape>
            </v:group>
            <v:group style="position:absolute;left:1573;top:16028;width:111;height:160" coordorigin="1573,16028" coordsize="111,160">
              <v:shape style="position:absolute;left:1573;top:16028;width:111;height:160" coordorigin="1573,16028" coordsize="111,160" path="m1622,16044l1617,16044,1623,16088,1623,16095,1622,16105,1615,16122,1601,16140,1584,16155,1574,16168,1574,16168,1574,16169,1573,16176,1577,16180,1581,16182,1585,16185,1591,16187,1603,16188,1620,16187,1645,16183,1652,16178,1608,16178,1593,16176,1589,16174,1586,16172,1585,16172,1586,16169,1597,16158,1618,16138,1628,16121,1633,16101,1634,16095,1634,16088,1628,16047,1626,16047,1622,16044e" filled="t" fillcolor="#231F20" stroked="f">
                <v:path arrowok="t"/>
                <v:fill/>
              </v:shape>
              <v:shape style="position:absolute;left:1573;top:16028;width:111;height:160" coordorigin="1573,16028" coordsize="111,160" path="m1684,16039l1651,16039,1658,16040,1667,16042,1672,16044,1673,16070,1673,16088,1661,16153,1608,16178,1652,16178,1681,16120,1684,16070,1684,16055,1684,16039e" filled="t" fillcolor="#231F20" stroked="f">
                <v:path arrowok="t"/>
                <v:fill/>
              </v:shape>
              <v:shape style="position:absolute;left:1573;top:16028;width:111;height:160" coordorigin="1573,16028" coordsize="111,160" path="m1633,16044l1622,16044,1626,16047,1628,16047,1628,16046,1630,16045,1633,16044e" filled="t" fillcolor="#231F20" stroked="f">
                <v:path arrowok="t"/>
                <v:fill/>
              </v:shape>
              <v:shape style="position:absolute;left:1573;top:16028;width:111;height:160" coordorigin="1573,16028" coordsize="111,160" path="m1651,16028l1617,16042,1617,16043,1617,16044,1622,16044,1633,16044,1634,16043,1638,16042,1644,16040,1651,16039,1684,16039,1684,16038,1671,16030,1659,16029,1651,16028e" filled="t" fillcolor="#231F20" stroked="f">
                <v:path arrowok="t"/>
                <v:fill/>
              </v:shape>
            </v:group>
            <v:group style="position:absolute;left:1555;top:15752;width:32;height:51" coordorigin="1555,15752" coordsize="32,51">
              <v:shape style="position:absolute;left:1555;top:15752;width:32;height:50" coordorigin="1555,15752" coordsize="32,50" path="m1560,15752l1555,15755,1583,15803,1588,15800,1560,15752e" filled="t" fillcolor="#FFFFFF" stroked="f">
                <v:path arrowok="t"/>
                <v:fill/>
              </v:shape>
            </v:group>
            <v:group style="position:absolute;left:1588;top:15503;width:44;height:11" coordorigin="1588,15503" coordsize="44,11">
              <v:shape style="position:absolute;left:1588;top:15503;width:44;height:11" coordorigin="1588,15503" coordsize="44,11" path="m1588,15505l1609,15514,1622,15515,1631,15503e" filled="f" stroked="t" strokeweight=".570pt" strokecolor="#231F20">
                <v:path arrowok="t"/>
              </v:shape>
            </v:group>
            <v:group style="position:absolute;left:1549;top:15356;width:88;height:370" coordorigin="1549,15356" coordsize="88,370">
              <v:shape style="position:absolute;left:1549;top:15356;width:88;height:370" coordorigin="1549,15356" coordsize="88,370" path="m1637,15688l1562,15688,1579,15699,1591,15708,1609,15726,1618,15714,1628,15700,1637,15688e" filled="t" fillcolor="#FFFFFF" stroked="f">
                <v:path arrowok="t"/>
                <v:fill/>
              </v:shape>
              <v:shape style="position:absolute;left:1549;top:15356;width:88;height:370" coordorigin="1549,15356" coordsize="88,370" path="m1693,15356l1650,15422,1642,15455,1637,15476,1618,15542,1589,15611,1549,15691,1562,15688,1637,15688,1641,15682,1690,15611,1717,15539,1730,15476,1738,15413,1732,15389,1722,15371,1709,15360,1696,15356,1693,15356e" filled="t" fillcolor="#FFFFFF" stroked="f">
                <v:path arrowok="t"/>
                <v:fill/>
              </v:shape>
            </v:group>
            <v:group style="position:absolute;left:1539;top:15350;width:205;height:385" coordorigin="1539,15350" coordsize="205,385">
              <v:shape style="position:absolute;left:1539;top:15350;width:205;height:385" coordorigin="1539,15350" coordsize="205,385" path="m1583,15696l1555,15696,1563,15696,1578,15705,1587,15713,1600,15725,1610,15735,1613,15730,1622,15718,1608,15718,1601,15711,1588,15699,1583,15696e" filled="t" fillcolor="#231F20" stroked="f">
                <v:path arrowok="t"/>
                <v:fill/>
              </v:shape>
              <v:shape style="position:absolute;left:1539;top:15350;width:205;height:385" coordorigin="1539,15350" coordsize="205,385" path="m1696,15351l1696,15362,1701,15362,1709,15366,1723,15383,1729,15398,1732,15418,1732,15420,1730,15447,1716,15519,1696,15581,1664,15641,1625,15696,1608,15718,1622,15718,1661,15664,1703,15599,1723,15541,1736,15479,1743,15418,1740,15397,1734,15379,1724,15366,1716,15357,1706,15351,1696,15351e" filled="t" fillcolor="#231F20" stroked="f">
                <v:path arrowok="t"/>
                <v:fill/>
              </v:shape>
              <v:shape style="position:absolute;left:1539;top:15350;width:205;height:385" coordorigin="1539,15350" coordsize="205,385" path="m1685,15350l1645,15420,1637,15453,1632,15474,1613,15540,1580,15615,1545,15686,1539,15698,1550,15696,1551,15696,1555,15696,1583,15696,1570,15687,1563,15686,1563,15675,1570,15660,1580,15640,1609,15580,1631,15522,1652,15437,1657,15418,1687,15361,1696,15361,1696,15351,1685,15350e" filled="t" fillcolor="#231F20" stroked="f">
                <v:path arrowok="t"/>
                <v:fill/>
              </v:shape>
              <v:shape style="position:absolute;left:1539;top:15350;width:205;height:385" coordorigin="1539,15350" coordsize="205,385" path="m1696,15361l1687,15361,1696,15362,1696,15361e" filled="t" fillcolor="#231F20" stroked="f">
                <v:path arrowok="t"/>
                <v:fill/>
              </v:shape>
            </v:group>
            <v:group style="position:absolute;left:1697;top:16309;width:43;height:43" coordorigin="1697,16309" coordsize="43,43">
              <v:shape style="position:absolute;left:1697;top:16309;width:43;height:43" coordorigin="1697,16309" coordsize="43,43" path="m1731,16309l1707,16309,1697,16319,1697,16343,1707,16352,1731,16352,1740,16343,1740,16319,1731,16309e" filled="t" fillcolor="#CA5327" stroked="f">
                <v:path arrowok="t"/>
                <v:fill/>
              </v:shape>
            </v:group>
            <v:group style="position:absolute;left:1697;top:16309;width:43;height:43" coordorigin="1697,16309" coordsize="43,43">
              <v:shape style="position:absolute;left:1697;top:16309;width:43;height:43" coordorigin="1697,16309" coordsize="43,43" path="m1697,16331l1697,16343,1707,16352,1719,16352,1731,16352,1740,16343,1740,16331,1740,16319,1731,16309,1719,16309,1707,16309,1697,16319,1697,16331xe" filled="f" stroked="t" strokeweight=".285pt" strokecolor="#231F20">
                <v:path arrowok="t"/>
              </v:shape>
            </v:group>
            <v:group style="position:absolute;left:1277;top:16259;width:115;height:48" coordorigin="1277,16259" coordsize="115,48">
              <v:shape style="position:absolute;left:1277;top:16259;width:115;height:48" coordorigin="1277,16259" coordsize="115,48" path="m1392,16259l1277,16263,1304,16307,1322,16293,1370,16293,1392,16259e" filled="t" fillcolor="#58595B" stroked="f">
                <v:path arrowok="t"/>
                <v:fill/>
              </v:shape>
              <v:shape style="position:absolute;left:1277;top:16259;width:115;height:48" coordorigin="1277,16259" coordsize="115,48" path="m1370,16293l1322,16293,1337,16293,1362,16299,1363,16304,1370,16293e" filled="t" fillcolor="#58595B" stroked="f">
                <v:path arrowok="t"/>
                <v:fill/>
              </v:shape>
            </v:group>
            <v:group style="position:absolute;left:1288;top:16295;width:91;height:90" coordorigin="1288,16295" coordsize="91,90">
              <v:shape style="position:absolute;left:1288;top:16295;width:91;height:90" coordorigin="1288,16295" coordsize="91,90" path="m1320,16295l1303,16306,1292,16324,1288,16350,1298,16368,1315,16381,1339,16385,1360,16377,1374,16361,1379,16339,1376,16324,1365,16308,1346,16298,1320,16295e" filled="t" fillcolor="#FFFFFF" stroked="f">
                <v:path arrowok="t"/>
                <v:fill/>
              </v:shape>
            </v:group>
            <v:group style="position:absolute;left:1282;top:16290;width:103;height:98" coordorigin="1282,16290" coordsize="103,98">
              <v:shape style="position:absolute;left:1282;top:16290;width:103;height:98" coordorigin="1282,16290" coordsize="103,98" path="m1319,16290l1299,16300,1286,16317,1282,16339,1282,16347,1289,16364,1302,16378,1323,16386,1351,16388,1368,16376,1369,16375,1314,16375,1299,16361,1292,16339,1293,16335,1300,16317,1316,16304,1341,16299,1361,16299,1346,16292,1319,16290e" filled="t" fillcolor="#231F20" stroked="f">
                <v:path arrowok="t"/>
                <v:fill/>
              </v:shape>
              <v:shape style="position:absolute;left:1282;top:16290;width:103;height:98" coordorigin="1282,16290" coordsize="103,98" path="m1361,16299l1341,16299,1358,16308,1369,16325,1372,16352,1361,16366,1343,16374,1314,16375,1369,16375,1380,16358,1384,16334,1379,16316,1366,16302,1361,16299e" filled="t" fillcolor="#231F20" stroked="f">
                <v:path arrowok="t"/>
                <v:fill/>
              </v:shape>
            </v:group>
            <v:group style="position:absolute;left:1311;top:16318;width:43;height:43" coordorigin="1311,16318" coordsize="43,43">
              <v:shape style="position:absolute;left:1311;top:16318;width:43;height:43" coordorigin="1311,16318" coordsize="43,43" path="m1345,16318l1321,16318,1311,16327,1311,16351,1321,16361,1345,16361,1355,16351,1355,16327,1345,16318e" filled="t" fillcolor="#CA5327" stroked="f">
                <v:path arrowok="t"/>
                <v:fill/>
              </v:shape>
            </v:group>
            <v:group style="position:absolute;left:1311;top:16318;width:43;height:43" coordorigin="1311,16318" coordsize="43,43">
              <v:shape style="position:absolute;left:1311;top:16318;width:43;height:43" coordorigin="1311,16318" coordsize="43,43" path="m1311,16339l1311,16351,1321,16361,1333,16361,1345,16361,1355,16351,1355,16339,1355,16327,1345,16318,1333,16318,1321,16318,1311,16327,1311,16339xe" filled="f" stroked="t" strokeweight=".285pt" strokecolor="#231F20">
                <v:path arrowok="t"/>
              </v:shape>
            </v:group>
            <v:group style="position:absolute;left:1541;top:15689;width:28;height:5" coordorigin="1541,15689" coordsize="28,5">
              <v:shape style="position:absolute;left:1541;top:15689;width:28;height:5" coordorigin="1541,15689" coordsize="28,5" path="m1541,15692l1556,15689,1569,15694e" filled="f" stroked="t" strokeweight=".285pt" strokecolor="#231F20">
                <v:path arrowok="t"/>
              </v:shape>
            </v:group>
            <v:group style="position:absolute;left:1485;top:15692;width:134;height:161" coordorigin="1485,15692" coordsize="134,161">
              <v:shape style="position:absolute;left:1485;top:15692;width:134;height:161" coordorigin="1485,15692" coordsize="134,161" path="m1575,15844l1554,15844,1555,15846,1557,15849,1562,15852,1565,15854,1569,15852,1570,15851,1575,15844e" filled="t" fillcolor="#FFFFFF" stroked="f">
                <v:path arrowok="t"/>
                <v:fill/>
              </v:shape>
              <v:shape style="position:absolute;left:1485;top:15692;width:134;height:161" coordorigin="1485,15692" coordsize="134,161" path="m1611,15784l1538,15784,1537,15796,1537,15804,1536,15815,1536,15821,1536,15832,1540,15838,1541,15839,1542,15840,1548,15845,1552,15845,1554,15844,1575,15844,1576,15832,1580,15810,1583,15796,1585,15790,1613,15790,1611,15784e" filled="t" fillcolor="#FFFFFF" stroked="f">
                <v:path arrowok="t"/>
                <v:fill/>
              </v:shape>
              <v:shape style="position:absolute;left:1485;top:15692;width:134;height:161" coordorigin="1485,15692" coordsize="134,161" path="m1604,15740l1527,15740,1519,15755,1509,15776,1503,15795,1501,15807,1501,15810,1501,15815,1505,15819,1507,15820,1509,15821,1514,15819,1516,15817,1518,15814,1523,15808,1528,15796,1531,15792,1533,15789,1536,15786,1538,15784,1611,15784,1609,15779,1604,15758,1604,15740e" filled="t" fillcolor="#FFFFFF" stroked="f">
                <v:path arrowok="t"/>
                <v:fill/>
              </v:shape>
              <v:shape style="position:absolute;left:1485;top:15692;width:134;height:161" coordorigin="1485,15692" coordsize="134,161" path="m1613,15790l1585,15790,1589,15797,1613,15817,1618,15813,1619,15811,1619,15808,1616,15798,1613,15790e" filled="t" fillcolor="#FFFFFF" stroked="f">
                <v:path arrowok="t"/>
                <v:fill/>
              </v:shape>
              <v:shape style="position:absolute;left:1485;top:15692;width:134;height:161" coordorigin="1485,15692" coordsize="134,161" path="m1541,15692l1541,15692,1541,15693,1530,15702,1507,15715,1496,15718,1492,15720,1488,15721,1485,15725,1485,15727,1486,15729,1488,15732,1491,15735,1498,15740,1504,15743,1509,15742,1522,15740,1527,15740,1604,15740,1604,15722,1593,15710,1578,15699,1573,15696,1569,15694,1541,15692e" filled="t" fillcolor="#FFFFFF" stroked="f">
                <v:path arrowok="t"/>
                <v:fill/>
              </v:shape>
            </v:group>
            <v:group style="position:absolute;left:1485;top:15692;width:134;height:161" coordorigin="1485,15692" coordsize="134,161">
              <v:shape style="position:absolute;left:1485;top:15692;width:134;height:161" coordorigin="1485,15692" coordsize="134,161" path="m1569,15694l1573,15696,1578,15699,1582,15702,1593,15710,1604,15721,1604,15722,1604,15723,1604,15743,1604,15758,1609,15779,1616,15798,1619,15808,1619,15811,1618,15813,1613,15817,1607,15814,1585,15790,1583,15797,1580,15810,1578,15820,1576,15832,1568,15853,1565,15854,1554,15844,1552,15845,1548,15845,1544,15841,1542,15840,1541,15839,1540,15838,1536,15832,1536,15818,1537,15804,1537,15796,1538,15789,1538,15784,1536,15786,1533,15789,1531,15792,1528,15796,1509,15821,1507,15820,1505,15819,1501,15815,1501,15808,1503,15795,1509,15776,1519,15755,1527,15740,1522,15740,1514,15741,1509,15742,1504,15743,1498,15740,1494,15737,1491,15735,1488,15732,1486,15729,1485,15727,1485,15725,1486,15723,1488,15721,1492,15720,1496,15718,1501,15717,1507,15715,1513,15711,1530,15702,1540,15693,1541,15692,1541,15692,1569,15694xe" filled="f" stroked="t" strokeweight=".285pt" strokecolor="#231F20">
                <v:path arrowok="t"/>
              </v:shape>
            </v:group>
            <v:group style="position:absolute;left:1553;top:15798;width:5;height:44" coordorigin="1553,15798" coordsize="5,44">
              <v:shape style="position:absolute;left:1553;top:15798;width:5;height:44" coordorigin="1553,15798" coordsize="5,44" path="m1555,15798l1554,15821,1553,15842,1557,15842,1558,15826,1559,15801,1555,15798e" filled="t" fillcolor="#231F20" stroked="f">
                <v:path arrowok="t"/>
                <v:fill/>
              </v:shape>
            </v:group>
            <v:group style="position:absolute;left:1396;top:14865;width:557;height:704" coordorigin="1396,14865" coordsize="557,704">
              <v:shape style="position:absolute;left:1396;top:14865;width:557;height:704" coordorigin="1396,14865" coordsize="557,704" path="m1825,15473l1773,15473,1768,15568,1825,15473e" filled="t" fillcolor="#FFFFFF" stroked="f">
                <v:path arrowok="t"/>
                <v:fill/>
              </v:shape>
              <v:shape style="position:absolute;left:1396;top:14865;width:557;height:704" coordorigin="1396,14865" coordsize="557,704" path="m1865,15445l1843,15445,1868,15544,1865,15445e" filled="t" fillcolor="#FFFFFF" stroked="f">
                <v:path arrowok="t"/>
                <v:fill/>
              </v:shape>
              <v:shape style="position:absolute;left:1396;top:14865;width:557;height:704" coordorigin="1396,14865" coordsize="557,704" path="m1900,15438l1865,15438,1924,15537,1900,15438e" filled="t" fillcolor="#FFFFFF" stroked="f">
                <v:path arrowok="t"/>
                <v:fill/>
              </v:shape>
              <v:shape style="position:absolute;left:1396;top:14865;width:557;height:704" coordorigin="1396,14865" coordsize="557,704" path="m1922,15421l1896,15421,1953,15525,1922,15421e" filled="t" fillcolor="#FFFFFF" stroked="f">
                <v:path arrowok="t"/>
                <v:fill/>
              </v:shape>
              <v:shape style="position:absolute;left:1396;top:14865;width:557;height:704" coordorigin="1396,14865" coordsize="557,704" path="m1893,15033l1753,15033,1753,15046,1765,15062,1778,15075,1792,15086,1807,15103,1811,15114,1812,15129,1812,15132,1812,15154,1809,15178,1742,15288,1734,15301,1712,15365,1713,15389,1721,15468,1728,15513,1773,15473,1825,15473,1843,15445,1865,15445,1865,15438,1900,15438,1896,15421,1922,15421,1908,15375,1903,15362,1900,15352,1898,15342,1897,15329,1897,15310,1898,15294,1899,15273,1900,15248,1903,15202,1904,15177,1906,15154,1906,15129,1906,15112,1906,15098,1906,15086,1905,15068,1903,15053,1893,15033e" filled="t" fillcolor="#FFFFFF" stroked="f">
                <v:path arrowok="t"/>
                <v:fill/>
              </v:shape>
              <v:shape style="position:absolute;left:1396;top:14865;width:557;height:704" coordorigin="1396,14865" coordsize="557,704" path="m1666,14865l1594,14873,1533,14896,1476,14940,1433,15008,1408,15074,1396,15150,1396,15166,1410,15227,1444,15321,1470,15390,1487,15435,1549,15310,1539,15296,1530,15285,1519,15271,1500,15249,1484,15227,1460,15154,1457,15114,1457,15098,1487,15039,1521,15035,1747,15035,1753,15033,1893,15033,1889,15024,1834,14973,1811,14962,1809,14943,1756,14892,1692,14867,1680,14865,1666,14865e" filled="t" fillcolor="#FFFFFF" stroked="f">
                <v:path arrowok="t"/>
                <v:fill/>
              </v:shape>
              <v:shape style="position:absolute;left:1396;top:14865;width:557;height:704" coordorigin="1396,14865" coordsize="557,704" path="m1747,15035l1521,15035,1541,15037,1562,15040,1584,15043,1605,15047,1625,15051,1644,15053,1677,15052,1705,15048,1727,15042,1743,15037,1747,15035e" filled="t" fillcolor="#FFFFFF" stroked="f">
                <v:path arrowok="t"/>
                <v:fill/>
              </v:shape>
            </v:group>
            <v:group style="position:absolute;left:1396;top:14865;width:557;height:704" coordorigin="1396,14865" coordsize="557,704">
              <v:shape style="position:absolute;left:1396;top:14865;width:557;height:704" coordorigin="1396,14865" coordsize="557,704" path="m1728,15513l1773,15473,1768,15568,1843,15445,1868,15544,1865,15438,1924,15537,1896,15421,1953,15525,1908,15375,1903,15362,1900,15352,1898,15342,1897,15329,1897,15313,1898,15294,1899,15273,1900,15250,1901,15226,1903,15202,1904,15177,1906,15153,1906,15129,1907,15107,1906,15086,1889,15024,1834,14973,1811,14962,1809,14943,1756,14892,1692,14867,1666,14865,1650,14865,1574,14879,1513,14908,1459,14959,1423,15031,1403,15094,1396,15150,1396,15166,1410,15227,1435,15296,1462,15369,1486,15431,1487,15435,1549,15310,1539,15296,1530,15285,1519,15271,1500,15249,1484,15227,1460,15153,1457,15112,1457,15098,1487,15039,1521,15035,1541,15037,1562,15040,1584,15043,1605,15047,1625,15051,1644,15053,1677,15052,1705,15048,1727,15042,1743,15037,1753,15033,1753,15046,1765,15062,1778,15075,1792,15086,1807,15103,1811,15114,1812,15131,1812,15154,1809,15178,1785,15217,1767,15247,1734,15301,1712,15365,1713,15389,1721,15468,1728,15513,1728,15513xe" filled="f" stroked="t" strokeweight=".428pt" strokecolor="#231F20">
                <v:path arrowok="t"/>
              </v:shape>
            </v:group>
            <v:group style="position:absolute;left:1816;top:15012;width:48;height:375" coordorigin="1816,15012" coordsize="48,375">
              <v:shape style="position:absolute;left:1816;top:15012;width:48;height:375" coordorigin="1816,15012" coordsize="48,375" path="m1816,15012l1862,15387,1862,15229,1863,15181,1864,15142,1864,15110,1863,15084,1839,15022,1829,15017,1816,15012e" filled="t" fillcolor="#FFFFFF" stroked="f">
                <v:path arrowok="t"/>
                <v:fill/>
              </v:shape>
            </v:group>
            <v:group style="position:absolute;left:1816;top:15012;width:48;height:375" coordorigin="1816,15012" coordsize="48,375">
              <v:shape style="position:absolute;left:1816;top:15012;width:48;height:375" coordorigin="1816,15012" coordsize="48,375" path="m1862,15387l1862,15229,1863,15181,1864,15142,1861,15064,1829,15017,1816,15012e" filled="f" stroked="t" strokeweight=".285pt" strokecolor="#231F20">
                <v:path arrowok="t"/>
              </v:shape>
            </v:group>
            <v:group style="position:absolute;left:1580;top:14911;width:178;height:46" coordorigin="1580,14911" coordsize="178,46">
              <v:shape style="position:absolute;left:1580;top:14911;width:178;height:46" coordorigin="1580,14911" coordsize="178,46" path="m1640,14911l1627,14913,1613,14917,1598,14923,1580,14932,1758,14957,1704,14931,1640,14911e" filled="t" fillcolor="#FFFFFF" stroked="f">
                <v:path arrowok="t"/>
                <v:fill/>
              </v:shape>
            </v:group>
            <v:group style="position:absolute;left:1580;top:14911;width:178;height:46" coordorigin="1580,14911" coordsize="178,46">
              <v:shape style="position:absolute;left:1580;top:14911;width:178;height:46" coordorigin="1580,14911" coordsize="178,46" path="m1758,14957l1704,14931,1640,14911,1627,14913,1613,14917,1598,14923,1580,14932e" filled="f" stroked="t" strokeweight=".285pt" strokecolor="#231F20">
                <v:path arrowok="t"/>
              </v:shape>
            </v:group>
            <v:group style="position:absolute;left:1557;top:14954;width:178;height:46" coordorigin="1557,14954" coordsize="178,46">
              <v:shape style="position:absolute;left:1557;top:14954;width:178;height:46" coordorigin="1557,14954" coordsize="178,46" path="m1616,14954l1603,14956,1590,14960,1575,14966,1557,14975,1735,15000,1681,14974,1616,14954e" filled="t" fillcolor="#FFFFFF" stroked="f">
                <v:path arrowok="t"/>
                <v:fill/>
              </v:shape>
            </v:group>
            <v:group style="position:absolute;left:1557;top:14954;width:178;height:46" coordorigin="1557,14954" coordsize="178,46">
              <v:shape style="position:absolute;left:1557;top:14954;width:178;height:46" coordorigin="1557,14954" coordsize="178,46" path="m1735,15000l1681,14974,1616,14954,1603,14956,1590,14960,1575,14966,1557,14975e" filled="f" stroked="t" strokeweight=".285pt" strokecolor="#231F20">
                <v:path arrowok="t"/>
              </v:shape>
            </v:group>
            <v:group style="position:absolute;left:1811;top:15251;width:2;height:207" coordorigin="1811,15251" coordsize="2,207">
              <v:shape style="position:absolute;left:1811;top:15251;width:2;height:207" coordorigin="1811,15251" coordsize="0,207" path="m1811,15251l1811,15458e" filled="f" stroked="t" strokeweight="1.247pt" strokecolor="#231F20">
                <v:path arrowok="t"/>
              </v:shape>
            </v:group>
            <v:group style="position:absolute;left:1752;top:15323;width:13;height:127" coordorigin="1752,15323" coordsize="13,127">
              <v:shape style="position:absolute;left:1752;top:15323;width:13;height:127" coordorigin="1752,15323" coordsize="13,127" path="m1765,15323l1752,15450e" filled="f" stroked="t" strokeweight=".285pt" strokecolor="#231F20">
                <v:path arrowok="t"/>
              </v:shape>
            </v:group>
            <v:group style="position:absolute;left:1430;top:15080;width:28;height:42" coordorigin="1430,15080" coordsize="28,42">
              <v:shape style="position:absolute;left:1430;top:15080;width:28;height:42" coordorigin="1430,15080" coordsize="28,42" path="m1434,15080l1430,15099,1438,15120,1453,15122,1458,15084,1434,15080e" filled="t" fillcolor="#FFFFFF" stroked="f">
                <v:path arrowok="t"/>
                <v:fill/>
              </v:shape>
            </v:group>
            <v:group style="position:absolute;left:1424;top:15078;width:41;height:50" coordorigin="1424,15078" coordsize="41,50">
              <v:shape style="position:absolute;left:1424;top:15078;width:41;height:50" coordorigin="1424,15078" coordsize="41,50" path="m1449,15078l1442,15080,1435,15082,1427,15088,1425,15099,1424,15110,1426,15117,1435,15126,1441,15127,1451,15128,1455,15128,1455,15128,1459,15127,1460,15117,1449,15117,1447,15117,1444,15116,1440,15115,1436,15112,1435,15109,1436,15102,1452,15089,1463,15089,1464,15084,1458,15084,1459,15079,1458,15078,1456,15078,1449,15078e" filled="t" fillcolor="#231F20" stroked="f">
                <v:path arrowok="t"/>
                <v:fill/>
              </v:shape>
              <v:shape style="position:absolute;left:1424;top:15078;width:41;height:50" coordorigin="1424,15078" coordsize="41,50" path="m1463,15089l1452,15089,1449,15117,1460,15117,1463,15089e" filled="t" fillcolor="#231F20" stroked="f">
                <v:path arrowok="t"/>
                <v:fill/>
              </v:shape>
              <v:shape style="position:absolute;left:1424;top:15078;width:41;height:50" coordorigin="1424,15078" coordsize="41,50" path="m1459,15079l1458,15084,1464,15084,1464,15080,1459,15079e" filled="t" fillcolor="#231F20" stroked="f">
                <v:path arrowok="t"/>
                <v:fill/>
              </v:shape>
            </v:group>
            <v:group style="position:absolute;left:1957;top:16277;width:40;height:2" coordorigin="1957,16277" coordsize="40,2">
              <v:shape style="position:absolute;left:1957;top:16277;width:40;height:2" coordorigin="1957,16277" coordsize="40,2" path="m1957,16277l1972,16278,1997,16279e" filled="f" stroked="t" strokeweight="2.0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2.855003pt;margin-top:813.197021pt;width:116.821242pt;height:18.605467pt;mso-position-horizontal-relative:page;mso-position-vertical-relative:page;z-index:-5516" coordorigin="2057,16264" coordsize="2336,372">
            <v:group style="position:absolute;left:2077;top:16284;width:2182;height:297" coordorigin="2077,16284" coordsize="2182,297">
              <v:shape style="position:absolute;left:2077;top:16284;width:2182;height:297" coordorigin="2077,16284" coordsize="2182,297" path="m2077,16284l2138,16288,2210,16292,2291,16298,2381,16304,2479,16312,2584,16321,2695,16330,2810,16341,2930,16354,3053,16367,3179,16382,3306,16398,3433,16416,3560,16435,3685,16455,3808,16477,3928,16500,4044,16526,4154,16552,4259,16581e" filled="f" stroked="t" strokeweight="2pt" strokecolor="#F47920">
                <v:path arrowok="t"/>
                <v:stroke dashstyle="longDash"/>
              </v:shape>
            </v:group>
            <v:group style="position:absolute;left:4297;top:16592;width:76;height:24" coordorigin="4297,16592" coordsize="76,24">
              <v:shape style="position:absolute;left:4297;top:16592;width:76;height:24" coordorigin="4297,16592" coordsize="76,24" path="m4297,16592l4316,16598,4335,16604,4354,16610,4374,16616e" filled="f" stroked="t" strokeweight="2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2.630997pt;margin-top:831.91803pt;width:110.328pt;height:9.972pt;mso-position-horizontal-relative:page;mso-position-vertical-relative:page;z-index:-5515" coordorigin="4453,16638" coordsize="2207,199">
            <v:shape style="position:absolute;left:4453;top:16638;width:2207;height:199" coordorigin="4453,16638" coordsize="2207,199" path="m4453,16638l4523,16656,4600,16675,4683,16693,4771,16712,4865,16731,4963,16750,5066,16769,5173,16788,5285,16807,5399,16826,5472,16838e" filled="f" stroked="t" strokeweight="2pt" strokecolor="#F47920">
              <v:path arrowok="t"/>
              <v:stroke dashstyle="longDash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54178pt;width:483.317603pt;height:57.2pt;mso-position-horizontal-relative:page;mso-position-vertical-relative:page;z-index:-551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rwpiau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yddwch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yddio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sgiliau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darllen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deall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dod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gasgliadau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20" w:right="7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gwybodaeth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enedig.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angen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hefyd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gilydd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mwyn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gwneud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penderfyniadau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pwyntiau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eddol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phenderfy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beth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sy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fw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pwysig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hi.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513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171.052032pt;width:537.582977pt;height:22.676998pt;mso-position-horizontal-relative:page;mso-position-vertical-relative:page;z-index:-5512" type="#_x0000_t202" filled="f" stroked="f">
            <v:textbox inset="0,0,0,0">
              <w:txbxContent>
                <w:p>
                  <w:pPr>
                    <w:spacing w:before="88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dwy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ffynhonnell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phwnc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daith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ysgol.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193.729019pt;width:268.792001pt;height:269.290989pt;mso-position-horizontal-relative:page;mso-position-vertical-relative:page;z-index:-5511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odwch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bwyntiau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eddol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Ffynhonnell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50" w:lineRule="auto"/>
                    <w:ind w:left="440" w:right="535" w:firstLine="-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rhieni’n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arbed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ydynt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plant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ysgol.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88pt;margin-top:193.729019pt;width:268.790976pt;height:538.582992pt;mso-position-horizontal-relative:page;mso-position-vertical-relative:page;z-index:-5510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Cymha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yfuno: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50" w:lineRule="auto"/>
                    <w:ind w:left="440" w:right="354" w:firstLine="-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odwch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ydych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eddwl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syniad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mw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pwysig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daith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ddwy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ffynhonnell.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50" w:lineRule="auto"/>
                    <w:ind w:left="440" w:right="415" w:firstLine="-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yddiwch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isod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egluro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syniad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eiriau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hunain.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463.02002pt;width:268.792001pt;height:269.292003pt;mso-position-horizontal-relative:page;mso-position-vertical-relative:page;z-index:-5509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odwch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bwyntiau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eddol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Ffynhonnell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B: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508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8: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Dau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Syniad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507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095999pt;margin-top:170.802032pt;width:538.583pt;height:561.75999pt;mso-position-horizontal-relative:page;mso-position-vertical-relative:page;z-index:-5506" coordorigin="562,3416" coordsize="10772,11235">
            <v:group style="position:absolute;left:567;top:3421;width:10762;height:2" coordorigin="567,3421" coordsize="10762,2">
              <v:shape style="position:absolute;left:567;top:3421;width:10762;height:2" coordorigin="567,3421" coordsize="10762,0" path="m567,3421l11329,3421e" filled="f" stroked="t" strokeweight=".5pt" strokecolor="#C1D82F">
                <v:path arrowok="t"/>
              </v:shape>
            </v:group>
            <v:group style="position:absolute;left:572;top:3426;width:2;height:11215" coordorigin="572,3426" coordsize="2,11215">
              <v:shape style="position:absolute;left:572;top:3426;width:2;height:11215" coordorigin="572,3426" coordsize="0,11215" path="m572,3426l572,14641e" filled="f" stroked="t" strokeweight=".500001pt" strokecolor="#C1D82F">
                <v:path arrowok="t"/>
              </v:shape>
            </v:group>
            <v:group style="position:absolute;left:11324;top:3426;width:2;height:11215" coordorigin="11324,3426" coordsize="2,11215">
              <v:shape style="position:absolute;left:11324;top:3426;width:2;height:11215" coordorigin="11324,3426" coordsize="0,11215" path="m11324,3426l11324,14641e" filled="f" stroked="t" strokeweight=".500016pt" strokecolor="#C1D82F">
                <v:path arrowok="t"/>
              </v:shape>
            </v:group>
            <v:group style="position:absolute;left:567;top:3875;width:10762;height:2" coordorigin="567,3875" coordsize="10762,2">
              <v:shape style="position:absolute;left:567;top:3875;width:10762;height:2" coordorigin="567,3875" coordsize="10762,0" path="m567,3875l11329,3875e" filled="f" stroked="t" strokeweight=".5pt" strokecolor="#C1D82F">
                <v:path arrowok="t"/>
              </v:shape>
            </v:group>
            <v:group style="position:absolute;left:5948;top:3880;width:2;height:10762" coordorigin="5948,3880" coordsize="2,10762">
              <v:shape style="position:absolute;left:5948;top:3880;width:2;height:10762" coordorigin="5948,3880" coordsize="0,10762" path="m5948,3880l5948,14641e" filled="f" stroked="t" strokeweight=".5pt" strokecolor="#C1D82F">
                <v:path arrowok="t"/>
              </v:shape>
            </v:group>
            <v:group style="position:absolute;left:567;top:14646;width:10762;height:2" coordorigin="567,14646" coordsize="10762,2">
              <v:shape style="position:absolute;left:567;top:14646;width:10762;height:2" coordorigin="567,14646" coordsize="10762,0" path="m567,14646l11329,14646e" filled="f" stroked="t" strokeweight=".5pt" strokecolor="#C1D82F">
                <v:path arrowok="t"/>
              </v:shape>
            </v:group>
            <v:group style="position:absolute;left:567;top:9260;width:5386;height:2" coordorigin="567,9260" coordsize="5386,2">
              <v:shape style="position:absolute;left:567;top:9260;width:5386;height:2" coordorigin="567,9260" coordsize="5386,0" path="m567,9260l5953,9260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0.164001pt;margin-top:753.034973pt;width:27.012175pt;height:31.570072pt;mso-position-horizontal-relative:page;mso-position-vertical-relative:page;z-index:-5505" coordorigin="10803,15061" coordsize="540,63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404724pt;margin-top:781.582031pt;width:117.217785pt;height:22.951512pt;mso-position-horizontal-relative:page;mso-position-vertical-relative:page;z-index:-5504" coordorigin="8788,15632" coordsize="2344,459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830994pt;margin-top:808.540405pt;width:31.037pt;height:5.4408pt;mso-position-horizontal-relative:page;mso-position-vertical-relative:page;z-index:-5503" coordorigin="9697,16171" coordsize="621,109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825989pt;margin-top:808.721008pt;width:37.132pt;height:5.072pt;mso-position-horizontal-relative:page;mso-position-vertical-relative:page;z-index:-5502" coordorigin="10377,16174" coordsize="743,10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19995pt;margin-top:773.308044pt;width:48.892pt;height:6.202914pt;mso-position-horizontal-relative:page;mso-position-vertical-relative:page;z-index:-5501" coordorigin="8782,15466" coordsize="978,12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654999pt;margin-top:774.402405pt;width:26.469897pt;height:5.35396pt;mso-position-horizontal-relative:page;mso-position-vertical-relative:page;z-index:-5500" coordorigin="9813,15488" coordsize="52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37.230408pt;margin-top:745.353455pt;width:56.886548pt;height:68.437242pt;mso-position-horizontal-relative:page;mso-position-vertical-relative:page;z-index:-5499" coordorigin="2745,14907" coordsize="1138,1369">
            <v:group style="position:absolute;left:3406;top:15426;width:157;height:90" coordorigin="3406,15426" coordsize="157,90">
              <v:shape style="position:absolute;left:3406;top:15426;width:157;height:90" coordorigin="3406,15426" coordsize="157,90" path="m3407,15490l3460,15516,3463,15516,3478,15511,3461,15511,3459,15510,3451,15510,3438,15504,3421,15495,3414,15490,3409,15490,3407,15490e" filled="t" fillcolor="#231F20" stroked="f">
                <v:path arrowok="t"/>
                <v:fill/>
              </v:shape>
              <v:shape style="position:absolute;left:3406;top:15426;width:157;height:90" coordorigin="3406,15426" coordsize="157,90" path="m3540,15462l3537,15462,3520,15467,3503,15482,3503,15483,3489,15498,3471,15509,3461,15511,3478,15511,3482,15509,3498,15496,3507,15486,3515,15475,3531,15467,3552,15467,3545,15464,3540,15462e" filled="t" fillcolor="#231F20" stroked="f">
                <v:path arrowok="t"/>
                <v:fill/>
              </v:shape>
              <v:shape style="position:absolute;left:3406;top:15426;width:157;height:90" coordorigin="3406,15426" coordsize="157,90" path="m3450,15435l3407,15489,3407,15490,3409,15490,3414,15490,3413,15489,3415,15482,3420,15468,3434,15442,3446,15441,3450,15440,3488,15440,3464,15440,3451,15435,3450,15435e" filled="t" fillcolor="#231F20" stroked="f">
                <v:path arrowok="t"/>
                <v:fill/>
              </v:shape>
              <v:shape style="position:absolute;left:3406;top:15426;width:157;height:90" coordorigin="3406,15426" coordsize="157,90" path="m3552,15467l3539,15467,3543,15468,3550,15472,3558,15472,3560,15472,3563,15469,3563,15467,3553,15467,3552,15467e" filled="t" fillcolor="#231F20" stroked="f">
                <v:path arrowok="t"/>
                <v:fill/>
              </v:shape>
              <v:shape style="position:absolute;left:3406;top:15426;width:157;height:90" coordorigin="3406,15426" coordsize="157,90" path="m3520,15431l3508,15431,3515,15434,3531,15440,3534,15443,3537,15448,3538,15452,3549,15455,3554,15456,3558,15462,3558,15466,3558,15466,3557,15467,3557,15467,3556,15467,3553,15467,3563,15467,3563,15462,3563,15459,3558,15452,3550,15450,3542,15448,3541,15444,3538,15437,3527,15433,3520,15431e" filled="t" fillcolor="#231F20" stroked="f">
                <v:path arrowok="t"/>
                <v:fill/>
              </v:shape>
              <v:shape style="position:absolute;left:3406;top:15426;width:157;height:90" coordorigin="3406,15426" coordsize="157,90" path="m3488,15440l3450,15440,3463,15445,3472,15445,3474,15445,3484,15443,3488,15440e" filled="t" fillcolor="#231F20" stroked="f">
                <v:path arrowok="t"/>
                <v:fill/>
              </v:shape>
              <v:shape style="position:absolute;left:3406;top:15426;width:157;height:90" coordorigin="3406,15426" coordsize="157,90" path="m3511,15426l3503,15426,3501,15427,3493,15431,3481,15438,3473,15440,3472,15440,3464,15440,3488,15440,3497,15435,3503,15431,3504,15431,3505,15431,3508,15431,3520,15431,3517,15430,3511,15426e" filled="t" fillcolor="#231F20" stroked="f">
                <v:path arrowok="t"/>
                <v:fill/>
              </v:shape>
            </v:group>
            <v:group style="position:absolute;left:3165;top:15316;width:282;height:187" coordorigin="3165,15316" coordsize="282,187">
              <v:shape style="position:absolute;left:3165;top:15316;width:282;height:187" coordorigin="3165,15316" coordsize="282,187" path="m3194,15316l3181,15318,3172,15326,3166,15337,3165,15353,3169,15372,3214,15418,3267,15455,3321,15484,3394,15502,3417,15503,3428,15501,3430,15476,3433,15461,3437,15442,3447,15435,3373,15409,3302,15377,3208,15321,3194,15316e" filled="t" fillcolor="#FFFFFF" stroked="f">
                <v:path arrowok="t"/>
                <v:fill/>
              </v:shape>
            </v:group>
            <v:group style="position:absolute;left:3159;top:15310;width:300;height:198" coordorigin="3159,15310" coordsize="300,198">
              <v:shape style="position:absolute;left:3159;top:15310;width:300;height:198" coordorigin="3159,15310" coordsize="300,198" path="m3168,15322l3162,15329,3159,15339,3159,15351,3200,15415,3250,15451,3305,15483,3385,15507,3404,15509,3428,15508,3432,15505,3436,15503,3436,15498,3414,15498,3400,15498,3338,15484,3278,15456,3227,15423,3174,15368,3169,15341,3172,15333,3176,15329,3168,15322e" filled="t" fillcolor="#231F20" stroked="f">
                <v:path arrowok="t"/>
                <v:fill/>
              </v:shape>
              <v:shape style="position:absolute;left:3159;top:15310;width:300;height:198" coordorigin="3159,15310" coordsize="300,198" path="m3218,15321l3191,15321,3206,15326,3225,15338,3236,15344,3265,15362,3282,15373,3345,15404,3427,15434,3434,15441,3430,15448,3428,15456,3426,15478,3425,15496,3423,15497,3420,15498,3414,15498,3436,15498,3450,15440,3458,15434,3400,15413,3327,15384,3270,15353,3244,15337,3235,15331,3218,15321e" filled="t" fillcolor="#231F20" stroked="f">
                <v:path arrowok="t"/>
                <v:fill/>
              </v:shape>
              <v:shape style="position:absolute;left:3159;top:15310;width:300;height:198" coordorigin="3159,15310" coordsize="300,198" path="m3183,15310l3175,15314,3168,15322,3176,15329,3182,15323,3186,15321,3191,15321,3218,15321,3200,15311,3183,15310e" filled="t" fillcolor="#231F20" stroked="f">
                <v:path arrowok="t"/>
                <v:fill/>
              </v:shape>
            </v:group>
            <v:group style="position:absolute;left:2750;top:15850;width:263;height:421" coordorigin="2750,15850" coordsize="263,421">
              <v:shape style="position:absolute;left:2750;top:15850;width:263;height:421" coordorigin="2750,15850" coordsize="263,421" path="m2956,15850l2889,15864,2832,15895,2788,15940,2760,15996,2750,16060,2752,16084,2771,16149,2807,16203,2855,16242,2913,16266,2956,16271,2980,16269,3003,16264,3008,16263,2963,16263,2940,16261,2875,16243,2822,16208,2783,16161,2761,16103,2757,16058,2759,16035,2778,15971,2814,15919,2863,15881,2923,15860,2944,15857,3013,15857,3000,15854,2978,15851,2956,15850e" filled="t" fillcolor="#231F20" stroked="f">
                <v:path arrowok="t"/>
                <v:fill/>
              </v:shape>
            </v:group>
            <v:group style="position:absolute;left:2944;top:15857;width:226;height:406" coordorigin="2944,15857" coordsize="226,406">
              <v:shape style="position:absolute;left:2944;top:15857;width:226;height:406" coordorigin="2944,15857" coordsize="226,406" path="m3013,15857l2944,15857,2968,15857,2990,15860,3052,15880,3104,15916,3141,15967,3161,16028,3164,16050,3164,16073,3149,16136,3117,16191,3069,16233,3010,16258,2963,16263,3008,16263,3066,16240,3116,16200,3151,16149,3168,16089,3170,16068,3170,16050,3156,15985,3125,15930,3078,15887,3021,15859,3013,15857e" filled="t" fillcolor="#231F20" stroked="f">
                <v:path arrowok="t"/>
                <v:fill/>
              </v:shape>
            </v:group>
            <v:group style="position:absolute;left:2779;top:15880;width:362;height:362" coordorigin="2779,15880" coordsize="362,362">
              <v:shape style="position:absolute;left:2779;top:15880;width:362;height:362" coordorigin="2779,15880" coordsize="362,362" path="m2954,15880l2889,15895,2835,15930,2798,15980,2780,16042,2779,16064,2781,16087,2803,16149,2844,16199,2898,16230,2961,16242,2985,16239,3007,16234,3024,16228,2973,16228,2950,16228,2886,16211,2836,16173,2803,16120,2793,16078,2793,16054,2809,15989,2846,15938,2898,15904,2939,15893,3029,15893,3019,15889,2998,15883,2977,15880,2954,15880e" filled="t" fillcolor="#231F20" stroked="f">
                <v:path arrowok="t"/>
                <v:fill/>
              </v:shape>
              <v:shape style="position:absolute;left:2779;top:15880;width:362;height:362" coordorigin="2779,15880" coordsize="362,362" path="m3029,15893l2939,15893,2964,15894,2987,15896,3048,15919,3095,15961,3122,16016,3128,16054,3128,16074,3110,16137,3071,16187,3016,16219,2973,16228,3024,16228,3083,16193,3121,16143,3140,16083,3141,16064,3141,16051,3126,15987,3090,15935,3039,15897,3029,15893e" filled="t" fillcolor="#231F20" stroked="f">
                <v:path arrowok="t"/>
                <v:fill/>
              </v:shape>
            </v:group>
            <v:group style="position:absolute;left:2983;top:16115;width:61;height:100" coordorigin="2983,16115" coordsize="61,100">
              <v:shape style="position:absolute;left:2983;top:16115;width:61;height:100" coordorigin="2983,16115" coordsize="61,100" path="m2989,16115l2983,16118,3038,16215,3044,16212,2989,16115e" filled="t" fillcolor="#231F20" stroked="f">
                <v:path arrowok="t"/>
                <v:fill/>
              </v:shape>
            </v:group>
            <v:group style="position:absolute;left:2884;top:16113;width:53;height:106" coordorigin="2884,16113" coordsize="53,106">
              <v:shape style="position:absolute;left:2884;top:16113;width:53;height:106" coordorigin="2884,16113" coordsize="53,106" path="m2932,16113l2884,16217,2890,16220,2938,16116,2932,16113e" filled="t" fillcolor="#231F20" stroked="f">
                <v:path arrowok="t"/>
                <v:fill/>
              </v:shape>
            </v:group>
            <v:group style="position:absolute;left:2955;top:16122;width:10;height:114" coordorigin="2955,16122" coordsize="10,114">
              <v:shape style="position:absolute;left:2955;top:16122;width:10;height:114" coordorigin="2955,16122" coordsize="10,114" path="m2961,16122l2955,16122,2959,16235,2965,16235,2961,16122e" filled="t" fillcolor="#231F20" stroked="f">
                <v:path arrowok="t"/>
                <v:fill/>
              </v:shape>
            </v:group>
            <v:group style="position:absolute;left:2896;top:15998;width:127;height:125" coordorigin="2896,15998" coordsize="127,125">
              <v:shape style="position:absolute;left:2896;top:15998;width:127;height:125" coordorigin="2896,15998" coordsize="127,125" path="m2971,15998l2908,16025,2896,16062,2901,16084,2912,16102,2928,16116,2948,16123,2975,16119,2979,16117,2966,16117,2943,16115,2924,16105,2911,16089,2903,16070,2906,16046,2915,16026,2930,16012,2948,16004,2990,16004,2971,15998e" filled="t" fillcolor="#231F20" stroked="f">
                <v:path arrowok="t"/>
                <v:fill/>
              </v:shape>
              <v:shape style="position:absolute;left:2896;top:15998;width:127;height:125" coordorigin="2896,15998" coordsize="127,125" path="m2990,16004l2948,16004,2973,16006,2993,16015,3007,16029,3016,16047,3017,16058,3014,16079,3004,16098,2987,16111,2966,16117,2979,16117,2996,16110,3011,16097,3021,16080,3024,16060,3024,16057,3019,16036,3007,16018,2991,16005,2990,16004e" filled="t" fillcolor="#231F20" stroked="f">
                <v:path arrowok="t"/>
                <v:fill/>
              </v:shape>
            </v:group>
            <v:group style="position:absolute;left:2944;top:15885;width:16;height:115" coordorigin="2944,15885" coordsize="16,115">
              <v:shape style="position:absolute;left:2944;top:15885;width:16;height:115" coordorigin="2944,15885" coordsize="16,115" path="m2950,15885l2944,15886,2954,16000,2960,16000,2950,15885e" filled="t" fillcolor="#231F20" stroked="f">
                <v:path arrowok="t"/>
                <v:fill/>
              </v:shape>
            </v:group>
            <v:group style="position:absolute;left:2999;top:15928;width:80;height:92" coordorigin="2999,15928" coordsize="80,92">
              <v:shape style="position:absolute;left:2999;top:15928;width:80;height:92" coordorigin="2999,15928" coordsize="80,92" path="m3074,15928l2999,16015,3004,16019,3079,15932,3074,15928e" filled="t" fillcolor="#231F20" stroked="f">
                <v:path arrowok="t"/>
                <v:fill/>
              </v:shape>
            </v:group>
            <v:group style="position:absolute;left:3020;top:16070;width:112;height:30" coordorigin="3020,16070" coordsize="112,30">
              <v:shape style="position:absolute;left:3020;top:16070;width:112;height:30" coordorigin="3020,16070" coordsize="112,30" path="m3021,16070l3020,16076,3130,16100,3132,16093,3021,16070e" filled="t" fillcolor="#231F20" stroked="f">
                <v:path arrowok="t"/>
                <v:fill/>
              </v:shape>
            </v:group>
            <v:group style="position:absolute;left:2794;top:16072;width:108;height:46" coordorigin="2794,16072" coordsize="108,46">
              <v:shape style="position:absolute;left:2794;top:16072;width:108;height:46" coordorigin="2794,16072" coordsize="108,46" path="m2900,16072l2794,16111,2796,16117,2902,16078,2900,16072e" filled="t" fillcolor="#231F20" stroked="f">
                <v:path arrowok="t"/>
                <v:fill/>
              </v:shape>
            </v:group>
            <v:group style="position:absolute;left:2811;top:15964;width:96;height:69" coordorigin="2811,15964" coordsize="96,69">
              <v:shape style="position:absolute;left:2811;top:15964;width:96;height:69" coordorigin="2811,15964" coordsize="96,69" path="m2815,15964l2811,15969,2904,16033,2907,16027,2815,15964e" filled="t" fillcolor="#231F20" stroked="f">
                <v:path arrowok="t"/>
                <v:fill/>
              </v:shape>
            </v:group>
            <v:group style="position:absolute;left:3018;top:16005;width:108;height:39" coordorigin="3018,16005" coordsize="108,39">
              <v:shape style="position:absolute;left:3018;top:16005;width:108;height:39" coordorigin="3018,16005" coordsize="108,39" path="m3124,16005l3018,16037,3019,16044,3126,16011,3124,16005e" filled="t" fillcolor="#231F20" stroked="f">
                <v:path arrowok="t"/>
                <v:fill/>
              </v:shape>
            </v:group>
            <v:group style="position:absolute;left:3007;top:16094;width:89;height:81" coordorigin="3007,16094" coordsize="89,81">
              <v:shape style="position:absolute;left:3007;top:16094;width:89;height:81" coordorigin="3007,16094" coordsize="89,81" path="m3012,16094l3007,16098,3092,16175,3096,16170,3012,16094e" filled="t" fillcolor="#231F20" stroked="f">
                <v:path arrowok="t"/>
                <v:fill/>
              </v:shape>
            </v:group>
            <v:group style="position:absolute;left:2824;top:16096;width:89;height:78" coordorigin="2824,16096" coordsize="89,78">
              <v:shape style="position:absolute;left:2824;top:16096;width:89;height:78" coordorigin="2824,16096" coordsize="89,78" path="m2909,16096l2824,16169,2828,16174,2913,16101,2909,16096e" filled="t" fillcolor="#231F20" stroked="f">
                <v:path arrowok="t"/>
                <v:fill/>
              </v:shape>
            </v:group>
            <v:group style="position:absolute;left:2786;top:16036;width:114;height:24" coordorigin="2786,16036" coordsize="114,24">
              <v:shape style="position:absolute;left:2786;top:16036;width:114;height:24" coordorigin="2786,16036" coordsize="114,24" path="m2787,16036l2786,16042,2899,16060,2900,16053,2787,16036e" filled="t" fillcolor="#231F20" stroked="f">
                <v:path arrowok="t"/>
                <v:fill/>
              </v:shape>
            </v:group>
            <v:group style="position:absolute;left:2863;top:15913;width:61;height:101" coordorigin="2863,15913" coordsize="61,101">
              <v:shape style="position:absolute;left:2863;top:15913;width:61;height:101" coordorigin="2863,15913" coordsize="61,101" path="m2869,15913l2863,15916,2919,16014,2924,16011,2869,15913e" filled="t" fillcolor="#231F20" stroked="f">
                <v:path arrowok="t"/>
                <v:fill/>
              </v:shape>
            </v:group>
            <v:group style="position:absolute;left:2978;top:15892;width:38;height:112" coordorigin="2978,15892" coordsize="38,112">
              <v:shape style="position:absolute;left:2978;top:15892;width:38;height:112" coordorigin="2978,15892" coordsize="38,112" path="m3010,15892l2978,16003,2985,16005,3016,15894,3010,15892e" filled="t" fillcolor="#231F20" stroked="f">
                <v:path arrowok="t"/>
                <v:fill/>
              </v:shape>
            </v:group>
            <v:group style="position:absolute;left:3018;top:16032;width:92;height:24" coordorigin="3018,16032" coordsize="92,24">
              <v:shape style="position:absolute;left:3018;top:16032;width:92;height:24" coordorigin="3018,16032" coordsize="92,24" path="m3019,16032l3018,16037,3108,16056,3109,16051,3019,16032e" filled="t" fillcolor="#231F20" stroked="f">
                <v:path arrowok="t"/>
                <v:fill/>
              </v:shape>
            </v:group>
            <v:group style="position:absolute;left:3016;top:15978;width:89;height:32" coordorigin="3016,15978" coordsize="89,32">
              <v:shape style="position:absolute;left:3016;top:15978;width:89;height:32" coordorigin="3016,15978" coordsize="89,32" path="m3103,15978l3016,16005,3017,16010,3105,15983,3103,15978e" filled="t" fillcolor="#231F20" stroked="f">
                <v:path arrowok="t"/>
                <v:fill/>
              </v:shape>
            </v:group>
            <v:group style="position:absolute;left:3059;top:15567;width:293;height:309" coordorigin="3059,15567" coordsize="293,309">
              <v:shape style="position:absolute;left:3059;top:15567;width:293;height:309" coordorigin="3059,15567" coordsize="293,309" path="m3164,15567l3059,15578,3063,15582,3073,15590,3122,15630,3187,15675,3243,15702,3255,15709,3280,15772,3290,15845,3352,15876,3350,15813,3347,15730,3347,15691,3340,15670,3296,15624,3262,15608,3164,15567e" filled="t" fillcolor="#88B2DF" stroked="f">
                <v:path arrowok="t"/>
                <v:fill/>
              </v:shape>
            </v:group>
            <v:group style="position:absolute;left:3457;top:15846;width:263;height:421" coordorigin="3457,15846" coordsize="263,421">
              <v:shape style="position:absolute;left:3457;top:15846;width:263;height:421" coordorigin="3457,15846" coordsize="263,421" path="m3663,15846l3596,15859,3539,15890,3495,15935,3467,15991,3457,16055,3459,16079,3478,16144,3514,16198,3562,16238,3620,16261,3663,16266,3687,16264,3710,16260,3715,16258,3671,16258,3647,16256,3582,16238,3529,16204,3490,16156,3468,16098,3464,16053,3466,16030,3486,15967,3521,15915,3570,15877,3630,15855,3652,15853,3720,15853,3707,15849,3685,15846,3663,15846e" filled="t" fillcolor="#231F20" stroked="f">
                <v:path arrowok="t"/>
                <v:fill/>
              </v:shape>
            </v:group>
            <v:group style="position:absolute;left:3652;top:15853;width:226;height:406" coordorigin="3652,15853" coordsize="226,406">
              <v:shape style="position:absolute;left:3652;top:15853;width:226;height:406" coordorigin="3652,15853" coordsize="226,406" path="m3720,15853l3652,15853,3675,15853,3697,15855,3759,15875,3811,15912,3848,15962,3868,16024,3871,16045,3871,16068,3856,16132,3824,16186,3776,16228,3717,16254,3671,16258,3715,16258,3773,16235,3823,16196,3858,16144,3876,16084,3877,16063,3877,16045,3864,15981,3832,15925,3785,15882,3728,15855,3720,15853e" filled="t" fillcolor="#231F20" stroked="f">
                <v:path arrowok="t"/>
                <v:fill/>
              </v:shape>
            </v:group>
            <v:group style="position:absolute;left:3486;top:15875;width:362;height:362" coordorigin="3486,15875" coordsize="362,362">
              <v:shape style="position:absolute;left:3486;top:15875;width:362;height:362" coordorigin="3486,15875" coordsize="362,362" path="m3661,15875l3596,15890,3543,15925,3505,15976,3487,16037,3486,16059,3489,16082,3510,16145,3551,16194,3605,16226,3668,16237,3692,16235,3714,16230,3731,16224,3680,16224,3657,16223,3593,16206,3543,16169,3510,16115,3500,16073,3500,16049,3516,15985,3553,15933,3605,15900,3647,15889,3736,15889,3726,15885,3705,15879,3684,15876,3661,15875e" filled="t" fillcolor="#231F20" stroked="f">
                <v:path arrowok="t"/>
                <v:fill/>
              </v:shape>
              <v:shape style="position:absolute;left:3486;top:15875;width:362;height:362" coordorigin="3486,15875" coordsize="362,362" path="m3736,15889l3647,15889,3671,15889,3694,15892,3755,15915,3802,15956,3829,16012,3835,16049,3835,16070,3817,16132,3778,16182,3723,16215,3680,16224,3731,16224,3790,16188,3828,16139,3847,16078,3848,16059,3848,16047,3833,15983,3797,15930,3746,15893,3736,15889e" filled="t" fillcolor="#231F20" stroked="f">
                <v:path arrowok="t"/>
                <v:fill/>
              </v:shape>
            </v:group>
            <v:group style="position:absolute;left:3691;top:16110;width:61;height:100" coordorigin="3691,16110" coordsize="61,100">
              <v:shape style="position:absolute;left:3691;top:16110;width:61;height:100" coordorigin="3691,16110" coordsize="61,100" path="m3696,16110l3691,16113,3745,16211,3751,16207,3696,16110e" filled="t" fillcolor="#231F20" stroked="f">
                <v:path arrowok="t"/>
                <v:fill/>
              </v:shape>
            </v:group>
            <v:group style="position:absolute;left:3591;top:16109;width:53;height:106" coordorigin="3591,16109" coordsize="53,106">
              <v:shape style="position:absolute;left:3591;top:16109;width:53;height:106" coordorigin="3591,16109" coordsize="53,106" path="m3639,16109l3591,16213,3597,16215,3645,16111,3639,16109e" filled="t" fillcolor="#231F20" stroked="f">
                <v:path arrowok="t"/>
                <v:fill/>
              </v:shape>
            </v:group>
            <v:group style="position:absolute;left:3662;top:16117;width:10;height:114" coordorigin="3662,16117" coordsize="10,114">
              <v:shape style="position:absolute;left:3662;top:16117;width:10;height:114" coordorigin="3662,16117" coordsize="10,114" path="m3669,16117l3662,16117,3666,16231,3672,16231,3669,16117e" filled="t" fillcolor="#231F20" stroked="f">
                <v:path arrowok="t"/>
                <v:fill/>
              </v:shape>
            </v:group>
            <v:group style="position:absolute;left:3064;top:15699;width:482;height:285" coordorigin="3064,15699" coordsize="482,285">
              <v:shape style="position:absolute;left:3064;top:15699;width:482;height:285" coordorigin="3064,15699" coordsize="482,285" path="m3528,15699l3276,15813,3064,15983,3105,15984,3225,15900,3308,15839,3503,15752,3545,15752,3546,15751,3528,15699e" filled="t" fillcolor="#FFFFFF" stroked="f">
                <v:path arrowok="t"/>
                <v:fill/>
              </v:shape>
              <v:shape style="position:absolute;left:3064;top:15699;width:482;height:285" coordorigin="3064,15699" coordsize="482,285" path="m3545,15752l3503,15752,3352,15921,3361,15944,3545,15752e" filled="t" fillcolor="#FFFFFF" stroked="f">
                <v:path arrowok="t"/>
                <v:fill/>
              </v:shape>
            </v:group>
            <v:group style="position:absolute;left:3049;top:15692;width:504;height:298" coordorigin="3049,15692" coordsize="504,298">
              <v:shape style="position:absolute;left:3049;top:15692;width:504;height:298" coordorigin="3049,15692" coordsize="504,298" path="m3531,15692l3273,15808,3049,15987,3106,15990,3122,15979,3103,15979,3079,15978,3279,15818,3525,15707,3536,15707,3531,15692e" filled="t" fillcolor="#231F20" stroked="f">
                <v:path arrowok="t"/>
                <v:fill/>
              </v:shape>
              <v:shape style="position:absolute;left:3049;top:15692;width:504;height:298" coordorigin="3049,15692" coordsize="504,298" path="m3501,15747l3305,15834,3222,15895,3103,15979,3122,15979,3228,15904,3310,15844,3481,15767,3496,15767,3507,15755,3501,15747e" filled="t" fillcolor="#231F20" stroked="f">
                <v:path arrowok="t"/>
                <v:fill/>
              </v:shape>
              <v:shape style="position:absolute;left:3049;top:15692;width:504;height:298" coordorigin="3049,15692" coordsize="504,298" path="m3496,15767l3481,15767,3346,15920,3359,15954,3369,15944,3361,15944,3357,15940,3373,15940,3379,15934,3363,15934,3359,15922,3496,15767e" filled="t" fillcolor="#231F20" stroked="f">
                <v:path arrowok="t"/>
                <v:fill/>
              </v:shape>
              <v:shape style="position:absolute;left:3049;top:15692;width:504;height:298" coordorigin="3049,15692" coordsize="504,298" path="m3373,15940l3357,15940,3361,15944,3369,15944,3373,15940e" filled="t" fillcolor="#231F20" stroked="f">
                <v:path arrowok="t"/>
                <v:fill/>
              </v:shape>
              <v:shape style="position:absolute;left:3049;top:15692;width:504;height:298" coordorigin="3049,15692" coordsize="504,298" path="m3536,15707l3525,15707,3540,15750,3363,15934,3379,15934,3552,15752,3536,15707e" filled="t" fillcolor="#231F20" stroked="f">
                <v:path arrowok="t"/>
                <v:fill/>
              </v:shape>
            </v:group>
            <v:group style="position:absolute;left:2981;top:15715;width:58;height:302" coordorigin="2981,15715" coordsize="58,302">
              <v:shape style="position:absolute;left:2981;top:15715;width:58;height:302" coordorigin="2981,15715" coordsize="58,302" path="m2990,15715l2981,16016,3009,16011,3039,15722,2990,15715e" filled="t" fillcolor="#FFFFFF" stroked="f">
                <v:path arrowok="t"/>
                <v:fill/>
              </v:shape>
            </v:group>
            <v:group style="position:absolute;left:2975;top:15707;width:72;height:316" coordorigin="2975,15707" coordsize="72,316">
              <v:shape style="position:absolute;left:2975;top:15707;width:72;height:316" coordorigin="2975,15707" coordsize="72,316" path="m2986,15707l2975,16022,3012,16016,3013,16012,2980,16012,2980,16003,3014,16003,3014,16002,2986,16002,2996,15726,3046,15726,3047,15716,2986,15707e" filled="t" fillcolor="#231F20" stroked="f">
                <v:path arrowok="t"/>
                <v:fill/>
              </v:shape>
              <v:shape style="position:absolute;left:2975;top:15707;width:72;height:316" coordorigin="2975,15707" coordsize="72,316" path="m3014,16003l2980,16003,2980,16012,3013,16012,3014,16003e" filled="t" fillcolor="#231F20" stroked="f">
                <v:path arrowok="t"/>
                <v:fill/>
              </v:shape>
              <v:shape style="position:absolute;left:2975;top:15707;width:72;height:316" coordorigin="2975,15707" coordsize="72,316" path="m3046,15726l2996,15726,3034,15733,3003,15999,2986,16002,3014,16002,3046,15726e" filled="t" fillcolor="#231F20" stroked="f">
                <v:path arrowok="t"/>
                <v:fill/>
              </v:shape>
            </v:group>
            <v:group style="position:absolute;left:2945;top:15959;width:348;height:114" coordorigin="2945,15959" coordsize="348,114">
              <v:shape style="position:absolute;left:2945;top:15959;width:348;height:114" coordorigin="2945,15959" coordsize="348,114" path="m3243,15959l2981,16001,2963,16007,2949,16021,2945,16043,2955,16063,2972,16073,2983,16073,2998,16072,3293,16052,3270,16034,3259,16021,3252,16008,3244,15976,3243,15959e" filled="t" fillcolor="#FFFFFF" stroked="f">
                <v:path arrowok="t"/>
                <v:fill/>
              </v:shape>
            </v:group>
            <v:group style="position:absolute;left:2937;top:15949;width:373;height:133" coordorigin="2937,15949" coordsize="373,133">
              <v:shape style="position:absolute;left:2937;top:15949;width:373;height:133" coordorigin="2937,15949" coordsize="373,133" path="m3253,15949l2980,15995,2970,15997,2959,16001,2951,16009,2942,16017,2937,16029,2939,16044,2941,16058,2949,16069,2969,16080,2982,16082,3146,16069,2983,16069,2973,16068,2950,16031,2954,16024,2960,16018,2966,16012,2975,16008,2982,16007,2981,16001,3017,16001,3237,15964,3249,15964,3249,15961,3250,15958,3253,15949e" filled="t" fillcolor="#231F20" stroked="f">
                <v:path arrowok="t"/>
                <v:fill/>
              </v:shape>
              <v:shape style="position:absolute;left:2937;top:15949;width:373;height:133" coordorigin="2937,15949" coordsize="373,133" path="m3249,15964l3237,15964,3236,15973,3265,16034,3278,16047,2983,16069,3146,16069,3310,16057,3298,16048,3255,15998,3249,15967,3249,15964e" filled="t" fillcolor="#231F20" stroked="f">
                <v:path arrowok="t"/>
                <v:fill/>
              </v:shape>
              <v:shape style="position:absolute;left:2937;top:15949;width:373;height:133" coordorigin="2937,15949" coordsize="373,133" path="m3017,16001l2981,16001,2982,16007,3017,16001e" filled="t" fillcolor="#231F20" stroked="f">
                <v:path arrowok="t"/>
                <v:fill/>
              </v:shape>
            </v:group>
            <v:group style="position:absolute;left:3243;top:15935;width:119;height:119" coordorigin="3243,15935" coordsize="119,119">
              <v:shape style="position:absolute;left:3243;top:15935;width:119;height:119" coordorigin="3243,15935" coordsize="119,119" path="m3317,15935l3253,15961,3243,15997,3248,16018,3260,16036,3277,16048,3298,16054,3322,16049,3341,16039,3355,16023,3362,16005,3358,15978,3349,15958,3334,15943,3317,15935e" filled="t" fillcolor="#FFFFFF" stroked="f">
                <v:path arrowok="t"/>
                <v:fill/>
              </v:shape>
            </v:group>
            <v:group style="position:absolute;left:3238;top:15930;width:131;height:127" coordorigin="3238,15930" coordsize="131,127">
              <v:shape style="position:absolute;left:3238;top:15930;width:131;height:127" coordorigin="3238,15930" coordsize="131,127" path="m3316,15930l3252,15955,3238,15991,3238,15991,3242,16014,3252,16034,3267,16048,3286,16057,3314,16054,3336,16046,3339,16044,3299,16044,3277,16038,3261,16028,3252,16013,3252,15986,3259,15965,3271,15950,3287,15941,3341,15941,3336,15937,3316,15930e" filled="t" fillcolor="#231F20" stroked="f">
                <v:path arrowok="t"/>
                <v:fill/>
              </v:shape>
              <v:shape style="position:absolute;left:3238;top:15930;width:131;height:127" coordorigin="3238,15930" coordsize="131,127" path="m3341,15941l3287,15941,3313,15943,3333,15950,3348,15963,3356,15980,3358,15991,3355,16013,3344,16031,3327,16043,3299,16044,3339,16044,3353,16034,3363,16018,3368,16000,3368,15991,3364,15969,3352,15951,3341,15941e" filled="t" fillcolor="#231F20" stroked="f">
                <v:path arrowok="t"/>
                <v:fill/>
              </v:shape>
            </v:group>
            <v:group style="position:absolute;left:2910;top:15527;width:473;height:509" coordorigin="2910,15527" coordsize="473,509">
              <v:shape style="position:absolute;left:2910;top:15527;width:473;height:509" coordorigin="2910,15527" coordsize="473,509" path="m2935,15527l2922,15549,2913,15565,2910,15578,2910,15581,2910,15595,2927,15660,2993,15699,3068,15720,3090,15727,3162,15755,3209,15804,3244,15871,3274,15944,3296,16005,3306,16036,3333,16037,3347,16033,3371,16014,3383,16000,3375,15957,3361,15891,3346,15827,3320,15772,3279,15722,3237,15676,3132,15592,3051,15576,3031,15574,2970,15556,2938,15530,2935,15527e" filled="t" fillcolor="#BFD3ED" stroked="f">
                <v:path arrowok="t"/>
                <v:fill/>
              </v:shape>
            </v:group>
            <v:group style="position:absolute;left:2935;top:15687;width:160;height:46" coordorigin="2935,15687" coordsize="160,46">
              <v:shape style="position:absolute;left:2935;top:15687;width:160;height:46" coordorigin="2935,15687" coordsize="160,46" path="m2966,15687l2935,15688,2935,15707,2942,15720,2960,15727,2985,15730,3036,15732,3058,15732,3078,15732,3093,15731,3095,15728,3089,15722,3017,15695,2966,15687e" filled="t" fillcolor="#231F20" stroked="f">
                <v:path arrowok="t"/>
                <v:fill/>
              </v:shape>
            </v:group>
            <v:group style="position:absolute;left:3603;top:15993;width:127;height:125" coordorigin="3603,15993" coordsize="127,125">
              <v:shape style="position:absolute;left:3603;top:15993;width:127;height:125" coordorigin="3603,15993" coordsize="127,125" path="m3678,15993l3615,16020,3603,16057,3608,16079,3619,16098,3635,16111,3655,16119,3682,16115,3686,16113,3674,16113,3651,16110,3632,16100,3618,16085,3611,16065,3613,16041,3622,16022,3637,16008,3655,16000,3697,16000,3678,15993e" filled="t" fillcolor="#231F20" stroked="f">
                <v:path arrowok="t"/>
                <v:fill/>
              </v:shape>
              <v:shape style="position:absolute;left:3603;top:15993;width:127;height:125" coordorigin="3603,15993" coordsize="127,125" path="m3697,16000l3655,16000,3680,16002,3700,16010,3715,16024,3723,16043,3724,16053,3721,16075,3711,16093,3694,16106,3674,16113,3686,16113,3703,16106,3718,16092,3728,16075,3731,16056,3731,16053,3726,16031,3714,16013,3698,16000,3697,16000e" filled="t" fillcolor="#231F20" stroked="f">
                <v:path arrowok="t"/>
                <v:fill/>
              </v:shape>
            </v:group>
            <v:group style="position:absolute;left:3315;top:16096;width:104;height:31" coordorigin="3315,16096" coordsize="104,31">
              <v:shape style="position:absolute;left:3315;top:16096;width:104;height:31" coordorigin="3315,16096" coordsize="104,31" path="m3413,16096l3320,16101,3315,16105,3316,16122,3321,16127,3415,16122,3419,16117,3418,16100,3413,16096e" filled="t" fillcolor="#231F20" stroked="f">
                <v:path arrowok="t"/>
                <v:fill/>
              </v:shape>
            </v:group>
            <v:group style="position:absolute;left:3651;top:15881;width:16;height:115" coordorigin="3651,15881" coordsize="16,115">
              <v:shape style="position:absolute;left:3651;top:15881;width:16;height:115" coordorigin="3651,15881" coordsize="16,115" path="m3657,15881l3651,15881,3661,15996,3667,15995,3657,15881e" filled="t" fillcolor="#231F20" stroked="f">
                <v:path arrowok="t"/>
                <v:fill/>
              </v:shape>
            </v:group>
            <v:group style="position:absolute;left:3706;top:15923;width:80;height:92" coordorigin="3706,15923" coordsize="80,92">
              <v:shape style="position:absolute;left:3706;top:15923;width:80;height:92" coordorigin="3706,15923" coordsize="80,92" path="m3781,15923l3706,16011,3711,16015,3786,15928,3781,15923e" filled="t" fillcolor="#231F20" stroked="f">
                <v:path arrowok="t"/>
                <v:fill/>
              </v:shape>
            </v:group>
            <v:group style="position:absolute;left:3727;top:16065;width:112;height:30" coordorigin="3727,16065" coordsize="112,30">
              <v:shape style="position:absolute;left:3727;top:16065;width:112;height:30" coordorigin="3727,16065" coordsize="112,30" path="m3728,16065l3727,16072,3838,16095,3839,16089,3728,16065e" filled="t" fillcolor="#231F20" stroked="f">
                <v:path arrowok="t"/>
                <v:fill/>
              </v:shape>
            </v:group>
            <v:group style="position:absolute;left:3501;top:16067;width:108;height:46" coordorigin="3501,16067" coordsize="108,46">
              <v:shape style="position:absolute;left:3501;top:16067;width:108;height:46" coordorigin="3501,16067" coordsize="108,46" path="m3607,16067l3501,16107,3503,16113,3609,16073,3607,16067e" filled="t" fillcolor="#231F20" stroked="f">
                <v:path arrowok="t"/>
                <v:fill/>
              </v:shape>
            </v:group>
            <v:group style="position:absolute;left:3519;top:15959;width:96;height:69" coordorigin="3519,15959" coordsize="96,69">
              <v:shape style="position:absolute;left:3519;top:15959;width:96;height:69" coordorigin="3519,15959" coordsize="96,69" path="m3522,15959l3519,15965,3611,16028,3614,16023,3522,15959e" filled="t" fillcolor="#231F20" stroked="f">
                <v:path arrowok="t"/>
                <v:fill/>
              </v:shape>
            </v:group>
            <v:group style="position:absolute;left:3725;top:16000;width:108;height:39" coordorigin="3725,16000" coordsize="108,39">
              <v:shape style="position:absolute;left:3725;top:16000;width:108;height:39" coordorigin="3725,16000" coordsize="108,39" path="m3831,16000l3725,16033,3727,16039,3833,16006,3831,16000e" filled="t" fillcolor="#231F20" stroked="f">
                <v:path arrowok="t"/>
                <v:fill/>
              </v:shape>
            </v:group>
            <v:group style="position:absolute;left:3714;top:16089;width:89;height:81" coordorigin="3714,16089" coordsize="89,81">
              <v:shape style="position:absolute;left:3714;top:16089;width:89;height:81" coordorigin="3714,16089" coordsize="89,81" path="m3719,16089l3714,16094,3799,16171,3803,16166,3719,16089e" filled="t" fillcolor="#231F20" stroked="f">
                <v:path arrowok="t"/>
                <v:fill/>
              </v:shape>
            </v:group>
            <v:group style="position:absolute;left:3531;top:16091;width:89;height:78" coordorigin="3531,16091" coordsize="89,78">
              <v:shape style="position:absolute;left:3531;top:16091;width:89;height:78" coordorigin="3531,16091" coordsize="89,78" path="m3616,16091l3531,16165,3535,16170,3620,16096,3616,16091e" filled="t" fillcolor="#231F20" stroked="f">
                <v:path arrowok="t"/>
                <v:fill/>
              </v:shape>
            </v:group>
            <v:group style="position:absolute;left:3493;top:16031;width:114;height:24" coordorigin="3493,16031" coordsize="114,24">
              <v:shape style="position:absolute;left:3493;top:16031;width:114;height:24" coordorigin="3493,16031" coordsize="114,24" path="m3494,16031l3493,16038,3606,16055,3607,16049,3494,16031e" filled="t" fillcolor="#231F20" stroked="f">
                <v:path arrowok="t"/>
                <v:fill/>
              </v:shape>
            </v:group>
            <v:group style="position:absolute;left:3570;top:15908;width:61;height:101" coordorigin="3570,15908" coordsize="61,101">
              <v:shape style="position:absolute;left:3570;top:15908;width:61;height:101" coordorigin="3570,15908" coordsize="61,101" path="m3576,15908l3570,15911,3626,16009,3631,16006,3576,15908e" filled="t" fillcolor="#231F20" stroked="f">
                <v:path arrowok="t"/>
                <v:fill/>
              </v:shape>
            </v:group>
            <v:group style="position:absolute;left:3685;top:15888;width:38;height:112" coordorigin="3685,15888" coordsize="38,112">
              <v:shape style="position:absolute;left:3685;top:15888;width:38;height:112" coordorigin="3685,15888" coordsize="38,112" path="m3717,15888l3685,15998,3692,16000,3723,15890,3717,15888e" filled="t" fillcolor="#231F20" stroked="f">
                <v:path arrowok="t"/>
                <v:fill/>
              </v:shape>
            </v:group>
            <v:group style="position:absolute;left:3498;top:15525;width:180;height:554" coordorigin="3498,15525" coordsize="180,554">
              <v:shape style="position:absolute;left:3498;top:15525;width:180;height:554" coordorigin="3498,15525" coordsize="180,554" path="m3521,15525l3501,15589,3499,15608,3498,15629,3499,15652,3502,15672,3507,15689,3511,15701,3517,15718,3524,15739,3556,15834,3563,15855,3589,15926,3616,15995,3642,16059,3665,16079,3674,16074,3678,16063,3674,16056,3671,16049,3667,16036,3661,16019,3654,15999,3629,15927,3613,15881,3589,15811,3569,15747,3552,15681,3544,15625,3544,15608,3546,15593,3550,15575,3557,15549,3521,15525e" filled="t" fillcolor="#FFFFFF" stroked="f">
                <v:path arrowok="t"/>
                <v:fill/>
              </v:shape>
            </v:group>
            <v:group style="position:absolute;left:3492;top:15513;width:190;height:574" coordorigin="3492,15513" coordsize="190,574">
              <v:shape style="position:absolute;left:3492;top:15513;width:190;height:574" coordorigin="3492,15513" coordsize="190,574" path="m3518,15513l3498,15577,3494,15597,3492,15617,3492,15637,3493,15661,3497,15679,3500,15687,3505,15701,3511,15720,3550,15835,3557,15856,3585,15932,3612,16001,3639,16066,3654,16087,3661,16087,3663,16086,3666,16086,3676,16079,3680,16073,3660,16073,3658,16072,3630,16011,3603,15943,3580,15883,3529,15734,3522,15714,3516,15697,3512,15684,3507,15666,3504,15646,3504,15637,3504,15622,3505,15601,3512,15576,3518,15555,3523,15540,3556,15540,3518,15513e" filled="t" fillcolor="#231F20" stroked="f">
                <v:path arrowok="t"/>
                <v:fill/>
              </v:shape>
              <v:shape style="position:absolute;left:3492;top:15513;width:190;height:574" coordorigin="3492,15513" coordsize="190,574" path="m3556,15540l3523,15540,3550,15552,3547,15564,3544,15581,3541,15603,3539,15627,3539,15646,3553,15717,3573,15784,3594,15845,3606,15879,3620,15919,3654,16017,3659,16032,3668,16056,3669,16059,3669,16059,3670,16060,3670,16063,3667,16069,3661,16073,3660,16073,3680,16073,3682,16070,3682,16057,3681,16054,3680,16052,3680,16052,3676,16042,3665,16011,3628,15906,3618,15875,3592,15801,3571,15733,3555,15673,3551,15633,3552,15612,3554,15594,3560,15563,3563,15551,3565,15545,3556,15540e" filled="t" fillcolor="#231F20" stroked="f">
                <v:path arrowok="t"/>
                <v:fill/>
              </v:shape>
            </v:group>
            <v:group style="position:absolute;left:3149;top:14988;width:366;height:402" coordorigin="3149,14988" coordsize="366,402">
              <v:shape style="position:absolute;left:3149;top:14988;width:366;height:402" coordorigin="3149,14988" coordsize="366,402" path="m3313,14988l3230,15001,3180,15043,3156,15101,3149,15178,3149,15189,3161,15266,3195,15319,3271,15363,3333,15383,3371,15390,3384,15389,3412,15326,3418,15320,3451,15266,3478,15215,3487,15199,3495,15186,3502,15175,3507,15166,3512,15162,3515,15162,3514,15152,3492,15087,3450,15038,3380,15001,3348,14993,3313,14988e" filled="t" fillcolor="#FFFFFF" stroked="f">
                <v:path arrowok="t"/>
                <v:fill/>
              </v:shape>
            </v:group>
            <v:group style="position:absolute;left:3139;top:14993;width:371;height:382" coordorigin="3139,14993" coordsize="371,382">
              <v:shape style="position:absolute;left:3139;top:14993;width:371;height:382" coordorigin="3139,14993" coordsize="371,382" path="m3489,15183l3483,15199,3474,15220,3466,15240,3426,15306,3384,15355,3307,15375,3290,15372,3226,15342,3173,15290,3151,15220,3149,15192,3149,15194,3149,15193,3147,15181,3144,15165,3141,15146,3148,15082,3199,15023,3257,14997,3295,14993,3305,14993,3380,15006,3448,15042,3488,15089,3509,15152,3510,15168,3510,15173,3510,15177,3509,15183,3506,15193e" filled="f" stroked="t" strokeweight=".505pt" strokecolor="#231F20">
                <v:path arrowok="t"/>
              </v:shape>
            </v:group>
            <v:group style="position:absolute;left:3255;top:15278;width:58;height:42" coordorigin="3255,15278" coordsize="58,42">
              <v:shape style="position:absolute;left:3255;top:15278;width:58;height:42" coordorigin="3255,15278" coordsize="58,42" path="m3255,15278l3258,15287,3270,15303,3300,15316,3313,15320e" filled="f" stroked="t" strokeweight=".168pt" strokecolor="#231F20">
                <v:path arrowok="t"/>
              </v:shape>
            </v:group>
            <v:group style="position:absolute;left:3245;top:15253;width:2;height:2" coordorigin="3245,15253" coordsize="2,2">
              <v:shape style="position:absolute;left:3245;top:15253;width:2;height:2" coordorigin="3245,15253" coordsize="0,0" path="m3245,15253xe" filled="f" stroked="t" strokeweight=".168pt" strokecolor="#231F20">
                <v:path arrowok="t"/>
              </v:shape>
            </v:group>
            <v:group style="position:absolute;left:2922;top:15261;width:351;height:317" coordorigin="2922,15261" coordsize="351,317">
              <v:shape style="position:absolute;left:2922;top:15261;width:351;height:317" coordorigin="2922,15261" coordsize="351,317" path="m3137,15261l3074,15299,3028,15343,2983,15412,2947,15481,2922,15537,2941,15550,3000,15574,3093,15579,3126,15579,3193,15536,3204,15508,3230,15447,3263,15391,3272,15376,3274,15372,3250,15363,3233,15356,3170,15306,3142,15269,3137,15261e" filled="t" fillcolor="#FFFFFF" stroked="f">
                <v:path arrowok="t"/>
                <v:fill/>
              </v:shape>
            </v:group>
            <v:group style="position:absolute;left:2916;top:15254;width:365;height:330" coordorigin="2916,15254" coordsize="365,330">
              <v:shape style="position:absolute;left:2916;top:15254;width:365;height:330" coordorigin="2916,15254" coordsize="365,330" path="m3139,15254l3076,15297,3017,15353,2969,15423,2936,15491,2916,15539,2919,15542,2985,15570,3044,15582,3114,15585,3128,15584,3184,15574,3097,15574,3074,15573,2995,15562,2936,15539,2929,15535,2934,15522,2961,15463,2999,15395,3042,15342,3106,15288,3134,15269,3149,15269,3148,15268,3142,15259,3139,15254e" filled="t" fillcolor="#231F20" stroked="f">
                <v:path arrowok="t"/>
                <v:fill/>
              </v:shape>
              <v:shape style="position:absolute;left:2916;top:15254;width:365;height:330" coordorigin="2916,15254" coordsize="365,330" path="m3149,15269l3134,15269,3144,15282,3157,15299,3214,15348,3261,15373,3259,15385,3249,15404,3239,15423,3229,15444,3199,15510,3179,15560,3174,15568,3116,15574,3184,15574,3215,15498,3241,15441,3267,15394,3276,15379,3278,15374,3281,15369,3263,15362,3246,15354,3179,15308,3166,15293,3149,15269e" filled="t" fillcolor="#231F20" stroked="f">
                <v:path arrowok="t"/>
                <v:fill/>
              </v:shape>
            </v:group>
            <v:group style="position:absolute;left:3422;top:15440;width:146;height:95" coordorigin="3422,15440" coordsize="146,95">
              <v:shape style="position:absolute;left:3422;top:15440;width:146;height:95" coordorigin="3422,15440" coordsize="146,95" path="m3453,15461l3437,15463,3431,15481,3424,15507,3422,15520,3448,15531,3462,15535,3487,15527,3503,15515,3513,15500,3529,15480,3543,15471,3566,15471,3568,15468,3566,15464,3469,15464,3453,15461e" filled="t" fillcolor="#FFFFFF" stroked="f">
                <v:path arrowok="t"/>
                <v:fill/>
              </v:shape>
              <v:shape style="position:absolute;left:3422;top:15440;width:146;height:95" coordorigin="3422,15440" coordsize="146,95" path="m3566,15471l3543,15471,3551,15472,3563,15475,3566,15471e" filled="t" fillcolor="#FFFFFF" stroked="f">
                <v:path arrowok="t"/>
                <v:fill/>
              </v:shape>
              <v:shape style="position:absolute;left:3422;top:15440;width:146;height:95" coordorigin="3422,15440" coordsize="146,95" path="m3506,15440l3496,15448,3485,15458,3469,15464,3566,15464,3562,15458,3543,15456,3540,15447,3513,15443,3506,15440e" filled="t" fillcolor="#FFFFFF" stroked="f">
                <v:path arrowok="t"/>
                <v:fill/>
              </v:shape>
            </v:group>
            <v:group style="position:absolute;left:3419;top:15439;width:150;height:97" coordorigin="3419,15439" coordsize="150,97">
              <v:shape style="position:absolute;left:3419;top:15439;width:150;height:97" coordorigin="3419,15439" coordsize="150,97" path="m3420,15520l3474,15536,3475,15536,3486,15531,3464,15531,3451,15528,3434,15522,3429,15520,3422,15520,3420,15520e" filled="t" fillcolor="#231F20" stroked="f">
                <v:path arrowok="t"/>
                <v:fill/>
              </v:shape>
              <v:shape style="position:absolute;left:3419;top:15439;width:150;height:97" coordorigin="3419,15439" coordsize="150,97" path="m3544,15468l3529,15476,3514,15493,3512,15496,3501,15513,3486,15527,3474,15531,3464,15531,3486,15531,3495,15528,3509,15512,3525,15487,3539,15475,3545,15474,3567,15474,3569,15472,3569,15471,3556,15471,3550,15469,3546,15468,3544,15468e" filled="t" fillcolor="#231F20" stroked="f">
                <v:path arrowok="t"/>
                <v:fill/>
              </v:shape>
              <v:shape style="position:absolute;left:3419;top:15439;width:150;height:97" coordorigin="3419,15439" coordsize="150,97" path="m3453,15458l3452,15458,3435,15461,3428,15480,3422,15506,3420,15518,3420,15520,3422,15520,3429,15520,3425,15518,3426,15512,3453,15464,3477,15464,3486,15460,3462,15460,3453,15458e" filled="t" fillcolor="#231F20" stroked="f">
                <v:path arrowok="t"/>
                <v:fill/>
              </v:shape>
              <v:shape style="position:absolute;left:3419;top:15439;width:150;height:97" coordorigin="3419,15439" coordsize="150,97" path="m3567,15474l3545,15474,3549,15474,3555,15476,3561,15476,3563,15476,3566,15475,3567,15474e" filled="t" fillcolor="#231F20" stroked="f">
                <v:path arrowok="t"/>
                <v:fill/>
              </v:shape>
              <v:shape style="position:absolute;left:3419;top:15439;width:150;height:97" coordorigin="3419,15439" coordsize="150,97" path="m3538,15444l3510,15444,3517,15446,3536,15449,3539,15454,3541,15456,3541,15457,3542,15459,3553,15460,3559,15460,3564,15466,3564,15470,3563,15470,3562,15471,3561,15471,3556,15471,3569,15471,3569,15465,3568,15462,3562,15456,3553,15455,3545,15454,3544,15451,3539,15444,3538,15444e" filled="t" fillcolor="#231F20" stroked="f">
                <v:path arrowok="t"/>
                <v:fill/>
              </v:shape>
              <v:shape style="position:absolute;left:3419;top:15439;width:150;height:97" coordorigin="3419,15439" coordsize="150,97" path="m3477,15464l3453,15464,3463,15465,3473,15465,3475,15464,3477,15464e" filled="t" fillcolor="#231F20" stroked="f">
                <v:path arrowok="t"/>
                <v:fill/>
              </v:shape>
              <v:shape style="position:absolute;left:3419;top:15439;width:150;height:97" coordorigin="3419,15439" coordsize="150,97" path="m3512,15439l3504,15439,3502,15440,3500,15442,3495,15446,3483,15456,3474,15459,3472,15460,3470,15460,3462,15460,3486,15460,3498,15450,3503,15446,3504,15445,3505,15445,3510,15444,3538,15444,3518,15441,3512,15439e" filled="t" fillcolor="#231F20" stroked="f">
                <v:path arrowok="t"/>
                <v:fill/>
              </v:shape>
            </v:group>
            <v:group style="position:absolute;left:3498;top:15454;width:46;height:37" coordorigin="3498,15454" coordsize="46,37">
              <v:shape style="position:absolute;left:3498;top:15454;width:46;height:37" coordorigin="3498,15454" coordsize="46,37" path="m3543,15454l3528,15458,3519,15462,3507,15467,3498,15488,3498,15488,3503,15490,3505,15485,3509,15480,3512,15474,3517,15468,3521,15467,3530,15463,3544,15459,3543,15454e" filled="t" fillcolor="#231F20" stroked="f">
                <v:path arrowok="t"/>
                <v:fill/>
              </v:shape>
            </v:group>
            <v:group style="position:absolute;left:3490;top:15443;width:35;height:29" coordorigin="3490,15443" coordsize="35,29">
              <v:shape style="position:absolute;left:3490;top:15443;width:35;height:29" coordorigin="3490,15443" coordsize="35,29" path="m3524,15443l3516,15445,3496,15457,3490,15469,3495,15472,3496,15469,3501,15462,3505,15458,3509,15455,3518,15450,3526,15448,3524,15443e" filled="t" fillcolor="#231F20" stroked="f">
                <v:path arrowok="t"/>
                <v:fill/>
              </v:shape>
            </v:group>
            <v:group style="position:absolute;left:3395;top:15183;width:20;height:20" coordorigin="3395,15183" coordsize="20,20">
              <v:shape style="position:absolute;left:3395;top:15183;width:20;height:20" coordorigin="3395,15183" coordsize="20,20" path="m3402,15183l3395,15195,3406,15203,3416,15192,3408,15183,3402,15183e" filled="t" fillcolor="#231F20" stroked="f">
                <v:path arrowok="t"/>
                <v:fill/>
              </v:shape>
            </v:group>
            <v:group style="position:absolute;left:3392;top:15180;width:27;height:27" coordorigin="3392,15180" coordsize="27,27">
              <v:shape style="position:absolute;left:3392;top:15180;width:27;height:27" coordorigin="3392,15180" coordsize="27,27" path="m3412,15180l3403,15180,3402,15180,3395,15183,3392,15188,3393,15200,3398,15206,3407,15206,3408,15206,3410,15205,3416,15203,3417,15201,3401,15201,3398,15197,3398,15193,3398,15190,3399,15187,3403,15186,3402,15183,3416,15183,3412,15180e" filled="t" fillcolor="#231F20" stroked="f">
                <v:path arrowok="t"/>
                <v:fill/>
              </v:shape>
              <v:shape style="position:absolute;left:3392;top:15180;width:27;height:27" coordorigin="3392,15180" coordsize="27,27" path="m3418,15185l3407,15185,3409,15186,3413,15189,3414,15192,3414,15196,3413,15198,3408,15200,3407,15200,3406,15201,3401,15201,3417,15201,3419,15198,3419,15193,3419,15186,3418,15185e" filled="t" fillcolor="#231F20" stroked="f">
                <v:path arrowok="t"/>
                <v:fill/>
              </v:shape>
              <v:shape style="position:absolute;left:3392;top:15180;width:27;height:27" coordorigin="3392,15180" coordsize="27,27" path="m3416,15183l3402,15183,3403,15186,3403,15185,3407,15185,3418,15185,3416,15183e" filled="t" fillcolor="#231F20" stroked="f">
                <v:path arrowok="t"/>
                <v:fill/>
              </v:shape>
              <v:shape style="position:absolute;left:3392;top:15180;width:27;height:27" coordorigin="3392,15180" coordsize="27,27" path="m3401,15181e" filled="t" fillcolor="#231F20" stroked="f">
                <v:path arrowok="t"/>
                <v:fill/>
              </v:shape>
            </v:group>
            <v:group style="position:absolute;left:3310;top:15162;width:20;height:20" coordorigin="3310,15162" coordsize="20,20">
              <v:shape style="position:absolute;left:3310;top:15162;width:20;height:20" coordorigin="3310,15162" coordsize="20,20" path="m3323,15162l3317,15162,3310,15174,3321,15182,3331,15171,3323,15162e" filled="t" fillcolor="#231F20" stroked="f">
                <v:path arrowok="t"/>
                <v:fill/>
              </v:shape>
            </v:group>
            <v:group style="position:absolute;left:3307;top:15158;width:27;height:27" coordorigin="3307,15158" coordsize="27,27">
              <v:shape style="position:absolute;left:3307;top:15158;width:27;height:27" coordorigin="3307,15158" coordsize="27,27" path="m3327,15158l3318,15159,3317,15159,3316,15159,3310,15161,3307,15166,3307,15170,3308,15179,3312,15185,3322,15185,3323,15184,3324,15184,3331,15182,3332,15180,3315,15180,3313,15176,3313,15172,3312,15169,3314,15166,3318,15164,3317,15162,3330,15162,3327,15158e" filled="t" fillcolor="#231F20" stroked="f">
                <v:path arrowok="t"/>
                <v:fill/>
              </v:shape>
              <v:shape style="position:absolute;left:3307;top:15158;width:27;height:27" coordorigin="3307,15158" coordsize="27,27" path="m3332,15164l3322,15164,3324,15165,3326,15166,3328,15168,3329,15170,3329,15175,3328,15177,3323,15179,3322,15179,3320,15179,3315,15180,3332,15180,3334,15177,3334,15172,3333,15165,3332,15164e" filled="t" fillcolor="#231F20" stroked="f">
                <v:path arrowok="t"/>
                <v:fill/>
              </v:shape>
              <v:shape style="position:absolute;left:3307;top:15158;width:27;height:27" coordorigin="3307,15158" coordsize="27,27" path="m3330,15162l3317,15162,3318,15164,3318,15164,3322,15164,3332,15164,3330,15162e" filled="t" fillcolor="#231F20" stroked="f">
                <v:path arrowok="t"/>
                <v:fill/>
              </v:shape>
            </v:group>
            <v:group style="position:absolute;left:3507;top:15470;width:78;height:76" coordorigin="3507,15470" coordsize="78,76">
              <v:shape style="position:absolute;left:3507;top:15470;width:78;height:76" coordorigin="3507,15470" coordsize="78,76" path="m3550,15470l3527,15476,3512,15490,3507,15510,3507,15511,3514,15532,3530,15545,3558,15543,3576,15533,3585,15519,3580,15493,3568,15476,3550,15470e" filled="t" fillcolor="#231F20" stroked="f">
                <v:path arrowok="t"/>
                <v:fill/>
              </v:shape>
            </v:group>
            <v:group style="position:absolute;left:3300;top:16008;width:199;height:97" coordorigin="3300,16008" coordsize="199,97">
              <v:shape style="position:absolute;left:3300;top:16008;width:199;height:97" coordorigin="3300,16008" coordsize="199,97" path="m3337,16008l3319,16009,3303,16018,3300,16031,3305,16045,3313,16067,3319,16091,3324,16104,3335,16105,3354,16105,3424,16097,3488,16067,3499,16056,3497,16035,3491,16029,3369,16029,3356,16025,3352,16011,3337,16008e" filled="t" fillcolor="#FFFFFF" stroked="f">
                <v:path arrowok="t"/>
                <v:fill/>
              </v:shape>
              <v:shape style="position:absolute;left:3300;top:16008;width:199;height:97" coordorigin="3300,16008" coordsize="199,97" path="m3446,16008l3421,16010,3400,16017,3382,16025,3369,16029,3491,16029,3484,16021,3462,16013,3446,16008e" filled="t" fillcolor="#FFFFFF" stroked="f">
                <v:path arrowok="t"/>
                <v:fill/>
              </v:shape>
            </v:group>
            <v:group style="position:absolute;left:3294;top:16002;width:212;height:109" coordorigin="3294,16002" coordsize="212,109">
              <v:shape style="position:absolute;left:3294;top:16002;width:212;height:109" coordorigin="3294,16002" coordsize="212,109" path="m3329,16002l3321,16002,3313,16004,3300,16012,3294,16018,3294,16026,3294,16029,3295,16031,3296,16034,3300,16048,3308,16068,3313,16084,3313,16085,3313,16091,3313,16094,3316,16102,3337,16111,3351,16111,3421,16103,3431,16100,3346,16100,3331,16100,3324,16091,3323,16085,3322,16076,3310,16043,3306,16031,3300,16031,3305,16029,3305,16028,3329,16012,3355,16012,3353,16010,3347,16005,3335,16002,3329,16002e" filled="t" fillcolor="#231F20" stroked="f">
                <v:path arrowok="t"/>
                <v:fill/>
              </v:shape>
              <v:shape style="position:absolute;left:3294;top:16002;width:212;height:109" coordorigin="3294,16002" coordsize="212,109" path="m3476,16012l3431,16012,3453,16015,3470,16021,3486,16026,3495,16037,3496,16051,3494,16055,3489,16058,3485,16062,3417,16092,3346,16100,3431,16100,3487,16073,3506,16050,3506,16046,3499,16027,3482,16014,3476,16012e" filled="t" fillcolor="#231F20" stroked="f">
                <v:path arrowok="t"/>
                <v:fill/>
              </v:shape>
              <v:shape style="position:absolute;left:3294;top:16002;width:212;height:109" coordorigin="3294,16002" coordsize="212,109" path="m3355,16012l3329,16012,3334,16012,3342,16014,3346,16017,3354,16026,3358,16031,3367,16034,3370,16034,3378,16033,3388,16028,3396,16024,3373,16024,3369,16024,3365,16023,3355,16012e" filled="t" fillcolor="#231F20" stroked="f">
                <v:path arrowok="t"/>
                <v:fill/>
              </v:shape>
              <v:shape style="position:absolute;left:3294;top:16002;width:212;height:109" coordorigin="3294,16002" coordsize="212,109" path="m3305,16029l3300,16031,3306,16031,3305,16029e" filled="t" fillcolor="#231F20" stroked="f">
                <v:path arrowok="t"/>
                <v:fill/>
              </v:shape>
              <v:shape style="position:absolute;left:3294;top:16002;width:212;height:109" coordorigin="3294,16002" coordsize="212,109" path="m3431,16002l3383,16019,3373,16024,3396,16024,3398,16023,3409,16017,3420,16012,3429,16012,3476,16012,3462,16007,3445,16003,3431,16002e" filled="t" fillcolor="#231F20" stroked="f">
                <v:path arrowok="t"/>
                <v:fill/>
              </v:shape>
            </v:group>
            <v:group style="position:absolute;left:3352;top:15972;width:101;height:80" coordorigin="3352,15972" coordsize="101,80">
              <v:shape style="position:absolute;left:3352;top:15972;width:101;height:80" coordorigin="3352,15972" coordsize="101,80" path="m3372,15972l3364,15974,3355,15986,3352,16013,3361,16033,3373,16048,3377,16050,3389,16052,3409,16050,3438,16044,3451,16031,3453,16011,3434,16006,3412,16006,3399,16005,3378,15986,3372,15972e" filled="t" fillcolor="#FFFFFF" stroked="f">
                <v:path arrowok="t"/>
                <v:fill/>
              </v:shape>
            </v:group>
            <v:group style="position:absolute;left:3345;top:15968;width:116;height:90" coordorigin="3345,15968" coordsize="116,90">
              <v:shape style="position:absolute;left:3345;top:15968;width:116;height:90" coordorigin="3345,15968" coordsize="116,90" path="m3373,15968l3345,16005,3351,16025,3362,16044,3377,16057,3385,16058,3403,16057,3438,16051,3445,16047,3386,16047,3380,16046,3376,16043,3365,16028,3356,16008,3356,16006,3356,16000,3356,15997,3358,15991,3360,15986,3362,15981,3365,15979,3367,15979,3381,15979,3380,15977,3377,15973,3373,15968e" filled="t" fillcolor="#231F20" stroked="f">
                <v:path arrowok="t"/>
                <v:fill/>
              </v:shape>
              <v:shape style="position:absolute;left:3345;top:15968;width:116;height:90" coordorigin="3345,15968" coordsize="116,90" path="m3461,16011l3424,16011,3438,16011,3445,16012,3450,16023,3449,16028,3386,16047,3445,16047,3447,16046,3459,16033,3461,16025,3461,16023,3461,16017,3461,16011e" filled="t" fillcolor="#231F20" stroked="f">
                <v:path arrowok="t"/>
                <v:fill/>
              </v:shape>
              <v:shape style="position:absolute;left:3345;top:15968;width:116;height:90" coordorigin="3345,15968" coordsize="116,90" path="m3381,15979l3367,15979,3368,15979,3369,15980,3370,15982,3371,15983,3374,15987,3377,15992,3381,15995,3388,16001,3397,16010,3417,16012,3424,16011,3461,16011,3461,16011,3457,16006,3453,16004,3448,16002,3444,16001,3441,16001,3418,16001,3413,16001,3402,16000,3395,15994,3388,15988,3386,15986,3383,15981,3381,15979e" filled="t" fillcolor="#231F20" stroked="f">
                <v:path arrowok="t"/>
                <v:fill/>
              </v:shape>
              <v:shape style="position:absolute;left:3345;top:15968;width:116;height:90" coordorigin="3345,15968" coordsize="116,90" path="m3429,16000l3418,16001,3441,16001,3429,16000e" filled="t" fillcolor="#231F20" stroked="f">
                <v:path arrowok="t"/>
                <v:fill/>
              </v:shape>
            </v:group>
            <v:group style="position:absolute;left:3121;top:15367;width:99;height:120" coordorigin="3121,15367" coordsize="99,120">
              <v:shape style="position:absolute;left:3121;top:15367;width:99;height:120" coordorigin="3121,15367" coordsize="99,120" path="m3126,15367l3124,15375,3122,15390,3121,15410,3123,15431,3130,15453,3143,15471,3165,15483,3184,15487,3197,15484,3207,15473,3220,15451,3126,15367e" filled="t" fillcolor="#E6E7E8" stroked="f">
                <v:path arrowok="t"/>
                <v:fill/>
              </v:shape>
            </v:group>
            <v:group style="position:absolute;left:3119;top:15324;width:334;height:202" coordorigin="3119,15324" coordsize="334,202">
              <v:shape style="position:absolute;left:3119;top:15324;width:334;height:202" coordorigin="3119,15324" coordsize="334,202" path="m3150,15324l3134,15327,3126,15334,3120,15346,3119,15362,3124,15380,3168,15427,3221,15464,3275,15493,3338,15510,3435,15526,3436,15501,3438,15486,3442,15468,3453,15461,3369,15434,3301,15406,3208,15352,3181,15336,3166,15328,3150,15324e" filled="t" fillcolor="#FFFFFF" stroked="f">
                <v:path arrowok="t"/>
                <v:fill/>
              </v:shape>
            </v:group>
            <v:group style="position:absolute;left:3113;top:15322;width:351;height:210" coordorigin="3113,15322" coordsize="351,210">
              <v:shape style="position:absolute;left:3113;top:15322;width:351;height:210" coordorigin="3113,15322" coordsize="351,210" path="m3122,15331l3116,15338,3113,15348,3114,15360,3154,15424,3205,15460,3260,15492,3342,15517,3441,15532,3441,15520,3431,15520,3382,15513,3314,15500,3253,15475,3198,15444,3139,15395,3124,15350,3127,15342,3130,15338,3122,15331e" filled="t" fillcolor="#231F20" stroked="f">
                <v:path arrowok="t"/>
                <v:fill/>
              </v:shape>
              <v:shape style="position:absolute;left:3113;top:15322;width:351;height:210" coordorigin="3113,15322" coordsize="351,210" path="m3179,15329l3147,15329,3164,15333,3183,15343,3197,15351,3250,15384,3270,15395,3343,15429,3440,15462,3440,15467,3436,15474,3431,15493,3431,15511,3431,15520,3441,15520,3441,15516,3442,15502,3464,15459,3425,15447,3354,15422,3286,15392,3212,15348,3183,15331,3179,15329e" filled="t" fillcolor="#231F20" stroked="f">
                <v:path arrowok="t"/>
                <v:fill/>
              </v:shape>
              <v:shape style="position:absolute;left:3113;top:15322;width:351;height:210" coordorigin="3113,15322" coordsize="351,210" path="m3138,15322l3125,15328,3126,15334,3130,15338,3136,15331,3141,15329,3147,15329,3179,15329,3165,15322,3138,15322e" filled="t" fillcolor="#231F20" stroked="f">
                <v:path arrowok="t"/>
                <v:fill/>
              </v:shape>
            </v:group>
            <v:group style="position:absolute;left:3417;top:15455;width:23;height:74" coordorigin="3417,15455" coordsize="23,74">
              <v:shape style="position:absolute;left:3417;top:15455;width:23;height:74" coordorigin="3417,15455" coordsize="23,74" path="m3435,15455l3423,15469,3419,15484,3417,15495,3417,15506,3417,15523,3419,15529,3424,15528,3423,15523,3422,15506,3439,15459,3435,15455e" filled="t" fillcolor="#231F20" stroked="f">
                <v:path arrowok="t"/>
                <v:fill/>
              </v:shape>
            </v:group>
            <v:group style="position:absolute;left:3127;top:15104;width:31;height:53" coordorigin="3127,15104" coordsize="31,53">
              <v:shape style="position:absolute;left:3127;top:15104;width:31;height:53" coordorigin="3127,15104" coordsize="31,53" path="m3134,15104l3127,15115,3131,15143,3145,15156,3158,15109,3134,15104e" filled="t" fillcolor="#FFFFFF" stroked="f">
                <v:path arrowok="t"/>
                <v:fill/>
              </v:shape>
            </v:group>
            <v:group style="position:absolute;left:3127;top:15104;width:31;height:53" coordorigin="3127,15104" coordsize="31,53">
              <v:shape style="position:absolute;left:3127;top:15104;width:31;height:53" coordorigin="3127,15104" coordsize="31,53" path="m3158,15109l3134,15104,3127,15115,3131,15143,3145,15156e" filled="f" stroked="t" strokeweight=".31pt" strokecolor="#231F20">
                <v:path arrowok="t"/>
              </v:shape>
            </v:group>
            <v:group style="position:absolute;left:3410;top:14990;width:2;height:2" coordorigin="3410,14990" coordsize="2,2">
              <v:shape style="position:absolute;left:3410;top:14990;width:2;height:2" coordorigin="3410,14990" coordsize="0,0" path="m3410,14990xe" filled="t" fillcolor="#231F20" stroked="f">
                <v:path arrowok="t"/>
                <v:fill/>
              </v:shape>
            </v:group>
            <v:group style="position:absolute;left:3136;top:14955;width:375;height:276" coordorigin="3136,14955" coordsize="375,276">
              <v:shape style="position:absolute;left:3136;top:14955;width:375;height:276" coordorigin="3136,14955" coordsize="375,276" path="m3511,15144l3468,15144,3485,15157,3491,15176,3481,15205,3481,15231,3490,15213,3510,15177,3511,15144e" filled="t" fillcolor="#FFFFFF" stroked="f">
                <v:path arrowok="t"/>
                <v:fill/>
              </v:shape>
              <v:shape style="position:absolute;left:3136;top:14955;width:375;height:276" coordorigin="3136,14955" coordsize="375,276" path="m3498,15084l3366,15084,3394,15093,3460,15177,3468,15144,3511,15144,3512,15135,3501,15105,3494,15087,3498,15084e" filled="t" fillcolor="#FFFFFF" stroked="f">
                <v:path arrowok="t"/>
                <v:fill/>
              </v:shape>
              <v:shape style="position:absolute;left:3136;top:14955;width:375;height:276" coordorigin="3136,14955" coordsize="375,276" path="m3302,14955l3279,14959,3255,14963,3238,14964,3178,15006,3167,15029,3160,15044,3152,15057,3136,15080,3140,15122,3141,15131,3158,15126,3166,15091,3205,15091,3240,15071,3262,15063,3303,15063,3298,15051,3486,15051,3446,15027,3471,15004,3394,14989,3413,14963,3357,14963,3302,14955e" filled="t" fillcolor="#FFFFFF" stroked="f">
                <v:path arrowok="t"/>
                <v:fill/>
              </v:shape>
              <v:shape style="position:absolute;left:3136;top:14955;width:375;height:276" coordorigin="3136,14955" coordsize="375,276" path="m3486,15051l3298,15051,3319,15060,3372,15106,3366,15084,3498,15084,3505,15079,3497,15058,3486,15051e" filled="t" fillcolor="#FFFFFF" stroked="f">
                <v:path arrowok="t"/>
                <v:fill/>
              </v:shape>
              <v:shape style="position:absolute;left:3136;top:14955;width:375;height:276" coordorigin="3136,14955" coordsize="375,276" path="m3303,15063l3262,15063,3314,15086,3303,15063e" filled="t" fillcolor="#FFFFFF" stroked="f">
                <v:path arrowok="t"/>
                <v:fill/>
              </v:shape>
              <v:shape style="position:absolute;left:3136;top:14955;width:375;height:276" coordorigin="3136,14955" coordsize="375,276" path="m3414,14962l3357,14963,3413,14963,3414,14962e" filled="t" fillcolor="#FFFFFF" stroked="f">
                <v:path arrowok="t"/>
                <v:fill/>
              </v:shape>
            </v:group>
            <v:group style="position:absolute;left:3136;top:14955;width:376;height:276" coordorigin="3136,14955" coordsize="376,276">
              <v:shape style="position:absolute;left:3136;top:14955;width:376;height:276" coordorigin="3136,14955" coordsize="376,276" path="m3140,15122l3136,15080,3152,15057,3160,15044,3167,15029,3178,15006,3185,14992,3192,14981,3211,14971,3238,14964,3255,14963,3279,14959,3302,14955,3357,14963,3414,14962,3394,14989,3471,15004,3446,15027,3497,15058,3505,15079,3494,15087,3501,15105,3512,15135,3510,15177,3490,15213,3481,15231,3481,15205,3491,15176,3485,15157,3468,15144,3460,15177,3394,15093,3366,15084,3372,15106,3319,15060,3298,15051,3314,15086,3262,15063,3240,15071,3205,15091,3166,15091,3158,15126,3141,15131,3140,15122xe" filled="f" stroked="t" strokeweight=".505pt" strokecolor="#231F20">
                <v:path arrowok="t"/>
              </v:shape>
            </v:group>
            <v:group style="position:absolute;left:3296;top:15107;width:245;height:57" coordorigin="3296,15107" coordsize="245,57">
              <v:shape style="position:absolute;left:3296;top:15107;width:245;height:57" coordorigin="3296,15107" coordsize="245,57" path="m3541,15107l3296,15107,3313,15110,3335,15117,3412,15144,3482,15162,3501,15164,3515,15163,3524,15158,3533,15145,3539,15133,3541,15122,3541,15117,3541,15107e" filled="t" fillcolor="#88B2DF" stroked="f">
                <v:path arrowok="t"/>
                <v:fill/>
              </v:shape>
            </v:group>
            <v:group style="position:absolute;left:3143;top:15106;width:398;height:50" coordorigin="3143,15106" coordsize="398,50">
              <v:shape style="position:absolute;left:3143;top:15106;width:398;height:50" coordorigin="3143,15106" coordsize="398,50" path="m3540,15106l3143,15106,3148,15121,3153,15142,3161,15157,3173,15153,3191,15146,3234,15127,3257,15117,3278,15110,3296,15107,3541,15107,3540,15106e" filled="t" fillcolor="#88B2DF" stroked="f">
                <v:path arrowok="t"/>
                <v:fill/>
              </v:shape>
            </v:group>
            <v:group style="position:absolute;left:3106;top:14912;width:434;height:203" coordorigin="3106,14912" coordsize="434,203">
              <v:shape style="position:absolute;left:3106;top:14912;width:434;height:203" coordorigin="3106,14912" coordsize="434,203" path="m3263,14912l3198,14917,3144,14970,3130,14989,3119,15005,3112,15018,3108,15032,3106,15047,3107,15065,3109,15088,3113,15115,3126,15111,3143,15106,3540,15106,3518,15031,3478,14975,3426,14939,3366,14920,3303,14913,3283,14912,3263,14912e" filled="t" fillcolor="#88B2DF" stroked="f">
                <v:path arrowok="t"/>
                <v:fill/>
              </v:shape>
            </v:group>
            <v:group style="position:absolute;left:3106;top:14912;width:435;height:252" coordorigin="3106,14912" coordsize="435,252">
              <v:shape style="position:absolute;left:3106;top:14912;width:435;height:252" coordorigin="3106,14912" coordsize="435,252" path="m3113,15115l3109,15087,3107,15065,3106,15047,3108,15032,3112,15018,3119,15005,3130,14989,3144,14970,3159,14948,3217,14914,3263,14912,3283,14912,3345,14917,3406,14931,3462,14961,3506,15009,3536,15088,3541,15121,3539,15133,3533,15145,3524,15158,3515,15163,3501,15164,3482,15162,3412,15144,3348,15122,3335,15117,3313,15110,3234,15127,3191,15146,3173,15153,3161,15157,3153,15142,3148,15121,3143,15106,3126,15111,3113,15115xe" filled="f" stroked="t" strokeweight=".505pt" strokecolor="#231F20">
                <v:path arrowok="t"/>
              </v:shape>
            </v:group>
            <v:group style="position:absolute;left:2929;top:15402;width:238;height:133" coordorigin="2929,15402" coordsize="238,133">
              <v:shape style="position:absolute;left:2929;top:15402;width:238;height:133" coordorigin="2929,15402" coordsize="238,133" path="m2965,15465l2940,15492,2929,15535,3069,15496,3132,15466,2984,15466,2975,15466,2965,15465e" filled="t" fillcolor="#88B2DF" stroked="f">
                <v:path arrowok="t"/>
                <v:fill/>
              </v:shape>
              <v:shape style="position:absolute;left:2929;top:15402;width:238;height:133" coordorigin="2929,15402" coordsize="238,133" path="m3134,15402l3063,15436,3006,15461,2984,15466,3132,15466,3133,15465,3152,15447,3167,15434,3134,15402e" filled="t" fillcolor="#88B2DF" stroked="f">
                <v:path arrowok="t"/>
                <v:fill/>
              </v:shape>
            </v:group>
            <v:group style="position:absolute;left:2929;top:15402;width:238;height:133" coordorigin="2929,15402" coordsize="238,133">
              <v:shape style="position:absolute;left:2929;top:15402;width:238;height:133" coordorigin="2929,15402" coordsize="238,133" path="m2929,15535l3016,15511,3086,15491,3152,15447,3167,15434,3134,15402,3094,15421,3063,15436,3006,15461,2984,15466,2975,15466,2965,15465,2940,15492,2929,15535xe" filled="f" stroked="t" strokeweight=".337pt" strokecolor="#231F20">
                <v:path arrowok="t"/>
              </v:shape>
            </v:group>
            <v:group style="position:absolute;left:2765;top:15197;width:413;height:362" coordorigin="2765,15197" coordsize="413,362">
              <v:shape style="position:absolute;left:2765;top:15197;width:413;height:362" coordorigin="2765,15197" coordsize="413,362" path="m3000,15197l2925,15220,2868,15248,2825,15303,2794,15361,2771,15428,2765,15467,2768,15483,2806,15535,2857,15558,2871,15557,2899,15548,2920,15539,2929,15535,2931,15509,2936,15493,2946,15479,2961,15460,2974,15442,2984,15425,2994,15410,3009,15390,3023,15376,3036,15363,3049,15351,3066,15335,3081,15324,3101,15322,3171,15322,3174,15314,3178,15307,3179,15302,3176,15295,3170,15284,3158,15264,3148,15246,3141,15237,3134,15232,3120,15227,3078,15207,3043,15202,3017,15198,3000,15197e" filled="t" fillcolor="#BFD3ED" stroked="f">
                <v:path arrowok="t"/>
                <v:fill/>
              </v:shape>
              <v:shape style="position:absolute;left:2765;top:15197;width:413;height:362" coordorigin="2765,15197" coordsize="413,362" path="m3171,15322l3101,15322,3122,15324,3141,15327,3157,15329,3169,15326,3171,15322e" filled="t" fillcolor="#BFD3ED" stroked="f">
                <v:path arrowok="t"/>
                <v:fill/>
              </v:shape>
            </v:group>
            <v:group style="position:absolute;left:2765;top:15197;width:413;height:362" coordorigin="2765,15197" coordsize="413,362">
              <v:shape style="position:absolute;left:2765;top:15197;width:413;height:362" coordorigin="2765,15197" coordsize="413,362" path="m3078,15207l3043,15202,3017,15198,3000,15197,2986,15197,2974,15201,2961,15206,2944,15212,2925,15220,2868,15248,2825,15303,2794,15361,2771,15428,2765,15467,2768,15483,2806,15535,2857,15558,2871,15557,2899,15548,2920,15539,2929,15535,2931,15509,2936,15493,2946,15479,2961,15460,2974,15442,2984,15425,2994,15410,3009,15390,3023,15376,3036,15363,3049,15351,3066,15335,3081,15324,3101,15322,3122,15324,3141,15327,3157,15329,3169,15326,3174,15314,3178,15307,3179,15302,3176,15295,3170,15284,3158,15264,3148,15246,3141,15237,3134,15232,3120,15227,3086,15211,3078,15207xe" filled="f" stroked="t" strokeweight=".50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029999pt;margin-top:813.54303pt;width:137.450001pt;height:.1pt;mso-position-horizontal-relative:page;mso-position-vertical-relative:page;z-index:-5498" coordorigin="1,16271" coordsize="2749,2">
            <v:shape style="position:absolute;left:1;top:16271;width:2749;height:2" coordorigin="1,16271" coordsize="2749,0" path="m228,16271l2977,16271e" filled="f" stroked="t" strokeweight="2pt" strokecolor="#88B2DF">
              <v:path arrowok="t"/>
              <v:stroke dashstyle="longDash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54178pt;width:477.726807pt;height:57.2pt;mso-position-horizontal-relative:page;mso-position-vertical-relative:page;z-index:-549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rwpiau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yddwch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yddio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sgiliau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darllen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deall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dod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gasgliadau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leoli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gwybodaeth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enedig.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angen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hefyd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wrando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gilydd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mwyn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gwneud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penderfyniadau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pwyntiau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eddol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phenderfy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beth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sy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fw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pwysig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hi.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496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171.052032pt;width:537.582977pt;height:22.676998pt;mso-position-horizontal-relative:page;mso-position-vertical-relative:page;z-index:-5495" type="#_x0000_t202" filled="f" stroked="f">
            <v:textbox inset="0,0,0,0">
              <w:txbxContent>
                <w:p>
                  <w:pPr>
                    <w:spacing w:before="88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dwy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ffynhonnell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phwnc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daith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ysgol.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193.729019pt;width:268.792001pt;height:269.290989pt;mso-position-horizontal-relative:page;mso-position-vertical-relative:page;z-index:-5494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odwch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bwyntiau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eddol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Ffynhonnell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88pt;margin-top:193.729019pt;width:268.790976pt;height:538.582992pt;mso-position-horizontal-relative:page;mso-position-vertical-relative:page;z-index:-5493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3096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Cymha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yfuno: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80" w:right="435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8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yddiwch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u'r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syniad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pwysicaf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edi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dysgu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daith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ysgol.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463.02002pt;width:268.792001pt;height:269.292003pt;mso-position-horizontal-relative:page;mso-position-vertical-relative:page;z-index:-5492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odwch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bwyntiau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eddol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Ffynhonnell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B: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491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9: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Dau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Syniad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490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017981pt;margin-top:170.802032pt;width:538.582038pt;height:553.255987pt;mso-position-horizontal-relative:page;mso-position-vertical-relative:page;z-index:-5489" coordorigin="560,3416" coordsize="10772,11065">
            <v:group style="position:absolute;left:565;top:3421;width:10762;height:2" coordorigin="565,3421" coordsize="10762,2">
              <v:shape style="position:absolute;left:565;top:3421;width:10762;height:2" coordorigin="565,3421" coordsize="10762,0" path="m565,3421l11327,3421e" filled="f" stroked="t" strokeweight=".500025pt" strokecolor="#C1D82F">
                <v:path arrowok="t"/>
              </v:shape>
            </v:group>
            <v:group style="position:absolute;left:570;top:3426;width:2;height:11045" coordorigin="570,3426" coordsize="2,11045">
              <v:shape style="position:absolute;left:570;top:3426;width:2;height:11045" coordorigin="570,3426" coordsize="0,11045" path="m570,3426l570,14471e" filled="f" stroked="t" strokeweight=".500002pt" strokecolor="#C1D82F">
                <v:path arrowok="t"/>
              </v:shape>
            </v:group>
            <v:group style="position:absolute;left:3258;top:3426;width:2;height:11045" coordorigin="3258,3426" coordsize="2,11045">
              <v:shape style="position:absolute;left:3258;top:3426;width:2;height:11045" coordorigin="3258,3426" coordsize="0,11045" path="m3258,3426l3258,14471e" filled="f" stroked="t" strokeweight=".500034pt" strokecolor="#C1D82F">
                <v:path arrowok="t"/>
              </v:shape>
            </v:group>
            <v:group style="position:absolute;left:5946;top:3426;width:2;height:11045" coordorigin="5946,3426" coordsize="2,11045">
              <v:shape style="position:absolute;left:5946;top:3426;width:2;height:11045" coordorigin="5946,3426" coordsize="0,11045" path="m5946,3426l5946,14471e" filled="f" stroked="t" strokeweight=".500057pt" strokecolor="#C1D82F">
                <v:path arrowok="t"/>
              </v:shape>
            </v:group>
            <v:group style="position:absolute;left:8634;top:3426;width:2;height:11045" coordorigin="8634,3426" coordsize="2,11045">
              <v:shape style="position:absolute;left:8634;top:3426;width:2;height:11045" coordorigin="8634,3426" coordsize="0,11045" path="m8634,3426l8634,14471e" filled="f" stroked="t" strokeweight=".500081pt" strokecolor="#C1D82F">
                <v:path arrowok="t"/>
              </v:shape>
            </v:group>
            <v:group style="position:absolute;left:11322;top:3426;width:2;height:11045" coordorigin="11322,3426" coordsize="2,11045">
              <v:shape style="position:absolute;left:11322;top:3426;width:2;height:11045" coordorigin="11322,3426" coordsize="0,11045" path="m11322,3426l11322,14471e" filled="f" stroked="t" strokeweight=".500146pt" strokecolor="#C1D82F">
                <v:path arrowok="t"/>
              </v:shape>
            </v:group>
            <v:group style="position:absolute;left:565;top:4555;width:10762;height:2" coordorigin="565,4555" coordsize="10762,2">
              <v:shape style="position:absolute;left:565;top:4555;width:10762;height:2" coordorigin="565,4555" coordsize="10762,0" path="m565,4555l11327,4555e" filled="f" stroked="t" strokeweight=".500039pt" strokecolor="#C1D82F">
                <v:path arrowok="t"/>
              </v:shape>
            </v:group>
            <v:group style="position:absolute;left:565;top:5972;width:10762;height:2" coordorigin="565,5972" coordsize="10762,2">
              <v:shape style="position:absolute;left:565;top:5972;width:10762;height:2" coordorigin="565,5972" coordsize="10762,0" path="m565,5972l11327,5972e" filled="f" stroked="t" strokeweight=".500017pt" strokecolor="#C1D82F">
                <v:path arrowok="t"/>
              </v:shape>
            </v:group>
            <v:group style="position:absolute;left:565;top:7390;width:10762;height:2" coordorigin="565,7390" coordsize="10762,2">
              <v:shape style="position:absolute;left:565;top:7390;width:10762;height:2" coordorigin="565,7390" coordsize="10762,0" path="m565,7390l11327,7390e" filled="f" stroked="t" strokeweight=".500011pt" strokecolor="#C1D82F">
                <v:path arrowok="t"/>
              </v:shape>
            </v:group>
            <v:group style="position:absolute;left:565;top:8807;width:10762;height:2" coordorigin="565,8807" coordsize="10762,2">
              <v:shape style="position:absolute;left:565;top:8807;width:10762;height:2" coordorigin="565,8807" coordsize="10762,0" path="m565,8807l11327,8807e" filled="f" stroked="t" strokeweight=".500006pt" strokecolor="#C1D82F">
                <v:path arrowok="t"/>
              </v:shape>
            </v:group>
            <v:group style="position:absolute;left:565;top:10224;width:10762;height:2" coordorigin="565,10224" coordsize="10762,2">
              <v:shape style="position:absolute;left:565;top:10224;width:10762;height:2" coordorigin="565,10224" coordsize="10762,0" path="m565,10224l11327,10224e" filled="f" stroked="t" strokeweight=".5pt" strokecolor="#C1D82F">
                <v:path arrowok="t"/>
              </v:shape>
            </v:group>
            <v:group style="position:absolute;left:565;top:11642;width:10762;height:2" coordorigin="565,11642" coordsize="10762,2">
              <v:shape style="position:absolute;left:565;top:11642;width:10762;height:2" coordorigin="565,11642" coordsize="10762,0" path="m565,11642l11327,11642e" filled="f" stroked="t" strokeweight=".500005pt" strokecolor="#C1D82F">
                <v:path arrowok="t"/>
              </v:shape>
            </v:group>
            <v:group style="position:absolute;left:565;top:13059;width:10762;height:2" coordorigin="565,13059" coordsize="10762,2">
              <v:shape style="position:absolute;left:565;top:13059;width:10762;height:2" coordorigin="565,13059" coordsize="10762,0" path="m565,13059l11327,13059e" filled="f" stroked="t" strokeweight=".500010pt" strokecolor="#C1D82F">
                <v:path arrowok="t"/>
              </v:shape>
            </v:group>
            <v:group style="position:absolute;left:565;top:14476;width:10762;height:2" coordorigin="565,14476" coordsize="10762,2">
              <v:shape style="position:absolute;left:565;top:14476;width:10762;height:2" coordorigin="565,14476" coordsize="10762,0" path="m565,14476l3258,14476,5946,14476,8634,14476,11327,14476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0.085022pt;margin-top:753.034973pt;width:27.012316pt;height:31.570072pt;mso-position-horizontal-relative:page;mso-position-vertical-relative:page;z-index:-5488" coordorigin="10802,15061" coordsize="540,631">
            <v:group style="position:absolute;left:10807;top:15337;width:350;height:350" coordorigin="10807,15337" coordsize="350,350">
              <v:shape style="position:absolute;left:10807;top:15337;width:350;height:350" coordorigin="10807,15337" coordsize="350,350" path="m11081,15337l10888,15337,10866,15340,10816,15381,10807,15606,10810,15628,10850,15678,11075,15687,11098,15684,11118,15675,11135,15661,11147,15644,11154,15624,10878,15624,10869,15616,10869,15408,10878,15400,11069,15400,11069,15396,11076,15388,11077,15386,11075,15370,11083,15363,11085,15361,11086,15357,11089,15346,11092,15339,11092,15339,11087,15338,11081,15337e" filled="t" fillcolor="#9FA1A4" stroked="f">
                <v:path arrowok="t"/>
                <v:fill/>
              </v:shape>
              <v:shape style="position:absolute;left:10807;top:15337;width:350;height:350" coordorigin="10807,15337" coordsize="350,350" path="m11156,15411l11151,15418,11144,15428,11133,15439,11131,15440,11130,15453,11117,15454,11117,15454,11115,15458,11105,15463,11098,15470,11094,15471,11094,15616,11086,15624,11154,15624,11155,15623,11157,15418,11156,15411e" filled="t" fillcolor="#9FA1A4" stroked="f">
                <v:path arrowok="t"/>
                <v:fill/>
              </v:shape>
            </v:group>
            <v:group style="position:absolute;left:11132;top:15399;width:2;height:2" coordorigin="11132,15399" coordsize="2,2">
              <v:shape style="position:absolute;left:11132;top:15399;width:2;height:2" coordorigin="11132,15399" coordsize="1,1" path="m11132,15399l11132,15399,11132,15399,11132,15399,11132,15399e" filled="t" fillcolor="#C1D42F" stroked="f">
                <v:path arrowok="t"/>
                <v:fill/>
              </v:shape>
            </v:group>
            <v:group style="position:absolute;left:11110;top:15272;width:2;height:2" coordorigin="11110,15272" coordsize="2,2">
              <v:shape style="position:absolute;left:11110;top:15272;width:2;height:2" coordorigin="11110,15272" coordsize="1,0" path="m11111,15272l11110,15272,11110,15272,11111,15272,11111,15272e" filled="t" fillcolor="#C1D42F" stroked="f">
                <v:path arrowok="t"/>
                <v:fill/>
              </v:shape>
            </v:group>
            <v:group style="position:absolute;left:11092;top:15123;width:4;height:4" coordorigin="11092,15123" coordsize="4,4">
              <v:shape style="position:absolute;left:11092;top:15123;width:4;height:4" coordorigin="11092,15123" coordsize="4,4" path="m11096,15123l11095,15124,11092,15126,11092,15128,11095,15126,11096,15123e" filled="t" fillcolor="#C1D42F" stroked="f">
                <v:path arrowok="t"/>
                <v:fill/>
              </v:shape>
            </v:group>
            <v:group style="position:absolute;left:10993;top:15071;width:344;height:447" coordorigin="10993,15071" coordsize="344,447">
              <v:shape style="position:absolute;left:10993;top:15071;width:344;height:447" coordorigin="10993,15071" coordsize="344,447" path="m11006,15517l10996,15517,11000,15517,11005,15518,11006,1551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22,15250l11114,15250,11114,15254,11114,15264,11110,15272,11114,15279,11116,15286,11114,15294,11113,15304,11111,15311,11114,15319,11106,15326,11106,15335,11106,15345,11102,15352,11099,15363,11096,15371,11090,15377,11091,15389,11088,15397,11082,15404,11080,15413,11072,15418,11069,15426,11059,15441,11060,15452,11050,15456,11043,15462,11040,15470,11033,15478,11031,15488,11022,15492,11016,15499,11007,15504,11001,15511,10993,15517,10996,15517,11006,15517,11010,15511,11018,15508,11025,15504,11033,15501,11039,15496,11045,15490,11052,15486,11059,15481,11066,15478,11071,15471,11078,15468,11083,15461,11091,15458,11097,15453,11104,15449,11107,15442,11117,15441,11118,15431,11125,15429,11133,15420,11140,15411,11146,15403,11154,15395,11164,15389,11169,15380,11175,15371,11181,15362,11187,15354,11193,15345,11196,15335,11200,15325,11205,15317,11206,15306,11208,15296,11216,15288,11215,15277,11219,15268,11222,15258,11222,15250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2,15071l11158,15078,11149,15082,11139,15082,11138,15082,11137,15092,11127,15095,11123,15097,11123,15104,11114,15108,11104,15117,11077,15147,11064,15162,11055,15165,11048,15177,11034,15191,11020,15205,11007,15220,11004,15228,10996,15236,11001,15245,11003,15254,11003,15258,11003,15265,11024,15283,11036,15294,11049,15298,11064,15294,11081,15282,11088,15281,11091,15270,11098,15266,11107,15257,11114,15250,11222,15250,11222,15247,11337,15247,11337,15245,11337,15238,11337,15228,11333,15219,11325,15214,11323,15209,11319,15208,11313,15200,11307,15196,11299,15190,11297,15179,11289,15173,11280,15168,11276,15159,11268,15154,11263,15146,11257,15140,11250,15135,11242,15129,11236,15122,11230,15115,11222,15110,11217,15102,11212,15094,11205,15090,11198,15084,11194,15078,11186,15078,11181,15075,11170,15075,11168,15075,11162,15071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96,15292l11280,15292,11289,15294,11296,15292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63,15288l11271,15294,11280,15292,11296,15292,11296,15292,11277,15292,11263,1528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16,15268l11248,15268,11272,15276,11263,15276,11277,15292,11296,15292,11298,15291,11316,15285,11321,15279,11321,15278,11318,15278,11317,15276,11272,15276,11261,15272,11315,15272,11314,15270,11316,1526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7,15247l11222,15247,11224,15248,11227,15256,11235,15260,11240,15269,11253,15281,11248,15268,11316,15268,11324,15261,11333,15254,11334,15254,11337,1524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23,15276l11318,15278,11321,15278,11323,15276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4,15254l11333,15254,11330,15268,11334,15255,11334,15254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9,15072l11170,15075,11181,15075,11178,15073,11169,15072e" filled="t" fillcolor="#C1D82F" stroked="f">
                <v:path arrowok="t"/>
                <v:fill/>
              </v:shape>
            </v:group>
            <v:group style="position:absolute;left:11102;top:15066;width:155;height:72" coordorigin="11102,15066" coordsize="155,72">
              <v:shape style="position:absolute;left:11102;top:15066;width:155;height:72" coordorigin="11102,15066" coordsize="155,72" path="m11244,15126l11250,15127,11256,15138,11256,15131,11251,15126,11248,15126,11244,1512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12l11231,15114,11240,15118,11240,15121,11248,15126,11251,15126,11243,15119,11239,15115,11235,15115,11233,15112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08,15118l11105,15118,11103,15121,11108,1511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101l11110,15107,11104,15108,11102,15117,11102,15120,11105,15118,11108,15118,11110,15117,11112,15111,11116,15106,11115,15106,11115,1510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4,15110l11238,15114,11235,15115,11239,15115,11234,1511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09l11226,15109,11229,15111,11234,15110,11233,15109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16,15091l11210,15091,11216,15093,11218,15103,11226,15109,11233,15109,11230,15105,11216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6,15104l11115,15106,11116,15106,11116,1510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9,15091l11128,15092,11123,15095,11122,15095,11122,15097,11119,15100,11117,15101,11119,15104,11124,15095,11130,15095,11130,15095,11123,15095,11122,15094,11130,15094,11129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0,15095l11124,15095,11124,15099,11121,15102,11121,15104,11131,15099,11130,1509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098l11115,15101,11116,15100,11115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7,15100l11116,15101,11117,15101,11117,1510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8,15098l11116,15099,11116,15100,11117,15100,11118,15098,11118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2,15094l11122,15094,11122,15094,11122,1509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98,15077l11193,15077,11201,15081,11206,15088,11210,15094,11210,15091,11216,15091,11215,15090,11198,15078,1119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5,15091l11123,15092,11122,15094,11125,15093,11125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8,15085l11133,15085,11130,15090,11129,15090,11138,15090,11139,15090,11140,15087,11137,15087,11138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9,15090l11138,15090,11138,15090,11139,1509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5l11139,15086,11137,15087,11140,15087,11140,15087,11142,15085,11141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0l11134,15082,11135,15082,11134,15084,11133,15084,11131,15085,11133,15085,11138,15085,11138,15085,11138,15082,11138,15081,11141,15081,11141,1508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4,15078l11142,15079,11142,15080,11142,15081,11143,15080,11144,1507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1l11138,15081,11142,1508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3,15076l11140,15077,11141,15080,11142,15079,11143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5l11189,15078,11192,15078,11193,15077,11198,15077,11197,15077,11192,15077,1118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7,15076l11145,15077,11144,15078,11147,15076,11147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7l11189,15078,11189,15078,1118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5,15076l11186,15077,11188,15077,11185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7,15074l11151,15076,11151,15077,11154,15077,11157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1l11181,15071,11192,15077,11197,15077,11188,1507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2,15074l11150,15074,11151,15076,11152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8,15075l11144,15075,11147,15076,1114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4,15067l11144,15069,11143,15076,11144,15075,11148,15075,11150,15074,11152,15074,11153,15073,11159,15072,11181,15071,11188,15071,11187,15070,11188,15070,11185,15069,11156,15069,11154,1506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0l11187,15070,11189,15071,11191,15071,11188,1507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71,15066l11156,15069,11185,15069,11171,15066e" filled="t" fillcolor="#C0D631" stroked="f">
                <v:path arrowok="t"/>
                <v:fill/>
              </v:shape>
            </v:group>
            <v:group style="position:absolute;left:11264;top:15137;width:71;height:69" coordorigin="11264,15137" coordsize="71,69">
              <v:shape style="position:absolute;left:11264;top:15137;width:71;height:69" coordorigin="11264,15137" coordsize="71,69" path="m11324,15200l11323,15201,11324,15203,11325,15205,11327,15206,11326,15202,11327,15202,11324,15200e" filled="t" fillcolor="#C0D631" stroked="f">
                <v:path arrowok="t"/>
                <v:fill/>
              </v:shape>
              <v:shape style="position:absolute;left:11264;top:15137;width:71;height:69" coordorigin="11264,15137" coordsize="71,69" path="m11332,15202l11329,15202,11334,15205,11332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27,15202l11327,15202,11327,15203,11327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7,15193,11323,15196,11327,15200,11327,15202,11329,15202,11332,15202,11327,15195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8,15198,11317,15193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1,15188l11315,15192,11317,15193,11317,15192,11311,15188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2,15171l11292,15172,11292,15173,11294,15173,11293,15174,11295,15176,11303,15181,11311,15188,11307,15183,11309,15183,11309,15183,11310,15183,11301,15175,11292,15171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9,15183l11307,15183,11308,15184,11309,1518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1,15174l11301,15175,11303,15175,11301,15174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2,15175,11293,15174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6,15170l11293,15170,11301,15174,11299,15173,11296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3,15174,11294,15173,11292,15173,11292,15172,11292,15171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81,15152l11279,15153,11284,15159,11281,15162,11286,15167,11290,15169,11290,15170,11292,15171,11292,15170,11293,15170,11296,15170,11286,15161,11284,15156,11281,15152e" filled="t" fillcolor="#C0D631" stroked="f">
                <v:path arrowok="t"/>
                <v:fill/>
              </v:shape>
              <v:shape style="position:absolute;left:11264;top:15137;width:71;height:69" coordorigin="11264,15137" coordsize="71,69" path="m11264,15137l11264,15142,11264,15143,11267,15143,11268,15145,11267,15146,11272,15150,11269,15150,11274,15158,11276,15153,11273,15150,11273,15150,11272,15150,11269,15150,11273,15150,11273,15147,11269,15146,11264,15137e" filled="t" fillcolor="#C0D631" stroked="f">
                <v:path arrowok="t"/>
                <v:fill/>
              </v:shape>
              <v:shape style="position:absolute;left:11264;top:15137;width:71;height:69" coordorigin="11264,15137" coordsize="71,69" path="m11277,15150l11276,15153,11278,15154,11279,15153,11277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325714pt;margin-top:781.582031pt;width:117.217785pt;height:22.951512pt;mso-position-horizontal-relative:page;mso-position-vertical-relative:page;z-index:-5487" coordorigin="8787,15632" coordsize="2344,459"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678;top:15796;width:198;height:2" coordorigin="9678,15796" coordsize="198,2">
              <v:shape style="position:absolute;left:9678;top:15796;width:198;height:2" coordorigin="9678,15796" coordsize="198,0" path="m9678,15796l9876,15796e" filled="f" stroked="t" strokeweight="2.939pt" strokecolor="#C1D82F">
                <v:path arrowok="t"/>
              </v:shape>
            </v:group>
            <v:group style="position:absolute;left:9771;top:15675;width:2;height:93" coordorigin="9771,15675" coordsize="2,93">
              <v:shape style="position:absolute;left:9771;top:15675;width:2;height:93" coordorigin="9771,15675" coordsize="0,93" path="m9771,15675l9771,15768e" filled="f" stroked="t" strokeweight="4.344pt" strokecolor="#C1D82F">
                <v:path arrowok="t"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752014pt;margin-top:808.540405pt;width:31.037pt;height:5.44077pt;mso-position-horizontal-relative:page;mso-position-vertical-relative:page;z-index:-5486" coordorigin="9695,16171" coordsize="621,109">
            <v:group style="position:absolute;left:9700;top:16181;width:58;height:89" coordorigin="9700,16181" coordsize="58,89">
              <v:shape style="position:absolute;left:9700;top:16181;width:58;height:89" coordorigin="9700,16181" coordsize="58,89" path="m9717,16236l9700,16236,9700,16249,9725,16271,9735,16271,9741,16270,9748,16266,9751,16263,9753,16260,9755,16257,9756,16255,9726,16255,9724,16255,9718,16244,9717,16236e" filled="t" fillcolor="#9FA1A4" stroked="f">
                <v:path arrowok="t"/>
                <v:fill/>
              </v:shape>
              <v:shape style="position:absolute;left:9700;top:16181;width:58;height:89" coordorigin="9700,16181" coordsize="58,89" path="m9758,16181l9739,16181,9739,16244,9739,16247,9731,16255,9756,16255,9757,16254,9758,16248,9758,16247,9758,16244,9758,16181e" filled="t" fillcolor="#9FA1A4" stroked="f">
                <v:path arrowok="t"/>
                <v:fill/>
              </v:shape>
            </v:group>
            <v:group style="position:absolute;left:9777;top:16179;width:86;height:91" coordorigin="9777,16179" coordsize="86,91">
              <v:shape style="position:absolute;left:9777;top:16179;width:86;height:91" coordorigin="9777,16179" coordsize="86,91" path="m9826,16179l9813,16179,9807,16181,9777,16233,9778,16238,9813,16271,9826,16271,9833,16270,9843,16265,9848,16262,9854,16255,9815,16255,9812,16254,9796,16229,9796,16222,9815,16196,9854,16196,9848,16189,9843,16185,9833,16181,9826,16179e" filled="t" fillcolor="#9FA1A4" stroked="f">
                <v:path arrowok="t"/>
                <v:fill/>
              </v:shape>
              <v:shape style="position:absolute;left:9777;top:16179;width:86;height:91" coordorigin="9777,16179" coordsize="86,91" path="m9854,16196l9824,16196,9828,16196,9834,16200,9843,16222,9843,16229,9824,16255,9854,16255,9855,16254,9858,16249,9862,16238,9863,16233,9863,16218,9862,16213,9858,16202,9855,16197,9854,16196e" filled="t" fillcolor="#9FA1A4" stroked="f">
                <v:path arrowok="t"/>
                <v:fill/>
              </v:shape>
            </v:group>
            <v:group style="position:absolute;left:9881;top:16181;width:19;height:88" coordorigin="9881,16181" coordsize="19,88">
              <v:shape style="position:absolute;left:9881;top:16181;width:19;height:88" coordorigin="9881,16181" coordsize="19,88" path="m9891,16181l9891,16269e" filled="f" stroked="t" strokeweight="1.06237pt" strokecolor="#9FA1A4">
                <v:path arrowok="t"/>
              </v:shape>
            </v:group>
            <v:group style="position:absolute;left:9923;top:16181;width:74;height:88" coordorigin="9923,16181" coordsize="74,88">
              <v:shape style="position:absolute;left:9923;top:16181;width:74;height:88" coordorigin="9923,16181" coordsize="74,88" path="m9942,16181l9923,16181,9923,16269,9941,16269,9941,16210,9960,16210,9942,16181e" filled="t" fillcolor="#9FA1A4" stroked="f">
                <v:path arrowok="t"/>
                <v:fill/>
              </v:shape>
              <v:shape style="position:absolute;left:9923;top:16181;width:74;height:88" coordorigin="9923,16181" coordsize="74,88" path="m9960,16210l9941,16210,9978,16269,9997,16269,9997,16240,9978,16240,9960,16210e" filled="t" fillcolor="#9FA1A4" stroked="f">
                <v:path arrowok="t"/>
                <v:fill/>
              </v:shape>
              <v:shape style="position:absolute;left:9923;top:16181;width:74;height:88" coordorigin="9923,16181" coordsize="74,88" path="m9997,16181l9979,16181,9979,16240,9997,16240,9997,16181e" filled="t" fillcolor="#9FA1A4" stroked="f">
                <v:path arrowok="t"/>
                <v:fill/>
              </v:shape>
            </v:group>
            <v:group style="position:absolute;left:10055;top:16181;width:45;height:88" coordorigin="10055,16181" coordsize="45,88">
              <v:shape style="position:absolute;left:10055;top:16181;width:45;height:88" coordorigin="10055,16181" coordsize="45,88" path="m10101,16198l10081,16198,10081,16269,10101,16269,10101,16198e" filled="t" fillcolor="#9FA1A4" stroked="f">
                <v:path arrowok="t"/>
                <v:fill/>
              </v:shape>
              <v:shape style="position:absolute;left:10055;top:16181;width:45;height:88" coordorigin="10055,16181" coordsize="45,88" path="m10127,16181l10055,16181,10055,16198,10127,16198,10127,16181e" filled="t" fillcolor="#9FA1A4" stroked="f">
                <v:path arrowok="t"/>
                <v:fill/>
              </v:shape>
            </v:group>
            <v:group style="position:absolute;left:10148;top:16181;width:74;height:88" coordorigin="10148,16181" coordsize="74,88">
              <v:shape style="position:absolute;left:10148;top:16181;width:74;height:88" coordorigin="10148,16181" coordsize="74,88" path="m10167,16181l10148,16181,10148,16269,10167,16269,10167,16231,10222,16231,10222,16215,10167,16215,10167,1618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231l10203,16231,10203,16269,10222,16269,10222,1623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181l10203,16181,10203,16215,10222,16215,10222,16181e" filled="t" fillcolor="#9FA1A4" stroked="f">
                <v:path arrowok="t"/>
                <v:fill/>
              </v:shape>
            </v:group>
            <v:group style="position:absolute;left:10244;top:16181;width:66;height:88" coordorigin="10244,16181" coordsize="66,88">
              <v:shape style="position:absolute;left:10244;top:16181;width:66;height:88" coordorigin="10244,16181" coordsize="66,88" path="m10310,16181l10244,16181,10244,16269,10311,16269,10311,16253,10264,16253,10264,16231,10306,16231,10306,16216,10264,16216,10264,16198,10310,16198,1031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747009pt;margin-top:808.721008pt;width:37.132pt;height:5.072pt;mso-position-horizontal-relative:page;mso-position-vertical-relative:page;z-index:-5485" coordorigin="10375,16174" coordsize="743,101">
            <v:group style="position:absolute;left:10380;top:16181;width:94;height:88" coordorigin="10380,16181" coordsize="94,88">
              <v:shape style="position:absolute;left:10380;top:16181;width:94;height:88" coordorigin="10380,16181" coordsize="94,88" path="m10407,16181l10380,16181,10380,16269,10398,16269,10398,16208,10416,16208,10407,16181e" filled="t" fillcolor="#9FA1A4" stroked="f">
                <v:path arrowok="t"/>
                <v:fill/>
              </v:shape>
              <v:shape style="position:absolute;left:10380;top:16181;width:94;height:88" coordorigin="10380,16181" coordsize="94,88" path="m10416,16208l10398,16208,10420,16269,10434,16269,10444,16242,10427,16242,10416,16208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207l10456,16207,10456,16269,10474,16269,10474,16207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181l10447,16181,10428,16242,10444,16242,10456,16207,10474,16207,10474,16181e" filled="t" fillcolor="#9FA1A4" stroked="f">
                <v:path arrowok="t"/>
                <v:fill/>
              </v:shape>
            </v:group>
            <v:group style="position:absolute;left:10493;top:16179;width:86;height:91" coordorigin="10493,16179" coordsize="86,91">
              <v:shape style="position:absolute;left:10493;top:16179;width:86;height:91" coordorigin="10493,16179" coordsize="86,91" path="m10543,16179l10529,16179,10523,16181,10493,16233,10494,16238,10529,16271,10543,16271,10549,16270,10559,16265,10564,16262,10570,16255,10531,16255,10528,16254,10522,16251,10519,16248,10517,16246,10515,16243,10514,16240,10512,16233,10512,16229,10512,16222,10512,16218,10514,16211,10515,16208,10517,16205,10519,16202,10522,16200,10528,16196,10531,16196,10570,16196,10564,16189,10559,16185,10549,16181,10543,16179e" filled="t" fillcolor="#9FA1A4" stroked="f">
                <v:path arrowok="t"/>
                <v:fill/>
              </v:shape>
              <v:shape style="position:absolute;left:10493;top:16179;width:86;height:91" coordorigin="10493,16179" coordsize="86,91" path="m10570,16196l10540,16196,10544,16196,10550,16200,10560,16222,10560,16229,10540,16255,10570,16255,10571,16254,10574,16249,10578,16238,10579,16233,10579,16218,10578,16213,10574,16202,10571,16197,10570,16196e" filled="t" fillcolor="#9FA1A4" stroked="f">
                <v:path arrowok="t"/>
                <v:fill/>
              </v:shape>
            </v:group>
            <v:group style="position:absolute;left:10588;top:16181;width:79;height:88" coordorigin="10588,16181" coordsize="79,88">
              <v:shape style="position:absolute;left:10588;top:16181;width:79;height:88" coordorigin="10588,16181" coordsize="79,88" path="m10608,16181l10588,16181,10616,16269,10638,16269,10647,16243,10627,16243,10608,16181e" filled="t" fillcolor="#9FA1A4" stroked="f">
                <v:path arrowok="t"/>
                <v:fill/>
              </v:shape>
              <v:shape style="position:absolute;left:10588;top:16181;width:79;height:88" coordorigin="10588,16181" coordsize="79,88" path="m10667,16181l10647,16181,10628,16243,10647,16243,10667,16181e" filled="t" fillcolor="#9FA1A4" stroked="f">
                <v:path arrowok="t"/>
                <v:fill/>
              </v:shape>
            </v:group>
            <v:group style="position:absolute;left:10686;top:16181;width:66;height:88" coordorigin="10686,16181" coordsize="66,88">
              <v:shape style="position:absolute;left:10686;top:16181;width:66;height:88" coordorigin="10686,16181" coordsize="66,88" path="m10751,16181l10686,16181,10686,16269,10752,16269,10752,16253,10705,16253,10705,16231,10747,16231,10747,16216,10705,16216,10705,16198,10751,16198,10751,16181e" filled="t" fillcolor="#9FA1A4" stroked="f">
                <v:path arrowok="t"/>
                <v:fill/>
              </v:shape>
            </v:group>
            <v:group style="position:absolute;left:10776;top:16181;width:94;height:88" coordorigin="10776,16181" coordsize="94,88">
              <v:shape style="position:absolute;left:10776;top:16181;width:94;height:88" coordorigin="10776,16181" coordsize="94,88" path="m10803,16181l10776,16181,10776,16269,10794,16269,10794,16208,10812,16208,10803,16181e" filled="t" fillcolor="#9FA1A4" stroked="f">
                <v:path arrowok="t"/>
                <v:fill/>
              </v:shape>
              <v:shape style="position:absolute;left:10776;top:16181;width:94;height:88" coordorigin="10776,16181" coordsize="94,88" path="m10812,16208l10795,16208,10816,16269,10831,16269,10840,16242,10824,16242,10812,16208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207l10853,16207,10853,16269,10871,16269,10871,16207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181l10843,16181,10824,16242,10840,16242,10852,16207,10871,16207,10871,16181e" filled="t" fillcolor="#9FA1A4" stroked="f">
                <v:path arrowok="t"/>
                <v:fill/>
              </v:shape>
            </v:group>
            <v:group style="position:absolute;left:10893;top:16181;width:66;height:88" coordorigin="10893,16181" coordsize="66,88">
              <v:shape style="position:absolute;left:10893;top:16181;width:66;height:88" coordorigin="10893,16181" coordsize="66,88" path="m10958,16181l10893,16181,10893,16269,10959,16269,10959,16253,10912,16253,10912,16231,10955,16231,10955,16216,10912,16216,10912,16198,10958,16198,10958,16181e" filled="t" fillcolor="#9FA1A4" stroked="f">
                <v:path arrowok="t"/>
                <v:fill/>
              </v:shape>
            </v:group>
            <v:group style="position:absolute;left:10978;top:16181;width:74;height:88" coordorigin="10978,16181" coordsize="74,88">
              <v:shape style="position:absolute;left:10978;top:16181;width:74;height:88" coordorigin="10978,16181" coordsize="74,88" path="m10997,16181l10978,16181,10978,16269,10996,16269,10996,16210,11015,16210,10997,16181e" filled="t" fillcolor="#9FA1A4" stroked="f">
                <v:path arrowok="t"/>
                <v:fill/>
              </v:shape>
              <v:shape style="position:absolute;left:10978;top:16181;width:74;height:88" coordorigin="10978,16181" coordsize="74,88" path="m11015,16210l10996,16210,11032,16269,11052,16269,11052,16240,11033,16240,11015,16210e" filled="t" fillcolor="#9FA1A4" stroked="f">
                <v:path arrowok="t"/>
                <v:fill/>
              </v:shape>
              <v:shape style="position:absolute;left:10978;top:16181;width:74;height:88" coordorigin="10978,16181" coordsize="74,88" path="m11052,16181l11034,16181,11034,16240,11052,16240,11052,16181e" filled="t" fillcolor="#9FA1A4" stroked="f">
                <v:path arrowok="t"/>
                <v:fill/>
              </v:shape>
            </v:group>
            <v:group style="position:absolute;left:11067;top:16181;width:45;height:88" coordorigin="11067,16181" coordsize="45,88">
              <v:shape style="position:absolute;left:11067;top:16181;width:45;height:88" coordorigin="11067,16181" coordsize="45,88" path="m11113,16198l11093,16198,11093,16269,11113,16269,11113,16198e" filled="t" fillcolor="#9FA1A4" stroked="f">
                <v:path arrowok="t"/>
                <v:fill/>
              </v:shape>
              <v:shape style="position:absolute;left:11067;top:16181;width:45;height:88" coordorigin="11067,16181" coordsize="45,88" path="m11139,16181l11067,16181,11067,16198,11139,16198,11139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040985pt;margin-top:773.308044pt;width:48.892pt;height:6.202914pt;mso-position-horizontal-relative:page;mso-position-vertical-relative:page;z-index:-5484" coordorigin="8781,15466" coordsize="978,124">
            <v:group style="position:absolute;left:8786;top:15499;width:83;height:86" coordorigin="8786,15499" coordsize="83,86">
              <v:shape style="position:absolute;left:8786;top:15499;width:83;height:86" coordorigin="8786,15499" coordsize="83,86" path="m8807,15499l8786,15499,8818,15551,8818,15585,8836,15585,8836,15552,8848,15533,8827,15533,8807,15499e" filled="t" fillcolor="#9FA1A4" stroked="f">
                <v:path arrowok="t"/>
                <v:fill/>
              </v:shape>
              <v:shape style="position:absolute;left:8786;top:15499;width:83;height:86" coordorigin="8786,15499" coordsize="83,86" path="m8868,15499l8847,15499,8827,15533,8848,15533,8868,15499e" filled="t" fillcolor="#9FA1A4" stroked="f">
                <v:path arrowok="t"/>
                <v:fill/>
              </v:shape>
            </v:group>
            <v:group style="position:absolute;left:8884;top:15499;width:93;height:86" coordorigin="8884,15499" coordsize="93,86">
              <v:shape style="position:absolute;left:8884;top:15499;width:93;height:86" coordorigin="8884,15499" coordsize="93,86" path="m8911,15499l8884,15499,8884,15585,8902,15585,8902,15524,8919,15524,8911,15499e" filled="t" fillcolor="#9FA1A4" stroked="f">
                <v:path arrowok="t"/>
                <v:fill/>
              </v:shape>
              <v:shape style="position:absolute;left:8884;top:15499;width:93;height:86" coordorigin="8884,15499" coordsize="93,86" path="m8919,15524l8902,15524,8923,15585,8938,15585,8947,15558,8931,15558,8919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524l8959,15524,8959,15585,8977,15585,8977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499l8950,15499,8931,15558,8947,15558,8959,15524,8977,15524,8977,15499e" filled="t" fillcolor="#9FA1A4" stroked="f">
                <v:path arrowok="t"/>
                <v:fill/>
              </v:shape>
            </v:group>
            <v:group style="position:absolute;left:9001;top:15499;width:73;height:87" coordorigin="9001,15499" coordsize="73,87">
              <v:shape style="position:absolute;left:9001;top:15499;width:73;height:87" coordorigin="9001,15499" coordsize="73,87" path="m9020,15499l9001,15499,9001,15554,9007,15572,9022,15583,9051,15585,9068,15574,9069,15571,9023,15571,9020,15561,9020,15499e" filled="t" fillcolor="#9FA1A4" stroked="f">
                <v:path arrowok="t"/>
                <v:fill/>
              </v:shape>
              <v:shape style="position:absolute;left:9001;top:15499;width:73;height:87" coordorigin="9001,15499" coordsize="73,87" path="m9075,15499l9056,15499,9056,15565,9051,15571,9069,15571,9075,15552,9075,15499e" filled="t" fillcolor="#9FA1A4" stroked="f">
                <v:path arrowok="t"/>
                <v:fill/>
              </v:shape>
            </v:group>
            <v:group style="position:absolute;left:9099;top:15499;width:73;height:86" coordorigin="9099,15499" coordsize="73,86">
              <v:shape style="position:absolute;left:9099;top:15499;width:73;height:86" coordorigin="9099,15499" coordsize="73,86" path="m9118,15499l9099,15499,9099,15585,9117,15585,9117,15527,9136,15527,9118,15499e" filled="t" fillcolor="#9FA1A4" stroked="f">
                <v:path arrowok="t"/>
                <v:fill/>
              </v:shape>
              <v:shape style="position:absolute;left:9099;top:15499;width:73;height:86" coordorigin="9099,15499" coordsize="73,86" path="m9136,15527l9117,15527,9153,15585,9172,15585,9172,15556,9154,15556,9136,15527e" filled="t" fillcolor="#9FA1A4" stroked="f">
                <v:path arrowok="t"/>
                <v:fill/>
              </v:shape>
              <v:shape style="position:absolute;left:9099;top:15499;width:73;height:86" coordorigin="9099,15499" coordsize="73,86" path="m9172,15499l9154,15499,9154,15556,9172,15556,9172,15499e" filled="t" fillcolor="#9FA1A4" stroked="f">
                <v:path arrowok="t"/>
                <v:fill/>
              </v:shape>
            </v:group>
            <v:group style="position:absolute;left:9189;top:15499;width:113;height:86" coordorigin="9189,15499" coordsize="113,86">
              <v:shape style="position:absolute;left:9189;top:15499;width:113;height:86" coordorigin="9189,15499" coordsize="113,86" path="m9208,15499l9189,15499,9212,15585,9231,15585,9237,15557,9221,15557,9208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61,15526l9245,15526,9260,15585,9279,15585,9286,15558,9269,15558,9261,15526e" filled="t" fillcolor="#9FA1A4" stroked="f">
                <v:path arrowok="t"/>
                <v:fill/>
              </v:shape>
              <v:shape style="position:absolute;left:9189;top:15499;width:113;height:86" coordorigin="9189,15499" coordsize="113,86" path="m9302,15499l9283,15499,9269,15558,9286,15558,9302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54,15499l9237,15499,9222,15557,9237,15557,9245,15526,9261,15526,9254,15499e" filled="t" fillcolor="#9FA1A4" stroked="f">
                <v:path arrowok="t"/>
                <v:fill/>
              </v:shape>
            </v:group>
            <v:group style="position:absolute;left:9317;top:15498;width:79;height:86" coordorigin="9317,15498" coordsize="79,86">
              <v:shape style="position:absolute;left:9317;top:15498;width:79;height:86" coordorigin="9317,15498" coordsize="79,86" path="m9345,15498l9329,15508,9319,15527,9319,15527,9317,15554,9325,15571,9343,15582,9371,15585,9388,15573,9388,15571,9340,15571,9334,15556,9334,15527,9340,15512,9387,15512,9388,15511,9371,15501,9345,15498e" filled="t" fillcolor="#9FA1A4" stroked="f">
                <v:path arrowok="t"/>
                <v:fill/>
              </v:shape>
              <v:shape style="position:absolute;left:9317;top:15498;width:79;height:86" coordorigin="9317,15498" coordsize="79,86" path="m9395,15551l9377,15551,9376,15563,9369,15571,9388,15571,9395,15551e" filled="t" fillcolor="#9FA1A4" stroked="f">
                <v:path arrowok="t"/>
                <v:fill/>
              </v:shape>
              <v:shape style="position:absolute;left:9317;top:15498;width:79;height:86" coordorigin="9317,15498" coordsize="79,86" path="m9387,15512l9367,15512,9375,15519,9376,15527,9387,15512e" filled="t" fillcolor="#9FA1A4" stroked="f">
                <v:path arrowok="t"/>
                <v:fill/>
              </v:shape>
            </v:group>
            <v:group style="position:absolute;left:9416;top:15499;width:73;height:86" coordorigin="9416,15499" coordsize="73,86">
              <v:shape style="position:absolute;left:9416;top:15499;width:73;height:86" coordorigin="9416,15499" coordsize="73,86" path="m9435,15499l9416,15499,9416,15585,9435,15585,9435,15548,9489,15548,9489,15532,9435,15532,9435,15499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548l9470,15548,9470,15585,9489,15585,9489,15548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499l9470,15499,9470,15532,9489,15532,9489,15499e" filled="t" fillcolor="#9FA1A4" stroked="f">
                <v:path arrowok="t"/>
                <v:fill/>
              </v:shape>
            </v:group>
            <v:group style="position:absolute;left:9547;top:15499;width:84;height:86" coordorigin="9547,15499" coordsize="84,86">
              <v:shape style="position:absolute;left:9547;top:15499;width:84;height:86" coordorigin="9547,15499" coordsize="84,86" path="m9599,15499l9579,15499,9547,15585,9566,15585,9573,15565,9624,15565,9618,15551,9577,15551,9589,15520,9607,15520,9599,15499e" filled="t" fillcolor="#9FA1A4" stroked="f">
                <v:path arrowok="t"/>
                <v:fill/>
              </v:shape>
              <v:shape style="position:absolute;left:9547;top:15499;width:84;height:86" coordorigin="9547,15499" coordsize="84,86" path="m9624,15565l9605,15565,9611,15585,9631,15585,9624,15565e" filled="t" fillcolor="#9FA1A4" stroked="f">
                <v:path arrowok="t"/>
                <v:fill/>
              </v:shape>
              <v:shape style="position:absolute;left:9547;top:15499;width:84;height:86" coordorigin="9547,15499" coordsize="84,86" path="m9607,15520l9589,15520,9600,15551,9618,15551,9607,15520e" filled="t" fillcolor="#9FA1A4" stroked="f">
                <v:path arrowok="t"/>
                <v:fill/>
              </v:shape>
            </v:group>
            <v:group style="position:absolute;left:9638;top:15499;width:17;height:39" coordorigin="9638,15499" coordsize="17,39">
              <v:shape style="position:absolute;left:9638;top:15499;width:17;height:39" coordorigin="9638,15499" coordsize="17,39" path="m9655,15499l9638,15499,9638,15517,9646,15517,9646,15523,9644,15527,9638,15529,9638,15537,9648,15536,9655,15528,9655,15523,9655,15499e" filled="t" fillcolor="#9FA1A4" stroked="f">
                <v:path arrowok="t"/>
                <v:fill/>
              </v:shape>
            </v:group>
            <v:group style="position:absolute;left:9679;top:15499;width:74;height:86" coordorigin="9679,15499" coordsize="74,86">
              <v:shape style="position:absolute;left:9679;top:15499;width:74;height:86" coordorigin="9679,15499" coordsize="74,86" path="m9741,15499l9679,15499,9679,15585,9698,15585,9698,15551,9748,15551,9747,15547,9737,15544,9737,15544,9747,15540,9748,15537,9698,15537,9698,15513,9751,15513,9751,15509,9741,15499e" filled="t" fillcolor="#9FA1A4" stroked="f">
                <v:path arrowok="t"/>
                <v:fill/>
              </v:shape>
              <v:shape style="position:absolute;left:9679;top:15499;width:74;height:86" coordorigin="9679,15499" coordsize="74,86" path="m9748,15551l9727,15551,9730,15555,9732,15564,9733,15571,9732,15579,9735,15585,9754,15585,9750,15580,9750,15570,9749,15556,9748,15551e" filled="t" fillcolor="#9FA1A4" stroked="f">
                <v:path arrowok="t"/>
                <v:fill/>
              </v:shape>
              <v:shape style="position:absolute;left:9679;top:15499;width:74;height:86" coordorigin="9679,15499" coordsize="74,86" path="m9751,15513l9728,15513,9732,15517,9732,15534,9728,15537,9748,15537,9751,15532,9751,15513e" filled="t" fillcolor="#9FA1A4" stroked="f">
                <v:path arrowok="t"/>
                <v:fill/>
              </v:shape>
            </v:group>
            <v:group style="position:absolute;left:9569;top:15471;width:42;height:17" coordorigin="9569,15471" coordsize="42,17">
              <v:shape style="position:absolute;left:9569;top:15471;width:42;height:17" coordorigin="9569,15471" coordsize="42,17" path="m9598,15471l9582,15471,9569,15488,9582,15488,9590,15479,9604,15479,9598,15471e" filled="t" fillcolor="#9FA1A4" stroked="f">
                <v:path arrowok="t"/>
                <v:fill/>
              </v:shape>
              <v:shape style="position:absolute;left:9569;top:15471;width:42;height:17" coordorigin="9569,15471" coordsize="42,17" path="m9604,15479l9590,15479,9597,15488,9611,15488,9604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575989pt;margin-top:774.402405pt;width:26.469897pt;height:5.35396pt;mso-position-horizontal-relative:page;mso-position-vertical-relative:page;z-index:-5483" coordorigin="9812,15488" coordsize="529,107">
            <v:group style="position:absolute;left:9817;top:15499;width:93;height:86" coordorigin="9817,15499" coordsize="93,86">
              <v:shape style="position:absolute;left:9817;top:15499;width:93;height:86" coordorigin="9817,15499" coordsize="93,86" path="m9843,15499l9817,15499,9817,15585,9834,15585,9834,15524,9852,15524,9843,15499e" filled="t" fillcolor="#9FA1A4" stroked="f">
                <v:path arrowok="t"/>
                <v:fill/>
              </v:shape>
              <v:shape style="position:absolute;left:9817;top:15499;width:93;height:86" coordorigin="9817,15499" coordsize="93,86" path="m9852,15524l9834,15524,9856,15585,9870,15585,9880,15558,9863,15558,9852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524l9892,15524,9892,15585,9909,15585,9909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499l9883,15499,9864,15558,9880,15558,9891,15524,9909,15524,9909,15499e" filled="t" fillcolor="#9FA1A4" stroked="f">
                <v:path arrowok="t"/>
                <v:fill/>
              </v:shape>
            </v:group>
            <v:group style="position:absolute;left:9934;top:15499;width:73;height:87" coordorigin="9934,15499" coordsize="73,87">
              <v:shape style="position:absolute;left:9934;top:15499;width:73;height:87" coordorigin="9934,15499" coordsize="73,87" path="m9953,15499l9934,15499,9934,15554,9939,15572,9955,15583,9984,15585,10001,15574,10002,15571,9955,15571,9953,15561,9953,15499e" filled="t" fillcolor="#9FA1A4" stroked="f">
                <v:path arrowok="t"/>
                <v:fill/>
              </v:shape>
              <v:shape style="position:absolute;left:9934;top:15499;width:73;height:87" coordorigin="9934,15499" coordsize="73,87" path="m10007,15499l9988,15499,9988,15565,9984,15571,10002,15571,10007,15552,10007,15499e" filled="t" fillcolor="#9FA1A4" stroked="f">
                <v:path arrowok="t"/>
                <v:fill/>
              </v:shape>
            </v:group>
            <v:group style="position:absolute;left:10032;top:15499;width:72;height:86" coordorigin="10032,15499" coordsize="72,86">
              <v:shape style="position:absolute;left:10032;top:15499;width:72;height:86" coordorigin="10032,15499" coordsize="72,86" path="m10069,15499l10032,15499,10032,15585,10085,15581,10098,15570,10098,15569,10051,15569,10051,15514,10100,15514,10090,15504,10069,15499e" filled="t" fillcolor="#9FA1A4" stroked="f">
                <v:path arrowok="t"/>
                <v:fill/>
              </v:shape>
              <v:shape style="position:absolute;left:10032;top:15499;width:72;height:86" coordorigin="10032,15499" coordsize="72,86" path="m10100,15514l10083,15514,10089,15526,10089,15562,10079,15569,10098,15569,10104,15549,10104,15519,10100,15514e" filled="t" fillcolor="#9FA1A4" stroked="f">
                <v:path arrowok="t"/>
                <v:fill/>
              </v:shape>
            </v:group>
            <v:group style="position:absolute;left:10129;top:15499;width:19;height:86" coordorigin="10129,15499" coordsize="19,86">
              <v:shape style="position:absolute;left:10129;top:15499;width:19;height:86" coordorigin="10129,15499" coordsize="19,86" path="m10139,15499l10139,15585e" filled="f" stroked="t" strokeweight="1.046660pt" strokecolor="#9FA1A4">
                <v:path arrowok="t"/>
              </v:shape>
            </v:group>
            <v:group style="position:absolute;left:10164;top:15499;width:84;height:86" coordorigin="10164,15499" coordsize="84,86">
              <v:shape style="position:absolute;left:10164;top:15499;width:84;height:86" coordorigin="10164,15499" coordsize="84,86" path="m10216,15499l10197,15499,10164,15585,10183,15585,10190,15565,10241,15565,10236,15551,10195,15551,10206,15520,10224,15520,10216,15499e" filled="t" fillcolor="#9FA1A4" stroked="f">
                <v:path arrowok="t"/>
                <v:fill/>
              </v:shape>
              <v:shape style="position:absolute;left:10164;top:15499;width:84;height:86" coordorigin="10164,15499" coordsize="84,86" path="m10241,15565l10222,15565,10229,15585,10248,15585,10241,15565e" filled="t" fillcolor="#9FA1A4" stroked="f">
                <v:path arrowok="t"/>
                <v:fill/>
              </v:shape>
              <v:shape style="position:absolute;left:10164;top:15499;width:84;height:86" coordorigin="10164,15499" coordsize="84,86" path="m10224,15520l10206,15520,10217,15551,10236,15551,10224,15520e" filled="t" fillcolor="#9FA1A4" stroked="f">
                <v:path arrowok="t"/>
                <v:fill/>
              </v:shape>
            </v:group>
            <v:group style="position:absolute;left:10264;top:15499;width:72;height:86" coordorigin="10264,15499" coordsize="72,86">
              <v:shape style="position:absolute;left:10264;top:15499;width:72;height:86" coordorigin="10264,15499" coordsize="72,86" path="m10301,15499l10264,15499,10264,15585,10318,15581,10330,15570,10330,15569,10283,15569,10283,15514,10332,15514,10322,15504,10301,15499e" filled="t" fillcolor="#9FA1A4" stroked="f">
                <v:path arrowok="t"/>
                <v:fill/>
              </v:shape>
              <v:shape style="position:absolute;left:10264;top:15499;width:72;height:86" coordorigin="10264,15499" coordsize="72,86" path="m10332,15514l10315,15514,10321,15526,10321,15562,10311,15569,10330,15569,10336,15549,10336,15519,10332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8.209549pt;margin-top:739.973999pt;width:127.858947pt;height:90.964205pt;mso-position-horizontal-relative:page;mso-position-vertical-relative:page;z-index:-5482" coordorigin="1764,14799" coordsize="2557,1819">
            <v:group style="position:absolute;left:3599;top:15887;width:178;height:229" coordorigin="3599,15887" coordsize="178,229">
              <v:shape style="position:absolute;left:3599;top:15887;width:178;height:229" coordorigin="3599,15887" coordsize="178,229" path="m3707,15887l3678,15958,3648,16013,3607,16080,3599,16092,3607,16110,3629,16114,3660,16116,3720,16075,3770,16015,3777,16004,3707,15887xe" filled="f" stroked="t" strokeweight=".517pt" strokecolor="#231F20">
                <v:path arrowok="t"/>
              </v:shape>
            </v:group>
            <v:group style="position:absolute;left:3922;top:15681;width:2;height:6" coordorigin="3922,15681" coordsize="2,6">
              <v:shape style="position:absolute;left:3922;top:15681;width:2;height:6" coordorigin="3922,15681" coordsize="0,6" path="m3922,15687l3922,15681,3922,15687xe" filled="f" stroked="t" strokeweight=".604pt" strokecolor="#231F20">
                <v:path arrowok="t"/>
              </v:shape>
            </v:group>
            <v:group style="position:absolute;left:3922;top:15681;width:2;height:6" coordorigin="3922,15681" coordsize="2,6">
              <v:shape style="position:absolute;left:3922;top:15681;width:2;height:6" coordorigin="3922,15681" coordsize="0,6" path="m3922,15687l3922,15681,3922,15687xe" filled="f" stroked="t" strokeweight=".604pt" strokecolor="#231F20">
                <v:path arrowok="t"/>
              </v:shape>
            </v:group>
            <v:group style="position:absolute;left:3612;top:15682;width:418;height:535" coordorigin="3612,15682" coordsize="418,535">
              <v:shape style="position:absolute;left:3612;top:15682;width:418;height:535" coordorigin="3612,15682" coordsize="418,535" path="m3897,15682l3823,15688,3655,15708,3612,15720,3612,15742,3640,15800,3676,15872,3707,15925,3752,15981,3919,16169,3961,16218,4029,16127,3872,15885,3914,15778,3918,15759,3922,15733,3924,15709,3921,15691,3919,15688,3916,15686,3912,15684,3906,15683,3897,15682e" filled="t" fillcolor="#FFFFFF" stroked="f">
                <v:path arrowok="t"/>
                <v:fill/>
              </v:shape>
            </v:group>
            <v:group style="position:absolute;left:3612;top:15682;width:418;height:535" coordorigin="3612,15682" coordsize="418,535">
              <v:shape style="position:absolute;left:3612;top:15682;width:418;height:535" coordorigin="3612,15682" coordsize="418,535" path="m3872,15885l4029,16127,3961,16218,3919,16169,3886,16132,3833,16072,3792,16026,3752,15981,3711,15930,3676,15872,3640,15800,3612,15742,3612,15720,3655,15708,3753,15696,3823,15688,3885,15683,3897,15682,3906,15683,3924,15709,3922,15733,3918,15759,3914,15778,3872,15885e" filled="f" stroked="t" strokeweight=".604pt" strokecolor="#231F20">
                <v:path arrowok="t"/>
              </v:shape>
            </v:group>
            <v:group style="position:absolute;left:3817;top:15794;width:67;height:105" coordorigin="3817,15794" coordsize="67,105">
              <v:shape style="position:absolute;left:3817;top:15794;width:67;height:105" coordorigin="3817,15794" coordsize="67,105" path="m3827,15794l3817,15800,3874,15899,3884,15893,3827,15794e" filled="t" fillcolor="#231F20" stroked="f">
                <v:path arrowok="t"/>
                <v:fill/>
              </v:shape>
            </v:group>
            <v:group style="position:absolute;left:3564;top:16093;width:180;height:103" coordorigin="3564,16093" coordsize="180,103">
              <v:shape style="position:absolute;left:3564;top:16093;width:180;height:103" coordorigin="3564,16093" coordsize="180,103" path="m3590,16093l3577,16110,3566,16139,3564,16156,3592,16170,3661,16193,3704,16196,3721,16196,3741,16188,3745,16174,3733,16157,3685,16114,3590,16093e" filled="t" fillcolor="#231F20" stroked="f">
                <v:path arrowok="t"/>
                <v:fill/>
              </v:shape>
            </v:group>
            <v:group style="position:absolute;left:3833;top:15326;width:345;height:227" coordorigin="3833,15326" coordsize="345,227">
              <v:shape style="position:absolute;left:3833;top:15326;width:345;height:227" coordorigin="3833,15326" coordsize="345,227" path="m3833,15326l3896,15489,3946,15529,4013,15552,4041,15553,4072,15550,4135,15522,4178,15467,4160,15447,4151,15441,4145,15435,4139,15430,4017,15430,3990,15429,3922,15403,3858,15350,3833,15326e" filled="t" fillcolor="#E31836" stroked="f">
                <v:path arrowok="t"/>
                <v:fill/>
              </v:shape>
              <v:shape style="position:absolute;left:3833;top:15326;width:345;height:227" coordorigin="3833,15326" coordsize="345,227" path="m4106,15399l4041,15427,4017,15430,4139,15430,4133,15424,4106,15399e" filled="t" fillcolor="#E31836" stroked="f">
                <v:path arrowok="t"/>
                <v:fill/>
              </v:shape>
            </v:group>
            <v:group style="position:absolute;left:3374;top:15332;width:273;height:272" coordorigin="3374,15332" coordsize="273,272">
              <v:shape style="position:absolute;left:3374;top:15332;width:273;height:272" coordorigin="3374,15332" coordsize="273,272" path="m3420,15469l3403,15502,3395,15517,3391,15524,3385,15532,3374,15557,3432,15595,3476,15603,3495,15602,3575,15578,3628,15525,3648,15488,3647,15477,3467,15477,3448,15475,3434,15473,3424,15471,3420,15469e" filled="t" fillcolor="#E31836" stroked="f">
                <v:path arrowok="t"/>
                <v:fill/>
              </v:shape>
              <v:shape style="position:absolute;left:3374;top:15332;width:273;height:272" coordorigin="3374,15332" coordsize="273,272" path="m3638,15332l3606,15399,3561,15447,3489,15476,3467,15477,3647,15477,3638,15332e" filled="t" fillcolor="#E31836" stroked="f">
                <v:path arrowok="t"/>
                <v:fill/>
              </v:shape>
            </v:group>
            <v:group style="position:absolute;left:3199;top:15396;width:228;height:165" coordorigin="3199,15396" coordsize="228,165">
              <v:shape style="position:absolute;left:3199;top:15396;width:228;height:165" coordorigin="3199,15396" coordsize="228,165" path="m3232,15444l3214,15464,3211,15465,3207,15467,3201,15472,3199,15476,3199,15482,3200,15484,3202,15486,3217,15494,3238,15501,3260,15509,3277,15516,3273,15522,3256,15528,3248,15536,3248,15536,3247,15537,3243,15543,3237,15551,3243,15558,3245,15560,3248,15561,3253,15561,3270,15558,3291,15554,3312,15552,3383,15552,3389,15548,3408,15530,3413,15524,3417,15519,3427,15501,3426,15483,3421,15483,3423,15481,3426,15481,3426,15480,3425,15480,3420,15471,3413,15456,3301,15456,3294,15454,3284,15451,3273,15449,3250,15445,3232,15444e" filled="t" fillcolor="#FFFFFF" stroked="f">
                <v:path arrowok="t"/>
                <v:fill/>
              </v:shape>
              <v:shape style="position:absolute;left:3199;top:15396;width:228;height:165" coordorigin="3199,15396" coordsize="228,165" path="m3383,15552l3312,15552,3341,15556,3371,15560,3383,15552e" filled="t" fillcolor="#FFFFFF" stroked="f">
                <v:path arrowok="t"/>
                <v:fill/>
              </v:shape>
              <v:shape style="position:absolute;left:3199;top:15396;width:228;height:165" coordorigin="3199,15396" coordsize="228,165" path="m3426,15481l3423,15481,3421,15483,3426,15483,3426,15481e" filled="t" fillcolor="#FFFFFF" stroked="f">
                <v:path arrowok="t"/>
                <v:fill/>
              </v:shape>
              <v:shape style="position:absolute;left:3199;top:15396;width:228;height:165" coordorigin="3199,15396" coordsize="228,165" path="m3266,15397l3260,15402,3258,15404,3257,15407,3257,15411,3286,15439,3291,15444,3294,15448,3298,15452,3301,15456,3413,15456,3411,15451,3364,15451,3351,15441,3333,15428,3314,15415,3297,15406,3276,15398,3266,15397e" filled="t" fillcolor="#FFFFFF" stroked="f">
                <v:path arrowok="t"/>
                <v:fill/>
              </v:shape>
              <v:shape style="position:absolute;left:3199;top:15396;width:228;height:165" coordorigin="3199,15396" coordsize="228,165" path="m3391,15396l3388,15397,3384,15399,3379,15402,3370,15411,3365,15417,3365,15425,3364,15451,3411,15451,3409,15447,3403,15429,3400,15413,3399,15407,3399,15406,3399,15402,3394,15396,3391,15396e" filled="t" fillcolor="#FFFFFF" stroked="f">
                <v:path arrowok="t"/>
                <v:fill/>
              </v:shape>
            </v:group>
            <v:group style="position:absolute;left:3198;top:15396;width:228;height:165" coordorigin="3198,15396" coordsize="228,165">
              <v:shape style="position:absolute;left:3198;top:15396;width:228;height:165" coordorigin="3198,15396" coordsize="228,165" path="m3232,15444l3213,15464,3211,15465,3207,15467,3201,15472,3199,15475,3199,15480,3199,15482,3200,15484,3202,15486,3217,15494,3238,15500,3259,15509,3277,15516,3273,15522,3256,15528,3249,15535,3248,15536,3247,15537,3242,15543,3237,15551,3242,15558,3245,15560,3248,15561,3253,15561,3270,15558,3283,15556,3249,15556,3247,15555,3246,15554,3246,15554,3246,15552,3297,15519,3280,15512,3257,15502,3229,15492,3212,15486,3205,15481,3205,15480,3204,15480,3204,15477,3205,15476,3211,15470,3217,15468,3220,15468,3219,15466,3219,15461,3220,15460,3243,15449,3275,15449,3273,15449,3250,15445,3232,15444e" filled="t" fillcolor="#231F20" stroked="f">
                <v:path arrowok="t"/>
                <v:fill/>
              </v:shape>
              <v:shape style="position:absolute;left:3198;top:15396;width:228;height:165" coordorigin="3198,15396" coordsize="228,165" path="m3352,15552l3312,15552,3341,15556,3371,15560,3379,15555,3369,15555,3352,15552e" filled="t" fillcolor="#231F20" stroked="f">
                <v:path arrowok="t"/>
                <v:fill/>
              </v:shape>
              <v:shape style="position:absolute;left:3198;top:15396;width:228;height:165" coordorigin="3198,15396" coordsize="228,165" path="m3308,15547l3285,15550,3266,15553,3253,15555,3249,15556,3283,15556,3291,15554,3312,15552,3352,15552,3331,15549,3308,15547e" filled="t" fillcolor="#231F20" stroked="f">
                <v:path arrowok="t"/>
                <v:fill/>
              </v:shape>
              <v:shape style="position:absolute;left:3198;top:15396;width:228;height:165" coordorigin="3198,15396" coordsize="228,165" path="m3398,15402l3392,15402,3391,15402,3392,15402,3393,15403,3394,15408,3395,15417,3398,15430,3401,15440,3411,15465,3419,15480,3420,15484,3387,15542,3369,15555,3379,15555,3426,15502,3426,15499,3426,15483,3421,15483,3423,15481,3426,15481,3426,15480,3420,15471,3409,15447,3403,15429,3400,15413,3399,15407,3398,15402e" filled="t" fillcolor="#231F20" stroked="f">
                <v:path arrowok="t"/>
                <v:fill/>
              </v:shape>
              <v:shape style="position:absolute;left:3198;top:15396;width:228;height:165" coordorigin="3198,15396" coordsize="228,165" path="m3426,15481l3423,15481,3421,15483,3426,15483,3426,15481e" filled="t" fillcolor="#231F20" stroked="f">
                <v:path arrowok="t"/>
                <v:fill/>
              </v:shape>
              <v:shape style="position:absolute;left:3198;top:15396;width:228;height:165" coordorigin="3198,15396" coordsize="228,165" path="m3217,15468e" filled="t" fillcolor="#231F20" stroked="f">
                <v:path arrowok="t"/>
                <v:fill/>
              </v:shape>
              <v:shape style="position:absolute;left:3198;top:15396;width:228;height:165" coordorigin="3198,15396" coordsize="228,165" path="m3275,15449l3243,15449,3267,15453,3295,15460,3307,15463,3315,15466,3310,15459,3308,15456,3301,15456,3294,15454,3284,15451,3275,15449e" filled="t" fillcolor="#231F20" stroked="f">
                <v:path arrowok="t"/>
                <v:fill/>
              </v:shape>
              <v:shape style="position:absolute;left:3198;top:15396;width:228;height:165" coordorigin="3198,15396" coordsize="228,165" path="m3290,15403l3275,15403,3291,15409,3307,15417,3325,15429,3351,15448,3363,15457,3369,15462,3369,15451,3364,15451,3351,15441,3333,15428,3314,15415,3297,15406,3290,15403e" filled="t" fillcolor="#231F20" stroked="f">
                <v:path arrowok="t"/>
                <v:fill/>
              </v:shape>
              <v:shape style="position:absolute;left:3198;top:15396;width:228;height:165" coordorigin="3198,15396" coordsize="228,165" path="m3266,15397l3260,15402,3257,15404,3257,15406,3257,15408,3257,15411,3286,15439,3291,15444,3294,15448,3298,15452,3301,15456,3308,15456,3302,15448,3295,15440,3289,15434,3274,15424,3267,15416,3264,15414,3263,15411,3262,15409,3263,15407,3263,15407,3263,15406,3265,15404,3275,15403,3290,15403,3276,15398,3266,15397e" filled="t" fillcolor="#231F20" stroked="f">
                <v:path arrowok="t"/>
                <v:fill/>
              </v:shape>
              <v:shape style="position:absolute;left:3198;top:15396;width:228;height:165" coordorigin="3198,15396" coordsize="228,165" path="m3390,15396l3388,15397,3384,15399,3379,15402,3370,15411,3365,15417,3365,15424,3364,15451,3369,15451,3370,15428,3370,15420,3374,15414,3383,15406,3387,15403,3390,15402,3392,15402,3398,15402,3394,15396,3390,15396e" filled="t" fillcolor="#231F20" stroked="f">
                <v:path arrowok="t"/>
                <v:fill/>
              </v:shape>
            </v:group>
            <v:group style="position:absolute;left:3216;top:15463;width:61;height:17" coordorigin="3216,15463" coordsize="61,17">
              <v:shape style="position:absolute;left:3216;top:15463;width:61;height:17" coordorigin="3216,15463" coordsize="61,17" path="m3216,15463l3216,15469,3228,15471,3254,15476,3274,15481,3276,15475,3256,15470,3230,15466,3216,15463e" filled="t" fillcolor="#231F20" stroked="f">
                <v:path arrowok="t"/>
                <v:fill/>
              </v:shape>
            </v:group>
            <v:group style="position:absolute;left:3676;top:15289;width:112;height:91" coordorigin="3676,15289" coordsize="112,91">
              <v:shape style="position:absolute;left:3676;top:15289;width:112;height:91" coordorigin="3676,15289" coordsize="112,91" path="m3788,15371l3682,15379,3676,15297,3781,15289,3788,15371xe" filled="f" stroked="t" strokeweight=".345pt" strokecolor="#231F20">
                <v:path arrowok="t"/>
              </v:shape>
            </v:group>
            <v:group style="position:absolute;left:3597;top:15316;width:345;height:425" coordorigin="3597,15316" coordsize="345,425">
              <v:shape style="position:absolute;left:3597;top:15316;width:345;height:425" coordorigin="3597,15316" coordsize="345,425" path="m3620,15316l3626,15378,3631,15459,3634,15532,3635,15579,3634,15598,3625,15659,3597,15741,3602,15740,3664,15725,3743,15712,3804,15705,3847,15703,3942,15703,3941,15699,3928,15633,3914,15548,3907,15489,3904,15465,3888,15399,3870,15364,3713,15364,3699,15362,3685,15357,3669,15348,3648,15335,3620,15316e" filled="t" fillcolor="#E31836" stroked="f">
                <v:path arrowok="t"/>
                <v:fill/>
              </v:shape>
            </v:group>
            <v:group style="position:absolute;left:3847;top:15703;width:104;height:38" coordorigin="3847,15703" coordsize="104,38">
              <v:shape style="position:absolute;left:3847;top:15703;width:104;height:38" coordorigin="3847,15703" coordsize="104,38" path="m3942,15703l3847,15703,3863,15704,3877,15706,3892,15711,3908,15718,3927,15728,3951,15741,3948,15728,3945,15715,3942,15703e" filled="t" fillcolor="#E31836" stroked="f">
                <v:path arrowok="t"/>
                <v:fill/>
              </v:shape>
            </v:group>
            <v:group style="position:absolute;left:3713;top:15308;width:157;height:57" coordorigin="3713,15308" coordsize="157,57">
              <v:shape style="position:absolute;left:3713;top:15308;width:157;height:57" coordorigin="3713,15308" coordsize="157,57" path="m3834,15308l3779,15355,3713,15364,3870,15364,3863,15353,3850,15334,3834,15311,3834,15308e" filled="t" fillcolor="#E31836" stroked="f">
                <v:path arrowok="t"/>
                <v:fill/>
              </v:shape>
            </v:group>
            <v:group style="position:absolute;left:3821;top:15237;width:2;height:2" coordorigin="3821,15237" coordsize="2,2">
              <v:shape style="position:absolute;left:3821;top:15237;width:2;height:2" coordorigin="3821,15237" coordsize="0,0" path="m3821,15237l3821,15237,3821,15237xe" filled="t" fillcolor="#404041" stroked="f">
                <v:path arrowok="t"/>
                <v:fill/>
              </v:shape>
            </v:group>
            <v:group style="position:absolute;left:3531;top:14873;width:388;height:450" coordorigin="3531,14873" coordsize="388,450">
              <v:shape style="position:absolute;left:3531;top:14873;width:388;height:450" coordorigin="3531,14873" coordsize="388,450" path="m3718,14873l3654,14881,3588,14923,3553,14979,3537,15040,3531,15105,3533,15125,3565,15198,3590,15235,3600,15249,3654,15305,3726,15323,3753,15320,3813,15292,3850,15252,3873,15223,3906,15171,3919,15094,3919,15072,3919,15042,3918,15017,3917,14999,3916,14993,3916,14988,3878,14921,3825,14890,3766,14876,3743,14874,3718,14873e" filled="t" fillcolor="#FFFFFF" stroked="f">
                <v:path arrowok="t"/>
                <v:fill/>
              </v:shape>
            </v:group>
            <v:group style="position:absolute;left:3914;top:15097;width:44;height:71" coordorigin="3914,15097" coordsize="44,71">
              <v:shape style="position:absolute;left:3914;top:15097;width:44;height:71" coordorigin="3914,15097" coordsize="44,71" path="m3958,15097l3917,15100,3914,15166,3918,15167,3919,15168,3926,15168,3933,15165,3939,15155,3939,15154,3925,15154,3928,15110,3943,15109,3955,15109,3955,15108,3951,15108,3951,15103,3956,15103,3958,15097e" filled="t" fillcolor="#231F20" stroked="f">
                <v:path arrowok="t"/>
                <v:fill/>
              </v:shape>
              <v:shape style="position:absolute;left:3914;top:15097;width:44;height:71" coordorigin="3914,15097" coordsize="44,71" path="m3955,15109l3943,15109,3943,15112,3941,15117,3925,15154,3939,15154,3948,15132,3955,15110,3955,15109e" filled="t" fillcolor="#231F20" stroked="f">
                <v:path arrowok="t"/>
                <v:fill/>
              </v:shape>
              <v:shape style="position:absolute;left:3914;top:15097;width:44;height:71" coordorigin="3914,15097" coordsize="44,71" path="m3956,15103l3951,15103,3951,15108,3955,15108,3956,15103e" filled="t" fillcolor="#231F20" stroked="f">
                <v:path arrowok="t"/>
                <v:fill/>
              </v:shape>
            </v:group>
            <v:group style="position:absolute;left:3501;top:15079;width:33;height:92" coordorigin="3501,15079" coordsize="33,92">
              <v:shape style="position:absolute;left:3501;top:15079;width:33;height:92" coordorigin="3501,15079" coordsize="33,92" path="m3501,15079l3508,15139,3526,15166,3535,15171,3534,15146,3523,15146,3522,15144,3521,15143,3519,15138,3516,15123,3515,15110,3514,15103,3513,15092,3532,15092,3532,15084,3501,15079e" filled="t" fillcolor="#231F20" stroked="f">
                <v:path arrowok="t"/>
                <v:fill/>
              </v:shape>
              <v:shape style="position:absolute;left:3501;top:15079;width:33;height:92" coordorigin="3501,15079" coordsize="33,92" path="m3532,15092l3513,15092,3521,15093,3523,15146,3534,15146,3532,15092e" filled="t" fillcolor="#231F20" stroked="f">
                <v:path arrowok="t"/>
                <v:fill/>
              </v:shape>
            </v:group>
            <v:group style="position:absolute;left:3520;top:14862;width:410;height:472" coordorigin="3520,14862" coordsize="410,472">
              <v:shape style="position:absolute;left:3520;top:14862;width:410;height:472" coordorigin="3520,14862" coordsize="410,472" path="m3731,14862l3666,14866,3605,14891,3555,14949,3532,15012,3521,15087,3520,15109,3522,15126,3554,15201,3599,15266,3658,15320,3720,15334,3749,15332,3773,15326,3781,15323,3726,15323,3697,15320,3637,15293,3590,15235,3577,15217,3545,15161,3532,15108,3532,15094,3541,15020,3564,14958,3602,14909,3676,14876,3718,14873,3806,14873,3788,14868,3761,14864,3731,14862e" filled="t" fillcolor="#231F20" stroked="f">
                <v:path arrowok="t"/>
                <v:fill/>
              </v:shape>
              <v:shape style="position:absolute;left:3520;top:14862;width:410;height:472" coordorigin="3520,14862" coordsize="410,472" path="m3806,14873l3718,14873,3743,14874,3766,14876,3825,14890,3878,14921,3913,14971,3916,14993,3917,15000,3918,15017,3919,15042,3919,15057,3919,15087,3919,15096,3906,15171,3873,15223,3850,15252,3839,15265,3777,15313,3726,15323,3781,15323,3839,15281,3861,15254,3877,15236,3913,15183,3930,15109,3930,15094,3930,15057,3926,14980,3890,14917,3835,14883,3813,14874,3806,14873e" filled="t" fillcolor="#231F20" stroked="f">
                <v:path arrowok="t"/>
                <v:fill/>
              </v:shape>
            </v:group>
            <v:group style="position:absolute;left:3648;top:15198;width:85;height:43" coordorigin="3648,15198" coordsize="85,43">
              <v:shape style="position:absolute;left:3648;top:15198;width:85;height:43" coordorigin="3648,15198" coordsize="85,43" path="m3648,15198l3653,15204,3659,15212,3667,15222,3678,15232,3692,15239,3711,15241,3733,15237e" filled="f" stroked="t" strokeweight=".345pt" strokecolor="#231F20">
                <v:path arrowok="t"/>
              </v:shape>
            </v:group>
            <v:group style="position:absolute;left:3758;top:15038;width:21;height:21" coordorigin="3758,15038" coordsize="21,21">
              <v:shape style="position:absolute;left:3758;top:15038;width:21;height:21" coordorigin="3758,15038" coordsize="21,21" path="m3765,15038l3758,15050,3768,15060,3779,15049,3773,15039,3765,15038e" filled="t" fillcolor="#231F20" stroked="f">
                <v:path arrowok="t"/>
                <v:fill/>
              </v:shape>
            </v:group>
            <v:group style="position:absolute;left:3755;top:15035;width:28;height:27" coordorigin="3755,15035" coordsize="28,27">
              <v:shape style="position:absolute;left:3755;top:15035;width:28;height:27" coordorigin="3755,15035" coordsize="28,27" path="m3766,15035l3758,15037,3755,15043,3755,15055,3759,15062,3769,15062,3771,15062,3772,15062,3779,15060,3781,15057,3763,15057,3760,15053,3760,15045,3762,15042,3766,15041,3765,15038,3779,15038,3776,15035,3766,15035e" filled="t" fillcolor="#231F20" stroked="f">
                <v:path arrowok="t"/>
                <v:fill/>
              </v:shape>
              <v:shape style="position:absolute;left:3755;top:15035;width:28;height:27" coordorigin="3755,15035" coordsize="28,27" path="m3781,15041l3770,15041,3773,15042,3774,15044,3776,15045,3777,15048,3777,15052,3776,15055,3771,15056,3770,15057,3763,15057,3781,15057,3783,15055,3783,15045,3783,15042,3781,15041e" filled="t" fillcolor="#231F20" stroked="f">
                <v:path arrowok="t"/>
                <v:fill/>
              </v:shape>
              <v:shape style="position:absolute;left:3755;top:15035;width:28;height:27" coordorigin="3755,15035" coordsize="28,27" path="m3779,15038l3765,15038,3766,15041,3767,15041,3770,15041,3781,15041,3779,15038e" filled="t" fillcolor="#231F20" stroked="f">
                <v:path arrowok="t"/>
                <v:fill/>
              </v:shape>
            </v:group>
            <v:group style="position:absolute;left:3658;top:15037;width:21;height:21" coordorigin="3658,15037" coordsize="21,21">
              <v:shape style="position:absolute;left:3658;top:15037;width:21;height:21" coordorigin="3658,15037" coordsize="21,21" path="m3665,15037l3658,15049,3668,15058,3679,15048,3673,15038,3665,15037e" filled="t" fillcolor="#231F20" stroked="f">
                <v:path arrowok="t"/>
                <v:fill/>
              </v:shape>
            </v:group>
            <v:group style="position:absolute;left:3655;top:15034;width:28;height:27" coordorigin="3655,15034" coordsize="28,27">
              <v:shape style="position:absolute;left:3655;top:15034;width:28;height:27" coordorigin="3655,15034" coordsize="28,27" path="m3667,15034l3666,15034,3658,15036,3655,15042,3655,15054,3659,15061,3669,15061,3671,15061,3679,15059,3681,15056,3663,15056,3660,15052,3660,15044,3662,15041,3666,15040,3665,15037,3679,15037,3676,15034,3667,15034e" filled="t" fillcolor="#231F20" stroked="f">
                <v:path arrowok="t"/>
                <v:fill/>
              </v:shape>
              <v:shape style="position:absolute;left:3655;top:15034;width:28;height:27" coordorigin="3655,15034" coordsize="28,27" path="m3681,15039l3670,15039,3673,15040,3676,15044,3677,15046,3677,15051,3676,15053,3671,15055,3669,15056,3663,15056,3681,15056,3683,15054,3683,15044,3682,15041,3681,15039e" filled="t" fillcolor="#231F20" stroked="f">
                <v:path arrowok="t"/>
                <v:fill/>
              </v:shape>
              <v:shape style="position:absolute;left:3655;top:15034;width:28;height:27" coordorigin="3655,15034" coordsize="28,27" path="m3679,15037l3665,15037,3666,15040,3667,15039,3670,15039,3681,15039,3679,15037e" filled="t" fillcolor="#231F20" stroked="f">
                <v:path arrowok="t"/>
                <v:fill/>
              </v:shape>
            </v:group>
            <v:group style="position:absolute;left:3492;top:15059;width:36;height:53" coordorigin="3492,15059" coordsize="36,53">
              <v:shape style="position:absolute;left:3492;top:15059;width:36;height:53" coordorigin="3492,15059" coordsize="36,53" path="m3499,15059l3492,15068,3505,15100,3519,15112,3528,15060,3499,15059e" filled="t" fillcolor="#FFFFFF" stroked="f">
                <v:path arrowok="t"/>
                <v:fill/>
              </v:shape>
            </v:group>
            <v:group style="position:absolute;left:3491;top:15058;width:40;height:60" coordorigin="3491,15058" coordsize="40,60">
              <v:shape style="position:absolute;left:3491;top:15058;width:40;height:60" coordorigin="3491,15058" coordsize="40,60" path="m3520,15058l3512,15058,3505,15061,3498,15063,3491,15069,3492,15081,3492,15082,3492,15084,3507,15109,3522,15117,3527,15118,3527,15111,3522,15111,3519,15110,3497,15072,3501,15068,3507,15066,3513,15063,3520,15063,3528,15063,3528,15060,3531,15060,3531,15058,3528,15058,3520,15058e" filled="t" fillcolor="#231F20" stroked="f">
                <v:path arrowok="t"/>
                <v:fill/>
              </v:shape>
              <v:shape style="position:absolute;left:3491;top:15058;width:40;height:60" coordorigin="3491,15058" coordsize="40,60" path="m3528,15063l3520,15063,3525,15063,3522,15111,3527,15111,3531,15063,3528,15063e" filled="t" fillcolor="#231F20" stroked="f">
                <v:path arrowok="t"/>
                <v:fill/>
              </v:shape>
              <v:shape style="position:absolute;left:3491;top:15058;width:40;height:60" coordorigin="3491,15058" coordsize="40,60" path="m3528,15060l3528,15063,3531,15063,3531,15061,3528,15060e" filled="t" fillcolor="#231F20" stroked="f">
                <v:path arrowok="t"/>
                <v:fill/>
              </v:shape>
              <v:shape style="position:absolute;left:3491;top:15058;width:40;height:60" coordorigin="3491,15058" coordsize="40,60" path="m3531,15060l3528,15060,3531,15061,3531,15060e" filled="t" fillcolor="#231F20" stroked="f">
                <v:path arrowok="t"/>
                <v:fill/>
              </v:shape>
            </v:group>
            <v:group style="position:absolute;left:3923;top:15066;width:35;height:52" coordorigin="3923,15066" coordsize="35,52">
              <v:shape style="position:absolute;left:3923;top:15066;width:35;height:52" coordorigin="3923,15066" coordsize="35,52" path="m3923,15066l3928,15118,3947,15110,3959,15083,3952,15067,3923,15066e" filled="t" fillcolor="#FFFFFF" stroked="f">
                <v:path arrowok="t"/>
                <v:fill/>
              </v:shape>
            </v:group>
            <v:group style="position:absolute;left:3919;top:15063;width:42;height:57" coordorigin="3919,15063" coordsize="42,57">
              <v:shape style="position:absolute;left:3919;top:15063;width:42;height:57" coordorigin="3919,15063" coordsize="42,57" path="m3923,15063l3921,15063,3919,15121,3927,15121,3936,15120,3945,15117,3948,15115,3925,15115,3926,15069,3948,15069,3945,15067,3942,15066,3926,15066,3923,15066,3923,15063e" filled="t" fillcolor="#231F20" stroked="f">
                <v:path arrowok="t"/>
                <v:fill/>
              </v:shape>
              <v:shape style="position:absolute;left:3919;top:15063;width:42;height:57" coordorigin="3919,15063" coordsize="42,57" path="m3948,15069l3926,15069,3930,15069,3936,15070,3950,15076,3956,15081,3956,15103,3950,15109,3936,15115,3929,15115,3925,15115,3948,15115,3953,15113,3961,15106,3961,15079,3953,15071,3948,15069e" filled="t" fillcolor="#231F20" stroked="f">
                <v:path arrowok="t"/>
                <v:fill/>
              </v:shape>
              <v:shape style="position:absolute;left:3919;top:15063;width:42;height:57" coordorigin="3919,15063" coordsize="42,57" path="m3927,15063l3923,15063,3923,15066,3926,15066,3942,15066,3936,15064,3927,15063e" filled="t" fillcolor="#231F20" stroked="f">
                <v:path arrowok="t"/>
                <v:fill/>
              </v:shape>
            </v:group>
            <v:group style="position:absolute;left:3670;top:15670;width:23;height:23" coordorigin="3670,15670" coordsize="23,23">
              <v:shape style="position:absolute;left:3670;top:15670;width:23;height:23" coordorigin="3670,15670" coordsize="23,23" path="m3670,15693l3693,15670e" filled="f" stroked="t" strokeweight=".172pt" strokecolor="#231F20">
                <v:path arrowok="t"/>
              </v:shape>
            </v:group>
            <v:group style="position:absolute;left:3682;top:15681;width:24;height:24" coordorigin="3682,15681" coordsize="24,24">
              <v:shape style="position:absolute;left:3682;top:15681;width:24;height:24" coordorigin="3682,15681" coordsize="24,24" path="m3682,15704l3705,15681e" filled="f" stroked="t" strokeweight=".172pt" strokecolor="#231F20">
                <v:path arrowok="t"/>
              </v:shape>
            </v:group>
            <v:group style="position:absolute;left:3665;top:15675;width:33;height:33" coordorigin="3665,15675" coordsize="33,33">
              <v:shape style="position:absolute;left:3665;top:15675;width:33;height:33" coordorigin="3665,15675" coordsize="33,33" path="m3665,15675l3698,15708e" filled="f" stroked="t" strokeweight=".172pt" strokecolor="#231F20">
                <v:path arrowok="t"/>
              </v:shape>
            </v:group>
            <v:group style="position:absolute;left:3677;top:15671;width:26;height:26" coordorigin="3677,15671" coordsize="26,26">
              <v:shape style="position:absolute;left:3677;top:15671;width:26;height:26" coordorigin="3677,15671" coordsize="26,26" path="m3677,15671l3703,15697e" filled="f" stroked="t" strokeweight=".172pt" strokecolor="#231F20">
                <v:path arrowok="t"/>
              </v:shape>
            </v:group>
            <v:group style="position:absolute;left:4104;top:15280;width:215;height:190" coordorigin="4104,15280" coordsize="215,190">
              <v:shape style="position:absolute;left:4104;top:15280;width:215;height:190" coordorigin="4104,15280" coordsize="215,190" path="m4109,15413l4106,15414,4106,15414,4112,15433,4164,15464,4185,15469,4218,15451,4240,15442,4262,15436,4281,15432,4295,15430,4300,15428,4303,15426,4304,15423,4307,15415,4305,15414,4111,15414,4109,15413e" filled="t" fillcolor="#FFFFFF" stroked="f">
                <v:path arrowok="t"/>
                <v:fill/>
              </v:shape>
              <v:shape style="position:absolute;left:4104;top:15280;width:215;height:190" coordorigin="4104,15280" coordsize="215,190" path="m4110,15322l4107,15323,4104,15330,4106,15334,4107,15341,4109,15357,4110,15367,4108,15396,4106,15411,4106,15413,4106,15414,4109,15413,4304,15413,4299,15410,4265,15400,4254,15400,4267,15387,4283,15372,4297,15362,4155,15362,4151,15358,4144,15339,4141,15333,4135,15328,4122,15323,4117,15322,4113,15322,4110,15322e" filled="t" fillcolor="#FFFFFF" stroked="f">
                <v:path arrowok="t"/>
                <v:fill/>
              </v:shape>
              <v:shape style="position:absolute;left:4104;top:15280;width:215;height:190" coordorigin="4104,15280" coordsize="215,190" path="m4304,15413l4109,15413,4111,15414,4305,15414,4304,15413e" filled="t" fillcolor="#FFFFFF" stroked="f">
                <v:path arrowok="t"/>
                <v:fill/>
              </v:shape>
              <v:shape style="position:absolute;left:4104;top:15280;width:215;height:190" coordorigin="4104,15280" coordsize="215,190" path="m4264,15400l4254,15400,4265,15400,4264,15400e" filled="t" fillcolor="#FFFFFF" stroked="f">
                <v:path arrowok="t"/>
                <v:fill/>
              </v:shape>
              <v:shape style="position:absolute;left:4104;top:15280;width:215;height:190" coordorigin="4104,15280" coordsize="215,190" path="m4227,15280l4177,15329,4155,15362,4297,15362,4302,15358,4313,15347,4215,15347,4216,15343,4218,15338,4223,15326,4233,15312,4238,15301,4240,15297,4241,15293,4240,15289,4239,15286,4238,15284,4235,15283,4227,15280e" filled="t" fillcolor="#FFFFFF" stroked="f">
                <v:path arrowok="t"/>
                <v:fill/>
              </v:shape>
              <v:shape style="position:absolute;left:4104;top:15280;width:215;height:190" coordorigin="4104,15280" coordsize="215,190" path="m4281,15312l4220,15343,4215,15347,4313,15347,4316,15345,4319,15339,4319,15337,4318,15331,4314,15329,4307,15325,4302,15325,4299,15325,4298,15322,4296,15317,4286,15313,4284,15312,4281,15312e" filled="t" fillcolor="#FFFFFF" stroked="f">
                <v:path arrowok="t"/>
                <v:fill/>
              </v:shape>
            </v:group>
            <v:group style="position:absolute;left:4105;top:15280;width:215;height:190" coordorigin="4105,15280" coordsize="215,190">
              <v:shape style="position:absolute;left:4105;top:15280;width:215;height:190" coordorigin="4105,15280" coordsize="215,190" path="m4109,15413l4106,15414,4107,15414,4113,15433,4164,15464,4185,15469,4203,15459,4175,15459,4155,15454,4112,15413,4112,15413,4109,15413e" filled="t" fillcolor="#231F20" stroked="f">
                <v:path arrowok="t"/>
                <v:fill/>
              </v:shape>
              <v:shape style="position:absolute;left:4105;top:15280;width:215;height:190" coordorigin="4105,15280" coordsize="215,190" path="m4293,15405l4255,15405,4273,15405,4284,15406,4300,15420,4300,15421,4300,15422,4298,15423,4295,15424,4279,15427,4257,15430,4236,15436,4212,15449,4193,15458,4175,15459,4203,15459,4219,15451,4241,15441,4262,15436,4282,15432,4296,15429,4301,15428,4304,15426,4305,15423,4307,15415,4300,15409,4293,15405e" filled="t" fillcolor="#231F20" stroked="f">
                <v:path arrowok="t"/>
                <v:fill/>
              </v:shape>
              <v:shape style="position:absolute;left:4105;top:15280;width:215;height:190" coordorigin="4105,15280" coordsize="215,190" path="m4110,15321l4107,15323,4105,15329,4106,15334,4107,15343,4110,15356,4110,15366,4109,15396,4106,15411,4106,15413,4106,15414,4109,15413,4112,15413,4112,15411,4114,15400,4116,15376,4115,15356,4111,15334,4111,15333,4111,15330,4111,15328,4112,15327,4111,15327,4132,15327,4123,15323,4118,15322,4113,15322,4110,15321e" filled="t" fillcolor="#231F20" stroked="f">
                <v:path arrowok="t"/>
                <v:fill/>
              </v:shape>
              <v:shape style="position:absolute;left:4105;top:15280;width:215;height:190" coordorigin="4105,15280" coordsize="215,190" path="m4112,15413l4109,15413,4112,15413,4112,15413,4112,15413e" filled="t" fillcolor="#231F20" stroked="f">
                <v:path arrowok="t"/>
                <v:fill/>
              </v:shape>
              <v:shape style="position:absolute;left:4105;top:15280;width:215;height:190" coordorigin="4105,15280" coordsize="215,190" path="m4317,15330l4305,15330,4310,15332,4312,15333,4313,15334,4314,15337,4314,15338,4313,15339,4302,15350,4283,15365,4264,15383,4249,15397,4241,15405,4255,15405,4293,15405,4292,15404,4292,15404,4282,15400,4266,15399,4255,15399,4268,15387,4284,15372,4303,15357,4316,15345,4319,15339,4320,15337,4318,15331,4317,15330e" filled="t" fillcolor="#231F20" stroked="f">
                <v:path arrowok="t"/>
                <v:fill/>
              </v:shape>
              <v:shape style="position:absolute;left:4105;top:15280;width:215;height:190" coordorigin="4105,15280" coordsize="215,190" path="m4264,15399l4255,15399,4266,15399,4264,15399e" filled="t" fillcolor="#231F20" stroked="f">
                <v:path arrowok="t"/>
                <v:fill/>
              </v:shape>
              <v:shape style="position:absolute;left:4105;top:15280;width:215;height:190" coordorigin="4105,15280" coordsize="215,190" path="m4132,15327l4116,15327,4121,15328,4126,15330,4132,15333,4138,15337,4140,15343,4153,15376,4162,15361,4155,15361,4151,15357,4143,15337,4142,15333,4135,15328,4132,15327e" filled="t" fillcolor="#231F20" stroked="f">
                <v:path arrowok="t"/>
                <v:fill/>
              </v:shape>
              <v:shape style="position:absolute;left:4105;top:15280;width:215;height:190" coordorigin="4105,15280" coordsize="215,190" path="m4228,15280l4177,15328,4155,15361,4162,15361,4164,15357,4175,15341,4188,15323,4201,15307,4221,15289,4231,15286,4240,15286,4238,15283,4235,15282,4228,15280e" filled="t" fillcolor="#231F20" stroked="f">
                <v:path arrowok="t"/>
                <v:fill/>
              </v:shape>
              <v:shape style="position:absolute;left:4105;top:15280;width:215;height:190" coordorigin="4105,15280" coordsize="215,190" path="m4240,15286l4231,15286,4233,15287,4234,15288,4235,15288,4235,15290,4235,15293,4235,15295,4233,15298,4229,15309,4219,15322,4211,15341,4208,15353,4206,15361,4224,15347,4215,15347,4217,15343,4219,15337,4223,15326,4234,15312,4238,15301,4240,15297,4241,15293,4240,15286,4240,15286e" filled="t" fillcolor="#231F20" stroked="f">
                <v:path arrowok="t"/>
                <v:fill/>
              </v:shape>
              <v:shape style="position:absolute;left:4105;top:15280;width:215;height:190" coordorigin="4105,15280" coordsize="215,190" path="m4282,15312l4221,15343,4215,15347,4224,15347,4226,15346,4242,15336,4263,15323,4279,15317,4296,15317,4296,15317,4287,15313,4285,15312,4282,15312e" filled="t" fillcolor="#231F20" stroked="f">
                <v:path arrowok="t"/>
                <v:fill/>
              </v:shape>
              <v:shape style="position:absolute;left:4105;top:15280;width:215;height:190" coordorigin="4105,15280" coordsize="215,190" path="m4296,15317l4279,15317,4283,15318,4285,15318,4295,15330,4298,15330,4305,15330,4317,15330,4315,15328,4307,15325,4303,15325,4300,15325,4299,15322,4296,15317e" filled="t" fillcolor="#231F20" stroked="f">
                <v:path arrowok="t"/>
                <v:fill/>
              </v:shape>
            </v:group>
            <v:group style="position:absolute;left:4244;top:15325;width:55;height:36" coordorigin="4244,15325" coordsize="55,36">
              <v:shape style="position:absolute;left:4244;top:15325;width:55;height:36" coordorigin="4244,15325" coordsize="55,36" path="m4297,15325l4284,15332,4262,15346,4244,15357,4248,15361,4265,15350,4288,15336,4299,15330,4297,15325e" filled="t" fillcolor="#231F20" stroked="f">
                <v:path arrowok="t"/>
                <v:fill/>
              </v:shape>
            </v:group>
            <v:group style="position:absolute;left:3937;top:16095;width:174;height:175" coordorigin="3937,16095" coordsize="174,175">
              <v:shape style="position:absolute;left:3937;top:16095;width:174;height:175" coordorigin="3937,16095" coordsize="174,175" path="m4095,16095l4036,16108,4005,16129,3990,16141,3945,16202,3937,16222,3955,16248,3965,16259,3987,16267,4010,16270,4029,16270,4079,16213,4108,16154,4110,16125,4106,16106,4095,16095e" filled="t" fillcolor="#231F20" stroked="f">
                <v:path arrowok="t"/>
                <v:fill/>
              </v:shape>
            </v:group>
            <v:group style="position:absolute;left:3991;top:16117;width:119;height:149" coordorigin="3991,16117" coordsize="119,149">
              <v:shape style="position:absolute;left:3991;top:16117;width:119;height:149" coordorigin="3991,16117" coordsize="119,149" path="m4110,16117l4045,16156,3999,16236,3991,16264,3996,16265,3999,16253,4007,16228,4041,16167,4086,16126,4110,16122,4110,16117e" filled="t" fillcolor="#FFFFFF" stroked="f">
                <v:path arrowok="t"/>
                <v:fill/>
              </v:shape>
            </v:group>
            <v:group style="position:absolute;left:3940;top:14978;width:68;height:184" coordorigin="3940,14978" coordsize="68,184">
              <v:shape style="position:absolute;left:3940;top:14978;width:68;height:184" coordorigin="3940,14978" coordsize="68,184" path="m3940,14978l3954,15162,3970,15151,3983,15137,3994,15121,4002,15102,4007,15080,4008,15055,4002,15036,3991,15018,3977,15003,3960,14989,3940,14978e" filled="t" fillcolor="#231F20" stroked="f">
                <v:path arrowok="t"/>
                <v:fill/>
              </v:shape>
            </v:group>
            <v:group style="position:absolute;left:3524;top:14829;width:403;height:339" coordorigin="3524,14829" coordsize="403,339">
              <v:shape style="position:absolute;left:3524;top:14829;width:403;height:339" coordorigin="3524,14829" coordsize="403,339" path="m3927,15168l3927,14917,3922,14900,3873,14857,3810,14839,3750,14830,3711,14829,3692,14830,3618,14843,3558,14869,3524,14914,3524,15168e" filled="f" stroked="t" strokeweight="1.035pt" strokecolor="#231F20">
                <v:path arrowok="t"/>
              </v:shape>
            </v:group>
            <v:group style="position:absolute;left:3443;top:14978;width:68;height:184" coordorigin="3443,14978" coordsize="68,184">
              <v:shape style="position:absolute;left:3443;top:14978;width:68;height:184" coordorigin="3443,14978" coordsize="68,184" path="m3511,14978l3459,15018,3443,15055,3444,15080,3467,15137,3497,15162,3511,14978e" filled="t" fillcolor="#231F20" stroked="f">
                <v:path arrowok="t"/>
                <v:fill/>
              </v:shape>
            </v:group>
            <v:group style="position:absolute;left:3858;top:15154;width:91;height:476" coordorigin="3858,15154" coordsize="91,476">
              <v:shape style="position:absolute;left:3858;top:15154;width:91;height:476" coordorigin="3858,15154" coordsize="91,476" path="m3938,15154l3947,15170,3950,15188,3947,15206,3942,15224,3935,15242,3929,15258,3927,15277,3928,15294,3932,15310,3937,15325,3941,15338,3944,15352,3944,15365,3939,15378,3928,15393,3910,15407,3895,15419,3882,15431,3870,15448,3862,15466,3858,15485,3859,15504,3862,15524,3868,15544,3873,15562,3877,15580,3878,15597,3875,15614,3868,15630e" filled="f" stroked="t" strokeweight=".345pt" strokecolor="#231F20">
                <v:path arrowok="t"/>
              </v:shape>
            </v:group>
            <v:group style="position:absolute;left:3850;top:15623;width:54;height:28" coordorigin="3850,15623" coordsize="54,28">
              <v:shape style="position:absolute;left:3850;top:15623;width:54;height:28" coordorigin="3850,15623" coordsize="54,28" path="m3904,15623l3879,15639,3864,15647,3850,15651e" filled="f" stroked="t" strokeweight=".604pt" strokecolor="#231F20">
                <v:path arrowok="t"/>
              </v:shape>
            </v:group>
            <v:group style="position:absolute;left:3653;top:15623;width:54;height:28" coordorigin="3653,15623" coordsize="54,28">
              <v:shape style="position:absolute;left:3653;top:15623;width:54;height:28" coordorigin="3653,15623" coordsize="54,28" path="m3653,15623l3678,15639,3693,15647,3707,15651e" filled="f" stroked="t" strokeweight=".604pt" strokecolor="#231F20">
                <v:path arrowok="t"/>
              </v:shape>
            </v:group>
            <v:group style="position:absolute;left:3520;top:14806;width:420;height:261" coordorigin="3520,14806" coordsize="420,261">
              <v:shape style="position:absolute;left:3520;top:14806;width:420;height:261" coordorigin="3520,14806" coordsize="420,261" path="m3935,14953l3861,14953,3882,14959,3895,14974,3918,15066,3933,15064,3930,15010,3940,14986,3940,14964,3935,14953e" filled="t" fillcolor="#FFFFFF" stroked="f">
                <v:path arrowok="t"/>
                <v:fill/>
              </v:shape>
              <v:shape style="position:absolute;left:3520;top:14806;width:420;height:261" coordorigin="3520,14806" coordsize="420,261" path="m3741,14806l3687,14827,3631,14840,3611,14852,3591,14864,3575,14871,3552,14887,3536,14903,3534,14915,3533,14931,3531,14956,3530,14972,3527,14988,3520,15015,3524,15058,3535,15063,3549,15053,3552,14985,3583,14953,3690,14953,3664,14930,3924,14930,3914,14908,3922,14898,3872,14880,3894,14859,3796,14854,3804,14838,3732,14838,3741,14806e" filled="t" fillcolor="#FFFFFF" stroked="f">
                <v:path arrowok="t"/>
                <v:fill/>
              </v:shape>
              <v:shape style="position:absolute;left:3520;top:14806;width:420;height:261" coordorigin="3520,14806" coordsize="420,261" path="m3926,14933l3771,14933,3866,14986,3861,14953,3935,14953,3926,14933e" filled="t" fillcolor="#FFFFFF" stroked="f">
                <v:path arrowok="t"/>
                <v:fill/>
              </v:shape>
              <v:shape style="position:absolute;left:3520;top:14806;width:420;height:261" coordorigin="3520,14806" coordsize="420,261" path="m3634,14953l3583,14953,3616,14969,3634,14953e" filled="t" fillcolor="#FFFFFF" stroked="f">
                <v:path arrowok="t"/>
                <v:fill/>
              </v:shape>
              <v:shape style="position:absolute;left:3520;top:14806;width:420;height:261" coordorigin="3520,14806" coordsize="420,261" path="m3690,14953l3634,14953,3692,14956,3690,14953e" filled="t" fillcolor="#FFFFFF" stroked="f">
                <v:path arrowok="t"/>
                <v:fill/>
              </v:shape>
              <v:shape style="position:absolute;left:3520;top:14806;width:420;height:261" coordorigin="3520,14806" coordsize="420,261" path="m3924,14930l3687,14930,3755,14953,3741,14935,3771,14933,3926,14933,3924,14930e" filled="t" fillcolor="#FFFFFF" stroked="f">
                <v:path arrowok="t"/>
                <v:fill/>
              </v:shape>
              <v:shape style="position:absolute;left:3520;top:14806;width:420;height:261" coordorigin="3520,14806" coordsize="420,261" path="m3811,14824l3732,14838,3804,14838,3811,14824e" filled="t" fillcolor="#FFFFFF" stroked="f">
                <v:path arrowok="t"/>
                <v:fill/>
              </v:shape>
            </v:group>
            <v:group style="position:absolute;left:3520;top:14806;width:420;height:261" coordorigin="3520,14806" coordsize="420,261">
              <v:shape style="position:absolute;left:3520;top:14806;width:420;height:261" coordorigin="3520,14806" coordsize="420,261" path="m3524,15058l3520,15015,3527,14988,3530,14972,3531,14956,3533,14931,3534,14915,3536,14903,3552,14887,3575,14871,3591,14864,3611,14852,3631,14840,3687,14827,3741,14806,3732,14838,3811,14824,3796,14854,3894,14859,3872,14880,3922,14898,3914,14908,3940,14964,3940,14986,3930,15010,3933,15064,3918,15066,3895,14974,3882,14959,3861,14953,3866,14986,3771,14933,3741,14935,3755,14953,3687,14930,3664,14930,3692,14956,3634,14953,3616,14969,3583,14953,3552,14985,3549,15053,3535,15063,3524,15058xe" filled="f" stroked="t" strokeweight=".507pt" strokecolor="#231F20">
                <v:path arrowok="t"/>
              </v:shape>
            </v:group>
            <v:group style="position:absolute;left:3692;top:14829;width:24;height:22" coordorigin="3692,14829" coordsize="24,22">
              <v:shape style="position:absolute;left:3692;top:14829;width:24;height:22" coordorigin="3692,14829" coordsize="24,22" path="m3692,14850l3717,14829e" filled="f" stroked="t" strokeweight=".114pt" strokecolor="#231F20">
                <v:path arrowok="t"/>
              </v:shape>
            </v:group>
            <v:group style="position:absolute;left:3639;top:14840;width:37;height:33" coordorigin="3639,14840" coordsize="37,33">
              <v:shape style="position:absolute;left:3639;top:14840;width:37;height:33" coordorigin="3639,14840" coordsize="37,33" path="m3639,14873l3676,14840e" filled="f" stroked="t" strokeweight=".172pt" strokecolor="#231F20">
                <v:path arrowok="t"/>
              </v:shape>
            </v:group>
            <v:group style="position:absolute;left:3730;top:14845;width:37;height:33" coordorigin="3730,14845" coordsize="37,33">
              <v:shape style="position:absolute;left:3730;top:14845;width:37;height:33" coordorigin="3730,14845" coordsize="37,33" path="m3730,14879l3767,14845e" filled="f" stroked="t" strokeweight=".172pt" strokecolor="#231F20">
                <v:path arrowok="t"/>
              </v:shape>
            </v:group>
            <v:group style="position:absolute;left:3821;top:14881;width:29;height:2" coordorigin="3821,14881" coordsize="29,2">
              <v:shape style="position:absolute;left:3821;top:14881;width:29;height:2" coordorigin="3821,14881" coordsize="29,0" path="m3821,14881l3851,14881e" filled="f" stroked="t" strokeweight=".465pt" strokecolor="#231F20">
                <v:path arrowok="t"/>
              </v:shape>
            </v:group>
            <v:group style="position:absolute;left:3848;top:14909;width:47;height:2" coordorigin="3848,14909" coordsize="47,2">
              <v:shape style="position:absolute;left:3848;top:14909;width:47;height:2" coordorigin="3848,14909" coordsize="47,0" path="m3848,14909l3895,14909e" filled="f" stroked="t" strokeweight=".745pt" strokecolor="#231F20">
                <v:path arrowok="t"/>
              </v:shape>
            </v:group>
            <v:group style="position:absolute;left:1897;top:16267;width:1595;height:287" coordorigin="1897,16267" coordsize="1595,287">
              <v:shape style="position:absolute;left:1897;top:16267;width:1595;height:287" coordorigin="1897,16267" coordsize="1595,287" path="m3492,16267l3386,16276,3324,16282,3256,16288,3183,16296,3106,16305,3025,16315,2941,16326,2854,16338,2765,16351,2674,16365,2583,16381,2492,16397,2401,16415,2311,16435,2223,16456,2137,16478,2053,16502,1973,16527,1897,16554e" filled="f" stroked="t" strokeweight="2.0pt" strokecolor="#D2232A">
                <v:path arrowok="t"/>
                <v:stroke dashstyle="longDash"/>
              </v:shape>
            </v:group>
            <v:group style="position:absolute;left:3578;top:16258;width:38;height:3" coordorigin="3578,16258" coordsize="38,3">
              <v:shape style="position:absolute;left:3578;top:16258;width:38;height:3" coordorigin="3578,16258" coordsize="38,3" path="m3617,16258l3601,16258,3578,16260e" filled="f" stroked="t" strokeweight="2pt" strokecolor="#D2232A">
                <v:path arrowok="t"/>
              </v:shape>
            </v:group>
            <v:group style="position:absolute;left:1784;top:16568;width:74;height:30" coordorigin="1784,16568" coordsize="74,30">
              <v:shape style="position:absolute;left:1784;top:16568;width:74;height:30" coordorigin="1784,16568" coordsize="74,30" path="m1858,16568l1840,16576,1821,16584,1803,16591,1784,16599e" filled="f" stroked="t" strokeweight="2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.9903pt;margin-top:831.275024pt;width:81.5467pt;height:10.615pt;mso-position-horizontal-relative:page;mso-position-vertical-relative:page;z-index:-5481" coordorigin="80,16626" coordsize="1631,212">
            <v:shape style="position:absolute;left:80;top:16626;width:1631;height:212" coordorigin="80,16626" coordsize="1631,212" path="m1711,16626l1599,16661,1537,16679,1471,16698,1401,16716,1328,16734,1252,16753,1172,16772,1090,16790,1006,16808,919,16827,865,16838e" filled="f" stroked="t" strokeweight="2pt" strokecolor="#D2232A">
              <v:path arrowok="t"/>
              <v:stroke dashstyle="dash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90654pt;width:262.148015pt;height:14pt;mso-position-horizontal-relative:page;mso-position-vertical-relative:page;z-index:-548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Nod: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Dysgu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ddiwylliant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teithio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Amsterdam.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31.754181pt;width:285.222806pt;height:14.03648pt;mso-position-horizontal-relative:page;mso-position-vertical-relative:page;z-index:-547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ennwch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ywir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neu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ywir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lychau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isod.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478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171.052032pt;width:134.395021pt;height:56.693014pt;mso-position-horizontal-relative:page;mso-position-vertical-relative:page;z-index:-5477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Datganiad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171.052032pt;width:134.396016pt;height:56.693014pt;mso-position-horizontal-relative:page;mso-position-vertical-relative:page;z-index:-5476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3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gwylio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meddwl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datganiad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171.052032pt;width:134.396016pt;height:56.693014pt;mso-position-horizontal-relative:page;mso-position-vertical-relative:page;z-index:-5475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85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ôl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gwylio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meddwl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datganiad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171.052032pt;width:134.395044pt;height:56.693014pt;mso-position-horizontal-relative:page;mso-position-vertical-relative:page;z-index:-5474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732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tystiolaeth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oedd: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227.745056pt;width:134.395021pt;height:70.865944pt;mso-position-horizontal-relative:page;mso-position-vertical-relative:page;z-index:-5473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759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chaniateir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ceir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Amsterdam.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227.745056pt;width:134.396016pt;height:70.865944pt;mso-position-horizontal-relative:page;mso-position-vertical-relative:page;z-index:-54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227.745056pt;width:134.396016pt;height:70.865944pt;mso-position-horizontal-relative:page;mso-position-vertical-relative:page;z-index:-54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227.745056pt;width:134.395044pt;height:70.865944pt;mso-position-horizontal-relative:page;mso-position-vertical-relative:page;z-index:-54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298.610992pt;width:134.395021pt;height:70.866005pt;mso-position-horizontal-relative:page;mso-position-vertical-relative:page;z-index:-5469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59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Amsterdam.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298.610992pt;width:134.396016pt;height:70.866005pt;mso-position-horizontal-relative:page;mso-position-vertical-relative:page;z-index:-54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298.610992pt;width:134.396016pt;height:70.866005pt;mso-position-horizontal-relative:page;mso-position-vertical-relative:page;z-index:-54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298.610992pt;width:134.395044pt;height:70.866005pt;mso-position-horizontal-relative:page;mso-position-vertical-relative:page;z-index:-54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369.47699pt;width:134.395021pt;height:70.866005pt;mso-position-horizontal-relative:page;mso-position-vertical-relative:page;z-index:-5465" type="#_x0000_t202" filled="f" stroked="f">
            <v:textbox inset="0,0,0,0">
              <w:txbxContent>
                <w:p>
                  <w:pPr>
                    <w:spacing w:before="4" w:after="0" w:line="243" w:lineRule="auto"/>
                    <w:ind w:left="82" w:right="69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wnaeth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Amsterdam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brotestio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yngl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ŷ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adeiladu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ffyrdd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drwy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ganol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ddina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369.47699pt;width:134.396016pt;height:70.866005pt;mso-position-horizontal-relative:page;mso-position-vertical-relative:page;z-index:-54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369.47699pt;width:134.396016pt;height:70.866005pt;mso-position-horizontal-relative:page;mso-position-vertical-relative:page;z-index:-54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369.47699pt;width:134.395044pt;height:70.866005pt;mso-position-horizontal-relative:page;mso-position-vertical-relative:page;z-index:-54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440.343018pt;width:134.395021pt;height:70.866005pt;mso-position-horizontal-relative:page;mso-position-vertical-relative:page;z-index:-5461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20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Mae’n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yfreithlon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reidio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beic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Amsterdam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ydych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13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oed.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440.343018pt;width:134.396016pt;height:70.866005pt;mso-position-horizontal-relative:page;mso-position-vertical-relative:page;z-index:-54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440.343018pt;width:134.396016pt;height:70.866005pt;mso-position-horizontal-relative:page;mso-position-vertical-relative:page;z-index:-545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440.343018pt;width:134.395044pt;height:70.866005pt;mso-position-horizontal-relative:page;mso-position-vertical-relative:page;z-index:-545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511.209015pt;width:134.395021pt;height:70.866005pt;mso-position-horizontal-relative:page;mso-position-vertical-relative:page;z-index:-5457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67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Mae’n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bosi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mwy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900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drwy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511.209015pt;width:134.396016pt;height:70.866005pt;mso-position-horizontal-relative:page;mso-position-vertical-relative:page;z-index:-54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511.209015pt;width:134.396016pt;height:70.866005pt;mso-position-horizontal-relative:page;mso-position-vertical-relative:page;z-index:-54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511.209015pt;width:134.395044pt;height:70.866005pt;mso-position-horizontal-relative:page;mso-position-vertical-relative:page;z-index:-54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582.075012pt;width:134.395021pt;height:70.866005pt;mso-position-horizontal-relative:page;mso-position-vertical-relative:page;z-index:-5453" type="#_x0000_t202" filled="f" stroked="f">
            <v:textbox inset="0,0,0,0">
              <w:txbxContent>
                <w:p>
                  <w:pPr>
                    <w:spacing w:before="29" w:after="0" w:line="250" w:lineRule="auto"/>
                    <w:ind w:left="80" w:right="52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ŷ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neiniau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theidiau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teithio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ydan.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582.075012pt;width:134.396016pt;height:70.866005pt;mso-position-horizontal-relative:page;mso-position-vertical-relative:page;z-index:-54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582.075012pt;width:134.396016pt;height:70.866005pt;mso-position-horizontal-relative:page;mso-position-vertical-relative:page;z-index:-54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582.075012pt;width:134.395044pt;height:70.866005pt;mso-position-horizontal-relative:page;mso-position-vertical-relative:page;z-index:-54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652.941040pt;width:134.395021pt;height:70.86699pt;mso-position-horizontal-relative:page;mso-position-vertical-relative:page;z-index:-5449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80" w:right="4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Amsterdam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alch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o’u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system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afnidiaeth.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652.941040pt;width:134.396016pt;height:70.86699pt;mso-position-horizontal-relative:page;mso-position-vertical-relative:page;z-index:-54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652.941040pt;width:134.396016pt;height:70.86699pt;mso-position-horizontal-relative:page;mso-position-vertical-relative:page;z-index:-54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652.941040pt;width:134.395044pt;height:70.86699pt;mso-position-horizontal-relative:page;mso-position-vertical-relative:page;z-index:-54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445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10: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Canll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7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Disgwyliad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444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095999pt;margin-top:205.654999pt;width:538.583001pt;height:553.256015pt;mso-position-horizontal-relative:page;mso-position-vertical-relative:page;z-index:-5443" coordorigin="562,4113" coordsize="10772,11065">
            <v:group style="position:absolute;left:567;top:4118;width:10762;height:2" coordorigin="567,4118" coordsize="10762,2">
              <v:shape style="position:absolute;left:567;top:4118;width:10762;height:2" coordorigin="567,4118" coordsize="10762,0" path="m567,4118l11329,4118e" filled="f" stroked="t" strokeweight=".5pt" strokecolor="#C1D82F">
                <v:path arrowok="t"/>
              </v:shape>
            </v:group>
            <v:group style="position:absolute;left:572;top:4123;width:2;height:11045" coordorigin="572,4123" coordsize="2,11045">
              <v:shape style="position:absolute;left:572;top:4123;width:2;height:11045" coordorigin="572,4123" coordsize="0,11045" path="m572,4123l572,15168e" filled="f" stroked="t" strokeweight=".500004pt" strokecolor="#C1D82F">
                <v:path arrowok="t"/>
              </v:shape>
            </v:group>
            <v:group style="position:absolute;left:3260;top:4123;width:2;height:11045" coordorigin="3260,4123" coordsize="2,11045">
              <v:shape style="position:absolute;left:3260;top:4123;width:2;height:11045" coordorigin="3260,4123" coordsize="0,11045" path="m3260,4123l3260,15168e" filled="f" stroked="t" strokeweight=".500026pt" strokecolor="#C1D82F">
                <v:path arrowok="t"/>
              </v:shape>
            </v:group>
            <v:group style="position:absolute;left:11324;top:4123;width:2;height:11045" coordorigin="11324,4123" coordsize="2,11045">
              <v:shape style="position:absolute;left:11324;top:4123;width:2;height:11045" coordorigin="11324,4123" coordsize="0,11045" path="m11324,4123l11324,15168e" filled="f" stroked="t" strokeweight=".500097pt" strokecolor="#C1D82F">
                <v:path arrowok="t"/>
              </v:shape>
            </v:group>
            <v:group style="position:absolute;left:567;top:5252;width:10762;height:2" coordorigin="567,5252" coordsize="10762,2">
              <v:shape style="position:absolute;left:567;top:5252;width:10762;height:2" coordorigin="567,5252" coordsize="10762,0" path="m567,5252l11329,5252e" filled="f" stroked="t" strokeweight=".5pt" strokecolor="#C1D82F">
                <v:path arrowok="t"/>
              </v:shape>
            </v:group>
            <v:group style="position:absolute;left:567;top:6669;width:10762;height:2" coordorigin="567,6669" coordsize="10762,2">
              <v:shape style="position:absolute;left:567;top:6669;width:10762;height:2" coordorigin="567,6669" coordsize="10762,0" path="m567,6669l11329,6669e" filled="f" stroked="t" strokeweight=".5pt" strokecolor="#C1D82F">
                <v:path arrowok="t"/>
              </v:shape>
            </v:group>
            <v:group style="position:absolute;left:567;top:8087;width:10762;height:2" coordorigin="567,8087" coordsize="10762,2">
              <v:shape style="position:absolute;left:567;top:8087;width:10762;height:2" coordorigin="567,8087" coordsize="10762,0" path="m567,8087l11329,8087e" filled="f" stroked="t" strokeweight=".5pt" strokecolor="#C1D82F">
                <v:path arrowok="t"/>
              </v:shape>
            </v:group>
            <v:group style="position:absolute;left:567;top:9504;width:10762;height:2" coordorigin="567,9504" coordsize="10762,2">
              <v:shape style="position:absolute;left:567;top:9504;width:10762;height:2" coordorigin="567,9504" coordsize="10762,0" path="m567,9504l11329,9504e" filled="f" stroked="t" strokeweight=".5pt" strokecolor="#C1D82F">
                <v:path arrowok="t"/>
              </v:shape>
            </v:group>
            <v:group style="position:absolute;left:567;top:10921;width:10762;height:2" coordorigin="567,10921" coordsize="10762,2">
              <v:shape style="position:absolute;left:567;top:10921;width:10762;height:2" coordorigin="567,10921" coordsize="10762,0" path="m567,10921l11329,10921e" filled="f" stroked="t" strokeweight=".5pt" strokecolor="#C1D82F">
                <v:path arrowok="t"/>
              </v:shape>
            </v:group>
            <v:group style="position:absolute;left:567;top:12339;width:10762;height:2" coordorigin="567,12339" coordsize="10762,2">
              <v:shape style="position:absolute;left:567;top:12339;width:10762;height:2" coordorigin="567,12339" coordsize="10762,0" path="m567,12339l11329,12339e" filled="f" stroked="t" strokeweight=".5pt" strokecolor="#C1D82F">
                <v:path arrowok="t"/>
              </v:shape>
            </v:group>
            <v:group style="position:absolute;left:567;top:13756;width:10762;height:2" coordorigin="567,13756" coordsize="10762,2">
              <v:shape style="position:absolute;left:567;top:13756;width:10762;height:2" coordorigin="567,13756" coordsize="10762,0" path="m567,13756l11329,13756e" filled="f" stroked="t" strokeweight=".5pt" strokecolor="#C1D82F">
                <v:path arrowok="t"/>
              </v:shape>
            </v:group>
            <v:group style="position:absolute;left:567;top:15173;width:10762;height:2" coordorigin="567,15173" coordsize="10762,2">
              <v:shape style="position:absolute;left:567;top:15173;width:10762;height:2" coordorigin="567,15173" coordsize="10762,0" path="m567,15173l3260,15173,11329,15173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3.052238pt;width:526.710801pt;height:28.459416pt;mso-position-horizontal-relative:page;mso-position-vertical-relative:page;z-index:-544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meini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llwyddiant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ddatganiadau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isod.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Bydd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athro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asesu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ydych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wni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meini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odaeth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8"/>
                      <w:w w:val="100"/>
                    </w:rPr>
                    <w:t>p.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146.311661pt;width:512.910825pt;height:42.8pt;mso-position-horizontal-relative:page;mso-position-vertical-relative:page;z-index:-544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engh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aifft,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ydych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‘Gallaf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amddiffyn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dadl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gwybodaeth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rhesymau’,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20" w:right="-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athro/ath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asesu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ydych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yddio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gwybodaeth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rhesymau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amddiffyn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safbwynt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cyme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wyniad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odaeth.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440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205.904999pt;width:134.395985pt;height:56.693007pt;mso-position-horizontal-relative:page;mso-position-vertical-relative:page;z-index:-5439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8.LLS2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205.904999pt;width:403.186953pt;height:56.693007pt;mso-position-horizontal-relative:page;mso-position-vertical-relative:page;z-index:-5438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51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wyno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ynciau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syniadau’n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rhesymegol,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yddio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technegau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eithiol,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strwythur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cli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hanesyn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ddango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casgliadau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credadw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4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262.597992pt;width:134.395985pt;height:70.866003pt;mso-position-horizontal-relative:page;mso-position-vertical-relative:page;z-index:-5437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8.LLS4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262.597992pt;width:403.186953pt;height:70.866003pt;mso-position-horizontal-relative:page;mso-position-vertical-relative:page;z-index:-5436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48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ymateb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nhaol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addas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safbwyntiau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333.46402pt;width:134.395985pt;height:70.866003pt;mso-position-horizontal-relative:page;mso-position-vertical-relative:page;z-index:-5435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8.LLS5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333.46402pt;width:403.186953pt;height:70.866003pt;mso-position-horizontal-relative:page;mso-position-vertical-relative:page;z-index:-5434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57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amddiffyn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dadl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gwybodaeth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rhesymau,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10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rôl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neu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dadl.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404.330017pt;width:134.395985pt;height:70.866996pt;mso-position-horizontal-relative:page;mso-position-vertical-relative:page;z-index:-5433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8.LLS6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404.330017pt;width:403.186953pt;height:70.866996pt;mso-position-horizontal-relative:page;mso-position-vertical-relative:page;z-index:-5432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yddio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ystod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dreigladau’n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gywi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475.197021pt;width:134.395985pt;height:70.866003pt;mso-position-horizontal-relative:page;mso-position-vertical-relative:page;z-index:-5431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8.LLG1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475.197021pt;width:403.186953pt;height:70.866003pt;mso-position-horizontal-relative:page;mso-position-vertical-relative:page;z-index:-5430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1595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ymateb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nhaol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ysty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syniadau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wydd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safbwyntiau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ahanol.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546.062988pt;width:134.395985pt;height:70.866003pt;mso-position-horizontal-relative:page;mso-position-vertical-relative:page;z-index:-5429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8.LLG3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546.062988pt;width:403.186953pt;height:70.866003pt;mso-position-horizontal-relative:page;mso-position-vertical-relative:page;z-index:-5428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667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wybodaeth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syniadau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în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neu’n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fyw)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nodi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tystiolaeth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yddi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amddiffyn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ba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n,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neu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chamddef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yddi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gamar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ain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drwy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liwi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616.929016pt;width:134.395985pt;height:70.866003pt;mso-position-horizontal-relative:page;mso-position-vertical-relative:page;z-index:-5427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8.LLC1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616.929016pt;width:403.186953pt;height:70.866003pt;mso-position-horizontal-relative:page;mso-position-vertical-relative:page;z-index:-5426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ywiaeth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rolau,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tref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u,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rhoi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camau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eithredu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80" w:right="37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aith,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cyd-destunau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mwy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ffur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ol,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10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eithio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gydag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oedolion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oedion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i/>
                    </w:rPr>
                    <w:t>arwydd.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687.795044pt;width:134.395985pt;height:70.865999pt;mso-position-horizontal-relative:page;mso-position-vertical-relative:page;z-index:-5425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8.LLC2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687.795044pt;width:403.186953pt;height:70.865999pt;mso-position-horizontal-relative:page;mso-position-vertical-relative:page;z-index:-5424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safbwyntiau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yniol,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camau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nesa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423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11: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Fframwaith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Dysgwr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835022pt;margin-top:752.784973pt;width:27.512316pt;height:32.070072pt;mso-position-horizontal-relative:page;mso-position-vertical-relative:page;z-index:-5422" coordorigin="10797,15056" coordsize="550,641">
            <v:group style="position:absolute;left:10807;top:15337;width:350;height:350" coordorigin="10807,15337" coordsize="350,350">
              <v:shape style="position:absolute;left:10807;top:15337;width:350;height:350" coordorigin="10807,15337" coordsize="350,350" path="m11081,15337l10888,15337,10866,15340,10816,15381,10807,15606,10810,15628,10850,15678,11075,15687,11098,15684,11118,15675,11135,15661,11147,15644,11154,15624,10878,15624,10869,15616,10869,15408,10878,15400,11069,15400,11069,15396,11076,15388,11077,15386,11075,15370,11083,15363,11085,15361,11086,15357,11089,15346,11092,15339,11092,15339,11087,15338,11081,15337e" filled="t" fillcolor="#9FA1A4" stroked="f">
                <v:path arrowok="t"/>
                <v:fill/>
              </v:shape>
              <v:shape style="position:absolute;left:10807;top:15337;width:350;height:350" coordorigin="10807,15337" coordsize="350,350" path="m11156,15411l11151,15418,11144,15428,11133,15439,11131,15440,11130,15453,11117,15454,11117,15454,11115,15458,11105,15463,11098,15470,11094,15471,11094,15616,11086,15624,11154,15624,11155,15623,11157,15418,11156,15411e" filled="t" fillcolor="#9FA1A4" stroked="f">
                <v:path arrowok="t"/>
                <v:fill/>
              </v:shape>
            </v:group>
            <v:group style="position:absolute;left:11132;top:15399;width:2;height:2" coordorigin="11132,15399" coordsize="2,2">
              <v:shape style="position:absolute;left:11132;top:15399;width:2;height:2" coordorigin="11132,15399" coordsize="1,1" path="m11132,15399l11132,15399,11132,15399,11132,15399,11132,15399e" filled="t" fillcolor="#C1D42F" stroked="f">
                <v:path arrowok="t"/>
                <v:fill/>
              </v:shape>
            </v:group>
            <v:group style="position:absolute;left:11110;top:15272;width:2;height:2" coordorigin="11110,15272" coordsize="2,2">
              <v:shape style="position:absolute;left:11110;top:15272;width:2;height:2" coordorigin="11110,15272" coordsize="1,0" path="m11111,15272l11110,15272,11110,15272,11111,15272,11111,15272e" filled="t" fillcolor="#C1D42F" stroked="f">
                <v:path arrowok="t"/>
                <v:fill/>
              </v:shape>
            </v:group>
            <v:group style="position:absolute;left:11092;top:15123;width:4;height:4" coordorigin="11092,15123" coordsize="4,4">
              <v:shape style="position:absolute;left:11092;top:15123;width:4;height:4" coordorigin="11092,15123" coordsize="4,4" path="m11096,15123l11095,15124,11092,15126,11092,15128,11095,15126,11096,15123e" filled="t" fillcolor="#C1D42F" stroked="f">
                <v:path arrowok="t"/>
                <v:fill/>
              </v:shape>
            </v:group>
            <v:group style="position:absolute;left:10993;top:15071;width:344;height:447" coordorigin="10993,15071" coordsize="344,447">
              <v:shape style="position:absolute;left:10993;top:15071;width:344;height:447" coordorigin="10993,15071" coordsize="344,447" path="m11006,15517l10996,15517,11000,15517,11005,15518,11006,1551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22,15250l11114,15250,11114,15254,11114,15264,11110,15272,11114,15279,11116,15286,11114,15294,11113,15304,11111,15311,11114,15319,11106,15326,11106,15335,11106,15345,11102,15352,11099,15363,11096,15371,11090,15377,11091,15389,11088,15397,11082,15404,11080,15413,11072,15418,11069,15426,11059,15441,11060,15452,11050,15456,11043,15462,11040,15470,11033,15478,11031,15488,11022,15492,11016,15499,11007,15504,11001,15511,10993,15517,10996,15517,11006,15517,11010,15511,11018,15508,11025,15504,11033,15501,11039,15496,11045,15490,11052,15486,11059,15481,11066,15478,11071,15471,11078,15468,11083,15461,11091,15458,11097,15453,11104,15449,11107,15442,11117,15441,11118,15431,11125,15429,11133,15420,11140,15411,11146,15403,11154,15395,11164,15389,11169,15380,11175,15371,11181,15362,11187,15354,11193,15345,11196,15335,11200,15325,11205,15317,11206,15306,11208,15296,11216,15288,11215,15277,11219,15268,11222,15258,11222,15250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2,15071l11158,15078,11149,15082,11139,15082,11138,15082,11137,15092,11127,15095,11123,15097,11123,15104,11114,15108,11104,15117,11077,15147,11064,15162,11055,15165,11048,15177,11034,15191,11020,15205,11007,15220,11004,15228,10996,15236,11001,15245,11003,15254,11003,15258,11003,15265,11024,15283,11036,15294,11049,15298,11064,15294,11081,15282,11088,15281,11091,15270,11098,15266,11107,15257,11114,15250,11222,15250,11222,15247,11337,15247,11337,15245,11337,15238,11337,15228,11333,15219,11325,15214,11323,15209,11319,15208,11313,15200,11307,15196,11299,15190,11297,15179,11289,15173,11280,15168,11276,15159,11268,15154,11263,15146,11257,15140,11250,15135,11242,15129,11236,15122,11230,15115,11222,15110,11217,15102,11212,15094,11205,15090,11198,15084,11194,15078,11186,15078,11181,15075,11170,15075,11168,15075,11162,15071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96,15292l11280,15292,11289,15294,11296,15292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63,15288l11271,15294,11280,15292,11296,15292,11296,15292,11277,15292,11263,1528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16,15268l11248,15268,11272,15276,11263,15276,11277,15292,11296,15292,11298,15291,11316,15285,11321,15279,11321,15278,11318,15278,11317,15276,11272,15276,11261,15272,11315,15272,11314,15270,11316,1526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7,15247l11222,15247,11224,15248,11227,15256,11235,15260,11240,15269,11253,15281,11248,15268,11316,15268,11324,15261,11333,15254,11334,15254,11337,1524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23,15276l11318,15278,11321,15278,11323,15276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4,15254l11333,15254,11330,15268,11334,15255,11334,15254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9,15072l11170,15075,11181,15075,11178,15073,11169,15072e" filled="t" fillcolor="#C1D82F" stroked="f">
                <v:path arrowok="t"/>
                <v:fill/>
              </v:shape>
            </v:group>
            <v:group style="position:absolute;left:11102;top:15066;width:155;height:72" coordorigin="11102,15066" coordsize="155,72">
              <v:shape style="position:absolute;left:11102;top:15066;width:155;height:72" coordorigin="11102,15066" coordsize="155,72" path="m11244,15126l11250,15127,11256,15138,11256,15131,11251,15126,11248,15126,11244,1512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12l11231,15114,11240,15118,11240,15121,11248,15126,11251,15126,11243,15119,11239,15115,11235,15115,11233,15112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08,15118l11105,15118,11103,15121,11108,1511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101l11110,15107,11104,15108,11102,15117,11102,15120,11105,15118,11108,15118,11110,15117,11112,15111,11116,15106,11115,15106,11115,1510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4,15110l11238,15114,11235,15115,11239,15115,11234,1511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09l11226,15109,11229,15111,11234,15110,11233,15109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16,15091l11210,15091,11216,15093,11218,15103,11226,15109,11233,15109,11230,15105,11216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6,15104l11115,15106,11116,15106,11116,1510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9,15091l11128,15092,11123,15095,11122,15095,11122,15097,11119,15100,11117,15101,11119,15104,11124,15095,11130,15095,11130,15095,11123,15095,11122,15094,11130,15094,11129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0,15095l11124,15095,11124,15099,11121,15102,11121,15104,11131,15099,11130,1509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098l11115,15101,11116,15100,11115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7,15100l11116,15101,11117,15101,11117,1510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8,15098l11116,15099,11116,15100,11117,15100,11118,15098,11118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2,15094l11122,15094,11122,15094,11122,1509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98,15077l11193,15077,11201,15081,11206,15088,11210,15094,11210,15091,11216,15091,11215,15090,11198,15078,1119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5,15091l11123,15092,11122,15094,11125,15093,11125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8,15085l11133,15085,11130,15090,11129,15090,11138,15090,11139,15090,11140,15087,11137,15087,11138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9,15090l11138,15090,11138,15090,11139,1509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5l11139,15086,11137,15087,11140,15087,11140,15087,11142,15085,11141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0l11134,15082,11135,15082,11134,15084,11133,15084,11131,15085,11133,15085,11138,15085,11138,15085,11138,15082,11138,15081,11141,15081,11141,1508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4,15078l11142,15079,11142,15080,11142,15081,11143,15080,11144,1507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1l11138,15081,11142,1508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3,15076l11140,15077,11141,15080,11142,15079,11143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5l11189,15078,11192,15078,11193,15077,11198,15077,11197,15077,11192,15077,1118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7,15076l11145,15077,11144,15078,11147,15076,11147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7l11189,15078,11189,15078,1118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5,15076l11186,15077,11188,15077,11185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7,15074l11151,15076,11151,15077,11154,15077,11157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1l11181,15071,11192,15077,11197,15077,11188,1507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2,15074l11150,15074,11151,15076,11152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8,15075l11144,15075,11147,15076,1114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4,15067l11144,15069,11143,15076,11144,15075,11148,15075,11150,15074,11152,15074,11153,15073,11159,15072,11181,15071,11188,15071,11187,15070,11188,15070,11185,15069,11156,15069,11154,1506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0l11187,15070,11189,15071,11191,15071,11188,1507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71,15066l11156,15069,11185,15069,11171,15066e" filled="t" fillcolor="#C0D631" stroked="f">
                <v:path arrowok="t"/>
                <v:fill/>
              </v:shape>
            </v:group>
            <v:group style="position:absolute;left:11264;top:15137;width:71;height:69" coordorigin="11264,15137" coordsize="71,69">
              <v:shape style="position:absolute;left:11264;top:15137;width:71;height:69" coordorigin="11264,15137" coordsize="71,69" path="m11324,15200l11323,15201,11324,15203,11325,15205,11327,15206,11326,15202,11327,15202,11324,15200e" filled="t" fillcolor="#C0D631" stroked="f">
                <v:path arrowok="t"/>
                <v:fill/>
              </v:shape>
              <v:shape style="position:absolute;left:11264;top:15137;width:71;height:69" coordorigin="11264,15137" coordsize="71,69" path="m11332,15202l11329,15202,11334,15205,11332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27,15202l11327,15202,11327,15203,11327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7,15193,11323,15196,11327,15200,11327,15202,11329,15202,11332,15202,11327,15195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8,15198,11317,15193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1,15188l11315,15192,11317,15193,11317,15192,11311,15188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2,15171l11292,15172,11292,15173,11294,15173,11293,15174,11295,15176,11303,15181,11311,15188,11307,15183,11309,15183,11309,15183,11310,15183,11301,15175,11292,15171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9,15183l11307,15183,11308,15184,11309,1518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1,15174l11301,15175,11303,15175,11301,15174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2,15175,11293,15174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6,15170l11293,15170,11301,15174,11299,15173,11296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3,15174,11294,15173,11292,15173,11292,15172,11292,15171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81,15152l11279,15153,11284,15159,11281,15162,11286,15167,11290,15169,11290,15170,11292,15171,11292,15170,11293,15170,11296,15170,11286,15161,11284,15156,11281,15152e" filled="t" fillcolor="#C0D631" stroked="f">
                <v:path arrowok="t"/>
                <v:fill/>
              </v:shape>
              <v:shape style="position:absolute;left:11264;top:15137;width:71;height:69" coordorigin="11264,15137" coordsize="71,69" path="m11264,15137l11264,15142,11264,15143,11267,15143,11268,15145,11267,15146,11272,15150,11269,15150,11274,15158,11276,15153,11273,15150,11273,15150,11272,15150,11269,15150,11273,15150,11273,15147,11269,15146,11264,15137e" filled="t" fillcolor="#C0D631" stroked="f">
                <v:path arrowok="t"/>
                <v:fill/>
              </v:shape>
              <v:shape style="position:absolute;left:11264;top:15137;width:71;height:69" coordorigin="11264,15137" coordsize="71,69" path="m11277,15150l11276,15153,11278,15154,11279,15153,11277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075714pt;margin-top:781.582031pt;width:117.717785pt;height:23.201512pt;mso-position-horizontal-relative:page;mso-position-vertical-relative:page;z-index:-5421" coordorigin="8782,15632" coordsize="2354,464"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678;top:15796;width:198;height:2" coordorigin="9678,15796" coordsize="198,2">
              <v:shape style="position:absolute;left:9678;top:15796;width:198;height:2" coordorigin="9678,15796" coordsize="198,0" path="m9678,15796l9876,15796e" filled="f" stroked="t" strokeweight="2.939pt" strokecolor="#C1D82F">
                <v:path arrowok="t"/>
              </v:shape>
            </v:group>
            <v:group style="position:absolute;left:9771;top:15675;width:2;height:93" coordorigin="9771,15675" coordsize="2,93">
              <v:shape style="position:absolute;left:9771;top:15675;width:2;height:93" coordorigin="9771,15675" coordsize="0,93" path="m9771,15675l9771,15768e" filled="f" stroked="t" strokeweight="4.344pt" strokecolor="#C1D82F">
                <v:path arrowok="t"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02014pt;margin-top:808.471008pt;width:31.537pt;height:5.573pt;mso-position-horizontal-relative:page;mso-position-vertical-relative:page;z-index:-5420" coordorigin="9690,16169" coordsize="631,111">
            <v:group style="position:absolute;left:9700;top:16181;width:58;height:89" coordorigin="9700,16181" coordsize="58,89">
              <v:shape style="position:absolute;left:9700;top:16181;width:58;height:89" coordorigin="9700,16181" coordsize="58,89" path="m9717,16236l9700,16236,9700,16250,9725,16271,9735,16271,9741,16270,9748,16266,9751,16263,9753,16260,9755,16257,9756,16255,9726,16255,9724,16255,9718,16244,9717,16236e" filled="t" fillcolor="#9FA1A4" stroked="f">
                <v:path arrowok="t"/>
                <v:fill/>
              </v:shape>
              <v:shape style="position:absolute;left:9700;top:16181;width:58;height:89" coordorigin="9700,16181" coordsize="58,89" path="m9758,16181l9739,16181,9739,16244,9739,16247,9731,16255,9756,16255,9757,16254,9758,16248,9758,16247,9758,16244,9758,16181e" filled="t" fillcolor="#9FA1A4" stroked="f">
                <v:path arrowok="t"/>
                <v:fill/>
              </v:shape>
            </v:group>
            <v:group style="position:absolute;left:9777;top:16179;width:86;height:91" coordorigin="9777,16179" coordsize="86,91">
              <v:shape style="position:absolute;left:9777;top:16179;width:86;height:91" coordorigin="9777,16179" coordsize="86,91" path="m9826,16179l9813,16179,9807,16181,9777,16233,9778,16238,9813,16271,9826,16271,9833,16270,9843,16265,9848,16262,9854,16255,9815,16255,9812,16254,9796,16229,9796,16222,9815,16196,9854,16196,9848,16189,9843,16185,9833,16181,9826,16179e" filled="t" fillcolor="#9FA1A4" stroked="f">
                <v:path arrowok="t"/>
                <v:fill/>
              </v:shape>
              <v:shape style="position:absolute;left:9777;top:16179;width:86;height:91" coordorigin="9777,16179" coordsize="86,91" path="m9854,16196l9824,16196,9828,16196,9834,16200,9843,16222,9843,16229,9824,16255,9854,16255,9855,16254,9858,16249,9862,16238,9863,16233,9863,16218,9862,16213,9858,16202,9855,16197,9854,16196e" filled="t" fillcolor="#9FA1A4" stroked="f">
                <v:path arrowok="t"/>
                <v:fill/>
              </v:shape>
            </v:group>
            <v:group style="position:absolute;left:9881;top:16181;width:19;height:88" coordorigin="9881,16181" coordsize="19,88">
              <v:shape style="position:absolute;left:9881;top:16181;width:19;height:88" coordorigin="9881,16181" coordsize="19,88" path="m9891,16181l9891,16269e" filled="f" stroked="t" strokeweight="1.06237pt" strokecolor="#9FA1A4">
                <v:path arrowok="t"/>
              </v:shape>
            </v:group>
            <v:group style="position:absolute;left:9923;top:16181;width:74;height:88" coordorigin="9923,16181" coordsize="74,88">
              <v:shape style="position:absolute;left:9923;top:16181;width:74;height:88" coordorigin="9923,16181" coordsize="74,88" path="m9942,16181l9923,16181,9923,16269,9941,16269,9941,16210,9960,16210,9942,16181e" filled="t" fillcolor="#9FA1A4" stroked="f">
                <v:path arrowok="t"/>
                <v:fill/>
              </v:shape>
              <v:shape style="position:absolute;left:9923;top:16181;width:74;height:88" coordorigin="9923,16181" coordsize="74,88" path="m9960,16210l9941,16210,9978,16269,9997,16269,9997,16240,9978,16240,9960,16210e" filled="t" fillcolor="#9FA1A4" stroked="f">
                <v:path arrowok="t"/>
                <v:fill/>
              </v:shape>
              <v:shape style="position:absolute;left:9923;top:16181;width:74;height:88" coordorigin="9923,16181" coordsize="74,88" path="m9997,16181l9979,16181,9979,16240,9997,16240,9997,16181e" filled="t" fillcolor="#9FA1A4" stroked="f">
                <v:path arrowok="t"/>
                <v:fill/>
              </v:shape>
            </v:group>
            <v:group style="position:absolute;left:10055;top:16181;width:45;height:88" coordorigin="10055,16181" coordsize="45,88">
              <v:shape style="position:absolute;left:10055;top:16181;width:45;height:88" coordorigin="10055,16181" coordsize="45,88" path="m10101,16198l10081,16198,10081,16269,10101,16269,10101,16198e" filled="t" fillcolor="#9FA1A4" stroked="f">
                <v:path arrowok="t"/>
                <v:fill/>
              </v:shape>
              <v:shape style="position:absolute;left:10055;top:16181;width:45;height:88" coordorigin="10055,16181" coordsize="45,88" path="m10127,16181l10055,16181,10055,16198,10127,16198,10127,16181e" filled="t" fillcolor="#9FA1A4" stroked="f">
                <v:path arrowok="t"/>
                <v:fill/>
              </v:shape>
            </v:group>
            <v:group style="position:absolute;left:10148;top:16181;width:74;height:88" coordorigin="10148,16181" coordsize="74,88">
              <v:shape style="position:absolute;left:10148;top:16181;width:74;height:88" coordorigin="10148,16181" coordsize="74,88" path="m10167,16181l10148,16181,10148,16269,10167,16269,10167,16231,10222,16231,10222,16215,10167,16215,10167,1618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231l10203,16231,10203,16269,10222,16269,10222,1623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181l10203,16181,10203,16215,10222,16215,10222,16181e" filled="t" fillcolor="#9FA1A4" stroked="f">
                <v:path arrowok="t"/>
                <v:fill/>
              </v:shape>
            </v:group>
            <v:group style="position:absolute;left:10244;top:16181;width:66;height:88" coordorigin="10244,16181" coordsize="66,88">
              <v:shape style="position:absolute;left:10244;top:16181;width:66;height:88" coordorigin="10244,16181" coordsize="66,88" path="m10310,16181l10244,16181,10244,16269,10311,16269,10311,16253,10264,16253,10264,16231,10306,16231,10306,16216,10264,16216,10264,16198,10310,16198,1031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497009pt;margin-top:808.471008pt;width:37.632pt;height:5.572pt;mso-position-horizontal-relative:page;mso-position-vertical-relative:page;z-index:-5419" coordorigin="10370,16169" coordsize="753,111">
            <v:group style="position:absolute;left:10380;top:16181;width:94;height:88" coordorigin="10380,16181" coordsize="94,88">
              <v:shape style="position:absolute;left:10380;top:16181;width:94;height:88" coordorigin="10380,16181" coordsize="94,88" path="m10407,16181l10380,16181,10380,16269,10398,16269,10398,16208,10416,16208,10407,16181e" filled="t" fillcolor="#9FA1A4" stroked="f">
                <v:path arrowok="t"/>
                <v:fill/>
              </v:shape>
              <v:shape style="position:absolute;left:10380;top:16181;width:94;height:88" coordorigin="10380,16181" coordsize="94,88" path="m10416,16208l10398,16208,10420,16269,10434,16269,10444,16242,10427,16242,10416,16208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207l10456,16207,10456,16269,10474,16269,10474,16207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181l10447,16181,10428,16242,10444,16242,10456,16207,10474,16207,10474,16181e" filled="t" fillcolor="#9FA1A4" stroked="f">
                <v:path arrowok="t"/>
                <v:fill/>
              </v:shape>
            </v:group>
            <v:group style="position:absolute;left:10493;top:16179;width:86;height:91" coordorigin="10493,16179" coordsize="86,91">
              <v:shape style="position:absolute;left:10493;top:16179;width:86;height:91" coordorigin="10493,16179" coordsize="86,91" path="m10543,16179l10529,16179,10523,16181,10493,16233,10494,16238,10529,16271,10543,16271,10549,16270,10559,16265,10564,16262,10570,16255,10531,16255,10528,16254,10522,16251,10519,16248,10517,16246,10515,16243,10514,16240,10512,16233,10512,16229,10512,16222,10512,16218,10514,16211,10515,16208,10517,16205,10519,16202,10522,16200,10528,16196,10531,16196,10570,16196,10564,16189,10559,16185,10549,16181,10543,16179e" filled="t" fillcolor="#9FA1A4" stroked="f">
                <v:path arrowok="t"/>
                <v:fill/>
              </v:shape>
              <v:shape style="position:absolute;left:10493;top:16179;width:86;height:91" coordorigin="10493,16179" coordsize="86,91" path="m10570,16196l10540,16196,10544,16196,10550,16200,10560,16222,10560,16229,10540,16255,10570,16255,10571,16254,10574,16249,10578,16238,10579,16233,10579,16218,10578,16213,10574,16202,10571,16197,10570,16196e" filled="t" fillcolor="#9FA1A4" stroked="f">
                <v:path arrowok="t"/>
                <v:fill/>
              </v:shape>
            </v:group>
            <v:group style="position:absolute;left:10588;top:16181;width:79;height:88" coordorigin="10588,16181" coordsize="79,88">
              <v:shape style="position:absolute;left:10588;top:16181;width:79;height:88" coordorigin="10588,16181" coordsize="79,88" path="m10608,16181l10588,16181,10616,16269,10638,16269,10647,16243,10627,16243,10608,16181e" filled="t" fillcolor="#9FA1A4" stroked="f">
                <v:path arrowok="t"/>
                <v:fill/>
              </v:shape>
              <v:shape style="position:absolute;left:10588;top:16181;width:79;height:88" coordorigin="10588,16181" coordsize="79,88" path="m10667,16181l10647,16181,10628,16243,10647,16243,10667,16181e" filled="t" fillcolor="#9FA1A4" stroked="f">
                <v:path arrowok="t"/>
                <v:fill/>
              </v:shape>
            </v:group>
            <v:group style="position:absolute;left:10686;top:16181;width:66;height:88" coordorigin="10686,16181" coordsize="66,88">
              <v:shape style="position:absolute;left:10686;top:16181;width:66;height:88" coordorigin="10686,16181" coordsize="66,88" path="m10751,16181l10686,16181,10686,16269,10752,16269,10752,16253,10705,16253,10705,16231,10747,16231,10747,16216,10705,16216,10705,16198,10751,16198,10751,16181e" filled="t" fillcolor="#9FA1A4" stroked="f">
                <v:path arrowok="t"/>
                <v:fill/>
              </v:shape>
            </v:group>
            <v:group style="position:absolute;left:10776;top:16181;width:94;height:88" coordorigin="10776,16181" coordsize="94,88">
              <v:shape style="position:absolute;left:10776;top:16181;width:94;height:88" coordorigin="10776,16181" coordsize="94,88" path="m10803,16181l10776,16181,10776,16269,10794,16269,10794,16208,10812,16208,10803,16181e" filled="t" fillcolor="#9FA1A4" stroked="f">
                <v:path arrowok="t"/>
                <v:fill/>
              </v:shape>
              <v:shape style="position:absolute;left:10776;top:16181;width:94;height:88" coordorigin="10776,16181" coordsize="94,88" path="m10812,16208l10795,16208,10816,16269,10831,16269,10840,16242,10824,16242,10812,16208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207l10853,16207,10853,16269,10871,16269,10871,16207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181l10843,16181,10824,16242,10840,16242,10852,16207,10871,16207,10871,16181e" filled="t" fillcolor="#9FA1A4" stroked="f">
                <v:path arrowok="t"/>
                <v:fill/>
              </v:shape>
            </v:group>
            <v:group style="position:absolute;left:10893;top:16181;width:66;height:88" coordorigin="10893,16181" coordsize="66,88">
              <v:shape style="position:absolute;left:10893;top:16181;width:66;height:88" coordorigin="10893,16181" coordsize="66,88" path="m10958,16181l10893,16181,10893,16269,10959,16269,10959,16253,10912,16253,10912,16231,10955,16231,10955,16216,10912,16216,10912,16198,10958,16198,10958,16181e" filled="t" fillcolor="#9FA1A4" stroked="f">
                <v:path arrowok="t"/>
                <v:fill/>
              </v:shape>
            </v:group>
            <v:group style="position:absolute;left:10978;top:16181;width:74;height:88" coordorigin="10978,16181" coordsize="74,88">
              <v:shape style="position:absolute;left:10978;top:16181;width:74;height:88" coordorigin="10978,16181" coordsize="74,88" path="m10997,16181l10978,16181,10978,16269,10996,16269,10996,16210,11015,16210,10997,16181e" filled="t" fillcolor="#9FA1A4" stroked="f">
                <v:path arrowok="t"/>
                <v:fill/>
              </v:shape>
              <v:shape style="position:absolute;left:10978;top:16181;width:74;height:88" coordorigin="10978,16181" coordsize="74,88" path="m11015,16210l10996,16210,11032,16269,11052,16269,11052,16240,11033,16240,11015,16210e" filled="t" fillcolor="#9FA1A4" stroked="f">
                <v:path arrowok="t"/>
                <v:fill/>
              </v:shape>
              <v:shape style="position:absolute;left:10978;top:16181;width:74;height:88" coordorigin="10978,16181" coordsize="74,88" path="m11052,16181l11034,16181,11034,16240,11052,16240,11052,16181e" filled="t" fillcolor="#9FA1A4" stroked="f">
                <v:path arrowok="t"/>
                <v:fill/>
              </v:shape>
            </v:group>
            <v:group style="position:absolute;left:11067;top:16181;width:45;height:88" coordorigin="11067,16181" coordsize="45,88">
              <v:shape style="position:absolute;left:11067;top:16181;width:45;height:88" coordorigin="11067,16181" coordsize="45,88" path="m11113,16198l11093,16198,11093,16269,11113,16269,11113,16198e" filled="t" fillcolor="#9FA1A4" stroked="f">
                <v:path arrowok="t"/>
                <v:fill/>
              </v:shape>
              <v:shape style="position:absolute;left:11067;top:16181;width:45;height:88" coordorigin="11067,16181" coordsize="45,88" path="m11139,16181l11067,16181,11067,16198,11139,16198,11139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790985pt;margin-top:773.058044pt;width:49.392pt;height:6.702914pt;mso-position-horizontal-relative:page;mso-position-vertical-relative:page;z-index:-5418" coordorigin="8776,15461" coordsize="988,134">
            <v:group style="position:absolute;left:8786;top:15499;width:83;height:86" coordorigin="8786,15499" coordsize="83,86">
              <v:shape style="position:absolute;left:8786;top:15499;width:83;height:86" coordorigin="8786,15499" coordsize="83,86" path="m8807,15499l8786,15499,8818,15551,8818,15585,8836,15585,8836,15552,8848,15533,8827,15533,8807,15499e" filled="t" fillcolor="#9FA1A4" stroked="f">
                <v:path arrowok="t"/>
                <v:fill/>
              </v:shape>
              <v:shape style="position:absolute;left:8786;top:15499;width:83;height:86" coordorigin="8786,15499" coordsize="83,86" path="m8868,15499l8847,15499,8827,15533,8848,15533,8868,15499e" filled="t" fillcolor="#9FA1A4" stroked="f">
                <v:path arrowok="t"/>
                <v:fill/>
              </v:shape>
            </v:group>
            <v:group style="position:absolute;left:8884;top:15499;width:93;height:86" coordorigin="8884,15499" coordsize="93,86">
              <v:shape style="position:absolute;left:8884;top:15499;width:93;height:86" coordorigin="8884,15499" coordsize="93,86" path="m8911,15499l8884,15499,8884,15585,8902,15585,8902,15524,8919,15524,8911,15499e" filled="t" fillcolor="#9FA1A4" stroked="f">
                <v:path arrowok="t"/>
                <v:fill/>
              </v:shape>
              <v:shape style="position:absolute;left:8884;top:15499;width:93;height:86" coordorigin="8884,15499" coordsize="93,86" path="m8919,15524l8902,15524,8923,15585,8938,15585,8947,15558,8931,15558,8919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524l8959,15524,8959,15585,8977,15585,8977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499l8950,15499,8931,15558,8947,15558,8959,15524,8977,15524,8977,15499e" filled="t" fillcolor="#9FA1A4" stroked="f">
                <v:path arrowok="t"/>
                <v:fill/>
              </v:shape>
            </v:group>
            <v:group style="position:absolute;left:9001;top:15499;width:73;height:87" coordorigin="9001,15499" coordsize="73,87">
              <v:shape style="position:absolute;left:9001;top:15499;width:73;height:87" coordorigin="9001,15499" coordsize="73,87" path="m9020,15499l9001,15499,9001,15554,9007,15572,9022,15583,9051,15585,9068,15574,9069,15571,9023,15571,9020,15561,9020,15499e" filled="t" fillcolor="#9FA1A4" stroked="f">
                <v:path arrowok="t"/>
                <v:fill/>
              </v:shape>
              <v:shape style="position:absolute;left:9001;top:15499;width:73;height:87" coordorigin="9001,15499" coordsize="73,87" path="m9075,15499l9056,15499,9056,15565,9051,15571,9069,15571,9075,15552,9075,15499e" filled="t" fillcolor="#9FA1A4" stroked="f">
                <v:path arrowok="t"/>
                <v:fill/>
              </v:shape>
            </v:group>
            <v:group style="position:absolute;left:9099;top:15499;width:73;height:86" coordorigin="9099,15499" coordsize="73,86">
              <v:shape style="position:absolute;left:9099;top:15499;width:73;height:86" coordorigin="9099,15499" coordsize="73,86" path="m9118,15499l9099,15499,9099,15585,9117,15585,9117,15527,9136,15527,9118,15499e" filled="t" fillcolor="#9FA1A4" stroked="f">
                <v:path arrowok="t"/>
                <v:fill/>
              </v:shape>
              <v:shape style="position:absolute;left:9099;top:15499;width:73;height:86" coordorigin="9099,15499" coordsize="73,86" path="m9136,15527l9117,15527,9153,15585,9172,15585,9172,15556,9154,15556,9136,15527e" filled="t" fillcolor="#9FA1A4" stroked="f">
                <v:path arrowok="t"/>
                <v:fill/>
              </v:shape>
              <v:shape style="position:absolute;left:9099;top:15499;width:73;height:86" coordorigin="9099,15499" coordsize="73,86" path="m9172,15499l9154,15499,9154,15556,9172,15556,9172,15499e" filled="t" fillcolor="#9FA1A4" stroked="f">
                <v:path arrowok="t"/>
                <v:fill/>
              </v:shape>
            </v:group>
            <v:group style="position:absolute;left:9189;top:15499;width:113;height:86" coordorigin="9189,15499" coordsize="113,86">
              <v:shape style="position:absolute;left:9189;top:15499;width:113;height:86" coordorigin="9189,15499" coordsize="113,86" path="m9208,15499l9189,15499,9212,15585,9231,15585,9237,15557,9221,15557,9208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61,15526l9245,15526,9260,15585,9279,15585,9286,15558,9269,15558,9261,15526e" filled="t" fillcolor="#9FA1A4" stroked="f">
                <v:path arrowok="t"/>
                <v:fill/>
              </v:shape>
              <v:shape style="position:absolute;left:9189;top:15499;width:113;height:86" coordorigin="9189,15499" coordsize="113,86" path="m9302,15499l9283,15499,9269,15558,9286,15558,9302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54,15499l9237,15499,9222,15557,9237,15557,9245,15526,9261,15526,9254,15499e" filled="t" fillcolor="#9FA1A4" stroked="f">
                <v:path arrowok="t"/>
                <v:fill/>
              </v:shape>
            </v:group>
            <v:group style="position:absolute;left:9317;top:15498;width:79;height:86" coordorigin="9317,15498" coordsize="79,86">
              <v:shape style="position:absolute;left:9317;top:15498;width:79;height:86" coordorigin="9317,15498" coordsize="79,86" path="m9345,15498l9329,15508,9319,15527,9319,15527,9317,15554,9325,15571,9343,15582,9371,15585,9388,15573,9388,15571,9340,15571,9334,15556,9334,15527,9340,15512,9387,15512,9388,15511,9371,15501,9345,15498e" filled="t" fillcolor="#9FA1A4" stroked="f">
                <v:path arrowok="t"/>
                <v:fill/>
              </v:shape>
              <v:shape style="position:absolute;left:9317;top:15498;width:79;height:86" coordorigin="9317,15498" coordsize="79,86" path="m9395,15551l9377,15551,9376,15563,9369,15571,9388,15571,9395,15551e" filled="t" fillcolor="#9FA1A4" stroked="f">
                <v:path arrowok="t"/>
                <v:fill/>
              </v:shape>
              <v:shape style="position:absolute;left:9317;top:15498;width:79;height:86" coordorigin="9317,15498" coordsize="79,86" path="m9387,15512l9367,15512,9375,15519,9376,15527,9387,15512e" filled="t" fillcolor="#9FA1A4" stroked="f">
                <v:path arrowok="t"/>
                <v:fill/>
              </v:shape>
            </v:group>
            <v:group style="position:absolute;left:9416;top:15499;width:73;height:86" coordorigin="9416,15499" coordsize="73,86">
              <v:shape style="position:absolute;left:9416;top:15499;width:73;height:86" coordorigin="9416,15499" coordsize="73,86" path="m9435,15499l9416,15499,9416,15585,9435,15585,9435,15548,9489,15548,9489,15532,9435,15532,9435,15499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548l9470,15548,9470,15585,9489,15585,9489,15548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499l9470,15499,9470,15532,9489,15532,9489,15499e" filled="t" fillcolor="#9FA1A4" stroked="f">
                <v:path arrowok="t"/>
                <v:fill/>
              </v:shape>
            </v:group>
            <v:group style="position:absolute;left:9547;top:15499;width:84;height:86" coordorigin="9547,15499" coordsize="84,86">
              <v:shape style="position:absolute;left:9547;top:15499;width:84;height:86" coordorigin="9547,15499" coordsize="84,86" path="m9599,15499l9579,15499,9547,15585,9566,15585,9573,15565,9624,15565,9618,15551,9577,15551,9589,15520,9607,15520,9599,15499e" filled="t" fillcolor="#9FA1A4" stroked="f">
                <v:path arrowok="t"/>
                <v:fill/>
              </v:shape>
              <v:shape style="position:absolute;left:9547;top:15499;width:84;height:86" coordorigin="9547,15499" coordsize="84,86" path="m9624,15565l9605,15565,9611,15585,9631,15585,9624,15565e" filled="t" fillcolor="#9FA1A4" stroked="f">
                <v:path arrowok="t"/>
                <v:fill/>
              </v:shape>
              <v:shape style="position:absolute;left:9547;top:15499;width:84;height:86" coordorigin="9547,15499" coordsize="84,86" path="m9607,15520l9589,15520,9600,15551,9618,15551,9607,15520e" filled="t" fillcolor="#9FA1A4" stroked="f">
                <v:path arrowok="t"/>
                <v:fill/>
              </v:shape>
            </v:group>
            <v:group style="position:absolute;left:9638;top:15499;width:17;height:39" coordorigin="9638,15499" coordsize="17,39">
              <v:shape style="position:absolute;left:9638;top:15499;width:17;height:39" coordorigin="9638,15499" coordsize="17,39" path="m9655,15499l9638,15499,9638,15517,9646,15517,9646,15523,9644,15527,9638,15529,9638,15537,9648,15536,9655,15528,9655,15523,9655,15499e" filled="t" fillcolor="#9FA1A4" stroked="f">
                <v:path arrowok="t"/>
                <v:fill/>
              </v:shape>
            </v:group>
            <v:group style="position:absolute;left:9679;top:15499;width:74;height:86" coordorigin="9679,15499" coordsize="74,86">
              <v:shape style="position:absolute;left:9679;top:15499;width:74;height:86" coordorigin="9679,15499" coordsize="74,86" path="m9741,15499l9679,15499,9679,15585,9698,15585,9698,15551,9748,15551,9747,15547,9737,15544,9737,15544,9747,15540,9748,15537,9698,15537,9698,15513,9751,15513,9751,15509,9741,15499e" filled="t" fillcolor="#9FA1A4" stroked="f">
                <v:path arrowok="t"/>
                <v:fill/>
              </v:shape>
              <v:shape style="position:absolute;left:9679;top:15499;width:74;height:86" coordorigin="9679,15499" coordsize="74,86" path="m9748,15551l9727,15551,9730,15555,9732,15564,9733,15571,9732,15579,9735,15585,9754,15585,9750,15580,9750,15570,9749,15556,9748,15551e" filled="t" fillcolor="#9FA1A4" stroked="f">
                <v:path arrowok="t"/>
                <v:fill/>
              </v:shape>
              <v:shape style="position:absolute;left:9679;top:15499;width:74;height:86" coordorigin="9679,15499" coordsize="74,86" path="m9751,15513l9728,15513,9732,15517,9732,15534,9728,15537,9748,15537,9751,15532,9751,15513e" filled="t" fillcolor="#9FA1A4" stroked="f">
                <v:path arrowok="t"/>
                <v:fill/>
              </v:shape>
            </v:group>
            <v:group style="position:absolute;left:9569;top:15471;width:42;height:17" coordorigin="9569,15471" coordsize="42,17">
              <v:shape style="position:absolute;left:9569;top:15471;width:42;height:17" coordorigin="9569,15471" coordsize="42,17" path="m9598,15471l9582,15471,9569,15488,9582,15488,9590,15479,9604,15479,9598,15471e" filled="t" fillcolor="#9FA1A4" stroked="f">
                <v:path arrowok="t"/>
                <v:fill/>
              </v:shape>
              <v:shape style="position:absolute;left:9569;top:15471;width:42;height:17" coordorigin="9569,15471" coordsize="42,17" path="m9604,15479l9590,15479,9597,15488,9611,15488,9604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325989pt;margin-top:774.402405pt;width:26.969897pt;height:5.358382pt;mso-position-horizontal-relative:page;mso-position-vertical-relative:page;z-index:-5417" coordorigin="9807,15488" coordsize="539,107">
            <v:group style="position:absolute;left:9817;top:15499;width:93;height:86" coordorigin="9817,15499" coordsize="93,86">
              <v:shape style="position:absolute;left:9817;top:15499;width:93;height:86" coordorigin="9817,15499" coordsize="93,86" path="m9843,15499l9817,15499,9817,15585,9834,15585,9834,15524,9852,15524,9843,15499e" filled="t" fillcolor="#9FA1A4" stroked="f">
                <v:path arrowok="t"/>
                <v:fill/>
              </v:shape>
              <v:shape style="position:absolute;left:9817;top:15499;width:93;height:86" coordorigin="9817,15499" coordsize="93,86" path="m9852,15524l9834,15524,9856,15585,9870,15585,9880,15558,9863,15558,9852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524l9892,15524,9892,15585,9909,15585,9909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499l9883,15499,9864,15558,9880,15558,9891,15524,9909,15524,9909,15499e" filled="t" fillcolor="#9FA1A4" stroked="f">
                <v:path arrowok="t"/>
                <v:fill/>
              </v:shape>
            </v:group>
            <v:group style="position:absolute;left:9934;top:15499;width:73;height:87" coordorigin="9934,15499" coordsize="73,87">
              <v:shape style="position:absolute;left:9934;top:15499;width:73;height:87" coordorigin="9934,15499" coordsize="73,87" path="m9953,15499l9934,15499,9934,15554,9939,15572,9955,15583,9984,15585,10001,15574,10002,15571,9955,15571,9953,15561,9953,15499e" filled="t" fillcolor="#9FA1A4" stroked="f">
                <v:path arrowok="t"/>
                <v:fill/>
              </v:shape>
              <v:shape style="position:absolute;left:9934;top:15499;width:73;height:87" coordorigin="9934,15499" coordsize="73,87" path="m10007,15499l9988,15499,9988,15565,9984,15571,10002,15571,10007,15552,10007,15499e" filled="t" fillcolor="#9FA1A4" stroked="f">
                <v:path arrowok="t"/>
                <v:fill/>
              </v:shape>
            </v:group>
            <v:group style="position:absolute;left:10032;top:15499;width:72;height:86" coordorigin="10032,15499" coordsize="72,86">
              <v:shape style="position:absolute;left:10032;top:15499;width:72;height:86" coordorigin="10032,15499" coordsize="72,86" path="m10069,15499l10032,15499,10032,15585,10085,15581,10098,15570,10098,15569,10051,15569,10051,15514,10100,15514,10090,15504,10069,15499e" filled="t" fillcolor="#9FA1A4" stroked="f">
                <v:path arrowok="t"/>
                <v:fill/>
              </v:shape>
              <v:shape style="position:absolute;left:10032;top:15499;width:72;height:86" coordorigin="10032,15499" coordsize="72,86" path="m10100,15514l10083,15514,10089,15526,10089,15562,10079,15569,10098,15569,10104,15549,10104,15519,10100,15514e" filled="t" fillcolor="#9FA1A4" stroked="f">
                <v:path arrowok="t"/>
                <v:fill/>
              </v:shape>
            </v:group>
            <v:group style="position:absolute;left:10129;top:15499;width:19;height:86" coordorigin="10129,15499" coordsize="19,86">
              <v:shape style="position:absolute;left:10129;top:15499;width:19;height:86" coordorigin="10129,15499" coordsize="19,86" path="m10139,15499l10139,15585e" filled="f" stroked="t" strokeweight="1.046660pt" strokecolor="#9FA1A4">
                <v:path arrowok="t"/>
              </v:shape>
            </v:group>
            <v:group style="position:absolute;left:10164;top:15499;width:84;height:86" coordorigin="10164,15499" coordsize="84,86">
              <v:shape style="position:absolute;left:10164;top:15499;width:84;height:86" coordorigin="10164,15499" coordsize="84,86" path="m10216,15499l10197,15499,10164,15585,10183,15585,10190,15565,10241,15565,10236,15551,10195,15551,10206,15520,10224,15520,10216,15499e" filled="t" fillcolor="#9FA1A4" stroked="f">
                <v:path arrowok="t"/>
                <v:fill/>
              </v:shape>
              <v:shape style="position:absolute;left:10164;top:15499;width:84;height:86" coordorigin="10164,15499" coordsize="84,86" path="m10241,15565l10222,15565,10229,15585,10248,15585,10241,15565e" filled="t" fillcolor="#9FA1A4" stroked="f">
                <v:path arrowok="t"/>
                <v:fill/>
              </v:shape>
              <v:shape style="position:absolute;left:10164;top:15499;width:84;height:86" coordorigin="10164,15499" coordsize="84,86" path="m10224,15520l10206,15520,10217,15551,10236,15551,10224,15520e" filled="t" fillcolor="#9FA1A4" stroked="f">
                <v:path arrowok="t"/>
                <v:fill/>
              </v:shape>
            </v:group>
            <v:group style="position:absolute;left:10264;top:15499;width:72;height:86" coordorigin="10264,15499" coordsize="72,86">
              <v:shape style="position:absolute;left:10264;top:15499;width:72;height:86" coordorigin="10264,15499" coordsize="72,86" path="m10301,15499l10264,15499,10264,15585,10318,15581,10330,15570,10330,15569,10283,15569,10283,15514,10332,15514,10322,15504,10301,15499e" filled="t" fillcolor="#9FA1A4" stroked="f">
                <v:path arrowok="t"/>
                <v:fill/>
              </v:shape>
              <v:shape style="position:absolute;left:10264;top:15499;width:72;height:86" coordorigin="10264,15499" coordsize="72,86" path="m10332,15514l10315,15514,10321,15526,10321,15562,10311,15569,10330,15569,10336,15549,10336,15519,10332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268pt;margin-top:28.347015pt;width:538.582pt;height:56.693pt;mso-position-horizontal-relative:page;mso-position-vertical-relative:page;z-index:-5416" coordorigin="565,567" coordsize="10772,1134">
            <v:shape style="position:absolute;left:565;top:567;width:10772;height:1134" coordorigin="565,567" coordsize="10772,1134" path="m565,1701l11337,1701,11337,567,565,567,565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.706478pt;margin-top:453.746033pt;width:125.515544pt;height:187.552633pt;mso-position-horizontal-relative:page;mso-position-vertical-relative:page;z-index:-5415" coordorigin="514,9075" coordsize="2510,3751">
            <v:group style="position:absolute;left:522;top:12560;width:2428;height:260" coordorigin="522,12560" coordsize="2428,260">
              <v:shape style="position:absolute;left:522;top:12560;width:2428;height:260" coordorigin="522,12560" coordsize="2428,260" path="m2950,12560l2879,12561,2802,12562,2721,12563,2635,12564,2544,12566,2447,12567,2346,12568,2239,12569,2126,12569,2008,12570,1947,12571,1885,12571,1821,12571,1756,12571,1690,12572,1623,12572,1555,12572,1486,12572,1415,12572,1343,12573,1270,12573,1195,12573,1119,12573,1042,12573,963,12573,883,12573,801,12574,718,12574,634,12574,548,12574,534,12584,526,12601,522,12624,524,12641,538,12716,2936,12820,2926,12756,2922,12700,2923,12676,2937,12588,2950,12560,2950,12560xe" filled="f" stroked="t" strokeweight=".624697pt" strokecolor="#636466">
                <v:path arrowok="t"/>
              </v:shape>
            </v:group>
            <v:group style="position:absolute;left:2944;top:12566;width:46;height:254" coordorigin="2944,12566" coordsize="46,254">
              <v:shape style="position:absolute;left:2944;top:12566;width:46;height:254" coordorigin="2944,12566" coordsize="46,254" path="m2959,12820l2944,12740,2944,12718,2945,12698,2954,12622,2970,12566,2982,12580,2989,12601,2990,12621,2989,12641,2967,12691,2966,12711,2960,12791,2959,12811,2959,12820xe" filled="f" stroked="t" strokeweight=".510114pt" strokecolor="#636466">
                <v:path arrowok="t"/>
              </v:shape>
            </v:group>
            <v:group style="position:absolute;left:571;top:9309;width:2368;height:3250" coordorigin="571,9309" coordsize="2368,3250">
              <v:shape style="position:absolute;left:571;top:9309;width:2368;height:3250" coordorigin="571,9309" coordsize="2368,3250" path="m2939,9309l2936,9386,2933,9456,2931,9519,2929,9592,2928,9653,2928,9690,2929,9715,2930,9734,2931,9747,2904,9808,2888,9823,2873,9837,2864,9850,2857,9870,2861,9886,2876,9901,2892,9911,2910,9918,2919,9942,2933,10003,2936,10067,2935,10090,2934,10111,2933,10127,2931,10140,2924,10157,2912,10154,2905,10153,2898,10150,2898,10133,2888,10135,2838,10175,2823,10205,2835,10218,2854,10229,2877,10240,2894,10249,2909,10257,2911,10280,2913,10345,2913,10419,2914,10445,2915,10469,2916,10489,2917,10508,2899,10581,2888,10595,2873,10616,2861,10633,2855,10647,2853,10660,2866,10668,2877,10676,2889,10677,2902,10676,2914,10685,2925,10760,2927,10825,2926,10848,2918,10912,2902,10975,2842,11010,2821,11011,2801,11013,2785,11016,2765,11026,2749,11039,2768,11045,2788,11048,2808,11050,2831,11056,2848,11065,2864,11073,2885,11081,2919,11131,2919,11158,2919,11176,2918,11249,2917,11330,2904,11398,2835,11437,2817,11439,2819,11455,2833,11469,2853,11479,2871,11486,2889,11490,2890,11514,2893,11584,2896,11648,2897,11688,2898,11707,2901,11777,2907,11859,2915,11916,2918,11933,2920,11950,2922,11969,2921,11990,2912,12063,2910,12080,2907,12099,2900,12165,2897,12233,2895,12306,2894,12386,2893,12451,2893,12474,2893,12497,2894,12521,604,12559,613,12487,615,12425,615,12403,615,12380,609,12299,603,12235,599,12194,597,12175,592,12111,587,12038,587,12002,586,11982,585,11917,585,11849,585,11827,585,11805,586,11733,597,11668,626,11642,643,11631,695,11597,757,11589,772,11587,785,11571,790,11551,776,11542,757,11540,736,11541,711,11539,632,11518,600,11446,593,11369,593,11345,594,11328,596,11313,598,11298,600,11278,601,11202,601,11181,601,11161,601,11098,599,11037,596,10972,590,10905,584,10842,582,10823,576,10755,575,10704,575,10687,577,10671,578,10655,580,10636,582,10617,585,10597,587,10577,590,10556,592,10536,599,10476,601,10413,600,10392,596,10313,591,10253,581,10187,578,10166,575,10147,573,10129,571,10113,571,10084,575,10064,579,10049,584,10034,587,10013,595,9935,598,9895,618,9884,637,9875,655,9869,674,9865,697,9863,718,9864,736,9867,754,9872,741,9853,728,9837,714,9823,700,9812,682,9802,665,9804,648,9808,630,9813,611,9821,598,9815,584,9746,581,9670,579,9604,579,9584,579,9565,579,9495,2939,9309xe" filled="f" stroked="t" strokeweight=".547823pt" strokecolor="#636466">
                <v:path arrowok="t"/>
              </v:shape>
            </v:group>
            <v:group style="position:absolute;left:549;top:9134;width:2417;height:267" coordorigin="549,9134" coordsize="2417,267">
              <v:shape style="position:absolute;left:549;top:9134;width:2417;height:267" coordorigin="549,9134" coordsize="2417,267" path="m581,9156l584,9176,586,9196,587,9215,588,9235,587,9255,578,9320,559,9383,549,9399,559,9400,570,9400,582,9401,596,9401,610,9401,625,9401,697,9399,763,9397,838,9394,923,9389,955,9388,989,9386,1057,9382,1127,9378,1200,9374,1277,9370,1357,9366,1441,9361,1530,9356,1623,9352,1722,9347,1825,9342,1933,9336,2044,9331,2160,9326,2280,9320,2342,9318,2405,9315,2469,9312,2534,9309,2600,9306,2668,9303,2736,9300,2806,9297,2878,9294,2950,9291,2957,9273,2962,9255,2965,9235,2966,9211,2965,9190,2838,9134,2718,9134,2599,9134,2481,9134,2362,9134,2243,9135,2124,9136,2005,9137,1886,9138,1768,9139,1649,9140,1530,9142,1412,9143,1293,9145,1174,9147,1056,9148,937,9150,819,9152,700,9154,581,9156xe" filled="f" stroked="t" strokeweight=".624609pt" strokecolor="#636466">
                <v:path arrowok="t"/>
              </v:shape>
            </v:group>
            <v:group style="position:absolute;left:550;top:9085;width:2441;height:361" coordorigin="550,9085" coordsize="2441,361">
              <v:shape style="position:absolute;left:550;top:9085;width:2441;height:361" coordorigin="550,9085" coordsize="2441,361" path="m2975,9085l591,9120,593,9130,596,9147,597,9165,599,9184,599,9205,598,9227,590,9289,581,9330,576,9350,561,9412,550,9446,2970,9301,2990,9225,2992,9204,2991,9185,2990,9166,2988,9146,2984,9126,2980,9106,2975,9085e" filled="t" fillcolor="#FFFFFF" stroked="f">
                <v:path arrowok="t"/>
                <v:fill/>
              </v:shape>
            </v:group>
            <v:group style="position:absolute;left:550;top:9085;width:2441;height:361" coordorigin="550,9085" coordsize="2441,361">
              <v:shape style="position:absolute;left:550;top:9085;width:2441;height:361" coordorigin="550,9085" coordsize="2441,361" path="m591,9120l685,9120,782,9119,881,9119,982,9118,1086,9117,1192,9116,1302,9115,1414,9113,1529,9112,1648,9110,1708,9109,1769,9108,1830,9107,1892,9106,1955,9105,2018,9104,2082,9103,2146,9102,2211,9100,2277,9099,2344,9098,2411,9097,2478,9095,2547,9094,2616,9092,2686,9091,2757,9090,2829,9088,2901,9086,2975,9085,2988,9146,2992,9204,2990,9225,2970,9301,550,9446,556,9429,561,9412,566,9392,572,9370,576,9350,581,9330,594,9270,599,9205,599,9184,597,9165,596,9147,593,9130,591,9120xe" filled="f" stroked="t" strokeweight=".623498pt" strokecolor="#636466">
                <v:path arrowok="t"/>
              </v:shape>
            </v:group>
            <v:group style="position:absolute;left:525;top:12543;width:2459;height:273" coordorigin="525,12543" coordsize="2459,273">
              <v:shape style="position:absolute;left:525;top:12543;width:2459;height:273" coordorigin="525,12543" coordsize="2459,273" path="m2983,12543l2909,12545,558,12553,555,12557,545,12573,536,12590,530,12609,525,12631,525,12647,541,12711,566,12771,2962,12816,2957,12796,2953,12777,2946,12717,2945,12681,2946,12662,2958,12599,2973,12562,2983,12543e" filled="t" fillcolor="#FFFFFF" stroked="f">
                <v:path arrowok="t"/>
                <v:fill/>
              </v:shape>
            </v:group>
            <v:group style="position:absolute;left:525;top:12543;width:2459;height:273" coordorigin="525,12543" coordsize="2459,273">
              <v:shape style="position:absolute;left:525;top:12543;width:2459;height:273" coordorigin="525,12543" coordsize="2459,273" path="m558,12553l657,12553,755,12553,850,12553,942,12553,1033,12552,1122,12552,1208,12552,1293,12552,1376,12552,1456,12552,1535,12552,1612,12552,1687,12551,1760,12551,1831,12551,1900,12551,1968,12551,2034,12551,2098,12550,2160,12550,2220,12550,2278,12549,2388,12549,2489,12548,2583,12548,2669,12547,2747,12546,2818,12546,2880,12545,2960,12544,2983,12543,2958,12599,2946,12662,2948,12738,2962,12816,566,12771,541,12711,525,12647,525,12631,530,12609,536,12590,545,12573,555,12557,558,12553xe" filled="f" stroked="t" strokeweight=".624602pt" strokecolor="#636466">
                <v:path arrowok="t"/>
              </v:shape>
            </v:group>
            <v:group style="position:absolute;left:2944;top:12537;width:70;height:277" coordorigin="2944,12537" coordsize="70,277">
              <v:shape style="position:absolute;left:2944;top:12537;width:70;height:277" coordorigin="2944,12537" coordsize="70,277" path="m2981,12537l2954,12611,2945,12674,2944,12716,2945,12735,2946,12753,2950,12779,2957,12799,2965,12814,2974,12800,2986,12735,2991,12680,3012,12641,3014,12619,3014,12599,3010,12581,3002,12561,2991,12546,2981,12537e" filled="t" fillcolor="#FFFFFF" stroked="f">
                <v:path arrowok="t"/>
                <v:fill/>
              </v:shape>
            </v:group>
            <v:group style="position:absolute;left:2944;top:12537;width:70;height:277" coordorigin="2944,12537" coordsize="70,277">
              <v:shape style="position:absolute;left:2944;top:12537;width:70;height:277" coordorigin="2944,12537" coordsize="70,277" path="m2981,12537l2954,12611,2945,12674,2944,12716,2945,12735,2946,12753,2950,12779,2957,12799,2965,12814,2974,12800,2986,12735,2991,12680,3012,12641,3014,12619,3014,12599,3010,12581,3002,12561,2991,12546,2981,12537xe" filled="f" stroked="t" strokeweight=".513563pt" strokecolor="#636466">
                <v:path arrowok="t"/>
              </v:shape>
            </v:group>
            <v:group style="position:absolute;left:524;top:9159;width:69;height:214" coordorigin="524,9159" coordsize="69,214">
              <v:shape style="position:absolute;left:524;top:9159;width:69;height:214" coordorigin="524,9159" coordsize="69,214" path="m585,9159l566,9214,532,9227,529,9236,526,9251,524,9269,524,9291,526,9318,531,9338,540,9356,552,9373,561,9357,587,9282,593,9239,593,9219,592,9200,589,9180,585,9159e" filled="t" fillcolor="#FFFFFF" stroked="f">
                <v:path arrowok="t"/>
                <v:fill/>
              </v:shape>
            </v:group>
            <v:group style="position:absolute;left:524;top:9159;width:69;height:214" coordorigin="524,9159" coordsize="69,214">
              <v:shape style="position:absolute;left:524;top:9159;width:69;height:214" coordorigin="524,9159" coordsize="69,214" path="m532,9227l566,9214,585,9159,589,9180,592,9200,593,9219,593,9239,592,9258,576,9322,552,9373,540,9356,531,9338,526,9318,524,9291,524,9269,526,9251,529,9236,532,9227xe" filled="f" stroked="t" strokeweight=".517667pt" strokecolor="#63646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5.184479pt;margin-top:453.746033pt;width:125.515544pt;height:187.552633pt;mso-position-horizontal-relative:page;mso-position-vertical-relative:page;z-index:-5414" coordorigin="3304,9075" coordsize="2510,3751">
            <v:group style="position:absolute;left:3312;top:12560;width:2428;height:260" coordorigin="3312,12560" coordsize="2428,260">
              <v:shape style="position:absolute;left:3312;top:12560;width:2428;height:260" coordorigin="3312,12560" coordsize="2428,260" path="m5740,12560l5668,12561,5592,12562,5511,12563,5425,12564,5333,12566,5237,12567,5135,12568,5028,12569,4916,12569,4798,12570,4737,12571,4674,12571,4611,12571,4546,12571,4480,12572,4413,12572,4345,12572,4275,12572,4205,12572,4132,12573,4059,12573,3985,12573,3909,12573,3831,12573,3753,12573,3672,12573,3591,12574,3508,12574,3423,12574,3338,12574,3324,12584,3315,12601,3312,12624,3313,12641,3327,12716,5726,12820,5716,12756,5712,12700,5712,12676,5727,12588,5739,12560,5740,12560xe" filled="f" stroked="t" strokeweight=".624697pt" strokecolor="#636466">
                <v:path arrowok="t"/>
              </v:shape>
            </v:group>
            <v:group style="position:absolute;left:5734;top:12566;width:46;height:254" coordorigin="5734,12566" coordsize="46,254">
              <v:shape style="position:absolute;left:5734;top:12566;width:46;height:254" coordorigin="5734,12566" coordsize="46,254" path="m5748,12820l5734,12740,5734,12718,5734,12698,5743,12622,5760,12566,5772,12580,5778,12601,5780,12621,5779,12641,5756,12691,5755,12711,5750,12791,5749,12811,5748,12820xe" filled="f" stroked="t" strokeweight=".510114pt" strokecolor="#636466">
                <v:path arrowok="t"/>
              </v:shape>
            </v:group>
            <v:group style="position:absolute;left:3360;top:9309;width:2368;height:3250" coordorigin="3360,9309" coordsize="2368,3250">
              <v:shape style="position:absolute;left:3360;top:9309;width:2368;height:3250" coordorigin="3360,9309" coordsize="2368,3250" path="m5728,9309l5726,9386,5723,9456,5721,9519,5719,9592,5717,9653,5717,9690,5718,9715,5720,9734,5721,9747,5693,9808,5677,9823,5663,9837,5653,9850,5647,9870,5651,9886,5665,9901,5681,9911,5700,9918,5709,9942,5723,10003,5725,10067,5725,10090,5724,10111,5722,10127,5720,10140,5714,10157,5701,10154,5695,10153,5687,10150,5687,10133,5678,10135,5628,10175,5613,10205,5624,10218,5644,10229,5666,10240,5684,10249,5699,10257,5700,10280,5703,10345,5703,10419,5703,10445,5705,10469,5706,10489,5707,10508,5689,10581,5678,10595,5663,10616,5651,10633,5645,10647,5643,10660,5656,10668,5666,10676,5678,10677,5692,10676,5704,10685,5715,10760,5717,10825,5716,10848,5708,10912,5691,10975,5632,11010,5610,11011,5591,11013,5575,11016,5554,11026,5539,11039,5557,11045,5577,11048,5597,11050,5620,11056,5638,11065,5654,11073,5675,11081,5708,11131,5709,11158,5709,11176,5708,11249,5707,11330,5694,11398,5625,11437,5607,11439,5608,11455,5622,11469,5642,11479,5661,11486,5679,11490,5680,11514,5683,11584,5685,11648,5687,11688,5688,11707,5690,11777,5696,11859,5705,11916,5708,11933,5710,11950,5711,11969,5710,11990,5702,12063,5699,12080,5697,12099,5690,12165,5687,12233,5684,12306,5683,12386,5683,12451,5683,12474,5683,12497,5683,12521,3393,12559,3402,12487,3405,12425,3405,12403,3405,12380,3399,12299,3393,12235,3389,12194,3387,12175,3381,12111,3377,12038,3377,12002,3376,11982,3375,11917,3374,11849,3374,11827,3374,11805,3376,11733,3386,11668,3416,11642,3433,11631,3484,11597,3547,11589,3561,11587,3575,11571,3580,11551,3565,11542,3546,11540,3526,11541,3500,11539,3421,11518,3390,11446,3383,11369,3383,11345,3384,11328,3386,11313,3388,11298,3389,11278,3391,11202,3391,11181,3391,11161,3390,11098,3389,11037,3386,10972,3380,10905,3373,10842,3371,10823,3366,10755,3364,10704,3365,10687,3366,10671,3368,10655,3370,10636,3372,10617,3374,10597,3377,10577,3379,10556,3382,10536,3388,10476,3390,10413,3390,10392,3386,10313,3380,10253,3371,10187,3367,10166,3365,10147,3362,10129,3360,10113,3361,10084,3364,10064,3369,10049,3373,10034,3376,10013,3385,9935,3388,9895,3407,9884,3426,9875,3445,9869,3463,9865,3487,9863,3507,9864,3526,9867,3543,9872,3531,9853,3517,9837,3503,9823,3490,9812,3471,9802,3455,9804,3438,9808,3420,9813,3400,9821,3388,9815,3374,9746,3370,9670,3368,9604,3368,9584,3368,9565,3369,9495,5728,9309xe" filled="f" stroked="t" strokeweight=".547823pt" strokecolor="#636466">
                <v:path arrowok="t"/>
              </v:shape>
            </v:group>
            <v:group style="position:absolute;left:3339;top:9134;width:2417;height:267" coordorigin="3339,9134" coordsize="2417,267">
              <v:shape style="position:absolute;left:3339;top:9134;width:2417;height:267" coordorigin="3339,9134" coordsize="2417,267" path="m3371,9156l3374,9176,3376,9196,3377,9215,3377,9235,3377,9255,3368,9320,3349,9383,3339,9399,3349,9400,3360,9400,3372,9401,3385,9401,3399,9401,3415,9401,3487,9399,3552,9397,3627,9394,3712,9389,3745,9388,3778,9386,3846,9382,3917,9378,3990,9374,4066,9370,4147,9366,4231,9361,4319,9356,4413,9352,4512,9347,4615,9342,4722,9336,4834,9331,4950,9326,5070,9320,5131,9318,5194,9315,5258,9312,5323,9309,5390,9306,5457,9303,5526,9300,5596,9297,5667,9294,5739,9291,5746,9273,5752,9255,5755,9235,5755,9211,5754,9190,5627,9134,5508,9134,5389,9134,5270,9134,5151,9134,5032,9135,4913,9136,4795,9137,4676,9138,4557,9139,4438,9140,4320,9142,4201,9143,4082,9145,3964,9147,3845,9148,3727,9150,3608,9152,3490,9154,3371,9156xe" filled="f" stroked="t" strokeweight=".624609pt" strokecolor="#636466">
                <v:path arrowok="t"/>
              </v:shape>
            </v:group>
            <v:group style="position:absolute;left:3340;top:9085;width:2441;height:361" coordorigin="3340,9085" coordsize="2441,361">
              <v:shape style="position:absolute;left:3340;top:9085;width:2441;height:361" coordorigin="3340,9085" coordsize="2441,361" path="m5764,9085l3381,9120,3383,9130,3385,9147,3387,9165,3388,9184,3388,9205,3388,9227,3380,9289,3370,9330,3366,9350,3350,9412,3340,9446,5759,9301,5780,9225,5781,9204,5781,9185,5780,9166,5777,9146,5774,9126,5770,9106,5764,9085e" filled="t" fillcolor="#FFFFFF" stroked="f">
                <v:path arrowok="t"/>
                <v:fill/>
              </v:shape>
            </v:group>
            <v:group style="position:absolute;left:3340;top:9085;width:2441;height:361" coordorigin="3340,9085" coordsize="2441,361">
              <v:shape style="position:absolute;left:3340;top:9085;width:2441;height:361" coordorigin="3340,9085" coordsize="2441,361" path="m3381,9120l3475,9120,3571,9119,3670,9119,3771,9118,3875,9117,3982,9116,4091,9115,4203,9113,4319,9112,4437,9110,4498,9109,4559,9108,4620,9107,4682,9106,4745,9105,4808,9104,4872,9103,4936,9102,5001,9100,5067,9099,5133,9098,5200,9097,5268,9095,5337,9094,5406,9092,5476,9091,5547,9090,5618,9088,5691,9086,5764,9085,5777,9146,5781,9204,5780,9225,5759,9301,3340,9446,3345,9429,3350,9412,3356,9392,3361,9370,3366,9350,3370,9330,3383,9270,3388,9205,3388,9184,3387,9165,3385,9147,3383,9130,3381,9120xe" filled="f" stroked="t" strokeweight=".623498pt" strokecolor="#636466">
                <v:path arrowok="t"/>
              </v:shape>
            </v:group>
            <v:group style="position:absolute;left:3314;top:12543;width:2459;height:273" coordorigin="3314,12543" coordsize="2459,273">
              <v:shape style="position:absolute;left:3314;top:12543;width:2459;height:273" coordorigin="3314,12543" coordsize="2459,273" path="m5773,12543l5698,12545,3348,12553,3345,12557,3335,12573,3326,12590,3319,12609,3314,12631,3315,12647,3331,12711,3356,12771,5751,12816,5747,12796,5743,12777,5736,12717,5734,12681,5735,12662,5747,12599,5763,12562,5773,12543e" filled="t" fillcolor="#FFFFFF" stroked="f">
                <v:path arrowok="t"/>
                <v:fill/>
              </v:shape>
            </v:group>
            <v:group style="position:absolute;left:3314;top:12543;width:2459;height:273" coordorigin="3314,12543" coordsize="2459,273">
              <v:shape style="position:absolute;left:3314;top:12543;width:2459;height:273" coordorigin="3314,12543" coordsize="2459,273" path="m3348,12553l3447,12553,3544,12553,3639,12553,3732,12553,3823,12552,3911,12552,3998,12552,4083,12552,4165,12552,4246,12552,4325,12552,4401,12552,4476,12551,4549,12551,4621,12551,4690,12551,4757,12551,4823,12551,4887,12550,4950,12550,5010,12550,5067,12549,5177,12549,5279,12548,5373,12548,5459,12547,5537,12546,5607,12546,5670,12545,5750,12544,5773,12543,5747,12599,5735,12662,5737,12738,5751,12816,3356,12771,3331,12711,3315,12647,3314,12631,3319,12609,3326,12590,3335,12573,3345,12557,3348,12553xe" filled="f" stroked="t" strokeweight=".624602pt" strokecolor="#636466">
                <v:path arrowok="t"/>
              </v:shape>
            </v:group>
            <v:group style="position:absolute;left:5734;top:12537;width:70;height:277" coordorigin="5734,12537" coordsize="70,277">
              <v:shape style="position:absolute;left:5734;top:12537;width:70;height:277" coordorigin="5734,12537" coordsize="70,277" path="m5770,12537l5744,12611,5735,12674,5734,12716,5734,12735,5736,12753,5740,12779,5746,12799,5754,12814,5764,12800,5776,12735,5781,12680,5802,12641,5804,12619,5803,12599,5800,12581,5792,12561,5780,12546,5770,12537e" filled="t" fillcolor="#FFFFFF" stroked="f">
                <v:path arrowok="t"/>
                <v:fill/>
              </v:shape>
            </v:group>
            <v:group style="position:absolute;left:5734;top:12537;width:70;height:277" coordorigin="5734,12537" coordsize="70,277">
              <v:shape style="position:absolute;left:5734;top:12537;width:70;height:277" coordorigin="5734,12537" coordsize="70,277" path="m5770,12537l5744,12611,5735,12674,5734,12716,5734,12735,5736,12753,5740,12779,5746,12799,5754,12814,5764,12800,5776,12735,5781,12680,5802,12641,5804,12619,5803,12599,5800,12581,5792,12561,5780,12546,5770,12537xe" filled="f" stroked="t" strokeweight=".513563pt" strokecolor="#636466">
                <v:path arrowok="t"/>
              </v:shape>
            </v:group>
            <v:group style="position:absolute;left:3314;top:9159;width:69;height:214" coordorigin="3314,9159" coordsize="69,214">
              <v:shape style="position:absolute;left:3314;top:9159;width:69;height:214" coordorigin="3314,9159" coordsize="69,214" path="m3374,9159l3356,9214,3321,9227,3319,9236,3316,9251,3314,9269,3314,9291,3316,9318,3321,9338,3329,9356,3341,9373,3351,9357,3377,9282,3383,9239,3383,9219,3381,9200,3378,9180,3374,9159e" filled="t" fillcolor="#FFFFFF" stroked="f">
                <v:path arrowok="t"/>
                <v:fill/>
              </v:shape>
            </v:group>
            <v:group style="position:absolute;left:3314;top:9159;width:69;height:214" coordorigin="3314,9159" coordsize="69,214">
              <v:shape style="position:absolute;left:3314;top:9159;width:69;height:214" coordorigin="3314,9159" coordsize="69,214" path="m3321,9227l3356,9214,3374,9159,3378,9180,3381,9200,3383,9219,3383,9239,3382,9258,3365,9322,3341,9373,3329,9356,3321,9338,3316,9318,3314,9291,3314,9269,3316,9251,3319,9236,3321,9227xe" filled="f" stroked="t" strokeweight=".517667pt" strokecolor="#63646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662476pt;margin-top:453.746033pt;width:125.515544pt;height:187.552633pt;mso-position-horizontal-relative:page;mso-position-vertical-relative:page;z-index:-5413" coordorigin="6093,9075" coordsize="2510,3751">
            <v:group style="position:absolute;left:6102;top:12560;width:2428;height:260" coordorigin="6102,12560" coordsize="2428,260">
              <v:shape style="position:absolute;left:6102;top:12560;width:2428;height:260" coordorigin="6102,12560" coordsize="2428,260" path="m8529,12560l8458,12561,8381,12562,8300,12563,8214,12564,8123,12566,8027,12567,7925,12568,7818,12569,7705,12569,7587,12570,7526,12571,7464,12571,7400,12571,7335,12571,7270,12572,7203,12572,7134,12572,7065,12572,6994,12572,6922,12573,6849,12573,6774,12573,6698,12573,6621,12573,6542,12573,6462,12573,6380,12574,6297,12574,6213,12574,6127,12574,6114,12584,6105,12601,6102,12624,6103,12641,6117,12716,8515,12820,8505,12756,8501,12700,8502,12676,8516,12588,8529,12560,8529,12560xe" filled="f" stroked="t" strokeweight=".624697pt" strokecolor="#636466">
                <v:path arrowok="t"/>
              </v:shape>
            </v:group>
            <v:group style="position:absolute;left:8523;top:12566;width:46;height:254" coordorigin="8523,12566" coordsize="46,254">
              <v:shape style="position:absolute;left:8523;top:12566;width:46;height:254" coordorigin="8523,12566" coordsize="46,254" path="m8538,12820l8524,12740,8523,12718,8524,12698,8533,12622,8549,12566,8561,12580,8568,12601,8569,12621,8568,12641,8546,12691,8545,12711,8540,12791,8538,12811,8538,12820xe" filled="f" stroked="t" strokeweight=".510114pt" strokecolor="#636466">
                <v:path arrowok="t"/>
              </v:shape>
            </v:group>
            <v:group style="position:absolute;left:6150;top:9309;width:2368;height:3250" coordorigin="6150,9309" coordsize="2368,3250">
              <v:shape style="position:absolute;left:6150;top:9309;width:2368;height:3250" coordorigin="6150,9309" coordsize="2368,3250" path="m8518,9309l8515,9386,8513,9456,8510,9519,8508,9592,8507,9653,8507,9690,8508,9715,8510,9734,8510,9747,8483,9808,8467,9823,8452,9837,8443,9850,8436,9870,8440,9886,8455,9901,8471,9911,8489,9918,8498,9942,8512,10003,8515,10067,8514,10090,8513,10111,8512,10127,8510,10140,8503,10157,8491,10154,8484,10153,8477,10150,8477,10133,8467,10135,8417,10175,8402,10205,8414,10218,8433,10229,8456,10240,8474,10249,8489,10257,8490,10280,8492,10345,8492,10419,8493,10445,8494,10469,8495,10489,8496,10508,8478,10581,8467,10595,8452,10616,8440,10633,8434,10647,8433,10660,8445,10668,8456,10676,8468,10677,8481,10676,8493,10685,8505,10760,8507,10825,8505,10848,8497,10912,8481,10975,8421,11010,8400,11011,8380,11013,8364,11016,8344,11026,8329,11039,8347,11045,8367,11048,8387,11050,8410,11056,8427,11065,8443,11073,8464,11081,8498,11131,8498,11158,8498,11176,8497,11249,8496,11330,8483,11398,8414,11437,8396,11439,8398,11455,8412,11469,8432,11479,8450,11486,8468,11490,8470,11514,8473,11584,8475,11648,8476,11688,8477,11707,8480,11777,8486,11859,8494,11916,8497,11933,8499,11950,8501,11969,8500,11990,8492,12063,8489,12080,8486,12099,8479,12165,8476,12233,8474,12306,8473,12386,8473,12451,8473,12474,8473,12497,8473,12521,6183,12559,6192,12487,6194,12425,6195,12403,6194,12380,6189,12299,6182,12235,6178,12194,6176,12175,6171,12111,6167,12038,6166,12002,6166,11982,6164,11917,6164,11849,6164,11827,6164,11805,6165,11733,6176,11668,6206,11642,6222,11631,6274,11597,6336,11589,6351,11587,6364,11571,6369,11551,6355,11542,6336,11540,6315,11541,6290,11539,6211,11518,6179,11446,6172,11369,6172,11345,6173,11328,6175,11313,6177,11298,6179,11278,6180,11202,6180,11181,6180,11161,6180,11098,6179,11037,6175,10972,6169,10905,6163,10842,6161,10823,6155,10755,6154,10704,6155,10687,6156,10671,6158,10655,6160,10636,6162,10617,6164,10597,6166,10577,6169,10556,6171,10536,6178,10476,6180,10413,6180,10392,6175,10313,6170,10253,6160,10187,6157,10166,6154,10147,6152,10129,6150,10113,6151,10084,6154,10064,6158,10049,6163,10034,6166,10013,6174,9935,6177,9895,6197,9884,6216,9875,6234,9869,6253,9865,6276,9863,6297,9864,6315,9867,6333,9872,6320,9853,6307,9837,6293,9823,6279,9812,6261,9802,6244,9804,6228,9808,6210,9813,6190,9821,6177,9815,6163,9746,6160,9670,6158,9604,6158,9584,6158,9565,6159,9495,8518,9309xe" filled="f" stroked="t" strokeweight=".547823pt" strokecolor="#636466">
                <v:path arrowok="t"/>
              </v:shape>
            </v:group>
            <v:group style="position:absolute;left:6128;top:9134;width:2417;height:267" coordorigin="6128,9134" coordsize="2417,267">
              <v:shape style="position:absolute;left:6128;top:9134;width:2417;height:267" coordorigin="6128,9134" coordsize="2417,267" path="m6161,9156l6163,9176,6165,9196,6167,9215,6167,9235,6166,9255,6157,9320,6138,9383,6128,9399,6138,9400,6149,9400,6161,9401,6175,9401,6189,9401,6204,9401,6277,9399,6342,9397,6417,9394,6502,9389,6534,9388,6568,9386,6636,9382,6706,9378,6779,9374,6856,9370,6936,9366,7020,9361,7109,9356,7202,9352,7301,9347,7405,9342,7512,9336,7623,9331,7739,9326,7859,9320,7921,9318,7984,9315,8048,9312,8113,9309,8179,9306,8247,9303,8316,9300,8385,9297,8457,9294,8529,9291,8536,9273,8541,9255,8545,9235,8545,9211,8544,9190,8417,9134,8298,9134,8179,9134,8060,9134,7941,9134,7822,9135,7703,9136,7584,9137,7465,9138,7347,9139,7228,9140,7109,9142,6991,9143,6872,9145,6753,9147,6635,9148,6516,9150,6398,9152,6279,9154,6161,9156xe" filled="f" stroked="t" strokeweight=".624609pt" strokecolor="#636466">
                <v:path arrowok="t"/>
              </v:shape>
            </v:group>
            <v:group style="position:absolute;left:6129;top:9085;width:2441;height:361" coordorigin="6129,9085" coordsize="2441,361">
              <v:shape style="position:absolute;left:6129;top:9085;width:2441;height:361" coordorigin="6129,9085" coordsize="2441,361" path="m8554,9085l6170,9120,6172,9130,6175,9147,6177,9165,6178,9184,6178,9205,6177,9227,6169,9289,6160,9330,6155,9350,6140,9412,6129,9446,8549,9301,8569,9225,8571,9204,8571,9185,8569,9166,8567,9146,8563,9126,8559,9106,8554,9085e" filled="t" fillcolor="#FFFFFF" stroked="f">
                <v:path arrowok="t"/>
                <v:fill/>
              </v:shape>
            </v:group>
            <v:group style="position:absolute;left:6129;top:9085;width:2441;height:361" coordorigin="6129,9085" coordsize="2441,361">
              <v:shape style="position:absolute;left:6129;top:9085;width:2441;height:361" coordorigin="6129,9085" coordsize="2441,361" path="m6170,9120l6264,9120,6361,9119,6460,9119,6561,9118,6665,9117,6771,9116,6881,9115,6993,9113,7108,9112,7227,9110,7287,9109,7348,9108,7410,9107,7472,9106,7534,9105,7597,9104,7661,9103,7725,9102,7791,9100,7856,9099,7923,9098,7990,9097,8058,9095,8126,9094,8195,9092,8265,9091,8336,9090,8408,9088,8480,9086,8554,9085,8567,9146,8571,9204,8569,9225,8549,9301,6129,9446,6135,9429,6140,9412,6145,9392,6151,9370,6155,9350,6160,9330,6173,9270,6178,9205,6178,9184,6177,9165,6175,9147,6172,9130,6170,9120xe" filled="f" stroked="t" strokeweight=".623498pt" strokecolor="#636466">
                <v:path arrowok="t"/>
              </v:shape>
            </v:group>
            <v:group style="position:absolute;left:6104;top:12543;width:2459;height:273" coordorigin="6104,12543" coordsize="2459,273">
              <v:shape style="position:absolute;left:6104;top:12543;width:2459;height:273" coordorigin="6104,12543" coordsize="2459,273" path="m8563,12543l8488,12545,6137,12553,6135,12557,6124,12573,6116,12590,6109,12609,6104,12631,6104,12647,6121,12711,6145,12771,8541,12816,8536,12796,8533,12777,8525,12717,8524,12681,8525,12662,8537,12599,8553,12562,8563,12543e" filled="t" fillcolor="#FFFFFF" stroked="f">
                <v:path arrowok="t"/>
                <v:fill/>
              </v:shape>
            </v:group>
            <v:group style="position:absolute;left:6104;top:12543;width:2459;height:273" coordorigin="6104,12543" coordsize="2459,273">
              <v:shape style="position:absolute;left:6104;top:12543;width:2459;height:273" coordorigin="6104,12543" coordsize="2459,273" path="m6137,12553l6237,12553,6334,12553,6429,12553,6521,12553,6612,12552,6701,12552,6788,12552,6872,12552,6955,12552,7036,12552,7114,12552,7191,12552,7266,12551,7339,12551,7410,12551,7480,12551,7547,12551,7613,12551,7677,12550,7739,12550,7799,12550,7857,12549,7967,12549,8069,12548,8162,12548,8248,12547,8326,12546,8397,12546,8459,12545,8540,12544,8563,12543,8537,12599,8525,12662,8527,12738,8541,12816,6145,12771,6121,12711,6104,12647,6104,12631,6109,12609,6116,12590,6124,12573,6135,12557,6137,12553xe" filled="f" stroked="t" strokeweight=".624602pt" strokecolor="#636466">
                <v:path arrowok="t"/>
              </v:shape>
            </v:group>
            <v:group style="position:absolute;left:8523;top:12537;width:70;height:277" coordorigin="8523,12537" coordsize="70,277">
              <v:shape style="position:absolute;left:8523;top:12537;width:70;height:277" coordorigin="8523,12537" coordsize="70,277" path="m8560,12537l8533,12611,8525,12674,8523,12716,8524,12735,8525,12753,8529,12779,8536,12799,8544,12814,8553,12800,8565,12735,8570,12680,8591,12641,8594,12619,8593,12599,8590,12581,8581,12561,8570,12546,8560,12537e" filled="t" fillcolor="#FFFFFF" stroked="f">
                <v:path arrowok="t"/>
                <v:fill/>
              </v:shape>
            </v:group>
            <v:group style="position:absolute;left:8523;top:12537;width:70;height:277" coordorigin="8523,12537" coordsize="70,277">
              <v:shape style="position:absolute;left:8523;top:12537;width:70;height:277" coordorigin="8523,12537" coordsize="70,277" path="m8560,12537l8533,12611,8525,12674,8523,12716,8524,12735,8525,12753,8529,12779,8536,12799,8544,12814,8553,12800,8565,12735,8570,12680,8591,12641,8594,12619,8593,12599,8590,12581,8581,12561,8570,12546,8560,12537xe" filled="f" stroked="t" strokeweight=".513563pt" strokecolor="#636466">
                <v:path arrowok="t"/>
              </v:shape>
            </v:group>
            <v:group style="position:absolute;left:6103;top:9159;width:69;height:214" coordorigin="6103,9159" coordsize="69,214">
              <v:shape style="position:absolute;left:6103;top:9159;width:69;height:214" coordorigin="6103,9159" coordsize="69,214" path="m6164,9159l6145,9214,6111,9227,6108,9236,6105,9251,6103,9269,6103,9291,6105,9318,6110,9338,6119,9356,6131,9373,6140,9357,6166,9282,6172,9239,6172,9219,6171,9200,6168,9180,6164,9159e" filled="t" fillcolor="#FFFFFF" stroked="f">
                <v:path arrowok="t"/>
                <v:fill/>
              </v:shape>
            </v:group>
            <v:group style="position:absolute;left:6103;top:9159;width:69;height:214" coordorigin="6103,9159" coordsize="69,214">
              <v:shape style="position:absolute;left:6103;top:9159;width:69;height:214" coordorigin="6103,9159" coordsize="69,214" path="m6111,9227l6145,9214,6164,9159,6168,9180,6171,9200,6172,9219,6172,9239,6171,9258,6155,9322,6131,9373,6119,9356,6110,9338,6105,9318,6103,9291,6103,9269,6105,9251,6108,9236,6111,9227xe" filled="f" stroked="t" strokeweight=".517667pt" strokecolor="#63646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4.140472pt;margin-top:453.746033pt;width:125.515544pt;height:187.552633pt;mso-position-horizontal-relative:page;mso-position-vertical-relative:page;z-index:-5412" coordorigin="8883,9075" coordsize="2510,3751">
            <v:group style="position:absolute;left:8891;top:12560;width:2428;height:260" coordorigin="8891,12560" coordsize="2428,260">
              <v:shape style="position:absolute;left:8891;top:12560;width:2428;height:260" coordorigin="8891,12560" coordsize="2428,260" path="m11319,12560l11247,12561,11171,12562,11090,12563,11004,12564,10912,12566,10816,12567,10714,12568,10607,12569,10495,12569,10377,12570,10316,12571,10253,12571,10190,12571,10125,12571,10059,12572,9992,12572,9924,12572,9854,12572,9784,12572,9712,12573,9638,12573,9564,12573,9488,12573,9410,12573,9332,12573,9252,12573,9170,12574,9087,12574,9003,12574,8917,12574,8903,12584,8895,12601,8891,12624,8892,12641,8906,12716,11305,12820,11295,12756,11291,12700,11291,12676,11306,12588,11318,12560,11319,12560xe" filled="f" stroked="t" strokeweight=".624697pt" strokecolor="#636466">
                <v:path arrowok="t"/>
              </v:shape>
            </v:group>
            <v:group style="position:absolute;left:11313;top:12566;width:46;height:254" coordorigin="11313,12566" coordsize="46,254">
              <v:shape style="position:absolute;left:11313;top:12566;width:46;height:254" coordorigin="11313,12566" coordsize="46,254" path="m11327,12820l11313,12740,11313,12718,11313,12698,11322,12622,11339,12566,11351,12580,11357,12601,11359,12621,11358,12641,11335,12691,11334,12711,11329,12791,11328,12811,11327,12820xe" filled="f" stroked="t" strokeweight=".510114pt" strokecolor="#636466">
                <v:path arrowok="t"/>
              </v:shape>
            </v:group>
            <v:group style="position:absolute;left:8940;top:9309;width:2368;height:3250" coordorigin="8940,9309" coordsize="2368,3250">
              <v:shape style="position:absolute;left:8940;top:9309;width:2368;height:3250" coordorigin="8940,9309" coordsize="2368,3250" path="m11307,9309l11305,9386,11302,9456,11300,9519,11298,9592,11296,9653,11296,9690,11298,9715,11299,9734,11300,9747,11272,9808,11256,9823,11242,9837,11232,9850,11226,9870,11230,9886,11244,9901,11260,9911,11279,9918,11288,9942,11302,10003,11304,10067,11304,10090,11303,10111,11301,10127,11299,10140,11293,10157,11281,10154,11274,10153,11267,10150,11266,10133,11257,10135,11207,10175,11192,10205,11203,10218,11223,10229,11245,10240,11263,10249,11278,10257,11280,10280,11282,10345,11282,10419,11283,10445,11284,10469,11285,10489,11286,10508,11268,10581,11257,10595,11242,10616,11230,10633,11224,10647,11222,10660,11235,10668,11246,10676,11257,10677,11271,10676,11283,10685,11294,10760,11296,10825,11295,10848,11287,10912,11270,10975,11211,11010,11190,11011,11170,11013,11154,11016,11133,11026,11118,11039,11137,11045,11156,11048,11177,11050,11199,11056,11217,11065,11233,11073,11254,11081,11287,11131,11288,11158,11288,11176,11287,11249,11286,11330,11273,11398,11204,11437,11186,11439,11187,11455,11201,11469,11221,11479,11240,11486,11258,11490,11259,11514,11262,11584,11265,11648,11266,11688,11267,11707,11269,11777,11275,11859,11284,11916,11287,11933,11289,11950,11290,11969,11289,11990,11281,12063,11278,12080,11276,12099,11269,12165,11266,12233,11264,12306,11262,12386,11262,12451,11262,12474,11262,12497,11262,12521,8972,12559,8981,12487,8984,12425,8984,12403,8984,12380,8978,12299,8972,12235,8968,12194,8966,12175,8960,12111,8956,12038,8956,12002,8955,11982,8954,11917,8953,11849,8953,11827,8953,11805,8955,11733,8965,11668,8995,11642,9012,11631,9064,11597,9126,11589,9140,11587,9154,11571,9159,11551,9145,11542,9126,11540,9105,11541,9079,11539,9000,11518,8969,11446,8962,11369,8962,11345,8963,11328,8965,11313,8967,11298,8969,11278,8970,11202,8970,11181,8970,11161,8969,11098,8968,11037,8965,10972,8959,10905,8952,10842,8950,10823,8945,10755,8943,10704,8944,10687,8945,10671,8947,10655,8949,10636,8951,10617,8953,10597,8956,10577,8958,10556,8961,10536,8967,10476,8970,10413,8969,10392,8965,10313,8959,10253,8950,10187,8947,10166,8944,10147,8941,10129,8940,10113,8940,10084,8943,10064,8948,10049,8952,10034,8955,10013,8964,9935,8967,9895,8986,9884,9005,9875,9024,9869,9042,9865,9066,9863,9086,9864,9105,9867,9122,9872,9110,9853,9096,9837,9082,9823,9069,9812,9050,9802,9034,9804,9017,9808,8999,9813,8979,9821,8967,9815,8953,9746,8949,9670,8947,9604,8947,9584,8947,9565,8948,9495,11307,9309xe" filled="f" stroked="t" strokeweight=".547823pt" strokecolor="#636466">
                <v:path arrowok="t"/>
              </v:shape>
            </v:group>
            <v:group style="position:absolute;left:8918;top:9134;width:2417;height:267" coordorigin="8918,9134" coordsize="2417,267">
              <v:shape style="position:absolute;left:8918;top:9134;width:2417;height:267" coordorigin="8918,9134" coordsize="2417,267" path="m8950,9156l8953,9176,8955,9196,8956,9215,8956,9235,8956,9255,8947,9320,8928,9383,8918,9399,8928,9400,8939,9400,8951,9401,8964,9401,8979,9401,8994,9401,9066,9399,9132,9397,9207,9394,9291,9389,9324,9388,9357,9386,9425,9382,9496,9378,9569,9374,9646,9370,9726,9366,9810,9361,9899,9356,9992,9352,10091,9347,10194,9342,10301,9336,10413,9331,10529,9326,10649,9320,10711,9318,10773,9315,10837,9312,10903,9309,10969,9306,11036,9303,11105,9300,11175,9297,11246,9294,11319,9291,11326,9273,11331,9255,11334,9235,11334,9211,11334,9190,11206,9134,11087,9134,10968,9134,10849,9134,10730,9134,10611,9135,10493,9136,10374,9137,10255,9138,10136,9139,10018,9140,9899,9142,9780,9143,9662,9145,9543,9147,9424,9148,9306,9150,9187,9152,9069,9154,8950,9156xe" filled="f" stroked="t" strokeweight=".624609pt" strokecolor="#636466">
                <v:path arrowok="t"/>
              </v:shape>
            </v:group>
            <v:group style="position:absolute;left:8919;top:9085;width:2441;height:361" coordorigin="8919,9085" coordsize="2441,361">
              <v:shape style="position:absolute;left:8919;top:9085;width:2441;height:361" coordorigin="8919,9085" coordsize="2441,361" path="m11343,9085l8960,9120,8962,9130,8964,9147,8966,9165,8967,9184,8968,9205,8967,9227,8959,9289,8949,9330,8945,9350,8930,9412,8919,9446,11338,9301,11359,9225,11360,9204,11360,9185,11359,9166,11356,9146,11353,9126,11349,9106,11343,9085e" filled="t" fillcolor="#FFFFFF" stroked="f">
                <v:path arrowok="t"/>
                <v:fill/>
              </v:shape>
            </v:group>
            <v:group style="position:absolute;left:8919;top:9085;width:2441;height:361" coordorigin="8919,9085" coordsize="2441,361">
              <v:shape style="position:absolute;left:8919;top:9085;width:2441;height:361" coordorigin="8919,9085" coordsize="2441,361" path="m8960,9120l9054,9120,9150,9119,9249,9119,9351,9118,9454,9117,9561,9116,9670,9115,9783,9113,9898,9112,10016,9110,10077,9109,10138,9108,10199,9107,10261,9106,10324,9105,10387,9104,10451,9103,10515,9102,10580,9100,10646,9099,10712,9098,10779,9097,10847,9095,10916,9094,10985,9092,11055,9091,11126,9090,11198,9088,11270,9086,11343,9085,11356,9146,11360,9204,11359,9225,11338,9301,8919,9446,8924,9429,8930,9412,8935,9392,8940,9370,8945,9350,8949,9330,8962,9270,8968,9205,8967,9184,8966,9165,8964,9147,8962,9130,8960,9120xe" filled="f" stroked="t" strokeweight=".623498pt" strokecolor="#636466">
                <v:path arrowok="t"/>
              </v:shape>
            </v:group>
            <v:group style="position:absolute;left:8894;top:12543;width:2459;height:273" coordorigin="8894,12543" coordsize="2459,273">
              <v:shape style="position:absolute;left:8894;top:12543;width:2459;height:273" coordorigin="8894,12543" coordsize="2459,273" path="m11352,12543l11278,12545,8927,12553,8924,12557,8914,12573,8905,12590,8898,12609,8894,12631,8894,12647,8910,12711,8935,12771,11330,12816,11326,12796,11322,12777,11315,12717,11313,12681,11314,12662,11327,12599,11342,12562,11352,12543e" filled="t" fillcolor="#FFFFFF" stroked="f">
                <v:path arrowok="t"/>
                <v:fill/>
              </v:shape>
            </v:group>
            <v:group style="position:absolute;left:8894;top:12543;width:2459;height:273" coordorigin="8894,12543" coordsize="2459,273">
              <v:shape style="position:absolute;left:8894;top:12543;width:2459;height:273" coordorigin="8894,12543" coordsize="2459,273" path="m8927,12553l9026,12553,9123,12553,9218,12553,9311,12553,9402,12552,9491,12552,9577,12552,9662,12552,9744,12552,9825,12552,9904,12552,9981,12552,10056,12551,10129,12551,10200,12551,10269,12551,10337,12551,10402,12551,10466,12550,10529,12550,10589,12550,10647,12549,10756,12549,10858,12548,10952,12548,11038,12547,11116,12546,11186,12546,11249,12545,11329,12544,11352,12543,11327,12599,11314,12662,11317,12738,11330,12816,8935,12771,8910,12711,8894,12647,8894,12631,8898,12609,8905,12590,8914,12573,8924,12557,8927,12553xe" filled="f" stroked="t" strokeweight=".624602pt" strokecolor="#636466">
                <v:path arrowok="t"/>
              </v:shape>
            </v:group>
            <v:group style="position:absolute;left:11313;top:12537;width:70;height:277" coordorigin="11313,12537" coordsize="70,277">
              <v:shape style="position:absolute;left:11313;top:12537;width:70;height:277" coordorigin="11313,12537" coordsize="70,277" path="m11350,12537l11323,12611,11314,12674,11313,12716,11313,12735,11315,12753,11319,12779,11325,12799,11333,12814,11343,12800,11355,12735,11360,12680,11381,12641,11383,12619,11382,12599,11379,12581,11371,12561,11359,12546,11350,12537e" filled="t" fillcolor="#FFFFFF" stroked="f">
                <v:path arrowok="t"/>
                <v:fill/>
              </v:shape>
            </v:group>
            <v:group style="position:absolute;left:11313;top:12537;width:70;height:277" coordorigin="11313,12537" coordsize="70,277">
              <v:shape style="position:absolute;left:11313;top:12537;width:70;height:277" coordorigin="11313,12537" coordsize="70,277" path="m11350,12537l11323,12611,11314,12674,11313,12716,11313,12735,11315,12753,11319,12779,11325,12799,11333,12814,11343,12800,11355,12735,11360,12680,11381,12641,11383,12619,11382,12599,11379,12581,11371,12561,11359,12546,11350,12537xe" filled="f" stroked="t" strokeweight=".513563pt" strokecolor="#636466">
                <v:path arrowok="t"/>
              </v:shape>
            </v:group>
            <v:group style="position:absolute;left:8893;top:9159;width:69;height:214" coordorigin="8893,9159" coordsize="69,214">
              <v:shape style="position:absolute;left:8893;top:9159;width:69;height:214" coordorigin="8893,9159" coordsize="69,214" path="m8953,9159l8935,9214,8901,9227,8898,9236,8895,9251,8893,9269,8893,9291,8895,9318,8900,9338,8908,9356,8921,9373,8930,9357,8956,9282,8962,9239,8962,9219,8961,9200,8958,9180,8953,9159e" filled="t" fillcolor="#FFFFFF" stroked="f">
                <v:path arrowok="t"/>
                <v:fill/>
              </v:shape>
            </v:group>
            <v:group style="position:absolute;left:8893;top:9159;width:69;height:214" coordorigin="8893,9159" coordsize="69,214">
              <v:shape style="position:absolute;left:8893;top:9159;width:69;height:214" coordorigin="8893,9159" coordsize="69,214" path="m8901,9227l8935,9214,8953,9159,8958,9180,8961,9200,8962,9219,8962,9239,8961,9258,8945,9322,8921,9373,8908,9356,8900,9338,8895,9318,8893,9291,8893,9269,8895,9251,8898,9236,8901,9227xe" filled="f" stroked="t" strokeweight=".517665pt" strokecolor="#636466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6102pt;margin-top:102.954773pt;width:499.972411pt;height:42.8pt;mso-position-horizontal-relative:page;mso-position-vertical-relative:page;z-index:-541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Adran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5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Darllenw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drwy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casgliad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datganiadau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Fframwaith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Dysgwr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ac,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eini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diant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tra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odaeth.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o/athr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asesu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gwaith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meini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68.753662pt;width:161.010808pt;height:14pt;mso-position-horizontal-relative:page;mso-position-vertical-relative:page;z-index:-541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meini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llwyddiant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yw: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97.55365pt;width:12.008001pt;height:14pt;mso-position-horizontal-relative:page;mso-position-vertical-relative:page;z-index:-540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197.55365pt;width:398.000038pt;height:14pt;mso-position-horizontal-relative:page;mso-position-vertical-relative:page;z-index:-540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26.353653pt;width:12.008001pt;height:14pt;mso-position-horizontal-relative:page;mso-position-vertical-relative:page;z-index:-5407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26.353653pt;width:398.000038pt;height:14pt;mso-position-horizontal-relative:page;mso-position-vertical-relative:page;z-index:-5406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55.153656pt;width:12.008001pt;height:14pt;mso-position-horizontal-relative:page;mso-position-vertical-relative:page;z-index:-5405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55.153656pt;width:398.000038pt;height:14pt;mso-position-horizontal-relative:page;mso-position-vertical-relative:page;z-index:-5404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83.953644pt;width:12.008001pt;height:14pt;mso-position-horizontal-relative:page;mso-position-vertical-relative:page;z-index:-540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4.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83.953644pt;width:398.000038pt;height:14pt;mso-position-horizontal-relative:page;mso-position-vertical-relative:page;z-index:-540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6102pt;margin-top:322.630249pt;width:282.868407pt;height:14.022936pt;mso-position-horizontal-relative:page;mso-position-vertical-relative:page;z-index:-540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Adran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5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Gweithiw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lenwi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adran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353.983246pt;width:12.008001pt;height:14pt;mso-position-horizontal-relative:page;mso-position-vertical-relative:page;z-index:-540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353.923828pt;width:496.004009pt;height:14.059416pt;mso-position-horizontal-relative:page;mso-position-vertical-relative:page;z-index:-539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enderfynw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h: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fydd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dadlau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laid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neu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penderfyniad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ennaeth?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6102pt;margin-top:382.783264pt;width:312.752017pt;height:14pt;mso-position-horizontal-relative:page;mso-position-vertical-relative:page;z-index:-539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“Byddwn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dadlau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……………..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penderfyniad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pennaeth”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6102pt;margin-top:411.583252pt;width:12.008001pt;height:14pt;mso-position-horizontal-relative:page;mso-position-vertical-relative:page;z-index:-5397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6102pt;margin-top:411.583252pt;width:502.712026pt;height:28.4pt;mso-position-horizontal-relative:page;mso-position-vertical-relative:page;z-index:-5396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fyddwch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eud?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ennwch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bwynt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gallwch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wneud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dadl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mhob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wigod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sia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isod.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17pt;margin-top:647.669556pt;width:115.364011pt;height:35.9996pt;mso-position-horizontal-relative:page;mso-position-vertical-relative:page;z-index:-539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Enw:…………...........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0737pt;margin-top:647.669556pt;width:115.364011pt;height:35.9996pt;mso-position-horizontal-relative:page;mso-position-vertical-relative:page;z-index:-539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Enw:…………...........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05695pt;margin-top:647.669556pt;width:115.364011pt;height:35.9996pt;mso-position-horizontal-relative:page;mso-position-vertical-relative:page;z-index:-539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Enw:…………...........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2.537689pt;margin-top:647.669556pt;width:115.364011pt;height:35.9996pt;mso-position-horizontal-relative:page;mso-position-vertical-relative:page;z-index:-539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Enw:…………...........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6102pt;margin-top:706.66925pt;width:338.228018pt;height:14pt;mso-position-horizontal-relative:page;mso-position-vertical-relative:page;z-index:-539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Pwy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fydd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eud?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ennwch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ylchau.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6102pt;margin-top:735.469238pt;width:325.877617pt;height:28.4pt;mso-position-horizontal-relative:page;mso-position-vertical-relative:page;z-index:-539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(GWEITHGAREDD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ESTYNNOL: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ysty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mha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drefn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dylech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wyno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pwyntiau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fydd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eithiol?)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389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43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268pt;margin-top:28.347015pt;width:538.582pt;height:56.693pt;mso-position-horizontal-relative:page;mso-position-vertical-relative:page;z-index:-5388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12: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Cynllunio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Ei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Araith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914001pt;margin-top:752.784973pt;width:27.512175pt;height:32.070072pt;mso-position-horizontal-relative:page;mso-position-vertical-relative:page;z-index:-5387" coordorigin="10798,15056" coordsize="550,64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54724pt;margin-top:781.582031pt;width:117.717785pt;height:23.201512pt;mso-position-horizontal-relative:page;mso-position-vertical-relative:page;z-index:-5386" coordorigin="8783,15632" coordsize="2354,464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80994pt;margin-top:808.471008pt;width:31.537pt;height:5.573pt;mso-position-horizontal-relative:page;mso-position-vertical-relative:page;z-index:-5385" coordorigin="9692,16169" coordsize="631,11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575989pt;margin-top:808.471008pt;width:37.632pt;height:5.572pt;mso-position-horizontal-relative:page;mso-position-vertical-relative:page;z-index:-5384" coordorigin="10372,16169" coordsize="753,11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869995pt;margin-top:773.058044pt;width:49.392pt;height:6.702914pt;mso-position-horizontal-relative:page;mso-position-vertical-relative:page;z-index:-5383" coordorigin="8777,15461" coordsize="988,13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404999pt;margin-top:774.402405pt;width:26.969897pt;height:5.358382pt;mso-position-horizontal-relative:page;mso-position-vertical-relative:page;z-index:-5382" coordorigin="9808,15488" coordsize="53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346001pt;margin-top:28.347015pt;width:538.583pt;height:56.693pt;mso-position-horizontal-relative:page;mso-position-vertical-relative:page;z-index:-5381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095999pt;margin-top:477.075012pt;width:538.583001pt;height:170.578998pt;mso-position-horizontal-relative:page;mso-position-vertical-relative:page;z-index:-5380" coordorigin="562,9542" coordsize="10772,3412">
            <v:group style="position:absolute;left:5948;top:9552;width:2;height:3392" coordorigin="5948,9552" coordsize="2,3392">
              <v:shape style="position:absolute;left:5948;top:9552;width:2;height:3392" coordorigin="5948,9552" coordsize="0,3392" path="m5948,9552l5948,12943e" filled="f" stroked="t" strokeweight=".500001pt" strokecolor="#DEE89A">
                <v:path arrowok="t"/>
              </v:shape>
            </v:group>
            <v:group style="position:absolute;left:577;top:10397;width:10742;height:2" coordorigin="577,10397" coordsize="10742,2">
              <v:shape style="position:absolute;left:577;top:10397;width:10742;height:2" coordorigin="577,10397" coordsize="10742,0" path="m577,10397l5948,10397,11319,10397e" filled="f" stroked="t" strokeweight=".5pt" strokecolor="#DEE89A">
                <v:path arrowok="t"/>
              </v:shape>
            </v:group>
            <v:group style="position:absolute;left:577;top:11247;width:10742;height:2" coordorigin="577,11247" coordsize="10742,2">
              <v:shape style="position:absolute;left:577;top:11247;width:10742;height:2" coordorigin="577,11247" coordsize="10742,0" path="m577,11247l5948,11247,11319,11247e" filled="f" stroked="t" strokeweight=".5pt" strokecolor="#DEE89A">
                <v:path arrowok="t"/>
              </v:shape>
            </v:group>
            <v:group style="position:absolute;left:577;top:12098;width:10742;height:2" coordorigin="577,12098" coordsize="10742,2">
              <v:shape style="position:absolute;left:577;top:12098;width:10742;height:2" coordorigin="577,12098" coordsize="10742,0" path="m577,12098l5948,12098,11319,12098e" filled="f" stroked="t" strokeweight=".5pt" strokecolor="#DEE89A">
                <v:path arrowok="t"/>
              </v:shape>
            </v:group>
            <v:group style="position:absolute;left:567;top:9547;width:10762;height:2" coordorigin="567,9547" coordsize="10762,2">
              <v:shape style="position:absolute;left:567;top:9547;width:10762;height:2" coordorigin="567,9547" coordsize="10762,0" path="m567,9547l11329,9547e" filled="f" stroked="t" strokeweight=".5pt" strokecolor="#C1D82F">
                <v:path arrowok="t"/>
              </v:shape>
            </v:group>
            <v:group style="position:absolute;left:572;top:9552;width:2;height:3392" coordorigin="572,9552" coordsize="2,3392">
              <v:shape style="position:absolute;left:572;top:9552;width:2;height:3392" coordorigin="572,9552" coordsize="0,3392" path="m572,9552l572,12943e" filled="f" stroked="t" strokeweight=".500001pt" strokecolor="#C1D82F">
                <v:path arrowok="t"/>
              </v:shape>
            </v:group>
            <v:group style="position:absolute;left:11324;top:9552;width:2;height:3392" coordorigin="11324,9552" coordsize="2,3392">
              <v:shape style="position:absolute;left:11324;top:9552;width:2;height:3392" coordorigin="11324,9552" coordsize="0,3392" path="m11324,9552l11324,12943e" filled="f" stroked="t" strokeweight=".500032pt" strokecolor="#C1D82F">
                <v:path arrowok="t"/>
              </v:shape>
            </v:group>
            <v:group style="position:absolute;left:567;top:12948;width:10762;height:2" coordorigin="567,12948" coordsize="10762,2">
              <v:shape style="position:absolute;left:567;top:12948;width:10762;height:2" coordorigin="567,12948" coordsize="10762,0" path="m567,12948l5948,12948,11329,12948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5501pt;margin-top:97.127174pt;width:539.048013pt;height:71.001207pt;mso-position-horizontal-relative:page;mso-position-vertical-relative:page;z-index:-537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Sampl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goriad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araith: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“Hel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  <w:i/>
                    </w:rPr>
                    <w:t>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Suzuki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ydw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Sefydliad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Plant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Amgylcheddol.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deuddeg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thair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ddeg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ydym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Ganada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ceisio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gwneud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ahaniaeth: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4"/>
                      <w:w w:val="100"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anessa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Sutti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Morgan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Geisle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Michelle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Quigg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Gwnaethom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godi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holl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hunain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mil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lltiroedd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ddod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eud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chi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oedolion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rhaid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chi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wid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eich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ffyrdd.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5501pt;margin-top:180.128387pt;width:534.257026pt;height:48pt;mso-position-horizontal-relative:page;mso-position-vertical-relative:page;z-index:-5378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unr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agenda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cudd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ddod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heddi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2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brwydro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dros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odol.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colli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odol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golli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etholiad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ydig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bwyntiau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archnad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stoc.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Rydw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holl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genedlaethau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ddod.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Rydw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plant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wy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ledled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neb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ain.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Rydw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eiliaid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marw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mhob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rhan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laned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ganddynt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unman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fynd.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5501pt;margin-top:240.128387pt;width:177.878009pt;height:12pt;mso-position-horizontal-relative:page;mso-position-vertical-relative:page;z-index:-5377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allwn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orddio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peidio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cael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261.270386pt;width:520.960025pt;height:47.000007pt;mso-position-horizontal-relative:page;mso-position-vertical-relative:page;z-index:-537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Rhai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enghreifftiau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helpu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hrau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araith: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“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wyddogion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heddlu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ydym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ni’n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credu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ennaeth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gywi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cyntaf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bob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amser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diogelwch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cyhoedd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ygl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fwy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chei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ceir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lladd.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ychwch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eithiau…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320.220856pt;width:529.179015pt;height:24.049514pt;mso-position-horizontal-relative:page;mso-position-vertical-relative:page;z-index:-5375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“Mae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heddlu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lleol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yderon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wr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yngl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ŷ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â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phenderfyniad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ennaeth.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26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peth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olaf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ydym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eld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loet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ydoedd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achosi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lemau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ordd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adref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ysgol…”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356.270386pt;width:522.898026pt;height:24pt;mso-position-horizontal-relative:page;mso-position-vertical-relative:page;z-index:-5374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“Bydd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unr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poeni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ddy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odol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plant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cefnogi’n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llwyr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benderfyniad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ennaeth.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2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Rydym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eisiau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plant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eddu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planed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iach…”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392.270386pt;width:533.170018pt;height:36pt;mso-position-horizontal-relative:page;mso-position-vertical-relative:page;z-index:-5373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“Mae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benderfyniad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allgo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Mae’n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ymar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erol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ddisgwyl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ieni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ysur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beidio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gallu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gatiau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!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8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ydig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ddyddiau’n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ôl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angho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merch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gwisg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addysg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gorf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orol!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Dych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ygwch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iddi!”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439.585571pt;width:120.068006pt;height:14pt;mso-position-horizontal-relative:page;mso-position-vertical-relative:page;z-index:-537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dio: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186493pt;margin-top:464.021393pt;width:217.650011pt;height:12pt;mso-position-horizontal-relative:page;mso-position-vertical-relative:page;z-index:-5371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Ticiwch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ydych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yddio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aith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5501pt;margin-top:659.742371pt;width:348.56101pt;height:71.100007pt;mso-position-horizontal-relative:page;mso-position-vertical-relative:page;z-index:-537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Gwrando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ygu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7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perf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miwch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areithiau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i’ch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gilydd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aith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meini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llwyddiant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hunain.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74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wneud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dda?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74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allent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ella?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369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477.325012pt;width:268.792pt;height:42.519998pt;mso-position-horizontal-relative:page;mso-position-vertical-relative:page;z-index:-5368" type="#_x0000_t202" filled="f" stroked="f">
            <v:textbox inset="0,0,0,0">
              <w:txbxContent>
                <w:p>
                  <w:pPr>
                    <w:spacing w:before="36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Llais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88pt;margin-top:477.325012pt;width:268.790969pt;height:42.519998pt;mso-position-horizontal-relative:page;mso-position-vertical-relative:page;z-index:-53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519.845032pt;width:268.792pt;height:42.519pt;mso-position-horizontal-relative:page;mso-position-vertical-relative:page;z-index:-5366" type="#_x0000_t202" filled="f" stroked="f">
            <v:textbox inset="0,0,0,0">
              <w:txbxContent>
                <w:p>
                  <w:pPr>
                    <w:spacing w:before="36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eithiau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o’ch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Ymchwil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88pt;margin-top:519.845032pt;width:268.790969pt;height:42.519pt;mso-position-horizontal-relative:page;mso-position-vertical-relative:page;z-index:-53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562.364014pt;width:268.792pt;height:42.52pt;mso-position-horizontal-relative:page;mso-position-vertical-relative:page;z-index:-5364" type="#_x0000_t202" filled="f" stroked="f">
            <v:textbox inset="0,0,0,0">
              <w:txbxContent>
                <w:p>
                  <w:pPr>
                    <w:spacing w:before="36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llwyddiant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hun: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.............................................................................................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88pt;margin-top:562.364014pt;width:268.790969pt;height:42.52pt;mso-position-horizontal-relative:page;mso-position-vertical-relative:page;z-index:-53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604.884033pt;width:268.792pt;height:42.52pt;mso-position-horizontal-relative:page;mso-position-vertical-relative:page;z-index:-5362" type="#_x0000_t202" filled="f" stroked="f">
            <v:textbox inset="0,0,0,0">
              <w:txbxContent>
                <w:p>
                  <w:pPr>
                    <w:spacing w:before="36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llwyddiant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hun: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.............................................................................................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88pt;margin-top:604.884033pt;width:268.790969pt;height:42.52pt;mso-position-horizontal-relative:page;mso-position-vertical-relative:page;z-index:-53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360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13: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Ysgri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Araith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835022pt;margin-top:752.784973pt;width:27.512316pt;height:32.070072pt;mso-position-horizontal-relative:page;mso-position-vertical-relative:page;z-index:-5359" coordorigin="10797,15056" coordsize="550,641">
            <v:group style="position:absolute;left:10807;top:15337;width:350;height:350" coordorigin="10807,15337" coordsize="350,350">
              <v:shape style="position:absolute;left:10807;top:15337;width:350;height:350" coordorigin="10807,15337" coordsize="350,350" path="m11081,15337l10888,15337,10866,15340,10816,15381,10807,15606,10810,15628,10850,15678,11075,15687,11098,15684,11118,15675,11135,15661,11147,15644,11154,15624,10878,15624,10869,15616,10869,15408,10878,15400,11069,15400,11069,15396,11076,15388,11077,15386,11075,15370,11083,15363,11085,15361,11086,15357,11089,15346,11092,15339,11092,15339,11087,15338,11081,15337e" filled="t" fillcolor="#9FA1A4" stroked="f">
                <v:path arrowok="t"/>
                <v:fill/>
              </v:shape>
              <v:shape style="position:absolute;left:10807;top:15337;width:350;height:350" coordorigin="10807,15337" coordsize="350,350" path="m11156,15411l11151,15418,11144,15428,11133,15439,11131,15440,11130,15453,11117,15454,11117,15454,11115,15458,11105,15463,11098,15470,11094,15471,11094,15616,11086,15624,11154,15624,11155,15623,11157,15418,11156,15411e" filled="t" fillcolor="#9FA1A4" stroked="f">
                <v:path arrowok="t"/>
                <v:fill/>
              </v:shape>
            </v:group>
            <v:group style="position:absolute;left:11132;top:15399;width:2;height:2" coordorigin="11132,15399" coordsize="2,2">
              <v:shape style="position:absolute;left:11132;top:15399;width:2;height:2" coordorigin="11132,15399" coordsize="1,1" path="m11132,15399l11132,15399,11132,15399,11132,15399,11132,15399e" filled="t" fillcolor="#C1D42F" stroked="f">
                <v:path arrowok="t"/>
                <v:fill/>
              </v:shape>
            </v:group>
            <v:group style="position:absolute;left:11110;top:15272;width:2;height:2" coordorigin="11110,15272" coordsize="2,2">
              <v:shape style="position:absolute;left:11110;top:15272;width:2;height:2" coordorigin="11110,15272" coordsize="1,0" path="m11111,15272l11110,15272,11110,15272,11111,15272,11111,15272e" filled="t" fillcolor="#C1D42F" stroked="f">
                <v:path arrowok="t"/>
                <v:fill/>
              </v:shape>
            </v:group>
            <v:group style="position:absolute;left:11092;top:15123;width:4;height:4" coordorigin="11092,15123" coordsize="4,4">
              <v:shape style="position:absolute;left:11092;top:15123;width:4;height:4" coordorigin="11092,15123" coordsize="4,4" path="m11096,15123l11095,15124,11092,15126,11092,15128,11095,15126,11096,15123e" filled="t" fillcolor="#C1D42F" stroked="f">
                <v:path arrowok="t"/>
                <v:fill/>
              </v:shape>
            </v:group>
            <v:group style="position:absolute;left:10993;top:15071;width:344;height:447" coordorigin="10993,15071" coordsize="344,447">
              <v:shape style="position:absolute;left:10993;top:15071;width:344;height:447" coordorigin="10993,15071" coordsize="344,447" path="m11006,15517l10996,15517,11000,15517,11005,15518,11006,1551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22,15250l11114,15250,11114,15254,11114,15264,11110,15272,11114,15279,11116,15286,11114,15294,11113,15304,11111,15311,11114,15319,11106,15326,11106,15335,11106,15345,11102,15352,11099,15363,11096,15371,11090,15377,11091,15389,11088,15397,11082,15404,11080,15413,11072,15418,11069,15426,11059,15441,11060,15452,11050,15456,11043,15462,11040,15470,11033,15478,11031,15488,11022,15492,11016,15499,11007,15504,11001,15511,10993,15517,10996,15517,11006,15517,11010,15511,11018,15508,11025,15504,11033,15501,11039,15496,11045,15490,11052,15486,11059,15481,11066,15478,11071,15471,11078,15468,11083,15461,11091,15458,11097,15453,11104,15449,11107,15442,11117,15441,11118,15431,11125,15429,11133,15420,11140,15411,11146,15403,11154,15395,11164,15389,11169,15380,11175,15371,11181,15362,11187,15354,11193,15345,11196,15335,11200,15325,11205,15317,11206,15306,11208,15296,11216,15288,11215,15277,11219,15268,11222,15258,11222,15250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2,15071l11158,15078,11149,15082,11139,15082,11138,15082,11137,15092,11127,15095,11123,15097,11123,15104,11114,15108,11104,15117,11077,15147,11064,15162,11055,15165,11048,15177,11034,15191,11020,15205,11007,15220,11004,15228,10996,15236,11001,15245,11003,15254,11003,15258,11003,15265,11024,15283,11036,15294,11049,15298,11064,15294,11081,15282,11088,15281,11091,15270,11098,15266,11107,15257,11114,15250,11222,15250,11222,15247,11337,15247,11337,15245,11337,15238,11337,15228,11333,15219,11325,15214,11323,15209,11319,15208,11313,15200,11307,15196,11299,15190,11297,15179,11289,15173,11280,15168,11276,15159,11268,15154,11263,15146,11257,15140,11250,15135,11242,15129,11236,15122,11230,15115,11222,15110,11217,15102,11212,15094,11205,15090,11198,15084,11194,15078,11186,15078,11181,15075,11170,15075,11168,15075,11162,15071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96,15292l11280,15292,11289,15294,11296,15292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63,15288l11271,15294,11280,15292,11296,15292,11296,15292,11277,15292,11263,1528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16,15268l11248,15268,11272,15276,11263,15276,11277,15292,11296,15292,11298,15291,11316,15285,11321,15279,11321,15278,11318,15278,11317,15276,11272,15276,11261,15272,11315,15272,11314,15270,11316,1526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7,15247l11222,15247,11224,15248,11227,15256,11235,15260,11240,15269,11253,15281,11248,15268,11316,15268,11324,15261,11333,15254,11334,15254,11337,1524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23,15276l11318,15278,11321,15278,11323,15276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4,15254l11333,15254,11330,15268,11334,15255,11334,15254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9,15072l11170,15075,11181,15075,11178,15073,11169,15072e" filled="t" fillcolor="#C1D82F" stroked="f">
                <v:path arrowok="t"/>
                <v:fill/>
              </v:shape>
            </v:group>
            <v:group style="position:absolute;left:11102;top:15066;width:155;height:72" coordorigin="11102,15066" coordsize="155,72">
              <v:shape style="position:absolute;left:11102;top:15066;width:155;height:72" coordorigin="11102,15066" coordsize="155,72" path="m11244,15126l11250,15127,11256,15138,11256,15131,11251,15126,11248,15126,11244,1512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12l11231,15114,11240,15118,11240,15121,11248,15126,11251,15126,11243,15119,11239,15115,11235,15115,11233,15112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08,15118l11105,15118,11103,15121,11108,1511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101l11110,15107,11104,15108,11102,15117,11102,15120,11105,15118,11108,15118,11110,15117,11112,15111,11116,15106,11115,15106,11115,1510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4,15110l11238,15114,11235,15115,11239,15115,11234,1511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09l11226,15109,11229,15111,11234,15110,11233,15109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16,15091l11210,15091,11216,15093,11218,15103,11226,15109,11233,15109,11230,15105,11216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6,15104l11115,15106,11116,15106,11116,1510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9,15091l11128,15092,11123,15095,11122,15095,11122,15097,11119,15100,11117,15101,11119,15104,11124,15095,11130,15095,11130,15095,11123,15095,11122,15094,11130,15094,11129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0,15095l11124,15095,11124,15099,11121,15102,11121,15104,11131,15099,11130,1509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098l11115,15101,11116,15100,11115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7,15100l11116,15101,11117,15101,11117,1510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8,15098l11116,15099,11116,15100,11117,15100,11118,15098,11118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2,15094l11122,15094,11122,15094,11122,1509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98,15077l11193,15077,11201,15081,11206,15088,11210,15094,11210,15091,11216,15091,11215,15090,11198,15078,1119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5,15091l11123,15092,11122,15094,11125,15093,11125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8,15085l11133,15085,11130,15090,11129,15090,11138,15090,11139,15090,11140,15087,11137,15087,11138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9,15090l11138,15090,11138,15090,11139,1509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5l11139,15086,11137,15087,11140,15087,11140,15087,11142,15085,11141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0l11134,15082,11135,15082,11134,15084,11133,15084,11131,15085,11133,15085,11138,15085,11138,15085,11138,15082,11138,15081,11141,15081,11141,1508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4,15078l11142,15079,11142,15080,11142,15081,11143,15080,11144,1507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1l11138,15081,11142,1508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3,15076l11140,15077,11141,15080,11142,15079,11143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5l11189,15078,11192,15078,11193,15077,11198,15077,11197,15077,11192,15077,1118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7,15076l11145,15077,11144,15078,11147,15076,11147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7l11189,15078,11189,15078,1118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5,15076l11186,15077,11188,15077,11185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7,15074l11151,15076,11151,15077,11154,15077,11157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1l11181,15071,11192,15077,11197,15077,11188,1507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2,15074l11150,15074,11151,15076,11152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8,15075l11144,15075,11147,15076,1114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4,15067l11144,15069,11143,15076,11144,15075,11148,15075,11150,15074,11152,15074,11153,15073,11159,15072,11181,15071,11188,15071,11187,15070,11188,15070,11185,15069,11156,15069,11154,1506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0l11187,15070,11189,15071,11191,15071,11188,1507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71,15066l11156,15069,11185,15069,11171,15066e" filled="t" fillcolor="#C0D631" stroked="f">
                <v:path arrowok="t"/>
                <v:fill/>
              </v:shape>
            </v:group>
            <v:group style="position:absolute;left:11264;top:15137;width:71;height:69" coordorigin="11264,15137" coordsize="71,69">
              <v:shape style="position:absolute;left:11264;top:15137;width:71;height:69" coordorigin="11264,15137" coordsize="71,69" path="m11324,15200l11323,15201,11324,15203,11325,15205,11327,15206,11326,15202,11327,15202,11324,15200e" filled="t" fillcolor="#C0D631" stroked="f">
                <v:path arrowok="t"/>
                <v:fill/>
              </v:shape>
              <v:shape style="position:absolute;left:11264;top:15137;width:71;height:69" coordorigin="11264,15137" coordsize="71,69" path="m11332,15202l11329,15202,11334,15205,11332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27,15202l11327,15202,11327,15203,11327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7,15193,11323,15196,11327,15200,11327,15202,11329,15202,11332,15202,11327,15195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8,15198,11317,15193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1,15188l11315,15192,11317,15193,11317,15192,11311,15188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2,15171l11292,15172,11292,15173,11294,15173,11293,15174,11295,15176,11303,15181,11311,15188,11307,15183,11309,15183,11309,15183,11310,15183,11301,15175,11292,15171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9,15183l11307,15183,11308,15184,11309,1518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1,15174l11301,15175,11303,15175,11301,15174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2,15175,11293,15174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6,15170l11293,15170,11301,15174,11299,15173,11296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3,15174,11294,15173,11292,15173,11292,15172,11292,15171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81,15152l11279,15153,11284,15159,11281,15162,11286,15167,11290,15169,11290,15170,11292,15171,11292,15170,11293,15170,11296,15170,11286,15161,11284,15156,11281,15152e" filled="t" fillcolor="#C0D631" stroked="f">
                <v:path arrowok="t"/>
                <v:fill/>
              </v:shape>
              <v:shape style="position:absolute;left:11264;top:15137;width:71;height:69" coordorigin="11264,15137" coordsize="71,69" path="m11264,15137l11264,15142,11264,15143,11267,15143,11268,15145,11267,15146,11272,15150,11269,15150,11274,15158,11276,15153,11273,15150,11273,15150,11272,15150,11269,15150,11273,15150,11273,15147,11269,15146,11264,15137e" filled="t" fillcolor="#C0D631" stroked="f">
                <v:path arrowok="t"/>
                <v:fill/>
              </v:shape>
              <v:shape style="position:absolute;left:11264;top:15137;width:71;height:69" coordorigin="11264,15137" coordsize="71,69" path="m11277,15150l11276,15153,11278,15154,11279,15153,11277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075714pt;margin-top:781.582031pt;width:117.717785pt;height:23.201512pt;mso-position-horizontal-relative:page;mso-position-vertical-relative:page;z-index:-5358" coordorigin="8782,15632" coordsize="2354,464"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678;top:15796;width:198;height:2" coordorigin="9678,15796" coordsize="198,2">
              <v:shape style="position:absolute;left:9678;top:15796;width:198;height:2" coordorigin="9678,15796" coordsize="198,0" path="m9678,15796l9876,15796e" filled="f" stroked="t" strokeweight="2.939pt" strokecolor="#C1D82F">
                <v:path arrowok="t"/>
              </v:shape>
            </v:group>
            <v:group style="position:absolute;left:9771;top:15675;width:2;height:93" coordorigin="9771,15675" coordsize="2,93">
              <v:shape style="position:absolute;left:9771;top:15675;width:2;height:93" coordorigin="9771,15675" coordsize="0,93" path="m9771,15675l9771,15768e" filled="f" stroked="t" strokeweight="4.344pt" strokecolor="#C1D82F">
                <v:path arrowok="t"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02014pt;margin-top:808.471008pt;width:31.537pt;height:5.573pt;mso-position-horizontal-relative:page;mso-position-vertical-relative:page;z-index:-5357" coordorigin="9690,16169" coordsize="631,111">
            <v:group style="position:absolute;left:9700;top:16181;width:58;height:89" coordorigin="9700,16181" coordsize="58,89">
              <v:shape style="position:absolute;left:9700;top:16181;width:58;height:89" coordorigin="9700,16181" coordsize="58,89" path="m9717,16236l9700,16236,9700,16250,9725,16271,9735,16271,9741,16270,9748,16266,9751,16263,9753,16260,9755,16257,9756,16255,9726,16255,9724,16255,9718,16244,9717,16236e" filled="t" fillcolor="#9FA1A4" stroked="f">
                <v:path arrowok="t"/>
                <v:fill/>
              </v:shape>
              <v:shape style="position:absolute;left:9700;top:16181;width:58;height:89" coordorigin="9700,16181" coordsize="58,89" path="m9758,16181l9739,16181,9739,16244,9739,16247,9731,16255,9756,16255,9757,16254,9758,16248,9758,16247,9758,16244,9758,16181e" filled="t" fillcolor="#9FA1A4" stroked="f">
                <v:path arrowok="t"/>
                <v:fill/>
              </v:shape>
            </v:group>
            <v:group style="position:absolute;left:9777;top:16179;width:86;height:91" coordorigin="9777,16179" coordsize="86,91">
              <v:shape style="position:absolute;left:9777;top:16179;width:86;height:91" coordorigin="9777,16179" coordsize="86,91" path="m9826,16179l9813,16179,9807,16181,9777,16233,9778,16238,9813,16271,9826,16271,9833,16270,9843,16265,9848,16262,9854,16255,9815,16255,9812,16254,9796,16229,9796,16222,9815,16196,9854,16196,9848,16189,9843,16185,9833,16181,9826,16179e" filled="t" fillcolor="#9FA1A4" stroked="f">
                <v:path arrowok="t"/>
                <v:fill/>
              </v:shape>
              <v:shape style="position:absolute;left:9777;top:16179;width:86;height:91" coordorigin="9777,16179" coordsize="86,91" path="m9854,16196l9824,16196,9828,16196,9834,16200,9843,16222,9843,16229,9824,16255,9854,16255,9855,16254,9858,16249,9862,16238,9863,16233,9863,16218,9862,16213,9858,16202,9855,16197,9854,16196e" filled="t" fillcolor="#9FA1A4" stroked="f">
                <v:path arrowok="t"/>
                <v:fill/>
              </v:shape>
            </v:group>
            <v:group style="position:absolute;left:9881;top:16181;width:19;height:88" coordorigin="9881,16181" coordsize="19,88">
              <v:shape style="position:absolute;left:9881;top:16181;width:19;height:88" coordorigin="9881,16181" coordsize="19,88" path="m9891,16181l9891,16269e" filled="f" stroked="t" strokeweight="1.06237pt" strokecolor="#9FA1A4">
                <v:path arrowok="t"/>
              </v:shape>
            </v:group>
            <v:group style="position:absolute;left:9923;top:16181;width:74;height:88" coordorigin="9923,16181" coordsize="74,88">
              <v:shape style="position:absolute;left:9923;top:16181;width:74;height:88" coordorigin="9923,16181" coordsize="74,88" path="m9942,16181l9923,16181,9923,16269,9941,16269,9941,16210,9960,16210,9942,16181e" filled="t" fillcolor="#9FA1A4" stroked="f">
                <v:path arrowok="t"/>
                <v:fill/>
              </v:shape>
              <v:shape style="position:absolute;left:9923;top:16181;width:74;height:88" coordorigin="9923,16181" coordsize="74,88" path="m9960,16210l9941,16210,9978,16269,9997,16269,9997,16240,9978,16240,9960,16210e" filled="t" fillcolor="#9FA1A4" stroked="f">
                <v:path arrowok="t"/>
                <v:fill/>
              </v:shape>
              <v:shape style="position:absolute;left:9923;top:16181;width:74;height:88" coordorigin="9923,16181" coordsize="74,88" path="m9997,16181l9979,16181,9979,16240,9997,16240,9997,16181e" filled="t" fillcolor="#9FA1A4" stroked="f">
                <v:path arrowok="t"/>
                <v:fill/>
              </v:shape>
            </v:group>
            <v:group style="position:absolute;left:10055;top:16181;width:45;height:88" coordorigin="10055,16181" coordsize="45,88">
              <v:shape style="position:absolute;left:10055;top:16181;width:45;height:88" coordorigin="10055,16181" coordsize="45,88" path="m10101,16198l10081,16198,10081,16269,10101,16269,10101,16198e" filled="t" fillcolor="#9FA1A4" stroked="f">
                <v:path arrowok="t"/>
                <v:fill/>
              </v:shape>
              <v:shape style="position:absolute;left:10055;top:16181;width:45;height:88" coordorigin="10055,16181" coordsize="45,88" path="m10127,16181l10055,16181,10055,16198,10127,16198,10127,16181e" filled="t" fillcolor="#9FA1A4" stroked="f">
                <v:path arrowok="t"/>
                <v:fill/>
              </v:shape>
            </v:group>
            <v:group style="position:absolute;left:10148;top:16181;width:74;height:88" coordorigin="10148,16181" coordsize="74,88">
              <v:shape style="position:absolute;left:10148;top:16181;width:74;height:88" coordorigin="10148,16181" coordsize="74,88" path="m10167,16181l10148,16181,10148,16269,10167,16269,10167,16231,10222,16231,10222,16215,10167,16215,10167,1618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231l10203,16231,10203,16269,10222,16269,10222,1623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181l10203,16181,10203,16215,10222,16215,10222,16181e" filled="t" fillcolor="#9FA1A4" stroked="f">
                <v:path arrowok="t"/>
                <v:fill/>
              </v:shape>
            </v:group>
            <v:group style="position:absolute;left:10244;top:16181;width:66;height:88" coordorigin="10244,16181" coordsize="66,88">
              <v:shape style="position:absolute;left:10244;top:16181;width:66;height:88" coordorigin="10244,16181" coordsize="66,88" path="m10310,16181l10244,16181,10244,16269,10311,16269,10311,16253,10264,16253,10264,16231,10306,16231,10306,16216,10264,16216,10264,16198,10310,16198,1031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497009pt;margin-top:808.471008pt;width:37.632pt;height:5.572pt;mso-position-horizontal-relative:page;mso-position-vertical-relative:page;z-index:-5356" coordorigin="10370,16169" coordsize="753,111">
            <v:group style="position:absolute;left:10380;top:16181;width:94;height:88" coordorigin="10380,16181" coordsize="94,88">
              <v:shape style="position:absolute;left:10380;top:16181;width:94;height:88" coordorigin="10380,16181" coordsize="94,88" path="m10407,16181l10380,16181,10380,16269,10398,16269,10398,16208,10416,16208,10407,16181e" filled="t" fillcolor="#9FA1A4" stroked="f">
                <v:path arrowok="t"/>
                <v:fill/>
              </v:shape>
              <v:shape style="position:absolute;left:10380;top:16181;width:94;height:88" coordorigin="10380,16181" coordsize="94,88" path="m10416,16208l10398,16208,10420,16269,10434,16269,10444,16242,10427,16242,10416,16208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207l10456,16207,10456,16269,10474,16269,10474,16207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181l10447,16181,10428,16242,10444,16242,10456,16207,10474,16207,10474,16181e" filled="t" fillcolor="#9FA1A4" stroked="f">
                <v:path arrowok="t"/>
                <v:fill/>
              </v:shape>
            </v:group>
            <v:group style="position:absolute;left:10493;top:16179;width:86;height:91" coordorigin="10493,16179" coordsize="86,91">
              <v:shape style="position:absolute;left:10493;top:16179;width:86;height:91" coordorigin="10493,16179" coordsize="86,91" path="m10543,16179l10529,16179,10523,16181,10493,16233,10494,16238,10529,16271,10543,16271,10549,16270,10559,16265,10564,16262,10570,16255,10531,16255,10528,16254,10522,16251,10519,16248,10517,16246,10515,16243,10514,16240,10512,16233,10512,16229,10512,16222,10512,16218,10514,16211,10515,16208,10517,16205,10519,16202,10522,16200,10528,16196,10531,16196,10570,16196,10564,16189,10559,16185,10549,16181,10543,16179e" filled="t" fillcolor="#9FA1A4" stroked="f">
                <v:path arrowok="t"/>
                <v:fill/>
              </v:shape>
              <v:shape style="position:absolute;left:10493;top:16179;width:86;height:91" coordorigin="10493,16179" coordsize="86,91" path="m10570,16196l10540,16196,10544,16196,10550,16200,10560,16222,10560,16229,10540,16255,10570,16255,10571,16254,10574,16249,10578,16238,10579,16233,10579,16218,10578,16213,10574,16202,10571,16197,10570,16196e" filled="t" fillcolor="#9FA1A4" stroked="f">
                <v:path arrowok="t"/>
                <v:fill/>
              </v:shape>
            </v:group>
            <v:group style="position:absolute;left:10588;top:16181;width:79;height:88" coordorigin="10588,16181" coordsize="79,88">
              <v:shape style="position:absolute;left:10588;top:16181;width:79;height:88" coordorigin="10588,16181" coordsize="79,88" path="m10608,16181l10588,16181,10616,16269,10638,16269,10647,16243,10627,16243,10608,16181e" filled="t" fillcolor="#9FA1A4" stroked="f">
                <v:path arrowok="t"/>
                <v:fill/>
              </v:shape>
              <v:shape style="position:absolute;left:10588;top:16181;width:79;height:88" coordorigin="10588,16181" coordsize="79,88" path="m10667,16181l10647,16181,10628,16243,10647,16243,10667,16181e" filled="t" fillcolor="#9FA1A4" stroked="f">
                <v:path arrowok="t"/>
                <v:fill/>
              </v:shape>
            </v:group>
            <v:group style="position:absolute;left:10686;top:16181;width:66;height:88" coordorigin="10686,16181" coordsize="66,88">
              <v:shape style="position:absolute;left:10686;top:16181;width:66;height:88" coordorigin="10686,16181" coordsize="66,88" path="m10751,16181l10686,16181,10686,16269,10752,16269,10752,16253,10705,16253,10705,16231,10747,16231,10747,16216,10705,16216,10705,16198,10751,16198,10751,16181e" filled="t" fillcolor="#9FA1A4" stroked="f">
                <v:path arrowok="t"/>
                <v:fill/>
              </v:shape>
            </v:group>
            <v:group style="position:absolute;left:10776;top:16181;width:94;height:88" coordorigin="10776,16181" coordsize="94,88">
              <v:shape style="position:absolute;left:10776;top:16181;width:94;height:88" coordorigin="10776,16181" coordsize="94,88" path="m10803,16181l10776,16181,10776,16269,10794,16269,10794,16208,10812,16208,10803,16181e" filled="t" fillcolor="#9FA1A4" stroked="f">
                <v:path arrowok="t"/>
                <v:fill/>
              </v:shape>
              <v:shape style="position:absolute;left:10776;top:16181;width:94;height:88" coordorigin="10776,16181" coordsize="94,88" path="m10812,16208l10795,16208,10816,16269,10831,16269,10840,16242,10824,16242,10812,16208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207l10853,16207,10853,16269,10871,16269,10871,16207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181l10843,16181,10824,16242,10840,16242,10852,16207,10871,16207,10871,16181e" filled="t" fillcolor="#9FA1A4" stroked="f">
                <v:path arrowok="t"/>
                <v:fill/>
              </v:shape>
            </v:group>
            <v:group style="position:absolute;left:10893;top:16181;width:66;height:88" coordorigin="10893,16181" coordsize="66,88">
              <v:shape style="position:absolute;left:10893;top:16181;width:66;height:88" coordorigin="10893,16181" coordsize="66,88" path="m10958,16181l10893,16181,10893,16269,10959,16269,10959,16253,10912,16253,10912,16231,10955,16231,10955,16216,10912,16216,10912,16198,10958,16198,10958,16181e" filled="t" fillcolor="#9FA1A4" stroked="f">
                <v:path arrowok="t"/>
                <v:fill/>
              </v:shape>
            </v:group>
            <v:group style="position:absolute;left:10978;top:16181;width:74;height:88" coordorigin="10978,16181" coordsize="74,88">
              <v:shape style="position:absolute;left:10978;top:16181;width:74;height:88" coordorigin="10978,16181" coordsize="74,88" path="m10997,16181l10978,16181,10978,16269,10996,16269,10996,16210,11015,16210,10997,16181e" filled="t" fillcolor="#9FA1A4" stroked="f">
                <v:path arrowok="t"/>
                <v:fill/>
              </v:shape>
              <v:shape style="position:absolute;left:10978;top:16181;width:74;height:88" coordorigin="10978,16181" coordsize="74,88" path="m11015,16210l10996,16210,11032,16269,11052,16269,11052,16240,11033,16240,11015,16210e" filled="t" fillcolor="#9FA1A4" stroked="f">
                <v:path arrowok="t"/>
                <v:fill/>
              </v:shape>
              <v:shape style="position:absolute;left:10978;top:16181;width:74;height:88" coordorigin="10978,16181" coordsize="74,88" path="m11052,16181l11034,16181,11034,16240,11052,16240,11052,16181e" filled="t" fillcolor="#9FA1A4" stroked="f">
                <v:path arrowok="t"/>
                <v:fill/>
              </v:shape>
            </v:group>
            <v:group style="position:absolute;left:11067;top:16181;width:45;height:88" coordorigin="11067,16181" coordsize="45,88">
              <v:shape style="position:absolute;left:11067;top:16181;width:45;height:88" coordorigin="11067,16181" coordsize="45,88" path="m11113,16198l11093,16198,11093,16269,11113,16269,11113,16198e" filled="t" fillcolor="#9FA1A4" stroked="f">
                <v:path arrowok="t"/>
                <v:fill/>
              </v:shape>
              <v:shape style="position:absolute;left:11067;top:16181;width:45;height:88" coordorigin="11067,16181" coordsize="45,88" path="m11139,16181l11067,16181,11067,16198,11139,16198,11139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790985pt;margin-top:773.058044pt;width:49.392pt;height:6.702914pt;mso-position-horizontal-relative:page;mso-position-vertical-relative:page;z-index:-5355" coordorigin="8776,15461" coordsize="988,134">
            <v:group style="position:absolute;left:8786;top:15499;width:83;height:86" coordorigin="8786,15499" coordsize="83,86">
              <v:shape style="position:absolute;left:8786;top:15499;width:83;height:86" coordorigin="8786,15499" coordsize="83,86" path="m8807,15499l8786,15499,8818,15551,8818,15585,8836,15585,8836,15552,8848,15533,8827,15533,8807,15499e" filled="t" fillcolor="#9FA1A4" stroked="f">
                <v:path arrowok="t"/>
                <v:fill/>
              </v:shape>
              <v:shape style="position:absolute;left:8786;top:15499;width:83;height:86" coordorigin="8786,15499" coordsize="83,86" path="m8868,15499l8847,15499,8827,15533,8848,15533,8868,15499e" filled="t" fillcolor="#9FA1A4" stroked="f">
                <v:path arrowok="t"/>
                <v:fill/>
              </v:shape>
            </v:group>
            <v:group style="position:absolute;left:8884;top:15499;width:93;height:86" coordorigin="8884,15499" coordsize="93,86">
              <v:shape style="position:absolute;left:8884;top:15499;width:93;height:86" coordorigin="8884,15499" coordsize="93,86" path="m8911,15499l8884,15499,8884,15585,8902,15585,8902,15524,8919,15524,8911,15499e" filled="t" fillcolor="#9FA1A4" stroked="f">
                <v:path arrowok="t"/>
                <v:fill/>
              </v:shape>
              <v:shape style="position:absolute;left:8884;top:15499;width:93;height:86" coordorigin="8884,15499" coordsize="93,86" path="m8919,15524l8902,15524,8923,15585,8938,15585,8947,15558,8931,15558,8919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524l8959,15524,8959,15585,8977,15585,8977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499l8950,15499,8931,15558,8947,15558,8959,15524,8977,15524,8977,15499e" filled="t" fillcolor="#9FA1A4" stroked="f">
                <v:path arrowok="t"/>
                <v:fill/>
              </v:shape>
            </v:group>
            <v:group style="position:absolute;left:9001;top:15499;width:73;height:87" coordorigin="9001,15499" coordsize="73,87">
              <v:shape style="position:absolute;left:9001;top:15499;width:73;height:87" coordorigin="9001,15499" coordsize="73,87" path="m9020,15499l9001,15499,9001,15554,9007,15572,9022,15583,9051,15585,9068,15574,9069,15571,9023,15571,9020,15561,9020,15499e" filled="t" fillcolor="#9FA1A4" stroked="f">
                <v:path arrowok="t"/>
                <v:fill/>
              </v:shape>
              <v:shape style="position:absolute;left:9001;top:15499;width:73;height:87" coordorigin="9001,15499" coordsize="73,87" path="m9075,15499l9056,15499,9056,15565,9051,15571,9069,15571,9075,15552,9075,15499e" filled="t" fillcolor="#9FA1A4" stroked="f">
                <v:path arrowok="t"/>
                <v:fill/>
              </v:shape>
            </v:group>
            <v:group style="position:absolute;left:9099;top:15499;width:73;height:86" coordorigin="9099,15499" coordsize="73,86">
              <v:shape style="position:absolute;left:9099;top:15499;width:73;height:86" coordorigin="9099,15499" coordsize="73,86" path="m9118,15499l9099,15499,9099,15585,9117,15585,9117,15527,9136,15527,9118,15499e" filled="t" fillcolor="#9FA1A4" stroked="f">
                <v:path arrowok="t"/>
                <v:fill/>
              </v:shape>
              <v:shape style="position:absolute;left:9099;top:15499;width:73;height:86" coordorigin="9099,15499" coordsize="73,86" path="m9136,15527l9117,15527,9153,15585,9172,15585,9172,15556,9154,15556,9136,15527e" filled="t" fillcolor="#9FA1A4" stroked="f">
                <v:path arrowok="t"/>
                <v:fill/>
              </v:shape>
              <v:shape style="position:absolute;left:9099;top:15499;width:73;height:86" coordorigin="9099,15499" coordsize="73,86" path="m9172,15499l9154,15499,9154,15556,9172,15556,9172,15499e" filled="t" fillcolor="#9FA1A4" stroked="f">
                <v:path arrowok="t"/>
                <v:fill/>
              </v:shape>
            </v:group>
            <v:group style="position:absolute;left:9189;top:15499;width:113;height:86" coordorigin="9189,15499" coordsize="113,86">
              <v:shape style="position:absolute;left:9189;top:15499;width:113;height:86" coordorigin="9189,15499" coordsize="113,86" path="m9208,15499l9189,15499,9212,15585,9231,15585,9237,15557,9221,15557,9208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61,15526l9245,15526,9260,15585,9279,15585,9286,15558,9269,15558,9261,15526e" filled="t" fillcolor="#9FA1A4" stroked="f">
                <v:path arrowok="t"/>
                <v:fill/>
              </v:shape>
              <v:shape style="position:absolute;left:9189;top:15499;width:113;height:86" coordorigin="9189,15499" coordsize="113,86" path="m9302,15499l9283,15499,9269,15558,9286,15558,9302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54,15499l9237,15499,9222,15557,9237,15557,9245,15526,9261,15526,9254,15499e" filled="t" fillcolor="#9FA1A4" stroked="f">
                <v:path arrowok="t"/>
                <v:fill/>
              </v:shape>
            </v:group>
            <v:group style="position:absolute;left:9317;top:15498;width:79;height:86" coordorigin="9317,15498" coordsize="79,86">
              <v:shape style="position:absolute;left:9317;top:15498;width:79;height:86" coordorigin="9317,15498" coordsize="79,86" path="m9345,15498l9329,15508,9319,15527,9319,15527,9317,15554,9325,15571,9343,15582,9371,15585,9388,15573,9388,15571,9340,15571,9334,15556,9334,15527,9340,15512,9387,15512,9388,15511,9371,15501,9345,15498e" filled="t" fillcolor="#9FA1A4" stroked="f">
                <v:path arrowok="t"/>
                <v:fill/>
              </v:shape>
              <v:shape style="position:absolute;left:9317;top:15498;width:79;height:86" coordorigin="9317,15498" coordsize="79,86" path="m9395,15551l9377,15551,9376,15563,9369,15571,9388,15571,9395,15551e" filled="t" fillcolor="#9FA1A4" stroked="f">
                <v:path arrowok="t"/>
                <v:fill/>
              </v:shape>
              <v:shape style="position:absolute;left:9317;top:15498;width:79;height:86" coordorigin="9317,15498" coordsize="79,86" path="m9387,15512l9367,15512,9375,15519,9376,15527,9387,15512e" filled="t" fillcolor="#9FA1A4" stroked="f">
                <v:path arrowok="t"/>
                <v:fill/>
              </v:shape>
            </v:group>
            <v:group style="position:absolute;left:9416;top:15499;width:73;height:86" coordorigin="9416,15499" coordsize="73,86">
              <v:shape style="position:absolute;left:9416;top:15499;width:73;height:86" coordorigin="9416,15499" coordsize="73,86" path="m9435,15499l9416,15499,9416,15585,9435,15585,9435,15548,9489,15548,9489,15532,9435,15532,9435,15499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548l9470,15548,9470,15585,9489,15585,9489,15548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499l9470,15499,9470,15532,9489,15532,9489,15499e" filled="t" fillcolor="#9FA1A4" stroked="f">
                <v:path arrowok="t"/>
                <v:fill/>
              </v:shape>
            </v:group>
            <v:group style="position:absolute;left:9547;top:15499;width:84;height:86" coordorigin="9547,15499" coordsize="84,86">
              <v:shape style="position:absolute;left:9547;top:15499;width:84;height:86" coordorigin="9547,15499" coordsize="84,86" path="m9599,15499l9579,15499,9547,15585,9566,15585,9573,15565,9624,15565,9618,15551,9577,15551,9589,15520,9607,15520,9599,15499e" filled="t" fillcolor="#9FA1A4" stroked="f">
                <v:path arrowok="t"/>
                <v:fill/>
              </v:shape>
              <v:shape style="position:absolute;left:9547;top:15499;width:84;height:86" coordorigin="9547,15499" coordsize="84,86" path="m9624,15565l9605,15565,9611,15585,9631,15585,9624,15565e" filled="t" fillcolor="#9FA1A4" stroked="f">
                <v:path arrowok="t"/>
                <v:fill/>
              </v:shape>
              <v:shape style="position:absolute;left:9547;top:15499;width:84;height:86" coordorigin="9547,15499" coordsize="84,86" path="m9607,15520l9589,15520,9600,15551,9618,15551,9607,15520e" filled="t" fillcolor="#9FA1A4" stroked="f">
                <v:path arrowok="t"/>
                <v:fill/>
              </v:shape>
            </v:group>
            <v:group style="position:absolute;left:9638;top:15499;width:17;height:39" coordorigin="9638,15499" coordsize="17,39">
              <v:shape style="position:absolute;left:9638;top:15499;width:17;height:39" coordorigin="9638,15499" coordsize="17,39" path="m9655,15499l9638,15499,9638,15517,9646,15517,9646,15523,9644,15527,9638,15529,9638,15537,9648,15536,9655,15528,9655,15523,9655,15499e" filled="t" fillcolor="#9FA1A4" stroked="f">
                <v:path arrowok="t"/>
                <v:fill/>
              </v:shape>
            </v:group>
            <v:group style="position:absolute;left:9679;top:15499;width:74;height:86" coordorigin="9679,15499" coordsize="74,86">
              <v:shape style="position:absolute;left:9679;top:15499;width:74;height:86" coordorigin="9679,15499" coordsize="74,86" path="m9741,15499l9679,15499,9679,15585,9698,15585,9698,15551,9748,15551,9747,15547,9737,15544,9737,15544,9747,15540,9748,15537,9698,15537,9698,15513,9751,15513,9751,15509,9741,15499e" filled="t" fillcolor="#9FA1A4" stroked="f">
                <v:path arrowok="t"/>
                <v:fill/>
              </v:shape>
              <v:shape style="position:absolute;left:9679;top:15499;width:74;height:86" coordorigin="9679,15499" coordsize="74,86" path="m9748,15551l9727,15551,9730,15555,9732,15564,9733,15571,9732,15579,9735,15585,9754,15585,9750,15580,9750,15570,9749,15556,9748,15551e" filled="t" fillcolor="#9FA1A4" stroked="f">
                <v:path arrowok="t"/>
                <v:fill/>
              </v:shape>
              <v:shape style="position:absolute;left:9679;top:15499;width:74;height:86" coordorigin="9679,15499" coordsize="74,86" path="m9751,15513l9728,15513,9732,15517,9732,15534,9728,15537,9748,15537,9751,15532,9751,15513e" filled="t" fillcolor="#9FA1A4" stroked="f">
                <v:path arrowok="t"/>
                <v:fill/>
              </v:shape>
            </v:group>
            <v:group style="position:absolute;left:9569;top:15471;width:42;height:17" coordorigin="9569,15471" coordsize="42,17">
              <v:shape style="position:absolute;left:9569;top:15471;width:42;height:17" coordorigin="9569,15471" coordsize="42,17" path="m9598,15471l9582,15471,9569,15488,9582,15488,9590,15479,9604,15479,9598,15471e" filled="t" fillcolor="#9FA1A4" stroked="f">
                <v:path arrowok="t"/>
                <v:fill/>
              </v:shape>
              <v:shape style="position:absolute;left:9569;top:15471;width:42;height:17" coordorigin="9569,15471" coordsize="42,17" path="m9604,15479l9590,15479,9597,15488,9611,15488,9604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325989pt;margin-top:774.402405pt;width:26.969897pt;height:5.358382pt;mso-position-horizontal-relative:page;mso-position-vertical-relative:page;z-index:-5354" coordorigin="9807,15488" coordsize="539,107">
            <v:group style="position:absolute;left:9817;top:15499;width:93;height:86" coordorigin="9817,15499" coordsize="93,86">
              <v:shape style="position:absolute;left:9817;top:15499;width:93;height:86" coordorigin="9817,15499" coordsize="93,86" path="m9843,15499l9817,15499,9817,15585,9834,15585,9834,15524,9852,15524,9843,15499e" filled="t" fillcolor="#9FA1A4" stroked="f">
                <v:path arrowok="t"/>
                <v:fill/>
              </v:shape>
              <v:shape style="position:absolute;left:9817;top:15499;width:93;height:86" coordorigin="9817,15499" coordsize="93,86" path="m9852,15524l9834,15524,9856,15585,9870,15585,9880,15558,9863,15558,9852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524l9892,15524,9892,15585,9909,15585,9909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499l9883,15499,9864,15558,9880,15558,9891,15524,9909,15524,9909,15499e" filled="t" fillcolor="#9FA1A4" stroked="f">
                <v:path arrowok="t"/>
                <v:fill/>
              </v:shape>
            </v:group>
            <v:group style="position:absolute;left:9934;top:15499;width:73;height:87" coordorigin="9934,15499" coordsize="73,87">
              <v:shape style="position:absolute;left:9934;top:15499;width:73;height:87" coordorigin="9934,15499" coordsize="73,87" path="m9953,15499l9934,15499,9934,15554,9939,15572,9955,15583,9984,15585,10001,15574,10002,15571,9955,15571,9953,15561,9953,15499e" filled="t" fillcolor="#9FA1A4" stroked="f">
                <v:path arrowok="t"/>
                <v:fill/>
              </v:shape>
              <v:shape style="position:absolute;left:9934;top:15499;width:73;height:87" coordorigin="9934,15499" coordsize="73,87" path="m10007,15499l9988,15499,9988,15565,9984,15571,10002,15571,10007,15552,10007,15499e" filled="t" fillcolor="#9FA1A4" stroked="f">
                <v:path arrowok="t"/>
                <v:fill/>
              </v:shape>
            </v:group>
            <v:group style="position:absolute;left:10032;top:15499;width:72;height:86" coordorigin="10032,15499" coordsize="72,86">
              <v:shape style="position:absolute;left:10032;top:15499;width:72;height:86" coordorigin="10032,15499" coordsize="72,86" path="m10069,15499l10032,15499,10032,15585,10085,15581,10098,15570,10098,15569,10051,15569,10051,15514,10100,15514,10090,15504,10069,15499e" filled="t" fillcolor="#9FA1A4" stroked="f">
                <v:path arrowok="t"/>
                <v:fill/>
              </v:shape>
              <v:shape style="position:absolute;left:10032;top:15499;width:72;height:86" coordorigin="10032,15499" coordsize="72,86" path="m10100,15514l10083,15514,10089,15526,10089,15562,10079,15569,10098,15569,10104,15549,10104,15519,10100,15514e" filled="t" fillcolor="#9FA1A4" stroked="f">
                <v:path arrowok="t"/>
                <v:fill/>
              </v:shape>
            </v:group>
            <v:group style="position:absolute;left:10129;top:15499;width:19;height:86" coordorigin="10129,15499" coordsize="19,86">
              <v:shape style="position:absolute;left:10129;top:15499;width:19;height:86" coordorigin="10129,15499" coordsize="19,86" path="m10139,15499l10139,15585e" filled="f" stroked="t" strokeweight="1.046660pt" strokecolor="#9FA1A4">
                <v:path arrowok="t"/>
              </v:shape>
            </v:group>
            <v:group style="position:absolute;left:10164;top:15499;width:84;height:86" coordorigin="10164,15499" coordsize="84,86">
              <v:shape style="position:absolute;left:10164;top:15499;width:84;height:86" coordorigin="10164,15499" coordsize="84,86" path="m10216,15499l10197,15499,10164,15585,10183,15585,10190,15565,10241,15565,10236,15551,10195,15551,10206,15520,10224,15520,10216,15499e" filled="t" fillcolor="#9FA1A4" stroked="f">
                <v:path arrowok="t"/>
                <v:fill/>
              </v:shape>
              <v:shape style="position:absolute;left:10164;top:15499;width:84;height:86" coordorigin="10164,15499" coordsize="84,86" path="m10241,15565l10222,15565,10229,15585,10248,15585,10241,15565e" filled="t" fillcolor="#9FA1A4" stroked="f">
                <v:path arrowok="t"/>
                <v:fill/>
              </v:shape>
              <v:shape style="position:absolute;left:10164;top:15499;width:84;height:86" coordorigin="10164,15499" coordsize="84,86" path="m10224,15520l10206,15520,10217,15551,10236,15551,10224,15520e" filled="t" fillcolor="#9FA1A4" stroked="f">
                <v:path arrowok="t"/>
                <v:fill/>
              </v:shape>
            </v:group>
            <v:group style="position:absolute;left:10264;top:15499;width:72;height:86" coordorigin="10264,15499" coordsize="72,86">
              <v:shape style="position:absolute;left:10264;top:15499;width:72;height:86" coordorigin="10264,15499" coordsize="72,86" path="m10301,15499l10264,15499,10264,15585,10318,15581,10330,15570,10330,15569,10283,15569,10283,15514,10332,15514,10322,15504,10301,15499e" filled="t" fillcolor="#9FA1A4" stroked="f">
                <v:path arrowok="t"/>
                <v:fill/>
              </v:shape>
              <v:shape style="position:absolute;left:10264;top:15499;width:72;height:86" coordorigin="10264,15499" coordsize="72,86" path="m10332,15514l10315,15514,10321,15526,10321,15562,10311,15569,10330,15569,10336,15549,10336,15519,10332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346001pt;margin-top:28.347015pt;width:538.583pt;height:56.693pt;mso-position-horizontal-relative:page;mso-position-vertical-relative:page;z-index:-5353" coordorigin="567,567" coordsize="10772,1134">
            <v:shape style="position:absolute;left:567;top:567;width:10772;height:1134" coordorigin="567,567" coordsize="10772,1134" path="m567,1701l11339,1701,11339,567,567,567,567,1701e" filled="t" fillcolor="#F479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.847773pt;margin-top:145.53302pt;width:539.579457pt;height:553.754228pt;mso-position-horizontal-relative:page;mso-position-vertical-relative:page;z-index:-5352" coordorigin="557,2911" coordsize="10792,11075">
            <v:group style="position:absolute;left:567;top:2921;width:10772;height:11055" coordorigin="567,2921" coordsize="10772,11055">
              <v:shape style="position:absolute;left:567;top:2921;width:10772;height:11055" coordorigin="567,2921" coordsize="10772,11055" path="m850,2921l774,2921,712,2923,645,2933,593,2968,571,3040,567,3127,567,3164,567,13733,568,13802,575,13879,602,13940,664,13968,741,13975,810,13976,11096,13976,11165,13975,11241,13968,11303,13940,11331,13879,11338,13802,11339,13733,11339,3164,11338,3095,11331,3018,11303,2956,11241,2928,11165,2922,850,2921e" filled="t" fillcolor="#C1D82F" stroked="f">
                <v:path arrowok="t"/>
                <v:fill/>
              </v:shape>
            </v:group>
            <v:group style="position:absolute;left:5015;top:11672;width:1347;height:1948" coordorigin="5015,11672" coordsize="1347,1948">
              <v:shape style="position:absolute;left:5015;top:11672;width:1347;height:1948" coordorigin="5015,11672" coordsize="1347,1948" path="m5015,11672l6054,13620,6362,13347,5495,11722,5015,11672e" filled="t" fillcolor="#808285" stroked="f">
                <v:path arrowok="t"/>
                <v:fill/>
              </v:shape>
            </v:group>
            <v:group style="position:absolute;left:4994;top:11657;width:1383;height:1981" coordorigin="4994,11657" coordsize="1383,1981">
              <v:shape style="position:absolute;left:4994;top:11657;width:1383;height:1981" coordorigin="4994,11657" coordsize="1383,1981" path="m4994,11657l6050,13639,6093,13601,6057,13601,5036,11686,5268,11686,4994,11657e" filled="t" fillcolor="#BCBEC0" stroked="f">
                <v:path arrowok="t"/>
                <v:fill/>
              </v:shape>
              <v:shape style="position:absolute;left:4994;top:11657;width:1383;height:1981" coordorigin="4994,11657" coordsize="1383,1981" path="m5488,11733l6347,13344,6057,13601,6093,13601,6377,13350,5515,11734,5494,11734,5488,11733e" filled="t" fillcolor="#BCBEC0" stroked="f">
                <v:path arrowok="t"/>
                <v:fill/>
              </v:shape>
              <v:shape style="position:absolute;left:4994;top:11657;width:1383;height:1981" coordorigin="4994,11657" coordsize="1383,1981" path="m5495,11722l5485,11727,5488,11733,5494,11734,5495,11722e" filled="t" fillcolor="#BCBEC0" stroked="f">
                <v:path arrowok="t"/>
                <v:fill/>
              </v:shape>
              <v:shape style="position:absolute;left:4994;top:11657;width:1383;height:1981" coordorigin="4994,11657" coordsize="1383,1981" path="m5497,11710l5494,11734,5515,11734,5503,11710,5497,11710e" filled="t" fillcolor="#BCBEC0" stroked="f">
                <v:path arrowok="t"/>
                <v:fill/>
              </v:shape>
              <v:shape style="position:absolute;left:4994;top:11657;width:1383;height:1981" coordorigin="4994,11657" coordsize="1383,1981" path="m5268,11686l5036,11686,5488,11733,5485,11727,5495,11722,5497,11710,5268,11686e" filled="t" fillcolor="#BCBEC0" stroked="f">
                <v:path arrowok="t"/>
                <v:fill/>
              </v:shape>
            </v:group>
            <v:group style="position:absolute;left:5298;top:7795;width:837;height:2056" coordorigin="5298,7795" coordsize="837,2056">
              <v:shape style="position:absolute;left:5298;top:7795;width:837;height:2056" coordorigin="5298,7795" coordsize="837,2056" path="m5667,7795l5298,7824,5328,7845,5359,7869,5422,7922,5484,7985,5542,8055,5592,8131,5633,8213,5661,8299,5673,8388,5672,8433,5656,8525,5631,8590,5592,8658,5560,8708,5550,8725,5519,8777,5492,8832,5467,8909,5451,9022,5451,9077,5466,9184,5498,9289,5542,9390,5597,9488,5656,9584,5749,9721,5779,9765,5808,9809,5834,9851,6134,9624,6109,9585,6083,9547,6056,9510,6000,9436,5973,9399,5920,9325,5874,9248,5837,9168,5812,9084,5802,8993,5804,8945,5823,8842,5850,8769,5880,8716,5923,8649,5934,8633,5974,8565,5998,8504,6014,8417,6015,8372,6012,8328,5993,8239,5961,8152,5919,8070,5869,7992,5813,7923,5754,7863,5695,7815,5667,7795e" filled="t" fillcolor="#808285" stroked="f">
                <v:path arrowok="t"/>
                <v:fill/>
              </v:shape>
            </v:group>
            <v:group style="position:absolute;left:5262;top:7789;width:889;height:2080" coordorigin="5262,7789" coordsize="889,2080">
              <v:shape style="position:absolute;left:5262;top:7789;width:889;height:2080" coordorigin="5262,7789" coordsize="889,2080" path="m5517,8809l5490,8809,5482,8829,5475,8849,5468,8869,5451,8929,5442,8989,5438,9049,5439,9069,5440,9089,5442,9129,5454,9189,5471,9249,5479,9289,5504,9349,5534,9409,5567,9469,5602,9529,5640,9589,5691,9669,5742,9749,5755,9769,5767,9769,5779,9789,5791,9809,5802,9829,5813,9849,5824,9869,5831,9869,5834,9867,5827,9849,5840,9840,5834,9829,5822,9829,5811,9809,5775,9749,5711,9649,5673,9589,5660,9569,5623,9509,5588,9449,5555,9389,5526,9329,5501,9269,5482,9209,5469,9149,5462,9069,5462,9049,5462,9029,5463,9009,5465,8989,5468,8989,5471,8969,5475,8949,5479,8929,5485,8909,5491,8889,5499,8849,5508,8829,5517,880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837,9865l5834,9867,5834,9869,5837,9865e" filled="t" fillcolor="#BCBEC0" stroked="f">
                <v:path arrowok="t"/>
                <v:fill/>
              </v:shape>
              <v:shape style="position:absolute;left:5262;top:7789;width:889;height:2080" coordorigin="5262,7789" coordsize="889,2080" path="m5840,9840l5827,9849,5834,9867,5837,9865,5845,9849,5840,9840e" filled="t" fillcolor="#BCBEC0" stroked="f">
                <v:path arrowok="t"/>
                <v:fill/>
              </v:shape>
              <v:shape style="position:absolute;left:5262;top:7789;width:889;height:2080" coordorigin="5262,7789" coordsize="889,2080" path="m6150,9629l6127,9629,5840,9840,5845,9849,5837,9865,6150,962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730,7829l5688,7829,5702,7849,5716,7849,5745,7889,5760,7889,5788,7929,5802,7949,5817,7949,5857,8009,5894,8069,5916,8109,5926,8109,5953,8169,5975,8229,5991,8289,6000,8349,6003,8389,6003,8409,5996,8469,5982,8529,5956,8589,5947,8609,5936,8609,5926,8629,5916,8649,5893,8689,5881,8709,5870,8709,5860,8729,5850,8749,5841,8769,5833,8789,5826,8809,5818,8829,5799,8889,5789,8949,5786,9009,5786,9029,5793,9089,5808,9149,5821,9189,5828,9189,5837,9209,5864,9269,5896,9329,5908,9349,5920,9349,5981,9449,6030,9509,6041,9529,6053,9529,6064,9549,6076,9569,6087,9589,6098,9609,6108,9609,6118,9629,6144,9629,6134,9609,6122,9589,6111,9569,6099,9569,6088,9549,6076,9529,6064,9509,6039,9469,6003,9429,5991,9409,5979,9409,5967,9389,5956,9369,5945,9349,5933,9329,5921,9309,5909,9289,5898,9289,5888,9269,5859,9209,5836,9149,5820,9089,5811,9029,5810,9009,5810,8989,5815,8929,5827,8869,5832,8849,5838,8849,5847,8809,5856,8789,5865,8769,5874,8769,5884,8749,5893,8729,5903,8709,5913,8689,5936,8669,5947,8649,5958,8629,5968,8609,5977,8589,5986,8569,5995,8549,6015,8489,6025,8429,6027,8429,6027,8409,6027,8389,6026,8369,6017,8309,6003,8249,5983,8189,5959,8129,5930,8069,5920,8049,5909,8049,5896,8029,5857,7969,5816,7909,5802,7909,5773,7869,5759,7869,5730,782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394,7889l5364,7889,5395,7929,5410,7929,5439,7969,5454,7989,5469,7989,5483,8009,5497,8029,5511,8049,5524,8069,5537,8069,5572,8129,5602,8189,5627,8249,5634,8269,5641,8269,5655,8329,5662,8389,5661,8429,5656,8489,5648,8529,5643,8529,5637,8549,5613,8609,5583,8669,5572,8669,5537,8729,5527,8749,5516,8769,5507,8789,5498,8809,5526,8809,5535,8789,5545,8769,5554,8749,5564,8729,5588,8689,5599,8689,5609,8669,5619,8649,5629,8629,5637,8609,5645,8589,5654,8569,5674,8509,5684,8449,5685,8429,5686,8429,5684,8369,5675,8309,5659,8249,5653,8249,5645,8229,5620,8169,5590,8109,5579,8089,5568,8089,5553,8069,5539,8049,5525,8029,5496,7989,5481,7969,5467,7969,5423,7909,5408,7909,5394,788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351,7849l5305,7849,5320,7869,5335,7869,5350,7889,5379,7889,5365,7869,5351,784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666,7789l5262,7829,5291,7849,5299,7849,5298,7829,5483,7829,5661,7810,5660,7809,5667,7809,5666,778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323,7829l5298,7829,5299,7849,5334,7845,5323,782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334,7845l5299,7849,5336,7849,5334,7845e" filled="t" fillcolor="#BCBEC0" stroked="f">
                <v:path arrowok="t"/>
                <v:fill/>
              </v:shape>
              <v:shape style="position:absolute;left:5262;top:7789;width:889;height:2080" coordorigin="5262,7789" coordsize="889,2080" path="m5483,7829l5323,7829,5334,7845,5483,782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701,7809l5668,7809,5661,7810,5674,7829,5715,7829,5701,780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668,7809l5660,7809,5661,7810,5668,780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673,7789l5666,7789,5667,7809,5687,7809,5673,7789e" filled="t" fillcolor="#BCBEC0" stroked="f">
                <v:path arrowok="t"/>
                <v:fill/>
              </v:shape>
            </v:group>
            <v:group style="position:absolute;left:7906;top:8283;width:72;height:257" coordorigin="7906,8283" coordsize="72,257">
              <v:shape style="position:absolute;left:7906;top:8283;width:72;height:257" coordorigin="7906,8283" coordsize="72,257" path="m7906,8283l7966,8540,7970,8521,7973,8502,7976,8482,7977,8463,7977,8444,7961,8367,7929,8315,7917,8299,7906,8283e" filled="t" fillcolor="#658F3E" stroked="f">
                <v:path arrowok="t"/>
                <v:fill/>
              </v:shape>
            </v:group>
            <v:group style="position:absolute;left:7906;top:8283;width:75;height:272" coordorigin="7906,8283" coordsize="75,272">
              <v:shape style="position:absolute;left:7906;top:8283;width:75;height:272" coordorigin="7906,8283" coordsize="75,272" path="m7906,8283l7940,8333,7971,8407,7975,8447,7974,8467,7960,8544,7958,8553,7966,8556,7978,8492,7980,8452,7979,8433,7964,8373,7934,8321,7910,8289,7906,8283e" filled="t" fillcolor="#658F3E" stroked="f">
                <v:path arrowok="t"/>
                <v:fill/>
              </v:shape>
            </v:group>
            <v:group style="position:absolute;left:8023;top:8308;width:60;height:229" coordorigin="8023,8308" coordsize="60,229">
              <v:shape style="position:absolute;left:8023;top:8308;width:60;height:229" coordorigin="8023,8308" coordsize="60,229" path="m8082,8308l8056,8363,8031,8437,8023,8516,8023,8537,8082,8308e" filled="t" fillcolor="#658F3E" stroked="f">
                <v:path arrowok="t"/>
                <v:fill/>
              </v:shape>
            </v:group>
            <v:group style="position:absolute;left:8018;top:8301;width:69;height:243" coordorigin="8018,8301" coordsize="69,243">
              <v:shape style="position:absolute;left:8018;top:8301;width:69;height:243" coordorigin="8018,8301" coordsize="69,243" path="m8085,8301l8057,8356,8030,8430,8018,8509,8018,8529,8019,8544,8029,8542,8028,8536,8028,8515,8033,8456,8053,8379,8076,8323,8087,8302,8085,8301e" filled="t" fillcolor="#658F3E" stroked="f">
                <v:path arrowok="t"/>
                <v:fill/>
              </v:shape>
            </v:group>
            <v:group style="position:absolute;left:7997;top:8258;width:61;height:307" coordorigin="7997,8258" coordsize="61,307">
              <v:shape style="position:absolute;left:7997;top:8258;width:61;height:307" coordorigin="7997,8258" coordsize="61,307" path="m8058,8258l8028,8331,8012,8389,7998,8467,7997,8507,7997,8526,7999,8546,8001,8565,8058,8258e" filled="t" fillcolor="#658F3E" stroked="f">
                <v:path arrowok="t"/>
                <v:fill/>
              </v:shape>
            </v:group>
            <v:group style="position:absolute;left:7992;top:8254;width:68;height:318" coordorigin="7992,8254" coordsize="68,318">
              <v:shape style="position:absolute;left:7992;top:8254;width:68;height:318" coordorigin="7992,8254" coordsize="68,318" path="m8058,8254l8034,8311,8009,8385,7995,8463,7992,8502,7992,8522,7994,8542,7996,8562,7997,8572,8007,8571,8006,8564,8004,8544,8002,8525,8002,8505,8002,8485,8011,8406,8031,8329,8060,8255,8058,8254e" filled="t" fillcolor="#658F3E" stroked="f">
                <v:path arrowok="t"/>
                <v:fill/>
              </v:shape>
            </v:group>
            <v:group style="position:absolute;left:4963;top:6172;width:54;height:183" coordorigin="4963,6172" coordsize="54,183">
              <v:shape style="position:absolute;left:4963;top:6172;width:54;height:183" coordorigin="4963,6172" coordsize="54,183" path="m4963,6172l5011,6355,5015,6336,5017,6317,5017,6297,5016,6278,4987,6204,4963,6172e" filled="t" fillcolor="#658F3E" stroked="f">
                <v:path arrowok="t"/>
                <v:fill/>
              </v:shape>
            </v:group>
            <v:group style="position:absolute;left:4963;top:6172;width:56;height:205" coordorigin="4963,6172" coordsize="56,205">
              <v:shape style="position:absolute;left:4963;top:6172;width:56;height:205" coordorigin="4963,6172" coordsize="56,205" path="m4963,6172l4997,6222,5015,6280,5015,6300,5014,6320,5011,6339,5007,6358,5003,6375,5009,6377,5019,6315,5019,6295,5018,6275,4996,6218,4973,6185,4963,6172e" filled="t" fillcolor="#658F3E" stroked="f">
                <v:path arrowok="t"/>
                <v:fill/>
              </v:shape>
            </v:group>
            <v:group style="position:absolute;left:5051;top:6191;width:45;height:172" coordorigin="5051,6191" coordsize="45,172">
              <v:shape style="position:absolute;left:5051;top:6191;width:45;height:172" coordorigin="5051,6191" coordsize="45,172" path="m5096,6191l5071,6246,5052,6323,5051,6343,5052,6363,5096,6191e" filled="t" fillcolor="#658F3E" stroked="f">
                <v:path arrowok="t"/>
                <v:fill/>
              </v:shape>
            </v:group>
            <v:group style="position:absolute;left:5048;top:6186;width:50;height:182" coordorigin="5048,6186" coordsize="50,182">
              <v:shape style="position:absolute;left:5048;top:6186;width:50;height:182" coordorigin="5048,6186" coordsize="50,182" path="m5098,6186l5071,6241,5050,6317,5048,6357,5049,6369,5056,6367,5056,6362,5055,6342,5068,6264,5098,6189,5098,6186e" filled="t" fillcolor="#658F3E" stroked="f">
                <v:path arrowok="t"/>
                <v:fill/>
              </v:shape>
            </v:group>
            <v:group style="position:absolute;left:5032;top:6154;width:46;height:231" coordorigin="5032,6154" coordsize="46,231">
              <v:shape style="position:absolute;left:5032;top:6154;width:46;height:231" coordorigin="5032,6154" coordsize="46,231" path="m5078,6154l5050,6228,5036,6287,5032,6346,5033,6365,5035,6385,5078,6154e" filled="t" fillcolor="#658F3E" stroked="f">
                <v:path arrowok="t"/>
                <v:fill/>
              </v:shape>
            </v:group>
            <v:group style="position:absolute;left:5029;top:6151;width:51;height:239" coordorigin="5029,6151" coordsize="51,239">
              <v:shape style="position:absolute;left:5029;top:6151;width:51;height:239" coordorigin="5029,6151" coordsize="51,239" path="m5078,6151l5049,6225,5031,6302,5029,6341,5029,6361,5031,6381,5032,6390,5040,6389,5039,6384,5037,6364,5036,6344,5036,6324,5038,6305,5052,6227,5079,6152,5078,6151e" filled="t" fillcolor="#658F3E" stroked="f">
                <v:path arrowok="t"/>
                <v:fill/>
              </v:shape>
            </v:group>
            <v:group style="position:absolute;left:5193;top:4164;width:26;height:82" coordorigin="5193,4164" coordsize="26,82">
              <v:shape style="position:absolute;left:5193;top:4164;width:26;height:82" coordorigin="5193,4164" coordsize="26,82" path="m5193,4164l5218,4247,5220,4227,5218,4208,5211,4189,5206,4180,5199,4173,5193,4164e" filled="t" fillcolor="#658F3E" stroked="f">
                <v:path arrowok="t"/>
                <v:fill/>
              </v:shape>
            </v:group>
            <v:group style="position:absolute;left:5193;top:4164;width:27;height:100" coordorigin="5193,4164" coordsize="27,100">
              <v:shape style="position:absolute;left:5193;top:4164;width:27;height:100" coordorigin="5193,4164" coordsize="27,100" path="m5214,4200l5218,4222,5217,4241,5214,4258,5213,4264,5216,4265,5216,4263,5220,4243,5221,4224,5214,4200e" filled="t" fillcolor="#658F3E" stroked="f">
                <v:path arrowok="t"/>
                <v:fill/>
              </v:shape>
              <v:shape style="position:absolute;left:5193;top:4164;width:27;height:100" coordorigin="5193,4164" coordsize="27,100" path="m5210,4189l5214,4199,5214,4200,5214,4198,5210,4189e" filled="t" fillcolor="#658F3E" stroked="f">
                <v:path arrowok="t"/>
                <v:fill/>
              </v:shape>
              <v:shape style="position:absolute;left:5193;top:4164;width:27;height:100" coordorigin="5193,4164" coordsize="27,100" path="m5193,4164l5205,4181,5210,4189,5205,4181,5196,4167,5193,4164e" filled="t" fillcolor="#658F3E" stroked="f">
                <v:path arrowok="t"/>
                <v:fill/>
              </v:shape>
            </v:group>
            <v:group style="position:absolute;left:5237;top:4181;width:18;height:77" coordorigin="5237,4181" coordsize="18,77">
              <v:shape style="position:absolute;left:5237;top:4181;width:18;height:77" coordorigin="5237,4181" coordsize="18,77" path="m5255,4181l5246,4199,5240,4218,5237,4237,5237,4258,5255,4181e" filled="t" fillcolor="#658F3E" stroked="f">
                <v:path arrowok="t"/>
                <v:fill/>
              </v:shape>
            </v:group>
            <v:group style="position:absolute;left:5235;top:4171;width:24;height:89" coordorigin="5235,4171" coordsize="24,89">
              <v:shape style="position:absolute;left:5235;top:4171;width:24;height:89" coordorigin="5235,4171" coordsize="24,89" path="m5259,4171l5250,4189,5242,4208,5237,4227,5235,4246,5235,4260,5239,4260,5239,4257,5239,4237,5242,4217,5248,4198,5256,4180,5259,4171e" filled="t" fillcolor="#658F3E" stroked="f">
                <v:path arrowok="t"/>
                <v:fill/>
              </v:shape>
            </v:group>
            <v:group style="position:absolute;left:5227;top:4171;width:16;height:97" coordorigin="5227,4171" coordsize="16,97">
              <v:shape style="position:absolute;left:5227;top:4171;width:16;height:97" coordorigin="5227,4171" coordsize="16,97" path="m5243,4171l5236,4190,5231,4209,5228,4229,5227,4249,5229,4268,5243,4171e" filled="t" fillcolor="#658F3E" stroked="f">
                <v:path arrowok="t"/>
                <v:fill/>
              </v:shape>
            </v:group>
            <v:group style="position:absolute;left:5226;top:4154;width:24;height:117" coordorigin="5226,4154" coordsize="24,117">
              <v:shape style="position:absolute;left:5226;top:4154;width:24;height:117" coordorigin="5226,4154" coordsize="24,117" path="m5250,4154l5227,4230,5226,4249,5227,4271,5231,4270,5231,4268,5229,4248,5230,4228,5233,4209,5237,4189,5244,4170,5250,4154e" filled="t" fillcolor="#658F3E" stroked="f">
                <v:path arrowok="t"/>
                <v:fill/>
              </v:shape>
            </v:group>
            <v:group style="position:absolute;left:7157;top:10918;width:81;height:489" coordorigin="7157,10918" coordsize="81,489">
              <v:shape style="position:absolute;left:7157;top:10918;width:81;height:489" coordorigin="7157,10918" coordsize="81,489" path="m7157,10918l7179,11000,7197,11067,7214,11145,7222,11206,7222,11224,7222,11242,7209,11313,7190,11380,7182,11407,7187,11398,7217,11327,7233,11265,7238,11187,7237,11161,7227,11099,7208,11032,7177,10958,7157,10918e" filled="t" fillcolor="#658F3E" stroked="f">
                <v:path arrowok="t"/>
                <v:fill/>
              </v:shape>
            </v:group>
            <v:group style="position:absolute;left:7044;top:11140;width:117;height:294" coordorigin="7044,11140" coordsize="117,294">
              <v:shape style="position:absolute;left:7044;top:11140;width:117;height:294" coordorigin="7044,11140" coordsize="117,294" path="m7044,11140l7089,11204,7116,11265,7132,11340,7137,11391,7138,11406,7140,11421,7142,11435,7154,11370,7157,11343,7159,11320,7161,11300,7161,11282,7159,11266,7123,11202,7069,11159,7044,11140e" filled="t" fillcolor="#658F3E" stroked="f">
                <v:path arrowok="t"/>
                <v:fill/>
              </v:shape>
            </v:group>
            <v:group style="position:absolute;left:7240;top:11207;width:63;height:189" coordorigin="7240,11207" coordsize="63,189">
              <v:shape style="position:absolute;left:7240;top:11207;width:63;height:189" coordorigin="7240,11207" coordsize="63,189" path="m7303,11207l7249,11254,7240,11296,7242,11314,7245,11337,7250,11364,7257,11396,7261,11375,7268,11349,7274,11325,7281,11302,7287,11282,7292,11263,7297,11246,7301,11231,7303,11218,7303,11207e" filled="t" fillcolor="#658F3E" stroked="f">
                <v:path arrowok="t"/>
                <v:fill/>
              </v:shape>
            </v:group>
            <v:group style="position:absolute;left:7285;top:11286;width:55;height:113" coordorigin="7285,11286" coordsize="55,113">
              <v:shape style="position:absolute;left:7285;top:11286;width:55;height:113" coordorigin="7285,11286" coordsize="55,113" path="m7337,11286l7286,11336,7285,11363,7286,11399,7319,11344,7340,11289,7337,11286e" filled="t" fillcolor="#658F3E" stroked="f">
                <v:path arrowok="t"/>
                <v:fill/>
              </v:shape>
            </v:group>
            <v:group style="position:absolute;left:7081;top:11028;width:96;height:238" coordorigin="7081,11028" coordsize="96,238">
              <v:shape style="position:absolute;left:7081;top:11028;width:96;height:238" coordorigin="7081,11028" coordsize="96,238" path="m7081,11028l7085,11041,7090,11056,7102,11089,7108,11108,7127,11169,7144,11235,7149,11266,7157,11249,7177,11184,7175,11173,7149,11117,7102,11055,7081,11028e" filled="t" fillcolor="#658F3E" stroked="f">
                <v:path arrowok="t"/>
                <v:fill/>
              </v:shape>
            </v:group>
            <v:group style="position:absolute;left:7256;top:10963;width:101;height:264" coordorigin="7256,10963" coordsize="101,264">
              <v:shape style="position:absolute;left:7256;top:10963;width:101;height:264" coordorigin="7256,10963" coordsize="101,264" path="m7357,10963l7297,10990,7265,11059,7258,11143,7256,11227,7271,11179,7277,11159,7301,11087,7329,11019,7347,10983,7357,10963e" filled="t" fillcolor="#658F3E" stroked="f">
                <v:path arrowok="t"/>
                <v:fill/>
              </v:shape>
            </v:group>
            <v:group style="position:absolute;left:6581;top:8955;width:96;height:350" coordorigin="6581,8955" coordsize="96,350">
              <v:shape style="position:absolute;left:6581;top:8955;width:96;height:350" coordorigin="6581,8955" coordsize="96,350" path="m6581,8955l6660,9304,6664,9285,6668,9266,6672,9248,6674,9229,6676,9209,6677,9190,6676,9171,6664,9094,6639,9036,6605,8987,6593,8971,6581,8955e" filled="t" fillcolor="#658F3E" stroked="f">
                <v:path arrowok="t"/>
                <v:fill/>
              </v:shape>
            </v:group>
            <v:group style="position:absolute;left:6581;top:8955;width:100;height:368" coordorigin="6581,8955" coordsize="100,368">
              <v:shape style="position:absolute;left:6581;top:8955;width:100;height:368" coordorigin="6581,8955" coordsize="100,368" path="m6581,8955l6624,9022,6656,9079,6671,9152,6672,9173,6671,9193,6662,9254,6650,9310,6652,9322,6675,9259,6681,9194,6681,9170,6667,9100,6641,9043,6600,8980,6589,8965,6581,8955e" filled="t" fillcolor="#658F3E" stroked="f">
                <v:path arrowok="t"/>
                <v:fill/>
              </v:shape>
            </v:group>
            <v:group style="position:absolute;left:6521;top:9066;width:94;height:241" coordorigin="6521,9066" coordsize="94,241">
              <v:shape style="position:absolute;left:6521;top:9066;width:94;height:241" coordorigin="6521,9066" coordsize="94,241" path="m6562,9177l6609,9307,6613,9286,6615,9267,6593,9203,6571,9185,6563,9178,6562,9177e" filled="t" fillcolor="#658F3E" stroked="f">
                <v:path arrowok="t"/>
                <v:fill/>
              </v:shape>
              <v:shape style="position:absolute;left:6521;top:9066;width:94;height:241" coordorigin="6521,9066" coordsize="94,241" path="m6521,9066l6529,9126,6562,9177,6521,9066e" filled="t" fillcolor="#658F3E" stroked="f">
                <v:path arrowok="t"/>
                <v:fill/>
              </v:shape>
            </v:group>
            <v:group style="position:absolute;left:6520;top:9047;width:102;height:271" coordorigin="6520,9047" coordsize="102,271">
              <v:shape style="position:absolute;left:6520;top:9047;width:102;height:271" coordorigin="6520,9047" coordsize="102,271" path="m6521,9047l6520,9055,6520,9078,6522,9100,6541,9158,6581,9202,6594,9215,6603,9236,6607,9256,6607,9275,6605,9293,6603,9312,6607,9318,6617,9308,6620,9287,6622,9267,6621,9247,6578,9182,6562,9170,6549,9158,6526,9102,6522,9055,6521,9047e" filled="t" fillcolor="#658F3E" stroked="f">
                <v:path arrowok="t"/>
                <v:fill/>
              </v:shape>
            </v:group>
            <v:group style="position:absolute;left:6570;top:9023;width:19;height:293" coordorigin="6570,9023" coordsize="19,293">
              <v:shape style="position:absolute;left:6570;top:9023;width:19;height:293" coordorigin="6570,9023" coordsize="19,293" path="m6589,9023l6572,9095,6570,9136,6570,9157,6575,9219,6582,9279,6588,9316,6589,9023e" filled="t" fillcolor="#658F3E" stroked="f">
                <v:path arrowok="t"/>
                <v:fill/>
              </v:shape>
            </v:group>
            <v:group style="position:absolute;left:6568;top:9016;width:29;height:306" coordorigin="6568,9016" coordsize="29,306">
              <v:shape style="position:absolute;left:6568;top:9016;width:29;height:306" coordorigin="6568,9016" coordsize="29,306" path="m6591,9016l6574,9074,6568,9134,6568,9163,6568,9176,6572,9237,6585,9322,6597,9321,6596,9316,6592,9304,6588,9283,6578,9206,6573,9140,6573,9119,6574,9099,6576,9080,6579,9061,6583,9043,6589,9026,6591,9016e" filled="t" fillcolor="#658F3E" stroked="f">
                <v:path arrowok="t"/>
                <v:fill/>
              </v:shape>
            </v:group>
            <v:group style="position:absolute;left:6687;top:9135;width:49;height:176" coordorigin="6687,9135" coordsize="49,176">
              <v:shape style="position:absolute;left:6687;top:9135;width:49;height:176" coordorigin="6687,9135" coordsize="49,176" path="m6736,9135l6729,9146,6720,9157,6712,9170,6687,9238,6687,9260,6690,9284,6698,9311,6736,9135e" filled="t" fillcolor="#658F3E" stroked="f">
                <v:path arrowok="t"/>
                <v:fill/>
              </v:shape>
            </v:group>
            <v:group style="position:absolute;left:6681;top:9126;width:59;height:189" coordorigin="6681,9126" coordsize="59,189">
              <v:shape style="position:absolute;left:6681;top:9126;width:59;height:189" coordorigin="6681,9126" coordsize="59,189" path="m6740,9126l6730,9143,6707,9175,6697,9193,6689,9213,6683,9232,6681,9250,6681,9269,6684,9288,6692,9312,6704,9315,6702,9309,6696,9290,6693,9271,6691,9251,6692,9232,6711,9175,6733,9142,6740,9126e" filled="t" fillcolor="#658F3E" stroked="f">
                <v:path arrowok="t"/>
                <v:fill/>
              </v:shape>
            </v:group>
            <v:group style="position:absolute;left:6626;top:9081;width:26;height:247" coordorigin="6626,9081" coordsize="26,247">
              <v:shape style="position:absolute;left:6626;top:9081;width:26;height:247" coordorigin="6626,9081" coordsize="26,247" path="m6631,9265l6630,9266,6627,9280,6626,9295,6626,9311,6627,9328,6631,9265e" filled="t" fillcolor="#658F3E" stroked="f">
                <v:path arrowok="t"/>
                <v:fill/>
              </v:shape>
              <v:shape style="position:absolute;left:6626;top:9081;width:26;height:247" coordorigin="6626,9081" coordsize="26,247" path="m6640,9081l6631,9265,6634,9252,6638,9238,6651,9174,6652,9155,6650,9133,6647,9108,6640,9081e" filled="t" fillcolor="#658F3E" stroked="f">
                <v:path arrowok="t"/>
                <v:fill/>
              </v:shape>
            </v:group>
            <v:group style="position:absolute;left:6625;top:9052;width:5;height:291" coordorigin="6625,9052" coordsize="5,291">
              <v:shape style="position:absolute;left:6625;top:9052;width:5;height:291" coordorigin="6625,9052" coordsize="5,291" path="m6629,9337l6630,9343,6629,9337e" filled="t" fillcolor="#658F3E" stroked="f">
                <v:path arrowok="t"/>
                <v:fill/>
              </v:shape>
              <v:shape style="position:absolute;left:6625;top:9052;width:5;height:291" coordorigin="6625,9052" coordsize="5,291" path="m6634,9052l6635,9066,6635,9068,6640,9087,6644,9107,6647,9126,6649,9145,6648,9165,6647,9184,6643,9204,6636,9228,6631,9249,6627,9269,6626,9287,6625,9304,6627,9321,6629,9337,6637,9324,6635,9303,6636,9283,6638,9265,6642,9246,6646,9226,6650,9206,6652,9186,6652,9165,6652,9145,6650,9125,6647,9105,6643,9086,6639,9067,6634,9052e" filled="t" fillcolor="#658F3E" stroked="f">
                <v:path arrowok="t"/>
                <v:fill/>
              </v:shape>
            </v:group>
            <v:group style="position:absolute;left:6940;top:7099;width:80;height:257" coordorigin="6940,7099" coordsize="80,257">
              <v:shape style="position:absolute;left:6940;top:7099;width:80;height:257" coordorigin="6940,7099" coordsize="80,257" path="m7020,7099l6989,7151,6965,7207,6948,7288,6940,7338,6959,7356,6967,7312,6974,7275,6990,7194,7008,7127,7015,7109,7020,7099e" filled="t" fillcolor="#658F3E" stroked="f">
                <v:path arrowok="t"/>
                <v:fill/>
              </v:shape>
            </v:group>
            <v:group style="position:absolute;left:6988;top:7156;width:60;height:189" coordorigin="6988,7156" coordsize="60,189">
              <v:shape style="position:absolute;left:6988;top:7156;width:60;height:189" coordorigin="6988,7156" coordsize="60,189" path="m7039,7176l7014,7235,6995,7295,6988,7345,7007,7337,7016,7288,7023,7251,7029,7221,7033,7200,7037,7184,7039,7176e" filled="t" fillcolor="#658F3E" stroked="f">
                <v:path arrowok="t"/>
                <v:fill/>
              </v:shape>
              <v:shape style="position:absolute;left:6988;top:7156;width:60;height:189" coordorigin="6988,7156" coordsize="60,189" path="m7048,7156l7045,7160,7042,7166,7040,7173,7039,7176,7048,7156e" filled="t" fillcolor="#658F3E" stroked="f">
                <v:path arrowok="t"/>
                <v:fill/>
              </v:shape>
            </v:group>
            <v:group style="position:absolute;left:6807;top:7193;width:36;height:197" coordorigin="6807,7193" coordsize="36,197">
              <v:shape style="position:absolute;left:6807;top:7193;width:36;height:197" coordorigin="6807,7193" coordsize="36,197" path="m6843,7214l6827,7290,6807,7375,6824,7391,6840,7328,6843,7279,6843,7224,6843,7214e" filled="t" fillcolor="#658F3E" stroked="f">
                <v:path arrowok="t"/>
                <v:fill/>
              </v:shape>
              <v:shape style="position:absolute;left:6807;top:7193;width:36;height:197" coordorigin="6807,7193" coordsize="36,197" path="m6843,7193l6843,7214,6843,7212,6844,7204,6844,7198,6843,7193e" filled="t" fillcolor="#658F3E" stroked="f">
                <v:path arrowok="t"/>
                <v:fill/>
              </v:shape>
            </v:group>
            <v:group style="position:absolute;left:7042;top:7216;width:45;height:147" coordorigin="7042,7216" coordsize="45,147">
              <v:shape style="position:absolute;left:7042;top:7216;width:45;height:147" coordorigin="7042,7216" coordsize="45,147" path="m7087,7216l7062,7280,7044,7340,7042,7363,7056,7354,7087,7216e" filled="t" fillcolor="#658F3E" stroked="f">
                <v:path arrowok="t"/>
                <v:fill/>
              </v:shape>
            </v:group>
            <v:group style="position:absolute;left:6899;top:7172;width:40;height:164" coordorigin="6899,7172" coordsize="40,164">
              <v:shape style="position:absolute;left:6899;top:7172;width:40;height:164" coordorigin="6899,7172" coordsize="40,164" path="m6937,7172l6919,7245,6902,7303,6899,7311,6914,7336,6929,7262,6939,7192,6939,7182,6937,7172e" filled="t" fillcolor="#658F3E" stroked="f">
                <v:path arrowok="t"/>
                <v:fill/>
              </v:shape>
            </v:group>
            <v:group style="position:absolute;left:7117;top:7276;width:40;height:164" coordorigin="7117,7276" coordsize="40,164">
              <v:shape style="position:absolute;left:7117;top:7276;width:40;height:164" coordorigin="7117,7276" coordsize="40,164" path="m7155,7276l7137,7349,7121,7407,7117,7415,7132,7440,7148,7367,7158,7296,7157,7286,7155,7276e" filled="t" fillcolor="#658F3E" stroked="f">
                <v:path arrowok="t"/>
                <v:fill/>
              </v:shape>
            </v:group>
            <v:group style="position:absolute;left:7007;top:7272;width:65;height:109" coordorigin="7007,7272" coordsize="65,109">
              <v:shape style="position:absolute;left:7007;top:7272;width:65;height:109" coordorigin="7007,7272" coordsize="65,109" path="m7072,7272l7031,7317,7007,7379,7022,7381,7025,7365,7028,7350,7034,7337,7042,7321,7054,7300,7072,7272e" filled="t" fillcolor="#658F3E" stroked="f">
                <v:path arrowok="t"/>
                <v:fill/>
              </v:shape>
            </v:group>
            <v:group style="position:absolute;left:7004;top:7277;width:65;height:109" coordorigin="7004,7277" coordsize="65,109">
              <v:shape style="position:absolute;left:7004;top:7277;width:65;height:109" coordorigin="7004,7277" coordsize="65,109" path="m7069,7277l7028,7322,7004,7384,7020,7386,7022,7369,7025,7355,7031,7342,7039,7326,7052,7305,7069,7277e" filled="t" fillcolor="#658F3E" stroked="f">
                <v:path arrowok="t"/>
                <v:fill/>
              </v:shape>
            </v:group>
            <v:group style="position:absolute;left:6968;top:7194;width:38;height:160" coordorigin="6968,7194" coordsize="38,160">
              <v:shape style="position:absolute;left:6968;top:7194;width:38;height:160" coordorigin="6968,7194" coordsize="38,160" path="m6986,7194l6984,7258,6976,7326,6968,7354,6986,7346,6994,7308,7000,7279,7004,7256,7005,7239,7004,7227,7001,7216,6994,7206,6986,7194e" filled="t" fillcolor="#658F3E" stroked="f">
                <v:path arrowok="t"/>
                <v:fill/>
              </v:shape>
            </v:group>
            <v:group style="position:absolute;left:6904;top:7191;width:49;height:200" coordorigin="6904,7191" coordsize="49,200">
              <v:shape style="position:absolute;left:6904;top:7191;width:49;height:200" coordorigin="6904,7191" coordsize="49,200" path="m6953,7191l6925,7256,6910,7330,6904,7368,6916,7391,6915,7383,6915,7374,6928,7301,6943,7236,6953,7191e" filled="t" fillcolor="#658F3E" stroked="f">
                <v:path arrowok="t"/>
                <v:fill/>
              </v:shape>
            </v:group>
            <v:group style="position:absolute;left:6859;top:7184;width:46;height:159" coordorigin="6859,7184" coordsize="46,159">
              <v:shape style="position:absolute;left:6859;top:7184;width:46;height:159" coordorigin="6859,7184" coordsize="46,159" path="m6905,7184l6888,7254,6868,7322,6859,7343,6885,7305,6899,7243,6905,7197,6905,7184e" filled="t" fillcolor="#658F3E" stroked="f">
                <v:path arrowok="t"/>
                <v:fill/>
              </v:shape>
            </v:group>
            <v:group style="position:absolute;left:6868;top:7229;width:24;height:144" coordorigin="6868,7229" coordsize="24,144">
              <v:shape style="position:absolute;left:6868;top:7229;width:24;height:144" coordorigin="6868,7229" coordsize="24,144" path="m6868,7229l6872,7268,6876,7298,6878,7321,6878,7338,6877,7351,6875,7362,6872,7373,6886,7362,6889,7329,6892,7305,6892,7286,6890,7270,6886,7257,6878,7244,6868,7229e" filled="t" fillcolor="#658F3E" stroked="f">
                <v:path arrowok="t"/>
                <v:fill/>
              </v:shape>
            </v:group>
            <v:group style="position:absolute;left:7101;top:7252;width:24;height:144" coordorigin="7101,7252" coordsize="24,144">
              <v:shape style="position:absolute;left:7101;top:7252;width:24;height:144" coordorigin="7101,7252" coordsize="24,144" path="m7101,7252l7106,7292,7109,7322,7111,7344,7112,7361,7111,7374,7109,7385,7105,7396,7119,7386,7123,7353,7125,7328,7126,7309,7124,7294,7119,7281,7112,7268,7101,7252e" filled="t" fillcolor="#658F3E" stroked="f">
                <v:path arrowok="t"/>
                <v:fill/>
              </v:shape>
            </v:group>
            <v:group style="position:absolute;left:7058;top:7335;width:19;height:82" coordorigin="7058,7335" coordsize="19,82">
              <v:shape style="position:absolute;left:7058;top:7335;width:19;height:82" coordorigin="7058,7335" coordsize="19,82" path="m7077,7335l7065,7349,7060,7364,7058,7388,7064,7418,7065,7405,7066,7390,7070,7369,7077,7335e" filled="t" fillcolor="#658F3E" stroked="f">
                <v:path arrowok="t"/>
                <v:fill/>
              </v:shape>
            </v:group>
            <v:group style="position:absolute;left:7043;top:7273;width:51;height:175" coordorigin="7043,7273" coordsize="51,175">
              <v:shape style="position:absolute;left:7043;top:7273;width:51;height:175" coordorigin="7043,7273" coordsize="51,175" path="m7094,7273l7057,7342,7043,7406,7048,7448,7050,7433,7051,7419,7072,7338,7082,7310,7094,7273e" filled="t" fillcolor="#658F3E" stroked="f">
                <v:path arrowok="t"/>
                <v:fill/>
              </v:shape>
            </v:group>
            <v:group style="position:absolute;left:6834;top:7166;width:37;height:181" coordorigin="6834,7166" coordsize="37,181">
              <v:shape style="position:absolute;left:6834;top:7166;width:37;height:181" coordorigin="6834,7166" coordsize="37,181" path="m6868,7166l6857,7247,6846,7311,6834,7347,6860,7334,6867,7247,6871,7187,6871,7178,6870,7171,6868,7166e" filled="t" fillcolor="#658F3E" stroked="f">
                <v:path arrowok="t"/>
                <v:fill/>
              </v:shape>
            </v:group>
            <v:group style="position:absolute;left:6988;top:7232;width:60;height:152" coordorigin="6988,7232" coordsize="60,152">
              <v:shape style="position:absolute;left:6988;top:7232;width:60;height:152" coordorigin="6988,7232" coordsize="60,152" path="m7047,7232l7017,7292,6988,7384,7018,7351,7021,7340,7023,7330,7026,7316,7031,7298,7047,7232e" filled="t" fillcolor="#658F3E" stroked="f">
                <v:path arrowok="t"/>
                <v:fill/>
              </v:shape>
            </v:group>
            <v:group style="position:absolute;left:7075;top:7257;width:60;height:152" coordorigin="7075,7257" coordsize="60,152">
              <v:shape style="position:absolute;left:7075;top:7257;width:60;height:152" coordorigin="7075,7257" coordsize="60,152" path="m7135,7257l7105,7317,7075,7410,7106,7377,7108,7366,7110,7355,7114,7342,7118,7323,7135,7257e" filled="t" fillcolor="#658F3E" stroked="f">
                <v:path arrowok="t"/>
                <v:fill/>
              </v:shape>
            </v:group>
            <v:group style="position:absolute;left:6926;top:7146;width:48;height:218" coordorigin="6926,7146" coordsize="48,218">
              <v:shape style="position:absolute;left:6926;top:7146;width:48;height:218" coordorigin="6926,7146" coordsize="48,218" path="m6972,7197l6950,7270,6926,7340,6942,7364,6963,7306,6970,7238,6971,7213,6972,7197e" filled="t" fillcolor="#658F3E" stroked="f">
                <v:path arrowok="t"/>
                <v:fill/>
              </v:shape>
              <v:shape style="position:absolute;left:6926;top:7146;width:48;height:218" coordorigin="6926,7146" coordsize="48,218" path="m6973,7146l6972,7183,6972,7197,6972,7195,6973,7183,6974,7172,6974,7160,6973,7146e" filled="t" fillcolor="#658F3E" stroked="f">
                <v:path arrowok="t"/>
                <v:fill/>
              </v:shape>
            </v:group>
            <v:group style="position:absolute;left:6521;top:7054;width:50;height:216" coordorigin="6521,7054" coordsize="50,216">
              <v:shape style="position:absolute;left:6521;top:7054;width:50;height:216" coordorigin="6521,7054" coordsize="50,216" path="m6558,7054l6559,7065,6560,7075,6560,7085,6559,7095,6546,7164,6531,7228,6521,7270,6545,7264,6564,7191,6571,7142,6571,7128,6569,7113,6567,7096,6563,7077,6558,7054e" filled="t" fillcolor="#658F3E" stroked="f">
                <v:path arrowok="t"/>
                <v:fill/>
              </v:shape>
            </v:group>
            <v:group style="position:absolute;left:6666;top:7043;width:70;height:240" coordorigin="6666,7043" coordsize="70,240">
              <v:shape style="position:absolute;left:6666;top:7043;width:70;height:240" coordorigin="6666,7043" coordsize="70,240" path="m6728,7064l6705,7128,6683,7195,6666,7283,6686,7272,6704,7181,6710,7148,6716,7120,6720,7099,6724,7082,6727,7070,6728,7064e" filled="t" fillcolor="#658F3E" stroked="f">
                <v:path arrowok="t"/>
                <v:fill/>
              </v:shape>
              <v:shape style="position:absolute;left:6666;top:7043;width:70;height:240" coordorigin="6666,7043" coordsize="70,240" path="m6736,7043l6734,7048,6732,7053,6729,7060,6728,7064,6736,7043e" filled="t" fillcolor="#658F3E" stroked="f">
                <v:path arrowok="t"/>
                <v:fill/>
              </v:shape>
            </v:group>
            <v:group style="position:absolute;left:6631;top:7167;width:62;height:189" coordorigin="6631,7167" coordsize="62,189">
              <v:shape style="position:absolute;left:6631;top:7167;width:62;height:189" coordorigin="6631,7167" coordsize="62,189" path="m6684,7187l6658,7246,6638,7306,6631,7356,6652,7348,6661,7300,6668,7262,6674,7233,6678,7211,6682,7195,6684,7187e" filled="t" fillcolor="#658F3E" stroked="f">
                <v:path arrowok="t"/>
                <v:fill/>
              </v:shape>
              <v:shape style="position:absolute;left:6631;top:7167;width:62;height:189" coordorigin="6631,7167" coordsize="62,189" path="m6693,7167l6690,7172,6687,7177,6685,7184,6684,7187,6693,7167e" filled="t" fillcolor="#658F3E" stroked="f">
                <v:path arrowok="t"/>
                <v:fill/>
              </v:shape>
            </v:group>
            <v:group style="position:absolute;left:6720;top:7155;width:45;height:147" coordorigin="6720,7155" coordsize="45,147">
              <v:shape style="position:absolute;left:6720;top:7155;width:45;height:147" coordorigin="6720,7155" coordsize="45,147" path="m6765,7155l6741,7218,6723,7279,6720,7301,6735,7292,6765,7155e" filled="t" fillcolor="#658F3E" stroked="f">
                <v:path arrowok="t"/>
                <v:fill/>
              </v:shape>
            </v:group>
            <v:group style="position:absolute;left:6570;top:7109;width:46;height:161" coordorigin="6570,7109" coordsize="46,161">
              <v:shape style="position:absolute;left:6570;top:7109;width:46;height:161" coordorigin="6570,7109" coordsize="46,161" path="m6616,7109l6592,7170,6570,7270,6594,7252,6594,7244,6595,7234,6596,7223,6599,7206,6603,7184,6608,7151,6616,7109e" filled="t" fillcolor="#658F3E" stroked="f">
                <v:path arrowok="t"/>
                <v:fill/>
              </v:shape>
            </v:group>
            <v:group style="position:absolute;left:6796;top:7214;width:40;height:164" coordorigin="6796,7214" coordsize="40,164">
              <v:shape style="position:absolute;left:6796;top:7214;width:40;height:164" coordorigin="6796,7214" coordsize="40,164" path="m6834,7214l6816,7287,6799,7345,6796,7354,6811,7379,6826,7305,6837,7234,6836,7224,6834,7214e" filled="t" fillcolor="#658F3E" stroked="f">
                <v:path arrowok="t"/>
                <v:fill/>
              </v:shape>
            </v:group>
            <v:group style="position:absolute;left:6686;top:7210;width:65;height:109" coordorigin="6686,7210" coordsize="65,109">
              <v:shape style="position:absolute;left:6686;top:7210;width:65;height:109" coordorigin="6686,7210" coordsize="65,109" path="m6751,7210l6710,7255,6686,7317,6701,7320,6704,7303,6707,7289,6712,7275,6721,7259,6733,7238,6751,7210e" filled="t" fillcolor="#658F3E" stroked="f">
                <v:path arrowok="t"/>
                <v:fill/>
              </v:shape>
            </v:group>
            <v:group style="position:absolute;left:6500;top:7115;width:54;height:155" coordorigin="6500,7115" coordsize="54,155">
              <v:shape style="position:absolute;left:6500;top:7115;width:54;height:155" coordorigin="6500,7115" coordsize="54,155" path="m6554,7115l6515,7179,6500,7250,6513,7270,6515,7252,6517,7238,6534,7174,6543,7148,6554,7115e" filled="t" fillcolor="#658F3E" stroked="f">
                <v:path arrowok="t"/>
                <v:fill/>
              </v:shape>
            </v:group>
            <v:group style="position:absolute;left:6549;top:7107;width:47;height:208" coordorigin="6549,7107" coordsize="47,208">
              <v:shape style="position:absolute;left:6549;top:7107;width:47;height:208" coordorigin="6549,7107" coordsize="47,208" path="m6590,7107l6577,7191,6563,7266,6549,7315,6567,7303,6583,7236,6595,7177,6596,7163,6596,7150,6595,7138,6593,7124,6590,7107e" filled="t" fillcolor="#658F3E" stroked="f">
                <v:path arrowok="t"/>
                <v:fill/>
              </v:shape>
            </v:group>
            <v:group style="position:absolute;left:6609;top:7133;width:31;height:164" coordorigin="6609,7133" coordsize="31,164">
              <v:shape style="position:absolute;left:6609;top:7133;width:31;height:164" coordorigin="6609,7133" coordsize="31,164" path="m6640,7133l6616,7216,6609,7253,6618,7297,6618,7286,6618,7275,6627,7205,6633,7173,6640,7133e" filled="t" fillcolor="#658F3E" stroked="f">
                <v:path arrowok="t"/>
                <v:fill/>
              </v:shape>
            </v:group>
            <v:group style="position:absolute;left:6780;top:7191;width:24;height:144" coordorigin="6780,7191" coordsize="24,144">
              <v:shape style="position:absolute;left:6780;top:7191;width:24;height:144" coordorigin="6780,7191" coordsize="24,144" path="m6780,7191l6785,7230,6788,7260,6790,7283,6790,7299,6790,7312,6787,7323,6784,7335,6798,7324,6802,7291,6804,7266,6804,7247,6802,7232,6798,7219,6791,7206,6780,7191e" filled="t" fillcolor="#658F3E" stroked="f">
                <v:path arrowok="t"/>
                <v:fill/>
              </v:shape>
            </v:group>
            <v:group style="position:absolute;left:6736;top:7274;width:19;height:82" coordorigin="6736,7274" coordsize="19,82">
              <v:shape style="position:absolute;left:6736;top:7274;width:19;height:82" coordorigin="6736,7274" coordsize="19,82" path="m6756,7274l6744,7287,6739,7302,6736,7326,6743,7356,6743,7343,6745,7329,6749,7307,6756,7274e" filled="t" fillcolor="#658F3E" stroked="f">
                <v:path arrowok="t"/>
                <v:fill/>
              </v:shape>
            </v:group>
            <v:group style="position:absolute;left:6722;top:7211;width:51;height:175" coordorigin="6722,7211" coordsize="51,175">
              <v:shape style="position:absolute;left:6722;top:7211;width:51;height:175" coordorigin="6722,7211" coordsize="51,175" path="m6773,7211l6736,7280,6722,7345,6727,7386,6728,7371,6730,7358,6751,7277,6760,7248,6773,7211e" filled="t" fillcolor="#658F3E" stroked="f">
                <v:path arrowok="t"/>
                <v:fill/>
              </v:shape>
            </v:group>
            <v:group style="position:absolute;left:6621;top:7132;width:60;height:179" coordorigin="6621,7132" coordsize="60,179">
              <v:shape style="position:absolute;left:6621;top:7132;width:60;height:179" coordorigin="6621,7132" coordsize="60,179" path="m6681,7132l6648,7208,6621,7289,6639,7312,6639,7303,6639,7295,6659,7210,6668,7176,6681,7132e" filled="t" fillcolor="#658F3E" stroked="f">
                <v:path arrowok="t"/>
                <v:fill/>
              </v:shape>
            </v:group>
            <v:group style="position:absolute;left:6666;top:7170;width:60;height:152" coordorigin="6666,7170" coordsize="60,152">
              <v:shape style="position:absolute;left:6666;top:7170;width:60;height:152" coordorigin="6666,7170" coordsize="60,152" path="m6726,7170l6696,7230,6666,7322,6697,7289,6699,7278,6702,7268,6705,7255,6709,7236,6726,7170e" filled="t" fillcolor="#658F3E" stroked="f">
                <v:path arrowok="t"/>
                <v:fill/>
              </v:shape>
            </v:group>
            <v:group style="position:absolute;left:6754;top:7196;width:60;height:152" coordorigin="6754,7196" coordsize="60,152">
              <v:shape style="position:absolute;left:6754;top:7196;width:60;height:152" coordorigin="6754,7196" coordsize="60,152" path="m6814,7196l6783,7255,6754,7348,6784,7315,6787,7304,6789,7294,6792,7280,6797,7261,6814,7196e" filled="t" fillcolor="#658F3E" stroked="f">
                <v:path arrowok="t"/>
                <v:fill/>
              </v:shape>
            </v:group>
            <v:group style="position:absolute;left:6533;top:7071;width:60;height:212" coordorigin="6533,7071" coordsize="60,212">
              <v:shape style="position:absolute;left:6533;top:7071;width:60;height:212" coordorigin="6533,7071" coordsize="60,212" path="m6573,7120l6551,7176,6536,7235,6533,7283,6558,7268,6561,7227,6564,7193,6566,7168,6569,7147,6571,7130,6573,7120e" filled="t" fillcolor="#658F3E" stroked="f">
                <v:path arrowok="t"/>
                <v:fill/>
              </v:shape>
              <v:shape style="position:absolute;left:6533;top:7071;width:60;height:212" coordorigin="6533,7071" coordsize="60,212" path="m6593,7071l6573,7120,6579,7105,6593,7071e" filled="t" fillcolor="#658F3E" stroked="f">
                <v:path arrowok="t"/>
                <v:fill/>
              </v:shape>
            </v:group>
            <v:group style="position:absolute;left:6611;top:7178;width:31;height:135" coordorigin="6611,7178" coordsize="31,135">
              <v:shape style="position:absolute;left:6611;top:7178;width:31;height:135" coordorigin="6611,7178" coordsize="31,135" path="m6611,7178l6620,7211,6626,7237,6629,7256,6631,7271,6630,7284,6627,7298,6623,7313,6639,7313,6641,7275,6642,7247,6641,7227,6638,7213,6633,7201,6624,7190,6611,7178e" filled="t" fillcolor="#658F3E" stroked="f">
                <v:path arrowok="t"/>
                <v:fill/>
              </v:shape>
            </v:group>
            <v:group style="position:absolute;left:6717;top:7203;width:24;height:144" coordorigin="6717,7203" coordsize="24,144">
              <v:shape style="position:absolute;left:6717;top:7203;width:24;height:144" coordorigin="6717,7203" coordsize="24,144" path="m6717,7203l6722,7242,6725,7272,6727,7295,6728,7312,6727,7325,6725,7336,6721,7347,6735,7336,6739,7303,6741,7279,6741,7260,6740,7245,6735,7231,6728,7218,6717,7203e" filled="t" fillcolor="#658F3E" stroked="f">
                <v:path arrowok="t"/>
                <v:fill/>
              </v:shape>
            </v:group>
            <v:group style="position:absolute;left:5048;top:5570;width:468;height:459" coordorigin="5048,5570" coordsize="468,459">
              <v:shape style="position:absolute;left:5048;top:5570;width:468;height:459" coordorigin="5048,5570" coordsize="468,459" path="m5470,5717l5100,5717,5118,5717,5136,5719,5207,5746,5253,5785,5309,6029,5321,6019,5369,5973,5399,5919,5424,5855,5445,5796,5456,5760,5470,5717e" filled="t" fillcolor="#58595B" stroked="f">
                <v:path arrowok="t"/>
                <v:fill/>
              </v:shape>
              <v:shape style="position:absolute;left:5048;top:5570;width:468;height:459" coordorigin="5048,5570" coordsize="468,459" path="m5071,5721l5065,5723,5048,5729,5071,5721e" filled="t" fillcolor="#58595B" stroked="f">
                <v:path arrowok="t"/>
                <v:fill/>
              </v:shape>
              <v:shape style="position:absolute;left:5048;top:5570;width:468;height:459" coordorigin="5048,5570" coordsize="468,459" path="m5516,5570l5071,5721,5082,5719,5100,5717,5470,5717,5483,5675,5516,5570e" filled="t" fillcolor="#58595B" stroked="f">
                <v:path arrowok="t"/>
                <v:fill/>
              </v:shape>
            </v:group>
            <v:group style="position:absolute;left:5309;top:5356;width:1081;height:673" coordorigin="5309,5356" coordsize="1081,673">
              <v:shape style="position:absolute;left:5309;top:5356;width:1081;height:673" coordorigin="5309,5356" coordsize="1081,673" path="m6188,5356l5903,5481,5309,6029,6374,5585,6382,5568,6387,5550,6390,5531,6390,5512,6389,5493,6364,5425,6099,5425,6108,5410,6162,5368,6180,5362,6188,5356e" filled="t" fillcolor="#58595B" stroked="f">
                <v:path arrowok="t"/>
                <v:fill/>
              </v:shape>
              <v:shape style="position:absolute;left:5309;top:5356;width:1081;height:673" coordorigin="5309,5356" coordsize="1081,673" path="m6180,5362l6119,5397,6099,5425,6180,5362e" filled="t" fillcolor="#58595B" stroked="f">
                <v:path arrowok="t"/>
                <v:fill/>
              </v:shape>
              <v:shape style="position:absolute;left:5309;top:5356;width:1081;height:673" coordorigin="5309,5356" coordsize="1081,673" path="m6216,5356l6197,5358,6180,5362,6099,5425,6364,5425,6319,5380,6256,5359,6216,5356e" filled="t" fillcolor="#58595B" stroked="f">
                <v:path arrowok="t"/>
                <v:fill/>
              </v:shape>
            </v:group>
            <v:group style="position:absolute;left:567;top:4022;width:7897;height:9940" coordorigin="567,4022" coordsize="7897,9940">
              <v:shape style="position:absolute;left:567;top:4022;width:7897;height:9940" coordorigin="567,4022" coordsize="7897,9940" path="m5746,4402l4143,4402,4212,4422,4368,4422,4455,4442,4545,4442,5124,4562,5219,4602,5310,4622,5397,4662,5480,4702,5556,4762,5626,4802,5689,4862,5742,4922,5787,4982,5823,5062,5836,5122,5846,5162,5853,5222,5857,5262,5859,5322,5858,5382,5854,5442,5849,5482,5841,5542,5831,5602,5820,5642,5807,5702,5792,5762,5776,5802,5759,5862,5741,5902,5723,5942,5703,5982,5685,6002,5667,6042,5649,6062,5630,6102,5612,6122,5593,6162,5574,6182,5554,6202,5534,6242,5514,6262,5493,6282,5472,6302,5449,6342,5403,6382,5353,6422,5299,6462,5235,6502,5197,6542,5160,6562,5043,6622,4964,6682,4770,6782,4732,6822,4696,6842,4660,6862,4625,6902,4591,6922,4558,6962,4527,6982,4506,7002,4485,7042,4465,7062,4445,7082,4427,7122,4409,7142,4393,7182,4378,7222,4365,7242,4353,7282,4343,7322,4335,7362,4329,7382,4326,7422,4325,7462,4326,7482,4330,7522,4337,7562,4346,7582,4359,7622,4383,7642,4412,7682,4446,7702,4485,7742,4529,7762,4577,7782,4628,7802,5944,7802,6097,7822,6176,7822,6255,7842,6417,7842,6499,7862,6580,7862,6895,7942,6970,7982,7042,8002,7112,8042,7179,8082,7243,8122,7303,8162,7359,8222,7426,8302,7476,8382,7510,8482,7521,8522,7529,8562,7532,8602,7532,8642,7520,8722,7494,8802,7454,8882,7401,8962,7335,9042,7258,9102,7177,9182,7094,9242,7008,9302,6920,9362,6829,9422,6736,9482,6642,9522,6547,9582,6450,9622,6352,9682,5475,10042,5409,10082,5338,10102,5263,10142,5185,10182,5105,10222,4858,10342,4777,10402,4698,10442,4622,10502,4551,10562,4484,10622,4423,10682,4368,10742,4321,10822,4283,10882,4254,10962,4235,11042,4227,11122,4244,11262,4299,11362,4388,11442,4507,11522,4653,11562,4821,11602,5007,11642,5636,11702,5855,11742,6286,11782,6489,11842,6679,11882,6851,11962,7002,12042,7128,12142,7224,12282,7287,12422,7297,12482,7294,12562,7279,12622,7254,12702,7220,12762,7177,12842,7127,12902,7071,12982,7010,13042,6945,13102,6877,13182,6667,13362,6599,13422,6532,13482,6470,13542,6412,13582,6360,13642,6315,13682,5972,13962,8779,13962,8776,13942,8772,13862,8769,13842,8765,13762,8761,13682,8758,13602,8757,13522,8757,13482,8758,13402,8763,13322,8770,13242,8775,13202,8780,13142,8782,13102,8782,13042,8780,13002,8776,12942,8770,12902,8763,12842,8754,12782,8743,12742,8731,12682,8718,12642,8703,12582,8688,12522,8671,12482,8654,12422,8636,12382,8617,12342,8598,12282,8579,12242,8559,12202,8514,12102,8460,12022,8396,11942,8324,11862,8246,11802,8160,11742,8069,11662,7974,11602,7874,11562,7772,11502,7668,11442,7562,11402,7456,11342,7245,11262,7143,11202,7043,11162,6948,11122,6857,11062,6771,11022,6694,10962,6654,10902,6649,10842,6673,10762,6725,10682,6799,10602,6893,10502,7003,10422,7126,10302,7257,10202,7530,9962,7666,9822,7796,9682,7916,9542,8023,9382,8114,9222,8185,9042,8232,8862,8251,8662,8251,8622,8249,8562,8245,8502,8238,8442,8229,8402,8217,8342,8203,8282,8187,8242,8168,8182,8147,8142,8124,8082,8098,8042,8070,7982,8006,7902,7932,7822,7849,7742,7758,7662,7715,7642,7675,7602,7600,7562,7530,7522,7497,7502,7464,7502,7430,7482,7397,7482,7362,7462,7327,7462,7252,7422,7211,7422,7168,7402,7122,7382,7074,7382,6991,7342,6956,7322,6917,7322,6875,7302,6831,7302,6784,7282,6735,7262,6685,7262,6583,7222,6531,7222,6480,7202,6429,7202,6380,7182,6333,7182,6287,7162,6204,7162,6168,7142,5925,7142,5901,7122,5781,7122,5757,7102,5711,7102,5689,7082,5667,7082,5623,7042,5591,7022,5570,6982,5559,6942,5558,6902,5565,6862,5579,6822,5599,6782,5626,6742,5657,6682,5691,6642,5728,6602,5768,6542,5848,6462,5924,6382,5989,6302,6015,6282,6071,6202,6125,6122,6175,6022,6198,5982,6220,5942,6240,5902,6260,5842,6277,5802,6293,5742,6308,5702,6320,5662,6331,5602,6339,5562,6346,5502,6350,5462,6352,5402,6351,5362,6343,5262,6327,5162,6303,5062,6271,4982,6232,4882,6187,4802,6135,4742,6078,4662,6015,4602,5947,4542,5875,4482,5799,4442,5746,4402e" filled="t" fillcolor="#FFF200" stroked="f">
                <v:path arrowok="t"/>
                <v:fill/>
              </v:shape>
              <v:shape style="position:absolute;left:567;top:4022;width:7897;height:9940" coordorigin="567,4022" coordsize="7897,9940" path="m5259,7822l4862,7822,4926,7842,5192,7842,5259,7822e" filled="t" fillcolor="#FFF200" stroked="f">
                <v:path arrowok="t"/>
                <v:fill/>
              </v:shape>
              <v:shape style="position:absolute;left:567;top:4022;width:7897;height:9940" coordorigin="567,4022" coordsize="7897,9940" path="m5576,7802l4683,7802,4740,7822,5529,7822,5576,7802e" filled="t" fillcolor="#FFF200" stroked="f">
                <v:path arrowok="t"/>
                <v:fill/>
              </v:shape>
              <v:shape style="position:absolute;left:567;top:4022;width:7897;height:9940" coordorigin="567,4022" coordsize="7897,9940" path="m4025,4042l885,4042,885,4422,917,4422,1082,4402,5746,4402,5719,4382,5636,4342,5550,4302,5462,4282,5372,4242,5094,4182,5023,4162,4950,4162,4876,4142,4802,4142,4726,4122,4649,4122,4572,4102,4494,4102,4416,4082,4259,4082,4181,4062,4103,4062,4025,4042e" filled="t" fillcolor="#FFF200" stroked="f">
                <v:path arrowok="t"/>
                <v:fill/>
              </v:shape>
              <v:shape style="position:absolute;left:567;top:4022;width:7897;height:9940" coordorigin="567,4022" coordsize="7897,9940" path="m3723,4022l2363,4022,1866,4042,3797,4042,3723,4022e" filled="t" fillcolor="#FFF200" stroked="f">
                <v:path arrowok="t"/>
                <v:fill/>
              </v:shape>
            </v:group>
            <v:group style="position:absolute;left:567;top:3992;width:7925;height:9983" coordorigin="567,3992" coordsize="7925,9983">
              <v:shape style="position:absolute;left:567;top:3992;width:7925;height:9983" coordorigin="567,3992" coordsize="7925,9983" path="m5974,13966l5974,13972,5976,13976,5987,13976,5985,13972,5976,13972,5974,13966e" filled="t" fillcolor="#FFF200" stroked="f">
                <v:path arrowok="t"/>
                <v:fill/>
              </v:shape>
              <v:shape style="position:absolute;left:567;top:3992;width:7925;height:9983" coordorigin="567,3992" coordsize="7925,9983" path="m6074,13932l5983,13932,5974,13952,5974,13966,5976,13972,5985,13972,5987,13976,6021,13976,6023,13972,6074,139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8469,13932l6074,13932,6023,13972,6021,13976,8837,13976,8839,13972,8779,13972,8777,13952,8638,13952,8469,139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191,11172l7046,11172,7271,11292,7382,11332,7492,11392,7528,11392,7708,11492,7744,11492,7828,11552,7856,11552,7966,11632,7994,11632,8021,11652,8101,11712,8152,11752,8178,11752,8228,11792,8277,11832,8324,11892,8346,11912,8408,11972,8462,12052,8479,12072,8495,12092,8511,12112,8526,12152,8541,12172,8555,12192,8568,12232,8582,12252,8594,12292,8607,12312,8619,12352,8647,12412,8674,12492,8699,12572,8721,12652,8740,12732,8757,12812,8769,12892,8774,12912,8777,12952,8780,12992,8782,13032,8782,13072,8781,13112,8779,13172,8775,13232,8766,13332,8765,13352,8763,13392,8762,13412,8760,13432,8758,13492,8757,13552,8757,13572,8759,13632,8760,13672,8761,13712,8765,13772,8770,13852,8777,13952,8779,13972,8807,13952,8837,13952,8832,13872,8829,13832,8827,13792,8826,13772,8824,13752,8823,13712,8822,13692,8821,13672,8820,13652,8819,13612,8818,13592,8817,13572,8817,13552,8817,13532,8817,13472,8817,13452,8818,13412,8820,13392,8821,13372,8823,13332,8825,13312,8827,13292,8831,13232,8833,13212,8835,13192,8837,13152,8838,13132,8839,13112,8840,13052,8840,13032,8838,12972,8836,12952,8834,12932,8832,12912,8828,12872,8825,12852,8821,12832,8817,12812,8813,12772,8798,12712,8786,12672,8780,12632,8773,12612,8767,12592,8760,12572,8753,12552,8746,12512,8738,12492,8731,12472,8724,12452,8703,12392,8681,12332,8658,12272,8632,12212,8605,12152,8575,12092,8565,12092,8546,12052,8526,12032,8505,11992,8483,11972,8460,11932,8436,11912,8411,11892,8386,11852,8360,11832,8333,11812,8305,11792,8277,11752,8191,11692,8041,11592,7866,11492,7758,11432,7722,11432,7503,11312,7466,11312,7429,11292,7283,11232,7228,11192,7191,111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8837,13952l8807,13952,8779,13972,8839,13972,8837,139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779,11872l6580,11872,6675,11912,6722,11912,6769,11932,6860,11972,6905,11992,6947,12012,6989,12052,7029,12072,7067,12112,7104,12132,7138,12172,7170,12212,7200,12252,7211,12252,7241,12312,7266,12372,7286,12432,7297,12492,7298,12492,7293,12552,7280,12612,7260,12672,7236,12732,7218,12752,7198,12792,7178,12832,7157,12852,7134,12892,7111,12912,7087,12952,7062,12972,7037,13012,7011,13032,6985,13052,6958,13092,6904,13132,6876,13172,6821,13212,6793,13252,6765,13272,6723,13312,6708,13312,6693,13332,6663,13352,6618,13392,6542,13472,6482,13512,6466,13532,6451,13552,6436,13552,6421,13572,6393,13592,6364,13632,6350,13632,6335,13652,6321,13672,5981,13932,5972,13952,5971,13952,5974,13966,5974,13952,5983,13932,6074,13932,6354,13712,6370,13712,6385,13692,6399,13672,6414,13672,6443,13632,6472,13612,6501,13572,6516,13572,6548,13532,6579,13512,6700,13412,6729,13372,6758,13352,6773,13332,6787,13332,6801,13312,6856,13272,6883,13232,6964,13172,6990,13132,7017,13112,7042,13092,7068,13052,7093,13032,7117,13012,7141,12972,7164,12952,7186,12912,7207,12892,7228,12852,7248,12832,7267,12792,7285,12772,7297,12732,7309,12712,7319,12692,7327,12672,7335,12632,7341,12612,7345,12592,7349,12572,7351,12532,7352,12512,7351,12492,7350,12472,7346,12452,7342,12412,7336,12392,7329,12372,7321,12352,7311,12312,7300,12292,7287,12272,7263,12232,7237,12192,7208,12152,7177,12112,7144,12092,7108,12052,7072,12032,7033,12012,6993,11972,6952,11952,6867,11912,6779,118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645,11832l6390,11832,6437,11852,6484,11852,6532,11872,6734,11872,6645,118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511,11792l6173,11792,6230,11812,6287,11812,6344,11832,6600,11832,6511,117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399,11772l6000,11772,6058,11792,6455,11792,6399,117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286,11752l5828,11752,5885,11772,6343,11772,6286,117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173,11732l5655,11732,5712,11752,6229,11752,6173,117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058,11712l5424,11712,5482,11732,6116,11732,6058,117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887,11692l5251,11692,5309,11712,5944,11712,5887,116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658,11672l5095,11672,5119,11692,5715,11692,5658,116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429,11652l4971,11652,4995,11672,5486,11672,5429,116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266,11632l4847,11632,4872,11652,5292,11652,5266,116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107,11612l4773,11612,4798,11632,5133,11632,5107,116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975,11592l4681,11592,4700,11612,5002,11612,4975,115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871,11572l4623,11572,4642,11592,4897,11592,4871,115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763,11552l4566,11552,4585,11572,4784,11572,4763,115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703,11532l4510,11532,4529,11552,4723,11552,4703,115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623,11512l4474,11512,4492,11532,4643,11532,4623,115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584,11492l4439,11492,4456,11512,4604,11512,4584,114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490,11452l4389,11452,4406,11472,4422,11492,4546,11492,4527,11472,4509,11472,4490,114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885,9432l6768,9432,6726,9472,6463,9592,6418,9632,5874,9872,5758,9912,5688,9932,5583,9992,5548,9992,5443,10052,5409,10052,5270,10132,5236,10132,5133,10192,5099,10212,5066,10212,5033,10232,4838,10352,4744,10412,4683,10452,4623,10492,4565,10532,4509,10592,4476,10612,4412,10692,4353,10772,4303,10852,4263,10952,4248,10992,4237,11032,4229,11092,4227,11132,4228,11172,4235,11232,4266,11312,4321,11392,4358,11432,4374,11452,4472,11452,4455,11432,4437,11432,4420,11412,4404,11392,4389,11372,4375,11372,4361,11352,4349,11332,4337,11312,4327,11292,4318,11292,4297,11232,4287,11152,4288,11112,4291,11072,4296,11052,4303,11012,4312,10972,4322,10952,4334,10912,4348,10892,4364,10852,4380,10832,4398,10812,4417,10772,4437,10752,4458,10732,4480,10692,4503,10672,4526,10652,4549,10632,4573,10612,4601,10592,4630,10552,4690,10512,4752,10472,4815,10432,4912,10372,5080,10272,5113,10272,5215,10212,5288,10172,5324,10172,5471,10092,5507,10092,5655,10012,5692,10012,5766,9972,5914,9912,5951,9892,6569,9612,6740,9532,6782,9492,6824,9472,6844,9472,6885,94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101,11132l6955,11132,7008,11172,7155,11172,7137,11152,7119,11152,7101,111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046,11112l6920,11112,6938,11132,7064,11132,7046,111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933,11052l6795,11052,6813,11072,6831,11072,6848,11092,6866,11092,6884,11112,7028,11112,7010,11092,6972,11072,6933,110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842,11012l6743,11012,6760,11032,6778,11052,6914,11052,6896,11032,6860,11032,6842,110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809,10992l6715,10992,6729,11012,6826,11012,6809,109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870,10592l6785,10592,6771,10612,6758,10632,6744,10652,6731,10672,6719,10672,6708,10692,6697,10712,6687,10732,6678,10752,6670,10752,6652,10812,6648,10852,6648,10872,6666,10932,6702,10992,6794,10992,6779,10972,6764,10952,6748,10952,6735,10932,6725,10912,6717,10892,6713,10872,6711,10852,6711,10832,6713,10832,6717,10812,6740,10752,6763,10712,6775,10712,6788,10692,6801,10672,6814,10652,6828,10632,6842,10632,6856,10612,6870,105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914,10552l6828,10552,6813,10572,6799,10592,6885,10592,6914,105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560,7492l7401,7492,7420,7512,7458,7512,7477,7532,7514,7532,7532,7552,7550,7552,7568,7572,7604,7572,7621,7592,7639,7592,7656,7612,7698,7632,7739,7672,7779,7692,7817,7732,7854,7752,7890,7792,7924,7832,7956,7852,8017,7932,8071,8012,8118,8092,8159,8172,8193,8252,8207,8312,8219,8352,8244,8492,8254,8612,8251,8732,8235,8872,8206,8972,8167,9092,8118,9212,8060,9312,7994,9412,7921,9512,7842,9612,7758,9712,7669,9812,7578,9892,7484,9992,7197,10232,7103,10312,7012,10392,6981,10412,6950,10452,6934,10452,6903,10492,6888,10492,6873,10512,6857,10532,6843,10552,6929,10552,6959,10512,6974,10512,7038,10452,7120,10372,7162,10352,7307,10212,7328,10212,7431,10112,7566,9992,7654,9912,7740,9832,7823,9732,7864,9692,7903,9652,7941,9592,7977,9552,8013,9492,8047,9452,8079,9392,8110,9352,8140,9292,8167,9232,8193,9192,8222,9112,8247,9052,8268,8972,8284,8892,8296,8812,8305,8752,8309,8672,8308,8592,8304,8512,8295,8452,8282,8372,8265,8292,8243,8232,8217,8152,8186,8092,8152,8012,8112,7952,8069,7892,8021,7832,7968,7772,7912,7732,7883,7692,7822,7652,7760,7612,7695,7572,7628,7532,7560,74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925,9412l6810,9412,6789,9432,6905,9432,6925,94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984,9372l6872,9372,6830,9412,6945,9412,6984,93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043,9332l6933,9332,6892,9372,7004,9372,7043,93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101,9292l6994,9292,6954,9332,7062,9332,7101,92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232,9192l7132,9192,7113,9212,7074,9252,7054,9252,7014,9292,7120,9292,7176,9232,7195,9232,7214,9212,7232,91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303,9132l7210,9132,7151,9192,7250,9192,7285,9152,7303,91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946,7912l6710,7912,6752,7932,6794,7932,6836,7952,6877,7952,7000,8012,7039,8012,7079,8032,7156,8072,7175,8092,7195,8112,7214,8112,7233,8132,7252,8152,7270,8152,7288,8172,7306,8192,7323,8192,7372,8252,7417,8312,7430,8332,7443,8332,7479,8392,7499,8452,7507,8472,7524,8532,7531,8592,7531,8632,7524,8692,7509,8752,7501,8772,7493,8812,7462,8872,7422,8932,7375,8992,7341,9032,7323,9032,7305,9052,7286,9072,7267,9092,7229,9132,7320,9132,7338,9112,7354,9092,7371,9072,7387,9052,7403,9052,7448,8992,7489,8932,7525,8872,7561,8792,7582,8712,7590,8632,7589,8592,7577,8512,7555,8432,7522,8372,7502,8332,7479,8292,7455,8252,7429,8232,7400,8192,7370,8172,7339,8132,7307,8112,7274,8092,7241,8052,7206,8032,7171,8012,7135,7992,7099,7972,7061,7972,6946,79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868,7892l6581,7892,6624,7912,6907,7912,6868,78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788,7872l6452,7872,6495,7892,6828,7892,6788,78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262,7852l4921,7852,4947,7872,5227,7872,5262,78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708,7852l6256,7852,6324,7872,6748,7872,6708,78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612,7832l4720,7832,4749,7852,5577,7852,5612,78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588,7832l5985,7832,6019,7852,6628,7852,6588,78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464,7812l4633,7812,4662,7832,6484,7832,6464,78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881,7792l4578,7792,4605,7812,4915,7812,4881,77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276,7792l5241,7792,5209,7812,6297,7812,6276,77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717,7772l4525,7772,4551,7792,4750,7792,4717,77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013,7772l5601,7772,5568,7792,6033,7792,6013,77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833,4452l4398,4452,4625,4492,4737,4492,4849,4512,4961,4552,5071,4572,5181,4612,5213,4612,5246,4632,5279,4632,5344,4672,5376,4672,5441,4712,5472,4712,5503,4732,5563,4772,5620,4812,5673,4852,5722,4912,5744,4932,5787,4992,5814,5052,5833,5112,5846,5172,5854,5232,5858,5292,5859,5332,5858,5352,5858,5372,5857,5392,5855,5432,5848,5492,5838,5552,5834,5572,5830,5612,5815,5672,5797,5732,5770,5812,5754,5872,5717,5952,5674,6032,5626,6112,5572,6172,5543,6212,5513,6252,5483,6292,5451,6312,5418,6352,5384,6372,5349,6412,5313,6432,5277,6472,5239,6492,5161,6532,5122,6572,4919,6672,4879,6712,4761,6772,4723,6812,4685,6832,4649,6872,4613,6892,4579,6932,4546,6952,4515,6992,4485,7032,4464,7052,4445,7092,4426,7112,4408,7152,4391,7172,4376,7212,4362,7252,4350,7292,4340,7312,4332,7352,4327,7392,4324,7432,4323,7472,4326,7492,4331,7532,4340,7572,4353,7612,4369,7632,4388,7672,4412,7692,4432,7712,4454,7732,4476,7752,4500,7772,4654,7772,4623,7752,4593,7732,4563,7732,4535,7712,4499,7692,4468,7672,4443,7632,4423,7612,4407,7572,4396,7532,4389,7512,4385,7472,4386,7432,4389,7392,4405,7312,4431,7232,4447,7212,4465,7172,4484,7132,4504,7112,4525,7072,4547,7052,4579,7012,4612,6972,4647,6932,4683,6912,4720,6872,4758,6852,4798,6832,4838,6792,4962,6732,5004,6692,5171,6612,5212,6572,5293,6532,5332,6492,5366,6472,5399,6452,5431,6432,5463,6392,5493,6372,5523,6332,5552,6292,5580,6272,5607,6232,5633,6192,5658,6172,5705,6092,5747,6012,5785,5932,5802,5892,5818,5872,5845,5792,5868,5712,5888,5632,5904,5552,5915,5472,5919,5412,5922,5332,5922,5292,5915,5212,5901,5132,5879,5052,5852,4992,5837,4952,5821,4932,5803,4912,5783,4892,5762,4852,5717,4812,5668,4772,5615,4732,5560,4692,5532,4692,5476,4652,5447,4652,5391,4612,5024,4492,4960,4472,4897,4472,4833,44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418,7432l7209,7432,7228,7452,7285,7452,7304,7472,7323,7472,7362,7492,7525,7492,7418,74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212,7372l7038,7372,7076,7392,7171,7432,7381,7432,7344,7412,7307,7412,7288,7392,7231,7392,7212,73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079,7332l6908,7332,6945,7352,6981,7352,7000,7372,7174,7372,7136,7352,7079,73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041,7312l6835,7312,6871,7332,7060,7332,7041,73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984,7292l6761,7292,6798,7312,7003,7312,6984,72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923,7272l6686,7272,6723,7292,6944,7292,6923,72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839,7252l6611,7252,6649,7272,6860,7272,6839,72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779,7232l6499,7232,6536,7252,6799,7252,6779,72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699,7212l6423,7212,6461,7232,6719,7232,6699,72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583,7192l6310,7192,6348,7212,6622,7212,6583,71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524,7172l6193,7172,6214,7192,6544,7192,6524,71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427,7152l5913,7152,5935,7172,6446,7172,6427,71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328,7132l5799,7132,5822,7152,6348,7152,6328,71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210,7112l5719,7112,5739,7132,6230,7132,6210,71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935,7092l5679,7092,5699,7112,5958,7112,5935,70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802,7072l5643,7072,5661,7092,5824,7092,5802,70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033,6332l5952,6332,5938,6352,5911,6392,5869,6432,5855,6452,5841,6452,5828,6472,5789,6512,5769,6532,5727,6572,5707,6612,5686,6632,5666,6652,5647,6672,5630,6712,5613,6732,5598,6752,5585,6792,5574,6812,5566,6852,5560,6872,5557,6892,5560,6952,5585,7012,5626,7072,5758,7072,5737,7052,5718,7052,5700,7032,5683,7032,5669,7012,5656,7012,5645,6992,5636,6972,5628,6952,5623,6952,5620,6932,5620,6912,5622,6892,5640,6832,5668,6772,5700,6712,5712,6692,5724,6692,5736,6672,5748,6652,5761,6632,5773,6632,5786,6612,5798,6592,5813,6572,5827,6552,5842,6552,5856,6532,5870,6512,5884,6492,5898,6492,5925,6452,5965,6412,5978,6392,5991,6392,6004,6372,6017,6352,6033,63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242,4172l4923,4172,4966,4192,5052,4192,5095,4212,5137,4212,5180,4232,5222,4232,5264,4252,5306,4252,5348,4272,5389,4272,5472,4312,5512,4312,5674,4392,5744,4432,5812,4472,5877,4512,5940,4552,5999,4612,6028,4632,6056,4652,6082,4692,6108,4712,6133,4752,6157,4772,6179,4812,6201,4852,6221,4872,6240,4912,6261,4952,6279,4992,6296,5052,6310,5092,6322,5132,6331,5172,6339,5232,6344,5272,6348,5312,6349,5352,6349,5412,6347,5452,6343,5492,6337,5552,6329,5592,6320,5632,6310,5692,6297,5732,6283,5772,6268,5812,6259,5852,6230,5912,6209,5952,6198,5992,6162,6052,6122,6112,6108,6152,6065,6212,6018,6272,6005,6292,5992,6292,5979,6312,5966,6332,6048,6332,6063,6312,6104,6252,6142,6192,6166,6152,6177,6152,6209,6092,6239,6032,6258,5992,6278,5952,6297,5912,6315,5872,6331,5812,6346,5772,6359,5732,6371,5692,6381,5652,6390,5592,6397,5552,6403,5512,6406,5472,6409,5412,6409,5372,6408,5332,6405,5272,6400,5232,6393,5192,6384,5132,6374,5092,6351,5012,6323,4952,6290,4872,6252,4812,6210,4752,6163,4692,6113,4632,6059,4572,6002,4532,5942,4472,5880,4432,5814,4392,5747,4352,5678,4332,5608,4292,5536,4272,5463,4232,5242,41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064,4012l915,4012,915,4052,4301,4052,4275,4032,4101,4032,4064,40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915,4437l941,4432,3136,4432,3250,4412,915,4412,915,4437e" filled="t" fillcolor="#FFF200" stroked="f">
                <v:path arrowok="t"/>
                <v:fill/>
              </v:shape>
              <v:shape style="position:absolute;left:567;top:3992;width:7925;height:9983" coordorigin="567,3992" coordsize="7925,9983" path="m4704,4432l4169,4432,4283,4452,4768,4452,4704,44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574,4412l3709,4412,3824,4432,4639,4432,4574,44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445,4392l915,4392,915,4412,4509,4412,4445,43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187,4372l995,4372,938,4392,4251,4392,4187,43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172,4152l4783,4152,4836,4172,5196,4172,5172,41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054,4132l4623,4132,4676,4152,5078,4152,5054,41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911,4112l4463,4112,4516,4132,4935,4132,4911,41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743,4092l4249,4092,4303,4112,4793,4112,4743,40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613,4072l4035,4072,4089,4092,4639,4092,4613,40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2517,4052l915,4052,915,4072,1651,4072,2517,40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457,4052l3767,4052,3821,4072,4483,4072,4457,40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3768,3992l2485,3992,1691,4012,3805,4012,3768,3992e" filled="t" fillcolor="#FFF200" stroked="f">
                <v:path arrowok="t"/>
                <v:fill/>
              </v:shape>
            </v:group>
            <v:group style="position:absolute;left:5544;top:11362;width:48;height:417" coordorigin="5544,11362" coordsize="48,417">
              <v:shape style="position:absolute;left:5544;top:11362;width:48;height:417" coordorigin="5544,11362" coordsize="48,417" path="m5582,11408l5566,11492,5553,11561,5545,11628,5544,11672,5544,11687,5548,11757,5549,11779,5586,11754,5584,11656,5582,11577,5582,11540,5581,11515,5581,11492,5581,11433,5582,11420,5582,11408e" filled="t" fillcolor="#658F3E" stroked="f">
                <v:path arrowok="t"/>
                <v:fill/>
              </v:shape>
              <v:shape style="position:absolute;left:5544;top:11362;width:48;height:417" coordorigin="5544,11362" coordsize="48,417" path="m5591,11362l5582,11408,5591,11362e" filled="t" fillcolor="#658F3E" stroked="f">
                <v:path arrowok="t"/>
                <v:fill/>
              </v:shape>
            </v:group>
            <v:group style="position:absolute;left:5667;top:11444;width:35;height:323" coordorigin="5667,11444" coordsize="35,323">
              <v:shape style="position:absolute;left:5667;top:11444;width:35;height:323" coordorigin="5667,11444" coordsize="35,323" path="m5702,11444l5689,11520,5676,11603,5668,11673,5667,11698,5667,11710,5668,11721,5669,11734,5671,11747,5673,11767,5699,11742,5702,11444e" filled="t" fillcolor="#658F3E" stroked="f">
                <v:path arrowok="t"/>
                <v:fill/>
              </v:shape>
            </v:group>
            <v:group style="position:absolute;left:5851;top:11524;width:43;height:364" coordorigin="5851,11524" coordsize="43,364">
              <v:shape style="position:absolute;left:5851;top:11524;width:43;height:364" coordorigin="5851,11524" coordsize="43,364" path="m5864,11524l5863,11648,5862,11733,5859,11793,5851,11847,5894,11887,5894,11730,5892,11658,5887,11595,5869,11534,5864,11524e" filled="t" fillcolor="#658F3E" stroked="f">
                <v:path arrowok="t"/>
                <v:fill/>
              </v:shape>
            </v:group>
            <v:group style="position:absolute;left:5608;top:11553;width:108;height:285" coordorigin="5608,11553" coordsize="108,285">
              <v:shape style="position:absolute;left:5608;top:11553;width:108;height:285" coordorigin="5608,11553" coordsize="108,285" path="m5716,11553l5667,11590,5635,11659,5620,11738,5608,11814,5644,11838,5642,11819,5640,11801,5639,11786,5639,11771,5640,11758,5659,11683,5687,11616,5700,11586,5716,11553e" filled="t" fillcolor="#658F3E" stroked="f">
                <v:path arrowok="t"/>
                <v:fill/>
              </v:shape>
            </v:group>
            <v:group style="position:absolute;left:5604;top:11564;width:108;height:285" coordorigin="5604,11564" coordsize="108,285">
              <v:shape style="position:absolute;left:5604;top:11564;width:108;height:285" coordorigin="5604,11564" coordsize="108,285" path="m5712,11564l5663,11601,5631,11671,5616,11749,5604,11826,5640,11849,5638,11830,5636,11813,5636,11797,5635,11783,5636,11769,5655,11694,5684,11627,5697,11598,5712,11564e" filled="t" fillcolor="#658F3E" stroked="f">
                <v:path arrowok="t"/>
                <v:fill/>
              </v:shape>
            </v:group>
            <v:group style="position:absolute;left:5736;top:11501;width:107;height:326" coordorigin="5736,11501" coordsize="107,326">
              <v:shape style="position:absolute;left:5736;top:11501;width:107;height:326" coordorigin="5736,11501" coordsize="107,326" path="m5736,11501l5764,11577,5786,11637,5808,11702,5821,11770,5821,11780,5820,11791,5819,11802,5817,11814,5815,11827,5843,11780,5837,11712,5827,11639,5807,11577,5767,11529,5752,11516,5736,11501e" filled="t" fillcolor="#658F3E" stroked="f">
                <v:path arrowok="t"/>
                <v:fill/>
              </v:shape>
            </v:group>
            <v:group style="position:absolute;left:5711;top:11666;width:43;height:221" coordorigin="5711,11666" coordsize="43,221">
              <v:shape style="position:absolute;left:5711;top:11666;width:43;height:221" coordorigin="5711,11666" coordsize="43,221" path="m5755,11666l5719,11720,5711,11748,5711,11765,5713,11785,5717,11811,5748,11886,5744,11873,5742,11862,5740,11850,5739,11838,5739,11825,5740,11810,5741,11791,5743,11768,5746,11740,5750,11705,5755,11666e" filled="t" fillcolor="#658F3E" stroked="f">
                <v:path arrowok="t"/>
                <v:fill/>
              </v:shape>
            </v:group>
            <v:group style="position:absolute;left:5694;top:11541;width:60;height:405" coordorigin="5694,11541" coordsize="60,405">
              <v:shape style="position:absolute;left:5694;top:11541;width:60;height:405" coordorigin="5694,11541" coordsize="60,405" path="m5755,11541l5720,11592,5699,11659,5695,11722,5694,11856,5725,11946,5722,11930,5721,11915,5716,11839,5716,11826,5723,11758,5733,11685,5743,11620,5755,11541e" filled="t" fillcolor="#658F3E" stroked="f">
                <v:path arrowok="t"/>
                <v:fill/>
              </v:shape>
            </v:group>
            <v:group style="position:absolute;left:5570;top:11492;width:58;height:342" coordorigin="5570,11492" coordsize="58,342">
              <v:shape style="position:absolute;left:5570;top:11492;width:58;height:342" coordorigin="5570,11492" coordsize="58,342" path="m5628,11492l5604,11557,5593,11616,5585,11687,5578,11751,5570,11833,5619,11755,5619,11733,5620,11712,5624,11603,5628,11492e" filled="t" fillcolor="#658F3E" stroked="f">
                <v:path arrowok="t"/>
                <v:fill/>
              </v:shape>
            </v:group>
            <v:group style="position:absolute;left:5762;top:11507;width:58;height:342" coordorigin="5762,11507" coordsize="58,342">
              <v:shape style="position:absolute;left:5762;top:11507;width:58;height:342" coordorigin="5762,11507" coordsize="58,342" path="m5820,11507l5796,11572,5785,11632,5777,11702,5770,11766,5762,11848,5811,11770,5811,11748,5811,11727,5816,11619,5820,11507e" filled="t" fillcolor="#658F3E" stroked="f">
                <v:path arrowok="t"/>
                <v:fill/>
              </v:shape>
            </v:group>
            <v:group style="position:absolute;left:4549;top:11335;width:73;height:466" coordorigin="4549,11335" coordsize="73,466">
              <v:shape style="position:absolute;left:4549;top:11335;width:73;height:466" coordorigin="4549,11335" coordsize="73,466" path="m4549,11335l4566,11394,4573,11462,4574,11509,4574,11543,4572,11623,4570,11706,4567,11801,4615,11777,4619,11706,4622,11623,4622,11600,4622,11580,4615,11509,4595,11443,4571,11384,4561,11360,4549,11335e" filled="t" fillcolor="#658F3E" stroked="f">
                <v:path arrowok="t"/>
                <v:fill/>
              </v:shape>
            </v:group>
            <v:group style="position:absolute;left:4868;top:11227;width:49;height:538" coordorigin="4868,11227" coordsize="49,538">
              <v:shape style="position:absolute;left:4868;top:11227;width:49;height:538" coordorigin="4868,11227" coordsize="49,538" path="m4906,11296l4897,11360,4886,11429,4876,11508,4870,11571,4868,11627,4869,11646,4871,11711,4874,11764,4910,11732,4908,11607,4907,11508,4906,11457,4906,11428,4906,11397,4906,11325,4906,11307,4906,11296e" filled="t" fillcolor="#658F3E" stroked="f">
                <v:path arrowok="t"/>
                <v:fill/>
              </v:shape>
              <v:shape style="position:absolute;left:4868;top:11227;width:49;height:538" coordorigin="4868,11227" coordsize="49,538" path="m4917,11227l4907,11292,4906,11296,4917,11227e" filled="t" fillcolor="#658F3E" stroked="f">
                <v:path arrowok="t"/>
                <v:fill/>
              </v:shape>
            </v:group>
            <v:group style="position:absolute;left:4825;top:11513;width:54;height:417" coordorigin="4825,11513" coordsize="54,417">
              <v:shape style="position:absolute;left:4825;top:11513;width:54;height:417" coordorigin="4825,11513" coordsize="54,417" path="m4869,11559l4850,11643,4836,11711,4827,11779,4825,11823,4826,11838,4830,11908,4832,11930,4873,11905,4870,11806,4870,11763,4868,11691,4867,11600,4868,11584,4868,11570,4869,11559e" filled="t" fillcolor="#658F3E" stroked="f">
                <v:path arrowok="t"/>
                <v:fill/>
              </v:shape>
              <v:shape style="position:absolute;left:4825;top:11513;width:54;height:417" coordorigin="4825,11513" coordsize="54,417" path="m4879,11513l4869,11559,4879,11513e" filled="t" fillcolor="#658F3E" stroked="f">
                <v:path arrowok="t"/>
                <v:fill/>
              </v:shape>
            </v:group>
            <v:group style="position:absolute;left:4988;top:11455;width:35;height:323" coordorigin="4988,11455" coordsize="35,323">
              <v:shape style="position:absolute;left:4988;top:11455;width:35;height:323" coordorigin="4988,11455" coordsize="35,323" path="m5023,11455l5010,11532,4997,11615,4988,11685,4988,11710,4988,11722,4989,11733,4990,11745,4991,11759,4994,11779,5019,11753,5023,11455e" filled="t" fillcolor="#658F3E" stroked="f">
                <v:path arrowok="t"/>
                <v:fill/>
              </v:shape>
            </v:group>
            <v:group style="position:absolute;left:4669;top:11415;width:43;height:364" coordorigin="4669,11415" coordsize="43,364">
              <v:shape style="position:absolute;left:4669;top:11415;width:43;height:364" coordorigin="4669,11415" coordsize="43,364" path="m4699,11415l4678,11475,4671,11549,4669,11621,4669,11779,4712,11739,4710,11730,4709,11721,4703,11658,4701,11596,4701,11571,4699,11415e" filled="t" fillcolor="#658F3E" stroked="f">
                <v:path arrowok="t"/>
                <v:fill/>
              </v:shape>
            </v:group>
            <v:group style="position:absolute;left:4928;top:11565;width:108;height:285" coordorigin="4928,11565" coordsize="108,285">
              <v:shape style="position:absolute;left:4928;top:11565;width:108;height:285" coordorigin="4928,11565" coordsize="108,285" path="m5036,11565l4987,11602,4955,11671,4940,11750,4928,11826,4964,11850,4962,11830,4961,11813,4960,11798,4960,11783,4960,11769,4979,11695,5008,11627,5021,11598,5036,11565e" filled="t" fillcolor="#658F3E" stroked="f">
                <v:path arrowok="t"/>
                <v:fill/>
              </v:shape>
            </v:group>
            <v:group style="position:absolute;left:4515;top:11454;width:67;height:356" coordorigin="4515,11454" coordsize="67,356">
              <v:shape style="position:absolute;left:4515;top:11454;width:67;height:356" coordorigin="4515,11454" coordsize="67,356" path="m4583,11454l4536,11502,4518,11574,4515,11662,4516,11692,4516,11732,4517,11769,4552,11810,4550,11792,4548,11775,4546,11760,4545,11746,4545,11732,4544,11724,4544,11706,4550,11644,4560,11581,4570,11524,4583,11454e" filled="t" fillcolor="#658F3E" stroked="f">
                <v:path arrowok="t"/>
                <v:fill/>
              </v:shape>
            </v:group>
            <v:group style="position:absolute;left:4640;top:11434;width:42;height:465" coordorigin="4640,11434" coordsize="42,465">
              <v:shape style="position:absolute;left:4640;top:11434;width:42;height:465" coordorigin="4640,11434" coordsize="42,465" path="m4640,11434l4645,11541,4649,11629,4652,11696,4654,11768,4654,11806,4653,11819,4645,11880,4640,11899,4676,11848,4679,11768,4681,11703,4682,11627,4682,11609,4676,11547,4658,11481,4647,11451,4640,11434e" filled="t" fillcolor="#658F3E" stroked="f">
                <v:path arrowok="t"/>
                <v:fill/>
              </v:shape>
            </v:group>
            <v:group style="position:absolute;left:4740;top:11446;width:43;height:384" coordorigin="4740,11446" coordsize="43,384">
              <v:shape style="position:absolute;left:4740;top:11446;width:43;height:384" coordorigin="4740,11446" coordsize="43,384" path="m4759,11446l4744,11512,4740,11627,4741,11652,4741,11694,4742,11726,4783,11830,4780,11818,4778,11807,4767,11741,4763,11674,4762,11598,4760,11525,4759,11446e" filled="t" fillcolor="#658F3E" stroked="f">
                <v:path arrowok="t"/>
                <v:fill/>
              </v:shape>
            </v:group>
            <v:group style="position:absolute;left:5032;top:11677;width:43;height:221" coordorigin="5032,11677" coordsize="43,221">
              <v:shape style="position:absolute;left:5032;top:11677;width:43;height:221" coordorigin="5032,11677" coordsize="43,221" path="m5075,11677l5039,11732,5032,11760,5032,11776,5034,11797,5037,11822,5068,11898,5065,11885,5063,11873,5061,11862,5060,11850,5060,11837,5060,11821,5062,11803,5064,11780,5067,11752,5071,11717,5075,11677e" filled="t" fillcolor="#658F3E" stroked="f">
                <v:path arrowok="t"/>
                <v:fill/>
              </v:shape>
            </v:group>
            <v:group style="position:absolute;left:5015;top:11553;width:60;height:405" coordorigin="5015,11553" coordsize="60,405">
              <v:shape style="position:absolute;left:5015;top:11553;width:60;height:405" coordorigin="5015,11553" coordsize="60,405" path="m5075,11553l5040,11604,5020,11671,5016,11734,5015,11868,5045,11958,5043,11942,5041,11927,5036,11851,5037,11837,5043,11770,5053,11696,5063,11632,5075,11553e" filled="t" fillcolor="#658F3E" stroked="f">
                <v:path arrowok="t"/>
                <v:fill/>
              </v:shape>
            </v:group>
            <v:group style="position:absolute;left:4782;top:11441;width:59;height:403" coordorigin="4782,11441" coordsize="59,403">
              <v:shape style="position:absolute;left:4782;top:11441;width:59;height:403" coordorigin="4782,11441" coordsize="59,403" path="m4841,11441l4819,11509,4807,11594,4799,11660,4782,11797,4832,11843,4830,11834,4828,11826,4821,11759,4821,11745,4825,11665,4832,11572,4835,11533,4841,11441e" filled="t" fillcolor="#658F3E" stroked="f">
                <v:path arrowok="t"/>
                <v:fill/>
              </v:shape>
            </v:group>
            <v:group style="position:absolute;left:4891;top:11504;width:58;height:342" coordorigin="4891,11504" coordsize="58,342">
              <v:shape style="position:absolute;left:4891;top:11504;width:58;height:342" coordorigin="4891,11504" coordsize="58,342" path="m4949,11504l4924,11568,4913,11628,4905,11699,4899,11763,4891,11845,4940,11767,4940,11745,4940,11723,4944,11615,4949,11504e" filled="t" fillcolor="#658F3E" stroked="f">
                <v:path arrowok="t"/>
                <v:fill/>
              </v:shape>
            </v:group>
            <v:group style="position:absolute;left:4582;top:11356;width:61;height:482" coordorigin="4582,11356" coordsize="61,482">
              <v:shape style="position:absolute;left:4582;top:11356;width:61;height:482" coordorigin="4582,11356" coordsize="61,482" path="m4610,11468l4597,11541,4586,11614,4582,11688,4582,11704,4590,11773,4601,11838,4643,11781,4632,11694,4627,11657,4619,11595,4612,11524,4610,11488,4610,11468e" filled="t" fillcolor="#658F3E" stroked="f">
                <v:path arrowok="t"/>
                <v:fill/>
              </v:shape>
              <v:shape style="position:absolute;left:4582;top:11356;width:61;height:482" coordorigin="4582,11356" coordsize="61,482" path="m4632,11356l4615,11422,4610,11468,4615,11442,4623,11401,4632,11356e" filled="t" fillcolor="#658F3E" stroked="f">
                <v:path arrowok="t"/>
                <v:fill/>
              </v:shape>
            </v:group>
            <v:group style="position:absolute;left:4723;top:11576;width:108;height:285" coordorigin="4723,11576" coordsize="108,285">
              <v:shape style="position:absolute;left:4723;top:11576;width:108;height:285" coordorigin="4723,11576" coordsize="108,285" path="m4723,11576l4751,11639,4780,11706,4797,11767,4800,11794,4799,11809,4798,11824,4797,11842,4795,11861,4831,11837,4819,11761,4804,11683,4780,11623,4738,11586,4723,11576e" filled="t" fillcolor="#658F3E" stroked="f">
                <v:path arrowok="t"/>
                <v:fill/>
              </v:shape>
            </v:group>
            <v:group style="position:absolute;left:4932;top:11565;width:107;height:326" coordorigin="4932,11565" coordsize="107,326">
              <v:shape style="position:absolute;left:4932;top:11565;width:107;height:326" coordorigin="4932,11565" coordsize="107,326" path="m4932,11565l4960,11642,4982,11701,5004,11766,5017,11834,5017,11845,5016,11856,5015,11867,5013,11879,5011,11891,5039,11844,5033,11776,5023,11703,5003,11642,4963,11594,4948,11580,4932,11565e" filled="t" fillcolor="#658F3E" stroked="f">
                <v:path arrowok="t"/>
                <v:fill/>
              </v:shape>
            </v:group>
            <v:group style="position:absolute;left:3809;top:4274;width:42;height:258" coordorigin="3809,4274" coordsize="42,258">
              <v:shape style="position:absolute;left:3809;top:4274;width:42;height:258" coordorigin="3809,4274" coordsize="42,258" path="m3809,4274l3829,4353,3840,4421,3839,4435,3828,4494,3816,4532,3820,4525,3844,4465,3850,4412,3850,4392,3847,4371,3842,4348,3834,4325,3823,4300,3809,4274e" filled="t" fillcolor="#658F3E" stroked="f">
                <v:path arrowok="t"/>
                <v:fill/>
              </v:shape>
            </v:group>
            <v:group style="position:absolute;left:3740;top:4380;width:64;height:167" coordorigin="3740,4380" coordsize="64,167">
              <v:shape style="position:absolute;left:3740;top:4380;width:64;height:167" coordorigin="3740,4380" coordsize="64,167" path="m3740,4380l3776,4442,3790,4516,3791,4532,3793,4547,3800,4511,3803,4485,3804,4465,3803,4449,3799,4436,3792,4423,3780,4411,3762,4397,3740,4380e" filled="t" fillcolor="#658F3E" stroked="f">
                <v:path arrowok="t"/>
                <v:fill/>
              </v:shape>
            </v:group>
            <v:group style="position:absolute;left:3850;top:4421;width:31;height:105" coordorigin="3850,4421" coordsize="31,105">
              <v:shape style="position:absolute;left:3850;top:4421;width:31;height:105" coordorigin="3850,4421" coordsize="31,105" path="m3879,4421l3864,4433,3855,4444,3851,4457,3850,4474,3854,4496,3860,4526,3863,4511,3869,4485,3875,4464,3880,4445,3881,4431,3879,4421e" filled="t" fillcolor="#658F3E" stroked="f">
                <v:path arrowok="t"/>
                <v:fill/>
              </v:shape>
            </v:group>
            <v:group style="position:absolute;left:3877;top:4465;width:28;height:63" coordorigin="3877,4465" coordsize="28,63">
              <v:shape style="position:absolute;left:3877;top:4465;width:28;height:63" coordorigin="3877,4465" coordsize="28,63" path="m3902,4465l3892,4467,3881,4477,3877,4495,3877,4528,3883,4519,3894,4500,3902,4483,3905,4471,3902,4465e" filled="t" fillcolor="#658F3E" stroked="f">
                <v:path arrowok="t"/>
                <v:fill/>
              </v:shape>
            </v:group>
            <v:group style="position:absolute;left:3751;top:4304;width:62;height:147" coordorigin="3751,4304" coordsize="62,147">
              <v:shape style="position:absolute;left:3751;top:4304;width:62;height:147" coordorigin="3751,4304" coordsize="62,147" path="m3751,4304l3778,4374,3795,4436,3797,4450,3805,4434,3810,4420,3813,4408,3813,4397,3809,4385,3801,4370,3789,4353,3773,4331,3751,4304e" filled="t" fillcolor="#658F3E" stroked="f">
                <v:path arrowok="t"/>
                <v:fill/>
              </v:shape>
            </v:group>
            <v:group style="position:absolute;left:3859;top:4275;width:56;height:153" coordorigin="3859,4275" coordsize="56,153">
              <v:shape style="position:absolute;left:3859;top:4275;width:56;height:153" coordorigin="3859,4275" coordsize="56,153" path="m3915,4275l3865,4328,3859,4428,3867,4402,3873,4382,3898,4312,3906,4294,3915,4275e" filled="t" fillcolor="#658F3E" stroked="f">
                <v:path arrowok="t"/>
                <v:fill/>
              </v:shape>
            </v:group>
            <v:group style="position:absolute;left:6856;top:8945;width:984;height:248" coordorigin="6856,8945" coordsize="984,248">
              <v:shape style="position:absolute;left:6856;top:8945;width:984;height:248" coordorigin="6856,8945" coordsize="984,248" path="m7839,9185l7825,9185,7834,9193,7839,9185e" filled="t" fillcolor="#808285" stroked="f">
                <v:path arrowok="t"/>
                <v:fill/>
              </v:shape>
              <v:shape style="position:absolute;left:6856;top:8945;width:984;height:248" coordorigin="6856,8945" coordsize="984,248" path="m7051,8945l7002,9002,6955,9051,6907,9093,6856,9134,7115,9147,7434,9168,7671,9180,7753,9183,7794,9186,7809,9186,7825,9185,7839,9185,7867,9125,7888,9057,7910,8981,7051,8945e" filled="t" fillcolor="#808285" stroked="f">
                <v:path arrowok="t"/>
                <v:fill/>
              </v:shape>
            </v:group>
            <v:group style="position:absolute;left:7322;top:8990;width:200;height:126" coordorigin="7322,8990" coordsize="200,126">
              <v:shape style="position:absolute;left:7322;top:8990;width:200;height:126" coordorigin="7322,8990" coordsize="200,126" path="m7454,9084l7446,9084,7446,9084,7447,9087,7460,9107,7463,9109,7466,9112,7471,9114,7480,9116,7485,9116,7493,9115,7495,9114,7495,9114,7500,9112,7501,9111,7503,9110,7506,9108,7482,9108,7476,9107,7455,9086,7454,9085,7454,9084e" filled="t" fillcolor="#FFFFFF" stroked="f">
                <v:path arrowok="t"/>
                <v:fill/>
              </v:shape>
              <v:shape style="position:absolute;left:7322;top:8990;width:200;height:126" coordorigin="7322,8990" coordsize="200,126" path="m7363,9025l7322,9071,7322,9073,7347,9107,7350,9108,7352,9108,7355,9109,7365,9109,7366,9109,7368,9108,7369,9108,7369,9108,7377,9104,7379,9103,7382,9100,7360,9100,7355,9100,7351,9099,7347,9098,7346,9097,7344,9096,7342,9094,7340,9093,7336,9088,7333,9084,7333,9084,7332,9080,7330,9076,7329,9069,7329,9066,7331,9056,7333,9051,7335,9048,7335,9047,7360,9034,7386,9034,7387,9032,7381,9032,7377,9029,7373,9027,7363,9025e" filled="t" fillcolor="#FFFFFF" stroked="f">
                <v:path arrowok="t"/>
                <v:fill/>
              </v:shape>
              <v:shape style="position:absolute;left:7322;top:8990;width:200;height:126" coordorigin="7322,8990" coordsize="200,126" path="m7506,9041l7484,9041,7486,9041,7489,9041,7494,9042,7510,9057,7513,9063,7514,9067,7514,9072,7513,9081,7512,9087,7510,9090,7509,9092,7488,9107,7486,9107,7482,9108,7506,9108,7508,9106,7511,9102,7514,9099,7514,9099,7516,9095,7518,9092,7520,9087,7520,9086,7520,9084,7521,9083,7521,9080,7522,9074,7521,9068,7520,9063,7520,9061,7518,9055,7513,9048,7511,9044,7507,9041,7506,9041e" filled="t" fillcolor="#FFFFFF" stroked="f">
                <v:path arrowok="t"/>
                <v:fill/>
              </v:shape>
              <v:shape style="position:absolute;left:7322;top:8990;width:200;height:126" coordorigin="7322,8990" coordsize="200,126" path="m7394,9029l7389,9029,7391,9031,7394,9036,7396,9038,7399,9043,7403,9049,7421,9075,7423,9078,7422,9083,7422,9085,7423,9087,7426,9089,7428,9090,7428,9091,7429,9094,7429,9098,7426,9100,7426,9100,7426,9103,7426,9103,7436,9103,7437,9103,7436,9101,7436,9099,7435,9098,7434,9098,7433,9096,7432,9090,7432,9089,7432,9088,7433,9087,7434,9085,7434,9085,7441,9084,7444,9084,7454,9084,7454,9083,7455,9082,7457,9082,7463,9081,7469,9081,7472,9080,7476,9080,7478,9080,7483,9079,7483,9079,7484,9078,7486,9078,7434,9078,7434,9076,7436,9071,7428,9071,7428,9069,7424,9069,7423,9068,7419,9062,7411,9053,7406,9046,7394,9029e" filled="t" fillcolor="#FFFFFF" stroked="f">
                <v:path arrowok="t"/>
                <v:fill/>
              </v:shape>
              <v:shape style="position:absolute;left:7322;top:8990;width:200;height:126" coordorigin="7322,8990" coordsize="200,126" path="m7393,9046l7383,9046,7385,9048,7385,9049,7390,9069,7390,9074,7360,9100,7382,9100,7390,9094,7394,9087,7398,9074,7398,9069,7398,9063,7397,9059,7396,9055,7394,9048,7393,9046e" filled="t" fillcolor="#FFFFFF" stroked="f">
                <v:path arrowok="t"/>
                <v:fill/>
              </v:shape>
              <v:shape style="position:absolute;left:7322;top:8990;width:200;height:126" coordorigin="7322,8990" coordsize="200,126" path="m7458,9029l7451,9029,7452,9030,7455,9036,7456,9038,7458,9040,7459,9042,7458,9042,7452,9049,7449,9055,7446,9064,7446,9066,7445,9074,7445,9076,7445,9076,7439,9077,7436,9077,7434,9078,7486,9078,7487,9077,7488,9076,7487,9076,7487,9075,7453,9075,7453,9072,7454,9065,7455,9062,7458,9055,7462,9050,7472,9050,7469,9044,7471,9043,7474,9042,7476,9042,7479,9041,7480,9041,7481,9041,7506,9041,7505,9039,7503,9038,7465,9038,7459,9031,7458,9029e" filled="t" fillcolor="#FFFFFF" stroked="f">
                <v:path arrowok="t"/>
                <v:fill/>
              </v:shape>
              <v:shape style="position:absolute;left:7322;top:8990;width:200;height:126" coordorigin="7322,8990" coordsize="200,126" path="m7356,9063l7353,9066,7353,9067,7353,9072,7354,9072,7354,9073,7356,9075,7357,9075,7358,9075,7362,9072,7362,9072,7364,9070,7370,9065,7361,9065,7359,9065,7356,9063e" filled="t" fillcolor="#FFFFFF" stroked="f">
                <v:path arrowok="t"/>
                <v:fill/>
              </v:shape>
              <v:shape style="position:absolute;left:7322;top:8990;width:200;height:126" coordorigin="7322,8990" coordsize="200,126" path="m7472,9050l7463,9050,7464,9051,7465,9053,7470,9060,7472,9064,7474,9067,7476,9069,7476,9070,7476,9071,7476,9072,7474,9072,7471,9073,7469,9073,7463,9074,7460,9074,7456,9074,7453,9075,7487,9075,7487,9074,7486,9072,7482,9066,7482,9066,7472,9050e" filled="t" fillcolor="#FFFFFF" stroked="f">
                <v:path arrowok="t"/>
                <v:fill/>
              </v:shape>
              <v:shape style="position:absolute;left:7322;top:8990;width:200;height:126" coordorigin="7322,8990" coordsize="200,126" path="m7454,9025l7392,9025,7443,9028,7444,9028,7445,9028,7445,9029,7443,9034,7442,9037,7439,9044,7436,9053,7433,9060,7429,9070,7428,9071,7436,9071,7449,9033,7450,9029,7451,9029,7458,9029,7454,9025e" filled="t" fillcolor="#FFFFFF" stroked="f">
                <v:path arrowok="t"/>
                <v:fill/>
              </v:shape>
              <v:shape style="position:absolute;left:7322;top:8990;width:200;height:126" coordorigin="7322,8990" coordsize="200,126" path="m7425,9062l7423,9062,7423,9062,7423,9065,7424,9065,7424,9069,7424,9069,7428,9069,7428,9067,7428,9066,7430,9065,7430,9065,7430,9063,7429,9062,7428,9062,7425,9062e" filled="t" fillcolor="#FFFFFF" stroked="f">
                <v:path arrowok="t"/>
                <v:fill/>
              </v:shape>
              <v:shape style="position:absolute;left:7322;top:8990;width:200;height:126" coordorigin="7322,8990" coordsize="200,126" path="m7386,9034l7363,9034,7367,9034,7374,9037,7378,9040,7378,9041,7378,9043,7375,9052,7375,9053,7361,9065,7370,9065,7376,9059,7379,9056,7381,9049,7382,9046,7383,9046,7393,9046,7392,9044,7389,9040,7386,9036,7386,9035,7386,9034e" filled="t" fillcolor="#FFFFFF" stroked="f">
                <v:path arrowok="t"/>
                <v:fill/>
              </v:shape>
              <v:shape style="position:absolute;left:7322;top:8990;width:200;height:126" coordorigin="7322,8990" coordsize="200,126" path="m7481,9032l7480,9032,7471,9034,7470,9035,7465,9038,7503,9038,7501,9036,7501,9036,7499,9036,7498,9035,7496,9034,7495,9034,7495,9034,7486,9032,7481,9032e" filled="t" fillcolor="#FFFFFF" stroked="f">
                <v:path arrowok="t"/>
                <v:fill/>
              </v:shape>
              <v:shape style="position:absolute;left:7322;top:8990;width:200;height:126" coordorigin="7322,8990" coordsize="200,126" path="m7396,8990l7394,8992,7390,8998,7390,8998,7391,8999,7392,9002,7393,9003,7393,9004,7391,9009,7390,9012,7389,9014,7389,9015,7382,9032,7387,9032,7388,9030,7389,9029,7394,9029,7391,9026,7391,9025,7392,9025,7454,9025,7453,9023,7453,9022,7454,9021,7454,9021,7447,9021,7404,9018,7399,9018,7393,9018,7395,9013,7396,9008,7398,9004,7397,9001,7397,9000,7399,8998,7413,8998,7413,8997,7414,8992,7414,8991,7413,8991,7396,8990e" filled="t" fillcolor="#FFFFFF" stroked="f">
                <v:path arrowok="t"/>
                <v:fill/>
              </v:shape>
              <v:shape style="position:absolute;left:7322;top:8990;width:200;height:126" coordorigin="7322,8990" coordsize="200,126" path="m7447,9020l7449,9021,7447,9020e" filled="t" fillcolor="#FFFFFF" stroked="f">
                <v:path arrowok="t"/>
                <v:fill/>
              </v:shape>
              <v:shape style="position:absolute;left:7322;top:8990;width:200;height:126" coordorigin="7322,8990" coordsize="200,126" path="m7436,9009l7435,9010,7435,9011,7436,9013,7438,9014,7444,9017,7445,9017,7447,9017,7447,9018,7447,9019,7447,9020,7449,9021,7454,9021,7455,9018,7456,9017,7462,9017,7464,9016,7469,9011,7469,9011,7468,9009,7446,9009,7436,9009e" filled="t" fillcolor="#FFFFFF" stroked="f">
                <v:path arrowok="t"/>
                <v:fill/>
              </v:shape>
              <v:shape style="position:absolute;left:7322;top:8990;width:200;height:126" coordorigin="7322,8990" coordsize="200,126" path="m7393,9018l7394,9018,7393,9018e" filled="t" fillcolor="#FFFFFF" stroked="f">
                <v:path arrowok="t"/>
                <v:fill/>
              </v:shape>
              <v:shape style="position:absolute;left:7322;top:8990;width:200;height:126" coordorigin="7322,8990" coordsize="200,126" path="m7394,9018l7399,9018,7394,9018e" filled="t" fillcolor="#FFFFFF" stroked="f">
                <v:path arrowok="t"/>
                <v:fill/>
              </v:shape>
              <v:shape style="position:absolute;left:7322;top:8990;width:200;height:126" coordorigin="7322,8990" coordsize="200,126" path="m7462,9017l7456,9017,7457,9017,7461,9018,7462,9017e" filled="t" fillcolor="#FFFFFF" stroked="f">
                <v:path arrowok="t"/>
                <v:fill/>
              </v:shape>
              <v:shape style="position:absolute;left:7322;top:8990;width:200;height:126" coordorigin="7322,8990" coordsize="200,126" path="m7467,9008l7446,9009,7446,9009,7468,9009,7467,9008e" filled="t" fillcolor="#FFFFFF" stroked="f">
                <v:path arrowok="t"/>
                <v:fill/>
              </v:shape>
              <v:shape style="position:absolute;left:7322;top:8990;width:200;height:126" coordorigin="7322,8990" coordsize="200,126" path="m7413,8998l7399,8998,7411,8999,7413,8999,7413,8998e" filled="t" fillcolor="#FFFFFF" stroked="f">
                <v:path arrowok="t"/>
                <v:fill/>
              </v:shape>
            </v:group>
            <v:group style="position:absolute;left:7057;top:8923;width:856;height:69" coordorigin="7057,8923" coordsize="856,69">
              <v:shape style="position:absolute;left:7057;top:8923;width:856;height:69" coordorigin="7057,8923" coordsize="856,69" path="m7070,8923l7057,8940,7907,8992,7913,8971,7070,8923e" filled="t" fillcolor="#FFFFFF" stroked="f">
                <v:path arrowok="t"/>
                <v:fill/>
              </v:shape>
            </v:group>
            <v:group style="position:absolute;left:6842;top:9125;width:1001;height:72" coordorigin="6842,9125" coordsize="1001,72">
              <v:shape style="position:absolute;left:6842;top:9125;width:1001;height:72" coordorigin="6842,9125" coordsize="1001,72" path="m6866,9125l6842,9146,7832,9198,7843,9176,6866,9125e" filled="t" fillcolor="#FFFFFF" stroked="f">
                <v:path arrowok="t"/>
                <v:fill/>
              </v:shape>
            </v:group>
            <v:group style="position:absolute;left:5342;top:8369;width:20;height:29" coordorigin="5342,8369" coordsize="20,29">
              <v:shape style="position:absolute;left:5342;top:8369;width:20;height:29" coordorigin="5342,8369" coordsize="20,29" path="m5354,8369l5342,8389,5342,8390,5350,8398,5352,8398,5355,8397,5356,8397,5357,8397,5358,8395,5349,8395,5348,8395,5348,8394,5348,8394,5347,8393,5347,8392,5347,8392,5345,8392,5345,8391,5344,8389,5344,8385,5344,8381,5345,8378,5348,8374,5350,8373,5352,8372,5359,8372,5358,8370,5356,8369,5354,8369e" filled="t" fillcolor="#FFFFFF" stroked="f">
                <v:path arrowok="t"/>
                <v:fill/>
              </v:shape>
              <v:shape style="position:absolute;left:5342;top:8369;width:20;height:29" coordorigin="5342,8369" coordsize="20,29" path="m5360,8393l5357,8393,5356,8393,5353,8394,5351,8395,5349,8395,5358,8395,5359,8394,5359,8393,5360,8393e" filled="t" fillcolor="#FFFFFF" stroked="f">
                <v:path arrowok="t"/>
                <v:fill/>
              </v:shape>
              <v:shape style="position:absolute;left:5342;top:8369;width:20;height:29" coordorigin="5342,8369" coordsize="20,29" path="m5353,8394e" filled="t" fillcolor="#FFFFFF" stroked="f">
                <v:path arrowok="t"/>
                <v:fill/>
              </v:shape>
              <v:shape style="position:absolute;left:5342;top:8369;width:20;height:29" coordorigin="5342,8369" coordsize="20,29" path="m5361,8383l5356,8383,5358,8383,5358,8385,5358,8389,5358,8392,5357,8393,5360,8393,5361,8387,5361,8385,5361,8383e" filled="t" fillcolor="#FFFFFF" stroked="f">
                <v:path arrowok="t"/>
                <v:fill/>
              </v:shape>
              <v:shape style="position:absolute;left:5342;top:8369;width:20;height:29" coordorigin="5342,8369" coordsize="20,29" path="m5355,8390l5350,8390,5351,8390,5352,8391,5354,8391,5355,8391,5355,8390e" filled="t" fillcolor="#FFFFFF" stroked="f">
                <v:path arrowok="t"/>
                <v:fill/>
              </v:shape>
              <v:shape style="position:absolute;left:5342;top:8369;width:20;height:29" coordorigin="5342,8369" coordsize="20,29" path="m5354,8374l5352,8374,5351,8374,5347,8388,5347,8389,5348,8389,5349,8389,5349,8390,5349,8390,5350,8390,5355,8390,5355,8389,5352,8389,5351,8388,5350,8387,5349,8385,5353,8385,5356,8385,5356,8383,5361,8383,5361,8382,5357,8382,5357,8382,5357,8382,5357,8377,5356,8375,5355,8374,5354,8374e" filled="t" fillcolor="#FFFFFF" stroked="f">
                <v:path arrowok="t"/>
                <v:fill/>
              </v:shape>
              <v:shape style="position:absolute;left:5342;top:8369;width:20;height:29" coordorigin="5342,8369" coordsize="20,29" path="m5356,8385l5353,8385,5353,8387,5352,8389,5355,8389,5356,8385e" filled="t" fillcolor="#FFFFFF" stroked="f">
                <v:path arrowok="t"/>
                <v:fill/>
              </v:shape>
              <v:shape style="position:absolute;left:5342;top:8369;width:20;height:29" coordorigin="5342,8369" coordsize="20,29" path="m5359,8372l5352,8372,5355,8372,5356,8373,5357,8374,5358,8375,5358,8382,5358,8382,5357,8382,5361,8382,5361,8379,5361,8377,5361,8376,5361,8375,5360,8373,5359,8372e" filled="t" fillcolor="#FFFFFF" stroked="f">
                <v:path arrowok="t"/>
                <v:fill/>
              </v:shape>
            </v:group>
            <v:group style="position:absolute;left:5381;top:8407;width:2;height:18" coordorigin="5381,8407" coordsize="2,18">
              <v:shape style="position:absolute;left:5381;top:8407;width:2;height:18" coordorigin="5381,8407" coordsize="2,18" path="m5381,8407l5381,8417,5381,8422,5381,8425,5381,8424,5382,8415,5383,8409,5382,8407,5382,8407,5381,8407e" filled="t" fillcolor="#FFFFFF" stroked="f">
                <v:path arrowok="t"/>
                <v:fill/>
              </v:shape>
            </v:group>
            <v:group style="position:absolute;left:5357;top:8812;width:21;height:17" coordorigin="5357,8812" coordsize="21,17">
              <v:shape style="position:absolute;left:5357;top:8812;width:21;height:17" coordorigin="5357,8812" coordsize="21,17" path="m5357,8815l5359,8820,5361,8824,5361,8828,5364,8828,5369,8829,5373,8828,5373,8828,5371,8828,5371,8827,5368,8827,5368,8826,5363,8826,5362,8826,5362,8822,5359,8819,5357,8815e" filled="t" fillcolor="#35813E" stroked="f">
                <v:path arrowok="t"/>
                <v:fill/>
              </v:shape>
              <v:shape style="position:absolute;left:5357;top:8812;width:21;height:17" coordorigin="5357,8812" coordsize="21,17" path="m5377,8815l5375,8819,5372,8823,5371,8828,5373,8828,5374,8824,5375,8820,5375,8819,5377,8815e" filled="t" fillcolor="#35813E" stroked="f">
                <v:path arrowok="t"/>
                <v:fill/>
              </v:shape>
              <v:shape style="position:absolute;left:5357;top:8812;width:21;height:17" coordorigin="5357,8812" coordsize="21,17" path="m5374,8814l5371,8818,5369,8822,5368,8827,5371,8827,5371,8823,5374,8814e" filled="t" fillcolor="#35813E" stroked="f">
                <v:path arrowok="t"/>
                <v:fill/>
              </v:shape>
              <v:shape style="position:absolute;left:5357;top:8812;width:21;height:17" coordorigin="5357,8812" coordsize="21,17" path="m5364,8812l5363,8826,5368,8826,5368,8825,5365,8825,5365,8822,5365,8822,5365,8821,5364,8812e" filled="t" fillcolor="#35813E" stroked="f">
                <v:path arrowok="t"/>
                <v:fill/>
              </v:shape>
              <v:shape style="position:absolute;left:5357;top:8812;width:21;height:17" coordorigin="5357,8812" coordsize="21,17" path="m5360,8817l5361,8820,5362,8822,5362,8824,5362,8826,5363,8826,5363,8823,5360,8817e" filled="t" fillcolor="#35813E" stroked="f">
                <v:path arrowok="t"/>
                <v:fill/>
              </v:shape>
              <v:shape style="position:absolute;left:5357;top:8812;width:21;height:17" coordorigin="5357,8812" coordsize="21,17" path="m5365,8822l5365,8824,5365,8825,5365,8822e" filled="t" fillcolor="#35813E" stroked="f">
                <v:path arrowok="t"/>
                <v:fill/>
              </v:shape>
              <v:shape style="position:absolute;left:5357;top:8812;width:21;height:17" coordorigin="5357,8812" coordsize="21,17" path="m5369,8815l5368,8819,5366,8821,5365,8825,5368,8825,5367,8824,5368,8820,5369,8815e" filled="t" fillcolor="#35813E" stroked="f">
                <v:path arrowok="t"/>
                <v:fill/>
              </v:shape>
            </v:group>
            <v:group style="position:absolute;left:5355;top:8812;width:21;height:17" coordorigin="5355,8812" coordsize="21,17">
              <v:shape style="position:absolute;left:5355;top:8812;width:21;height:17" coordorigin="5355,8812" coordsize="21,17" path="m5355,8815l5357,8819,5360,8824,5360,8828,5363,8828,5368,8829,5372,8828,5372,8828,5369,8828,5370,8827,5367,8827,5366,8826,5362,8826,5361,8826,5360,8822,5357,8819,5355,8815e" filled="t" fillcolor="#68BD45" stroked="f">
                <v:path arrowok="t"/>
                <v:fill/>
              </v:shape>
              <v:shape style="position:absolute;left:5355;top:8812;width:21;height:17" coordorigin="5355,8812" coordsize="21,17" path="m5376,8815l5373,8819,5371,8823,5369,8828,5372,8828,5373,8824,5374,8820,5374,8819,5376,8815e" filled="t" fillcolor="#68BD45" stroked="f">
                <v:path arrowok="t"/>
                <v:fill/>
              </v:shape>
              <v:shape style="position:absolute;left:5355;top:8812;width:21;height:17" coordorigin="5355,8812" coordsize="21,17" path="m5372,8814l5370,8818,5368,8822,5367,8827,5370,8827,5370,8823,5372,8814e" filled="t" fillcolor="#68BD45" stroked="f">
                <v:path arrowok="t"/>
                <v:fill/>
              </v:shape>
              <v:shape style="position:absolute;left:5355;top:8812;width:21;height:17" coordorigin="5355,8812" coordsize="21,17" path="m5362,8812l5362,8826,5366,8826,5366,8825,5364,8825,5364,8822,5364,8822,5364,8821,5362,8812e" filled="t" fillcolor="#68BD45" stroked="f">
                <v:path arrowok="t"/>
                <v:fill/>
              </v:shape>
              <v:shape style="position:absolute;left:5355;top:8812;width:21;height:17" coordorigin="5355,8812" coordsize="21,17" path="m5359,8817l5360,8820,5361,8822,5361,8824,5361,8826,5362,8826,5362,8823,5359,8817e" filled="t" fillcolor="#68BD45" stroked="f">
                <v:path arrowok="t"/>
                <v:fill/>
              </v:shape>
              <v:shape style="position:absolute;left:5355;top:8812;width:21;height:17" coordorigin="5355,8812" coordsize="21,17" path="m5364,8822l5364,8824,5364,8825,5364,8822e" filled="t" fillcolor="#68BD45" stroked="f">
                <v:path arrowok="t"/>
                <v:fill/>
              </v:shape>
              <v:shape style="position:absolute;left:5355;top:8812;width:21;height:17" coordorigin="5355,8812" coordsize="21,17" path="m5368,8815l5366,8819,5364,8821,5364,8825,5366,8825,5366,8824,5366,8820,5368,8815e" filled="t" fillcolor="#68BD45" stroked="f">
                <v:path arrowok="t"/>
                <v:fill/>
              </v:shape>
            </v:group>
            <v:group style="position:absolute;left:5353;top:8812;width:21;height:17" coordorigin="5353,8812" coordsize="21,17">
              <v:shape style="position:absolute;left:5353;top:8812;width:21;height:17" coordorigin="5353,8812" coordsize="21,17" path="m5353,8815l5356,8820,5358,8824,5358,8828,5361,8828,5366,8829,5370,8828,5370,8828,5367,8828,5368,8827,5365,8827,5365,8826,5360,8826,5359,8826,5358,8822,5355,8819,5353,8815e" filled="t" fillcolor="#85C441" stroked="f">
                <v:path arrowok="t"/>
                <v:fill/>
              </v:shape>
              <v:shape style="position:absolute;left:5353;top:8812;width:21;height:17" coordorigin="5353,8812" coordsize="21,17" path="m5374,8815l5372,8819,5369,8823,5367,8828,5370,8828,5371,8824,5372,8820,5372,8819,5374,8815e" filled="t" fillcolor="#85C441" stroked="f">
                <v:path arrowok="t"/>
                <v:fill/>
              </v:shape>
              <v:shape style="position:absolute;left:5353;top:8812;width:21;height:17" coordorigin="5353,8812" coordsize="21,17" path="m5370,8814l5368,8818,5366,8822,5365,8827,5368,8827,5368,8823,5370,8814e" filled="t" fillcolor="#85C441" stroked="f">
                <v:path arrowok="t"/>
                <v:fill/>
              </v:shape>
              <v:shape style="position:absolute;left:5353;top:8812;width:21;height:17" coordorigin="5353,8812" coordsize="21,17" path="m5360,8812l5360,8826,5365,8826,5364,8825,5362,8825,5362,8822,5362,8822,5362,8821,5360,8812e" filled="t" fillcolor="#85C441" stroked="f">
                <v:path arrowok="t"/>
                <v:fill/>
              </v:shape>
              <v:shape style="position:absolute;left:5353;top:8812;width:21;height:17" coordorigin="5353,8812" coordsize="21,17" path="m5357,8817l5358,8820,5359,8822,5359,8824,5359,8826,5360,8826,5360,8823,5357,8817e" filled="t" fillcolor="#85C441" stroked="f">
                <v:path arrowok="t"/>
                <v:fill/>
              </v:shape>
              <v:shape style="position:absolute;left:5353;top:8812;width:21;height:17" coordorigin="5353,8812" coordsize="21,17" path="m5362,8822l5362,8824,5362,8825,5362,8822e" filled="t" fillcolor="#85C441" stroked="f">
                <v:path arrowok="t"/>
                <v:fill/>
              </v:shape>
              <v:shape style="position:absolute;left:5353;top:8812;width:21;height:17" coordorigin="5353,8812" coordsize="21,17" path="m5366,8815l5364,8819,5362,8821,5362,8825,5364,8825,5364,8824,5364,8820,5366,8815e" filled="t" fillcolor="#85C441" stroked="f">
                <v:path arrowok="t"/>
                <v:fill/>
              </v:shape>
            </v:group>
            <v:group style="position:absolute;left:5392;top:8335;width:272;height:121" coordorigin="5392,8335" coordsize="272,121">
              <v:shape style="position:absolute;left:5392;top:8335;width:272;height:121" coordorigin="5392,8335" coordsize="272,121" path="m5626,8335l5393,8360,5392,8457,5624,8446,5664,8387,5626,8335e" filled="t" fillcolor="#FFD400" stroked="f">
                <v:path arrowok="t"/>
                <v:fill/>
              </v:shape>
            </v:group>
            <v:group style="position:absolute;left:5573;top:8362;width:39;height:63" coordorigin="5573,8362" coordsize="39,63">
              <v:shape style="position:absolute;left:5573;top:8362;width:39;height:63" coordorigin="5573,8362" coordsize="39,63" path="m5612,8412l5591,8412,5591,8422,5595,8424,5612,8412e" filled="t" fillcolor="#FFCD05" stroked="f">
                <v:path arrowok="t"/>
                <v:fill/>
              </v:shape>
              <v:shape style="position:absolute;left:5573;top:8362;width:39;height:63" coordorigin="5573,8362" coordsize="39,63" path="m5597,8362l5594,8370,5575,8374,5573,8401,5574,8415,5591,8412,5612,8412,5643,8391,5623,8375,5597,8362e" filled="t" fillcolor="#FFCD05" stroked="f">
                <v:path arrowok="t"/>
                <v:fill/>
              </v:shape>
            </v:group>
            <v:group style="position:absolute;left:5570;top:8357;width:78;height:70" coordorigin="5570,8357" coordsize="78,70">
              <v:shape style="position:absolute;left:5570;top:8357;width:78;height:70" coordorigin="5570,8357" coordsize="78,70" path="m5594,8416l5588,8416,5588,8424,5595,8428,5605,8421,5595,8421,5594,8420,5594,8416e" filled="t" fillcolor="#010202" stroked="f">
                <v:path arrowok="t"/>
                <v:fill/>
              </v:shape>
              <v:shape style="position:absolute;left:5570;top:8357;width:78;height:70" coordorigin="5570,8357" coordsize="78,70" path="m5612,8366l5599,8366,5621,8377,5638,8391,5595,8421,5605,8421,5648,8391,5624,8372,5612,8366e" filled="t" fillcolor="#010202" stroked="f">
                <v:path arrowok="t"/>
                <v:fill/>
              </v:shape>
              <v:shape style="position:absolute;left:5570;top:8357;width:78;height:70" coordorigin="5570,8357" coordsize="78,70" path="m5596,8357l5592,8367,5572,8372,5570,8401,5571,8418,5574,8418,5573,8412,5576,8411,5576,8401,5578,8377,5596,8372,5599,8366,5612,8366,5596,8357e" filled="t" fillcolor="#010202" stroked="f">
                <v:path arrowok="t"/>
                <v:fill/>
              </v:shape>
              <v:shape style="position:absolute;left:5570;top:8357;width:78;height:70" coordorigin="5570,8357" coordsize="78,70" path="m5594,8409l5576,8411,5577,8415,5574,8415,5574,8418,5588,8416,5594,8416,5594,8409e" filled="t" fillcolor="#010202" stroked="f">
                <v:path arrowok="t"/>
                <v:fill/>
              </v:shape>
              <v:shape style="position:absolute;left:5570;top:8357;width:78;height:70" coordorigin="5570,8357" coordsize="78,70" path="m5576,8411l5573,8412,5574,8415,5577,8415,5576,8411e" filled="t" fillcolor="#010202" stroked="f">
                <v:path arrowok="t"/>
                <v:fill/>
              </v:shape>
            </v:group>
            <v:group style="position:absolute;left:5316;top:8488;width:10;height:191" coordorigin="5316,8488" coordsize="10,191">
              <v:shape style="position:absolute;left:5316;top:8488;width:10;height:191" coordorigin="5316,8488" coordsize="10,191" path="m5320,8488l5316,8679,5322,8679,5326,8488,5320,8488e" filled="t" fillcolor="#010202" stroked="f">
                <v:path arrowok="t"/>
                <v:fill/>
              </v:shape>
            </v:group>
            <v:group style="position:absolute;left:5410;top:8628;width:7;height:38" coordorigin="5410,8628" coordsize="7,38">
              <v:shape style="position:absolute;left:5410;top:8628;width:7;height:38" coordorigin="5410,8628" coordsize="7,38" path="m5411,8628l5410,8666,5416,8666,5417,8629,5411,8628e" filled="t" fillcolor="#010202" stroked="f">
                <v:path arrowok="t"/>
                <v:fill/>
              </v:shape>
            </v:group>
            <v:group style="position:absolute;left:5368;top:8670;width:8;height:96" coordorigin="5368,8670" coordsize="8,96">
              <v:shape style="position:absolute;left:5368;top:8670;width:8;height:96" coordorigin="5368,8670" coordsize="8,96" path="m5370,8670l5368,8766,5374,8766,5376,8670,5370,8670e" filled="t" fillcolor="#010202" stroked="f">
                <v:path arrowok="t"/>
                <v:fill/>
              </v:shape>
            </v:group>
            <v:group style="position:absolute;left:5371;top:8592;width:7;height:24" coordorigin="5371,8592" coordsize="7,24">
              <v:shape style="position:absolute;left:5371;top:8592;width:7;height:24" coordorigin="5371,8592" coordsize="7,24" path="m5372,8592l5371,8616,5377,8617,5378,8592,5372,8592e" filled="t" fillcolor="#010202" stroked="f">
                <v:path arrowok="t"/>
                <v:fill/>
              </v:shape>
            </v:group>
            <v:group style="position:absolute;left:5373;top:8353;width:11;height:201" coordorigin="5373,8353" coordsize="11,201">
              <v:shape style="position:absolute;left:5373;top:8353;width:11;height:201" coordorigin="5373,8353" coordsize="11,201" path="m5378,8353l5373,8554,5379,8554,5384,8353,5378,8353e" filled="t" fillcolor="#010202" stroked="f">
                <v:path arrowok="t"/>
                <v:fill/>
              </v:shape>
            </v:group>
            <v:group style="position:absolute;left:5378;top:8292;width:7;height:36" coordorigin="5378,8292" coordsize="7,36">
              <v:shape style="position:absolute;left:5378;top:8292;width:7;height:36" coordorigin="5378,8292" coordsize="7,36" path="m5379,8292l5378,8328,5384,8328,5385,8292,5379,8292e" filled="t" fillcolor="#010202" stroked="f">
                <v:path arrowok="t"/>
                <v:fill/>
              </v:shape>
            </v:group>
            <v:group style="position:absolute;left:5393;top:8451;width:67;height:9" coordorigin="5393,8451" coordsize="67,9">
              <v:shape style="position:absolute;left:5393;top:8451;width:67;height:9" coordorigin="5393,8451" coordsize="67,9" path="m5460,8451l5393,8455,5393,8461,5460,8457,5460,8451e" filled="t" fillcolor="#010202" stroked="f">
                <v:path arrowok="t"/>
                <v:fill/>
              </v:shape>
            </v:group>
            <v:group style="position:absolute;left:5397;top:8353;width:25;height:8" coordorigin="5397,8353" coordsize="25,8">
              <v:shape style="position:absolute;left:5397;top:8353;width:25;height:8" coordorigin="5397,8353" coordsize="25,8" path="m5421,8353l5397,8355,5397,8361,5422,8359,5421,8353e" filled="t" fillcolor="#010202" stroked="f">
                <v:path arrowok="t"/>
                <v:fill/>
              </v:shape>
            </v:group>
            <v:group style="position:absolute;left:5313;top:8279;width:109;height:723" coordorigin="5313,8279" coordsize="109,723">
              <v:shape style="position:absolute;left:5313;top:8279;width:109;height:723" coordorigin="5313,8279" coordsize="109,723" path="m5381,8279l5337,8296,5326,8306,5313,8981,5369,9002,5408,8986,5421,8302,5381,8279e" filled="t" fillcolor="#FFD400" stroked="f">
                <v:path arrowok="t"/>
                <v:fill/>
              </v:shape>
            </v:group>
            <v:group style="position:absolute;left:5368;top:8293;width:51;height:708" coordorigin="5368,8293" coordsize="51,708">
              <v:shape style="position:absolute;left:5368;top:8293;width:51;height:708" coordorigin="5368,8293" coordsize="51,708" path="m5382,8293l5368,9001,5406,8991,5420,8302,5382,8293e" filled="t" fillcolor="#FFD400" stroked="f">
                <v:path arrowok="t"/>
                <v:fill/>
              </v:shape>
            </v:group>
            <v:group style="position:absolute;left:5316;top:8781;width:2;height:7" coordorigin="5316,8781" coordsize="2,7">
              <v:shape style="position:absolute;left:5316;top:8781;width:2;height:7" coordorigin="5316,8781" coordsize="2,7" path="m5316,8781l5316,8783,5316,8788,5317,8788,5318,8785,5318,8783,5316,8781e" filled="t" fillcolor="#010202" stroked="f">
                <v:path arrowok="t"/>
                <v:fill/>
              </v:shape>
            </v:group>
            <v:group style="position:absolute;left:5410;top:8760;width:2;height:12" coordorigin="5410,8760" coordsize="2,12">
              <v:shape style="position:absolute;left:5410;top:8760;width:2;height:12" coordorigin="5410,8760" coordsize="2,12" path="m5411,8760l5410,8762,5410,8770,5411,8772,5412,8768,5412,8764,5411,8760e" filled="t" fillcolor="#010202" stroked="f">
                <v:path arrowok="t"/>
                <v:fill/>
              </v:shape>
            </v:group>
            <v:group style="position:absolute;left:5315;top:8755;width:3;height:22" coordorigin="5315,8755" coordsize="3,22">
              <v:shape style="position:absolute;left:5315;top:8755;width:3;height:22" coordorigin="5315,8755" coordsize="3,22" path="m5318,8755l5317,8756,5315,8774,5315,8777,5317,8777,5318,8772,5318,8755e" filled="t" fillcolor="#010202" stroked="f">
                <v:path arrowok="t"/>
                <v:fill/>
              </v:shape>
            </v:group>
            <v:group style="position:absolute;left:5410;top:8724;width:6;height:27" coordorigin="5410,8724" coordsize="6,27">
              <v:shape style="position:absolute;left:5410;top:8724;width:6;height:27" coordorigin="5410,8724" coordsize="6,27" path="m5415,8724l5412,8725,5411,8731,5410,8746,5410,8751,5413,8748,5415,8724e" filled="t" fillcolor="#010202" stroked="f">
                <v:path arrowok="t"/>
                <v:fill/>
              </v:shape>
            </v:group>
            <v:group style="position:absolute;left:5316;top:8699;width:5;height:55" coordorigin="5316,8699" coordsize="5,55">
              <v:shape style="position:absolute;left:5316;top:8699;width:5;height:55" coordorigin="5316,8699" coordsize="5,55" path="m5318,8699l5316,8725,5316,8738,5316,8750,5318,8755,5320,8753,5320,8744,5320,8738,5318,8699e" filled="t" fillcolor="#010202" stroked="f">
                <v:path arrowok="t"/>
                <v:fill/>
              </v:shape>
            </v:group>
            <v:group style="position:absolute;left:5414;top:8680;width:2;height:15" coordorigin="5414,8680" coordsize="2,15">
              <v:shape style="position:absolute;left:5414;top:8680;width:2;height:15" coordorigin="5414,8680" coordsize="2,15" path="m5414,8680l5414,8682,5414,8693,5414,8695,5415,8689,5416,8685,5414,8680e" filled="t" fillcolor="#010202" stroked="f">
                <v:path arrowok="t"/>
                <v:fill/>
              </v:shape>
            </v:group>
            <v:group style="position:absolute;left:5413;top:8542;width:5;height:78" coordorigin="5413,8542" coordsize="5,78">
              <v:shape style="position:absolute;left:5413;top:8542;width:5;height:78" coordorigin="5413,8542" coordsize="5,78" path="m5414,8542l5413,8587,5413,8601,5413,8612,5413,8620,5415,8612,5416,8601,5417,8584,5418,8556,5414,8542e" filled="t" fillcolor="#010202" stroked="f">
                <v:path arrowok="t"/>
                <v:fill/>
              </v:shape>
            </v:group>
            <v:group style="position:absolute;left:5417;top:8479;width:2;height:7" coordorigin="5417,8479" coordsize="2,7">
              <v:shape style="position:absolute;left:5417;top:8479;width:2;height:7" coordorigin="5417,8479" coordsize="2,7" path="m5417,8479l5417,8480,5417,8485,5417,8486,5419,8483,5419,8480,5417,8479e" filled="t" fillcolor="#010202" stroked="f">
                <v:path arrowok="t"/>
                <v:fill/>
              </v:shape>
            </v:group>
            <v:group style="position:absolute;left:5408;top:8289;width:256;height:169" coordorigin="5408,8289" coordsize="256,169">
              <v:shape style="position:absolute;left:5408;top:8289;width:256;height:169" coordorigin="5408,8289" coordsize="256,169" path="m5628,8339l5626,8339,5661,8388,5643,8415,5634,8428,5620,8443,5437,8455,5423,8456,5418,8457,5418,8458,5430,8458,5463,8456,5476,8456,5489,8456,5496,8456,5625,8447,5660,8397,5663,8384,5652,8365,5635,8344,5628,8339e" filled="t" fillcolor="#231F20" stroked="f">
                <v:path arrowok="t"/>
                <v:fill/>
              </v:shape>
              <v:shape style="position:absolute;left:5408;top:8289;width:256;height:169" coordorigin="5408,8289" coordsize="256,169" path="m5489,8456l5476,8456,5477,8456,5481,8456,5489,8456e" filled="t" fillcolor="#231F20" stroked="f">
                <v:path arrowok="t"/>
                <v:fill/>
              </v:shape>
              <v:shape style="position:absolute;left:5408;top:8289;width:256;height:169" coordorigin="5408,8289" coordsize="256,169" path="m5408,8289l5408,8292,5410,8295,5419,8299,5419,8300,5420,8357,5449,8355,5456,8355,5423,8355,5424,8312,5423,8299,5420,8295,5408,8289e" filled="t" fillcolor="#231F20" stroked="f">
                <v:path arrowok="t"/>
                <v:fill/>
              </v:shape>
              <v:shape style="position:absolute;left:5408;top:8289;width:256;height:169" coordorigin="5408,8289" coordsize="256,169" path="m5622,8334l5609,8335,5569,8339,5468,8349,5423,8355,5456,8355,5560,8344,5580,8342,5626,8339,5628,8339,5622,8334e" filled="t" fillcolor="#231F20" stroked="f">
                <v:path arrowok="t"/>
                <v:fill/>
              </v:shape>
            </v:group>
            <v:group style="position:absolute;left:5321;top:8332;width:5;height:132" coordorigin="5321,8332" coordsize="5,132">
              <v:shape style="position:absolute;left:5321;top:8332;width:5;height:132" coordorigin="5321,8332" coordsize="5,132" path="m5325,8332l5324,8344,5323,8367,5322,8397,5321,8462,5324,8465,5326,8384,5326,8357,5326,8338,5325,8332e" filled="t" fillcolor="#010202" stroked="f">
                <v:path arrowok="t"/>
                <v:fill/>
              </v:shape>
            </v:group>
            <v:group style="position:absolute;left:5570;top:8359;width:48;height:68" coordorigin="5570,8359" coordsize="48,68">
              <v:shape style="position:absolute;left:5570;top:8359;width:48;height:68" coordorigin="5570,8359" coordsize="48,68" path="m5610,8417l5585,8417,5587,8417,5592,8425,5594,8427,5606,8420,5610,8417e" filled="t" fillcolor="#404041" stroked="f">
                <v:path arrowok="t"/>
                <v:fill/>
              </v:shape>
              <v:shape style="position:absolute;left:5570;top:8359;width:48;height:68" coordorigin="5570,8359" coordsize="48,68" path="m5584,8370l5582,8370,5573,8371,5571,8375,5570,8417,5585,8417,5610,8417,5638,8397,5644,8391,5637,8383,5618,8370,5587,8370,5584,8370e" filled="t" fillcolor="#404041" stroked="f">
                <v:path arrowok="t"/>
                <v:fill/>
              </v:shape>
              <v:shape style="position:absolute;left:5570;top:8359;width:48;height:68" coordorigin="5570,8359" coordsize="48,68" path="m5593,8359l5595,8368,5587,8370,5618,8370,5615,8368,5598,8360,5593,8359e" filled="t" fillcolor="#404041" stroked="f">
                <v:path arrowok="t"/>
                <v:fill/>
              </v:shape>
            </v:group>
            <v:group style="position:absolute;left:5575;top:8360;width:40;height:66" coordorigin="5575,8360" coordsize="40,66">
              <v:shape style="position:absolute;left:5575;top:8360;width:40;height:66" coordorigin="5575,8360" coordsize="40,66" path="m5590,8425l5589,8425,5590,8426,5590,8425e" filled="t" fillcolor="#010202" stroked="f">
                <v:path arrowok="t"/>
                <v:fill/>
              </v:shape>
              <v:shape style="position:absolute;left:5575;top:8360;width:40;height:66" coordorigin="5575,8360" coordsize="40,66" path="m5614,8408l5595,8408,5590,8425,5614,8408e" filled="t" fillcolor="#010202" stroked="f">
                <v:path arrowok="t"/>
                <v:fill/>
              </v:shape>
              <v:shape style="position:absolute;left:5575;top:8360;width:40;height:66" coordorigin="5575,8360" coordsize="40,66" path="m5592,8360l5601,8371,5592,8373,5575,8375,5575,8412,5595,8408,5614,8408,5615,8408,5622,8402,5622,8400,5623,8399,5626,8399,5630,8397,5639,8390,5630,8384,5623,8379,5610,8372,5602,8367,5600,8365,5592,8360e" filled="t" fillcolor="#010202" stroked="f">
                <v:path arrowok="t"/>
                <v:fill/>
              </v:shape>
            </v:group>
            <v:group style="position:absolute;left:5322;top:8308;width:6;height:20" coordorigin="5322,8308" coordsize="6,20">
              <v:shape style="position:absolute;left:5322;top:8308;width:6;height:20" coordorigin="5322,8308" coordsize="6,20" path="m5327,8308l5323,8311,5322,8324,5327,8329,5328,8311,5327,8308e" filled="t" fillcolor="#010202" stroked="f">
                <v:path arrowok="t"/>
                <v:fill/>
              </v:shape>
            </v:group>
            <v:group style="position:absolute;left:5330;top:8278;width:55;height:21" coordorigin="5330,8278" coordsize="55,21">
              <v:shape style="position:absolute;left:5330;top:8278;width:55;height:21" coordorigin="5330,8278" coordsize="55,21" path="m5385,8278l5371,8279,5353,8286,5342,8294,5337,8296,5330,8299,5337,8299,5345,8296,5359,8288,5368,8285,5381,8283,5385,8278e" filled="t" fillcolor="#010202" stroked="f">
                <v:path arrowok="t"/>
                <v:fill/>
              </v:shape>
            </v:group>
            <v:group style="position:absolute;left:5328;top:8275;width:56;height:26" coordorigin="5328,8275" coordsize="56,26">
              <v:shape style="position:absolute;left:5328;top:8275;width:56;height:26" coordorigin="5328,8275" coordsize="56,26" path="m5333,8294l5331,8295,5330,8296,5329,8296,5329,8296,5328,8297,5328,8300,5329,8301,5329,8301,5330,8302,5337,8302,5338,8301,5332,8301,5331,8299,5331,8298,5331,8298,5331,8297,5331,8296,5334,8296,5333,8294e" filled="t" fillcolor="#231F20" stroked="f">
                <v:path arrowok="t"/>
                <v:fill/>
              </v:shape>
              <v:shape style="position:absolute;left:5328;top:8275;width:56;height:26" coordorigin="5328,8275" coordsize="56,26" path="m5331,8299l5332,8301,5333,8301,5332,8301,5331,8299e" filled="t" fillcolor="#231F20" stroked="f">
                <v:path arrowok="t"/>
                <v:fill/>
              </v:shape>
              <v:shape style="position:absolute;left:5328;top:8275;width:56;height:26" coordorigin="5328,8275" coordsize="56,26" path="m5331,8296l5332,8296,5333,8296,5334,8297,5334,8300,5333,8301,5333,8301,5332,8301,5334,8301,5335,8300,5334,8296,5331,8296e" filled="t" fillcolor="#231F20" stroked="f">
                <v:path arrowok="t"/>
                <v:fill/>
              </v:shape>
              <v:shape style="position:absolute;left:5328;top:8275;width:56;height:26" coordorigin="5328,8275" coordsize="56,26" path="m5384,8279l5378,8279,5379,8279,5380,8280,5380,8280,5380,8280,5379,8281,5375,8282,5369,8283,5363,8286,5357,8288,5351,8292,5343,8297,5338,8299,5333,8301,5332,8301,5338,8301,5339,8301,5346,8298,5350,8296,5360,8291,5369,8288,5384,8281,5384,8279e" filled="t" fillcolor="#231F20" stroked="f">
                <v:path arrowok="t"/>
                <v:fill/>
              </v:shape>
              <v:shape style="position:absolute;left:5328;top:8275;width:56;height:26" coordorigin="5328,8275" coordsize="56,26" path="m5331,8299l5333,8301,5331,8299e" filled="t" fillcolor="#231F20" stroked="f">
                <v:path arrowok="t"/>
                <v:fill/>
              </v:shape>
              <v:shape style="position:absolute;left:5328;top:8275;width:56;height:26" coordorigin="5328,8275" coordsize="56,26" path="m5333,8296l5331,8298,5333,8301,5333,8301,5334,8300,5334,8297,5333,8296,5333,8296e" filled="t" fillcolor="#231F20" stroked="f">
                <v:path arrowok="t"/>
                <v:fill/>
              </v:shape>
              <v:shape style="position:absolute;left:5328;top:8275;width:56;height:26" coordorigin="5328,8275" coordsize="56,26" path="m5334,8296l5335,8300,5338,8299,5343,8297,5345,8296,5334,8296e" filled="t" fillcolor="#231F20" stroked="f">
                <v:path arrowok="t"/>
                <v:fill/>
              </v:shape>
              <v:shape style="position:absolute;left:5328;top:8275;width:56;height:26" coordorigin="5328,8275" coordsize="56,26" path="m5332,8296l5331,8298,5333,8296,5332,8296e" filled="t" fillcolor="#231F20" stroked="f">
                <v:path arrowok="t"/>
                <v:fill/>
              </v:shape>
              <v:shape style="position:absolute;left:5328;top:8275;width:56;height:26" coordorigin="5328,8275" coordsize="56,26" path="m5331,8296l5331,8297,5332,8296,5332,8296e" filled="t" fillcolor="#231F20" stroked="f">
                <v:path arrowok="t"/>
                <v:fill/>
              </v:shape>
              <v:shape style="position:absolute;left:5328;top:8275;width:56;height:26" coordorigin="5328,8275" coordsize="56,26" path="m5377,8275l5340,8291,5336,8294,5333,8294,5334,8296,5335,8296,5338,8295,5341,8294,5344,8293,5347,8291,5358,8285,5367,8282,5372,8281,5375,8281,5377,8280,5378,8279,5378,8279,5384,8279,5384,8278,5383,8276,5382,8276,5380,8275,5377,8275e" filled="t" fillcolor="#231F20" stroked="f">
                <v:path arrowok="t"/>
                <v:fill/>
              </v:shape>
              <v:shape style="position:absolute;left:5328;top:8275;width:56;height:26" coordorigin="5328,8275" coordsize="56,26" path="m5378,8279l5378,8279,5377,8280,5375,8281,5372,8281,5367,8282,5358,8285,5347,8291,5344,8293,5341,8294,5338,8295,5335,8296,5345,8296,5351,8292,5357,8288,5363,8286,5369,8283,5375,8282,5379,8281,5379,8281,5378,8280,5378,8279e" filled="t" fillcolor="#231F20" stroked="f">
                <v:path arrowok="t"/>
                <v:fill/>
              </v:shape>
              <v:shape style="position:absolute;left:5328;top:8275;width:56;height:26" coordorigin="5328,8275" coordsize="56,26" path="m5334,8296l5331,8296,5334,8296e" filled="t" fillcolor="#231F20" stroked="f">
                <v:path arrowok="t"/>
                <v:fill/>
              </v:shape>
              <v:shape style="position:absolute;left:5328;top:8275;width:56;height:26" coordorigin="5328,8275" coordsize="56,26" path="m5380,8280l5379,8281,5379,8281,5379,8281,5380,8280e" filled="t" fillcolor="#231F20" stroked="f">
                <v:path arrowok="t"/>
                <v:fill/>
              </v:shape>
              <v:shape style="position:absolute;left:5328;top:8275;width:56;height:26" coordorigin="5328,8275" coordsize="56,26" path="m5378,8279l5378,8280,5379,8281,5380,8280,5380,8280,5378,8279e" filled="t" fillcolor="#231F20" stroked="f">
                <v:path arrowok="t"/>
                <v:fill/>
              </v:shape>
              <v:shape style="position:absolute;left:5328;top:8275;width:56;height:26" coordorigin="5328,8275" coordsize="56,26" path="m5379,8279e" filled="t" fillcolor="#231F20" stroked="f">
                <v:path arrowok="t"/>
                <v:fill/>
              </v:shape>
              <v:shape style="position:absolute;left:5328;top:8275;width:56;height:26" coordorigin="5328,8275" coordsize="56,26" path="m5378,8279l5379,8279,5378,8279e" filled="t" fillcolor="#231F20" stroked="f">
                <v:path arrowok="t"/>
                <v:fill/>
              </v:shape>
            </v:group>
            <v:group style="position:absolute;left:5383;top:8280;width:15;height:12" coordorigin="5383,8280" coordsize="15,12">
              <v:shape style="position:absolute;left:5383;top:8280;width:15;height:12" coordorigin="5383,8280" coordsize="15,12" path="m5386,8280l5383,8282,5384,8284,5389,8286,5392,8288,5396,8291,5397,8291,5399,8290,5396,8287,5389,8281,5386,8280e" filled="t" fillcolor="#010202" stroked="f">
                <v:path arrowok="t"/>
                <v:fill/>
              </v:shape>
            </v:group>
            <v:group style="position:absolute;left:5363;top:8771;width:9;height:232" coordorigin="5363,8771" coordsize="9,232">
              <v:shape style="position:absolute;left:5363;top:8771;width:9;height:232" coordorigin="5363,8771" coordsize="9,232" path="m5367,8771l5363,9003,5369,9003,5373,8771,5367,8771e" filled="t" fillcolor="#231F20" stroked="f">
                <v:path arrowok="t"/>
                <v:fill/>
              </v:shape>
            </v:group>
            <v:group style="position:absolute;left:5405;top:8779;width:9;height:209" coordorigin="5405,8779" coordsize="9,209">
              <v:shape style="position:absolute;left:5405;top:8779;width:9;height:209" coordorigin="5405,8779" coordsize="9,209" path="m5408,8779l5405,8988,5411,8988,5414,8779,5408,8779e" filled="t" fillcolor="#010202" stroked="f">
                <v:path arrowok="t"/>
                <v:fill/>
              </v:shape>
            </v:group>
            <v:group style="position:absolute;left:5407;top:8462;width:13;height:324" coordorigin="5407,8462" coordsize="13,324">
              <v:shape style="position:absolute;left:5407;top:8462;width:13;height:324" coordorigin="5407,8462" coordsize="13,324" path="m5414,8462l5407,8786,5413,8786,5420,8462,5414,8462e" filled="t" fillcolor="#231F20" stroked="f">
                <v:path arrowok="t"/>
                <v:fill/>
              </v:shape>
            </v:group>
            <v:group style="position:absolute;left:5411;top:8353;width:14;height:4" coordorigin="5411,8353" coordsize="14,4">
              <v:shape style="position:absolute;left:5411;top:8353;width:14;height:4" coordorigin="5411,8353" coordsize="14,4" path="m5424,8353l5411,8354,5411,8357,5418,8358,5425,8356,5424,8353e" filled="t" fillcolor="#010202" stroked="f">
                <v:path arrowok="t"/>
                <v:fill/>
              </v:shape>
            </v:group>
            <v:group style="position:absolute;left:5379;top:8281;width:3;height:23" coordorigin="5379,8281" coordsize="3,23">
              <v:shape style="position:absolute;left:5379;top:8281;width:3;height:23" coordorigin="5379,8281" coordsize="3,23" path="m5381,8281l5379,8281,5379,8303,5381,8303,5381,8281e" filled="t" fillcolor="#010202" stroked="f">
                <v:path arrowok="t"/>
                <v:fill/>
              </v:shape>
            </v:group>
            <v:group style="position:absolute;left:5375;top:8277;width:9;height:30" coordorigin="5375,8277" coordsize="9,30">
              <v:shape style="position:absolute;left:5375;top:8277;width:9;height:30" coordorigin="5375,8277" coordsize="9,30" path="m5384,8277l5375,8279,5376,8307,5384,8305,5384,8303,5379,8303,5379,8303,5378,8303,5378,8281,5384,8281,5384,8277e" filled="t" fillcolor="#010202" stroked="f">
                <v:path arrowok="t"/>
                <v:fill/>
              </v:shape>
              <v:shape style="position:absolute;left:5375;top:8277;width:9;height:30" coordorigin="5375,8277" coordsize="9,30" path="m5379,8303l5379,8303,5382,8303,5382,8303,5379,8303e" filled="t" fillcolor="#010202" stroked="f">
                <v:path arrowok="t"/>
                <v:fill/>
              </v:shape>
              <v:shape style="position:absolute;left:5375;top:8277;width:9;height:30" coordorigin="5375,8277" coordsize="9,30" path="m5382,8303l5382,8303,5379,8303,5384,8303,5384,8303,5382,8303e" filled="t" fillcolor="#010202" stroked="f">
                <v:path arrowok="t"/>
                <v:fill/>
              </v:shape>
              <v:shape style="position:absolute;left:5375;top:8277;width:9;height:30" coordorigin="5375,8277" coordsize="9,30" path="m5384,8281l5378,8281,5381,8281,5382,8284,5382,8284,5382,8303,5384,8303,5384,8281e" filled="t" fillcolor="#010202" stroked="f">
                <v:path arrowok="t"/>
                <v:fill/>
              </v:shape>
              <v:shape style="position:absolute;left:5375;top:8277;width:9;height:30" coordorigin="5375,8277" coordsize="9,30" path="m5382,8300l5380,8300,5381,8303,5382,8303,5382,8300e" filled="t" fillcolor="#010202" stroked="f">
                <v:path arrowok="t"/>
                <v:fill/>
              </v:shape>
              <v:shape style="position:absolute;left:5375;top:8277;width:9;height:30" coordorigin="5375,8277" coordsize="9,30" path="m5380,8300l5379,8300,5379,8303,5381,8303,5380,8300e" filled="t" fillcolor="#010202" stroked="f">
                <v:path arrowok="t"/>
                <v:fill/>
              </v:shape>
              <v:shape style="position:absolute;left:5375;top:8277;width:9;height:30" coordorigin="5375,8277" coordsize="9,30" path="m5378,8281l5378,8303,5379,8303,5379,8300,5380,8300,5382,8300,5382,8284,5382,8284,5381,8281,5378,8281e" filled="t" fillcolor="#010202" stroked="f">
                <v:path arrowok="t"/>
                <v:fill/>
              </v:shape>
            </v:group>
            <v:group style="position:absolute;left:5492;top:8372;width:6;height:8" coordorigin="5492,8372" coordsize="6,8">
              <v:shape style="position:absolute;left:5492;top:8372;width:6;height:8" coordorigin="5492,8372" coordsize="6,8" path="m5494,8372l5492,8380,5498,8379,5494,8372e" filled="t" fillcolor="#FFD42A" stroked="f">
                <v:path arrowok="t"/>
                <v:fill/>
              </v:shape>
            </v:group>
            <v:group style="position:absolute;left:5409;top:8454;width:14;height:4" coordorigin="5409,8454" coordsize="14,4">
              <v:shape style="position:absolute;left:5409;top:8454;width:14;height:4" coordorigin="5409,8454" coordsize="14,4" path="m5421,8454l5409,8455,5409,8458,5415,8458,5422,8457,5421,8454e" filled="t" fillcolor="#010202" stroked="f">
                <v:path arrowok="t"/>
                <v:fill/>
              </v:shape>
            </v:group>
            <v:group style="position:absolute;left:5573;top:8361;width:36;height:63" coordorigin="5573,8361" coordsize="36,63">
              <v:shape style="position:absolute;left:5573;top:8361;width:36;height:63" coordorigin="5573,8361" coordsize="36,63" path="m5609,8413l5590,8413,5590,8419,5594,8424,5609,8413e" filled="t" fillcolor="#FFDD00" stroked="f">
                <v:path arrowok="t"/>
                <v:fill/>
              </v:shape>
              <v:shape style="position:absolute;left:5573;top:8361;width:36;height:63" coordorigin="5573,8361" coordsize="36,63" path="m5597,8361l5594,8368,5593,8371,5577,8373,5573,8380,5573,8414,5590,8413,5609,8413,5641,8389,5597,8361e" filled="t" fillcolor="#FFDD00" stroked="f">
                <v:path arrowok="t"/>
                <v:fill/>
              </v:shape>
            </v:group>
            <v:group style="position:absolute;left:5570;top:8357;width:76;height:71" coordorigin="5570,8357" coordsize="76,71">
              <v:shape style="position:absolute;left:5570;top:8357;width:76;height:71" coordorigin="5570,8357" coordsize="76,71" path="m5593,8416l5587,8416,5587,8420,5594,8428,5605,8420,5595,8420,5593,8418,5593,8416e" filled="t" fillcolor="#231F20" stroked="f">
                <v:path arrowok="t"/>
                <v:fill/>
              </v:shape>
              <v:shape style="position:absolute;left:5570;top:8357;width:76;height:71" coordorigin="5570,8357" coordsize="76,71" path="m5610,8365l5598,8365,5636,8389,5595,8420,5605,8420,5646,8389,5610,8365e" filled="t" fillcolor="#231F20" stroked="f">
                <v:path arrowok="t"/>
                <v:fill/>
              </v:shape>
              <v:shape style="position:absolute;left:5570;top:8357;width:76;height:71" coordorigin="5570,8357" coordsize="76,71" path="m5596,8357l5591,8367,5591,8368,5575,8370,5570,8379,5570,8380,5570,8417,5573,8417,5573,8411,5576,8411,5576,8381,5579,8376,5595,8374,5597,8369,5598,8365,5610,8365,5596,8357e" filled="t" fillcolor="#231F20" stroked="f">
                <v:path arrowok="t"/>
                <v:fill/>
              </v:shape>
              <v:shape style="position:absolute;left:5570;top:8357;width:76;height:71" coordorigin="5570,8357" coordsize="76,71" path="m5573,8414l5573,8417,5587,8416,5593,8416,5593,8414,5573,8414e" filled="t" fillcolor="#231F20" stroked="f">
                <v:path arrowok="t"/>
                <v:fill/>
              </v:shape>
              <v:shape style="position:absolute;left:5570;top:8357;width:76;height:71" coordorigin="5570,8357" coordsize="76,71" path="m5576,8411l5573,8411,5573,8414,5576,8414,5576,8411e" filled="t" fillcolor="#231F20" stroked="f">
                <v:path arrowok="t"/>
                <v:fill/>
              </v:shape>
              <v:shape style="position:absolute;left:5570;top:8357;width:76;height:71" coordorigin="5570,8357" coordsize="76,71" path="m5593,8410l5576,8411,5576,8414,5593,8414,5593,8410e" filled="t" fillcolor="#231F20" stroked="f">
                <v:path arrowok="t"/>
                <v:fill/>
              </v:shape>
            </v:group>
            <v:group style="position:absolute;left:5322;top:8296;width:14;height:41" coordorigin="5322,8296" coordsize="14,41">
              <v:shape style="position:absolute;left:5322;top:8296;width:14;height:41" coordorigin="5322,8296" coordsize="14,41" path="m5332,8296l5323,8304,5322,8336,5328,8336,5329,8306,5336,8300,5332,8296e" filled="t" fillcolor="#010202" stroked="f">
                <v:path arrowok="t"/>
                <v:fill/>
              </v:shape>
            </v:group>
            <v:group style="position:absolute;left:5385;top:8349;width:67;height:110" coordorigin="5385,8349" coordsize="67,110">
              <v:shape style="position:absolute;left:5385;top:8349;width:67;height:110" coordorigin="5385,8349" coordsize="67,110" path="m5452,8349l5387,8354,5385,8460,5434,8459,5434,8454,5391,8454,5393,8360,5452,8355,5452,8349e" filled="t" fillcolor="#231F20" stroked="f">
                <v:path arrowok="t"/>
                <v:fill/>
              </v:shape>
              <v:shape style="position:absolute;left:5385;top:8349;width:67;height:110" coordorigin="5385,8349" coordsize="67,110" path="m5434,8453l5391,8454,5434,8454,5434,8453e" filled="t" fillcolor="#231F20" stroked="f">
                <v:path arrowok="t"/>
                <v:fill/>
              </v:shape>
            </v:group>
            <v:group style="position:absolute;left:5414;top:8454;width:6;height:23" coordorigin="5414,8454" coordsize="6,23">
              <v:shape style="position:absolute;left:5414;top:8454;width:6;height:23" coordorigin="5414,8454" coordsize="6,23" path="m5414,8454l5414,8477,5420,8477,5420,8455,5414,8454e" filled="t" fillcolor="#010202" stroked="f">
                <v:path arrowok="t"/>
                <v:fill/>
              </v:shape>
            </v:group>
            <v:group style="position:absolute;left:5378;top:8276;width:44;height:27" coordorigin="5378,8276" coordsize="44,27">
              <v:shape style="position:absolute;left:5378;top:8276;width:44;height:27" coordorigin="5378,8276" coordsize="44,27" path="m5381,8276l5378,8281,5420,8303,5422,8297,5381,8276e" filled="t" fillcolor="#231F20" stroked="f">
                <v:path arrowok="t"/>
                <v:fill/>
              </v:shape>
            </v:group>
            <v:group style="position:absolute;left:5324;top:8294;width:97;height:16" coordorigin="5324,8294" coordsize="97,16">
              <v:shape style="position:absolute;left:5324;top:8294;width:97;height:16" coordorigin="5324,8294" coordsize="97,16" path="m5325,8311e" filled="t" fillcolor="#231F20" stroked="f">
                <v:path arrowok="t"/>
                <v:fill/>
              </v:shape>
              <v:shape style="position:absolute;left:5324;top:8294;width:97;height:16" coordorigin="5324,8294" coordsize="97,16" path="m5378,8294l5324,8305,5325,8311,5378,8300,5422,8300,5422,8299,5378,8294e" filled="t" fillcolor="#231F20" stroked="f">
                <v:path arrowok="t"/>
                <v:fill/>
              </v:shape>
              <v:shape style="position:absolute;left:5324;top:8294;width:97;height:16" coordorigin="5324,8294" coordsize="97,16" path="m5422,8300l5378,8300,5421,8305,5422,8300e" filled="t" fillcolor="#231F20" stroked="f">
                <v:path arrowok="t"/>
                <v:fill/>
              </v:shape>
            </v:group>
            <v:group style="position:absolute;left:5321;top:8315;width:7;height:34" coordorigin="5321,8315" coordsize="7,34">
              <v:shape style="position:absolute;left:5321;top:8315;width:7;height:34" coordorigin="5321,8315" coordsize="7,34" path="m5322,8315l5321,8349,5327,8349,5328,8315,5322,8315e" filled="t" fillcolor="#010202" stroked="f">
                <v:path arrowok="t"/>
                <v:fill/>
              </v:shape>
            </v:group>
            <v:group style="position:absolute;left:5390;top:8358;width:48;height:96" coordorigin="5390,8358" coordsize="48,96">
              <v:shape style="position:absolute;left:5390;top:8358;width:48;height:96" coordorigin="5390,8358" coordsize="48,96" path="m5438,8358l5393,8359,5390,8454,5422,8453,5423,8399,5438,8358e" filled="t" fillcolor="#FFD42A" stroked="f">
                <v:path arrowok="t"/>
                <v:fill/>
              </v:shape>
            </v:group>
            <v:group style="position:absolute;left:5387;top:8355;width:55;height:103" coordorigin="5387,8355" coordsize="55,103">
              <v:shape style="position:absolute;left:5387;top:8355;width:55;height:103" coordorigin="5387,8355" coordsize="55,103" path="m5442,8355l5390,8356,5387,8458,5425,8456,5425,8453,5419,8453,5419,8451,5393,8451,5396,8362,5434,8361,5440,8361,5442,8355e" filled="t" fillcolor="#FFD42A" stroked="f">
                <v:path arrowok="t"/>
                <v:fill/>
              </v:shape>
              <v:shape style="position:absolute;left:5387;top:8355;width:55;height:103" coordorigin="5387,8355" coordsize="55,103" path="m5425,8450l5422,8450,5422,8453,5425,8453,5425,8450e" filled="t" fillcolor="#FFD42A" stroked="f">
                <v:path arrowok="t"/>
                <v:fill/>
              </v:shape>
              <v:shape style="position:absolute;left:5387;top:8355;width:55;height:103" coordorigin="5387,8355" coordsize="55,103" path="m5422,8450l5419,8450,5419,8453,5422,8453,5422,8450e" filled="t" fillcolor="#FFD42A" stroked="f">
                <v:path arrowok="t"/>
                <v:fill/>
              </v:shape>
              <v:shape style="position:absolute;left:5387;top:8355;width:55;height:103" coordorigin="5387,8355" coordsize="55,103" path="m5419,8450l5393,8451,5419,8451,5419,8450e" filled="t" fillcolor="#FFD42A" stroked="f">
                <v:path arrowok="t"/>
                <v:fill/>
              </v:shape>
              <v:shape style="position:absolute;left:5387;top:8355;width:55;height:103" coordorigin="5387,8355" coordsize="55,103" path="m5440,8361l5434,8361,5420,8399,5419,8450,5422,8450,5425,8450,5426,8400,5440,8361e" filled="t" fillcolor="#FFD42A" stroked="f">
                <v:path arrowok="t"/>
                <v:fill/>
              </v:shape>
            </v:group>
            <v:group style="position:absolute;left:5381;top:8282;width:37;height:19" coordorigin="5381,8282" coordsize="37,19">
              <v:shape style="position:absolute;left:5381;top:8282;width:37;height:19" coordorigin="5381,8282" coordsize="37,19" path="m5383,8282l5381,8288,5381,8293,5383,8297,5418,8301,5405,8293,5383,8282e" filled="t" fillcolor="#FFD400" stroked="f">
                <v:path arrowok="t"/>
                <v:fill/>
              </v:shape>
            </v:group>
            <v:group style="position:absolute;left:5379;top:8277;width:46;height:28" coordorigin="5379,8277" coordsize="46,28">
              <v:shape style="position:absolute;left:5379;top:8277;width:46;height:28" coordorigin="5379,8277" coordsize="46,28" path="m5385,8294l5385,8296,5383,8297,5382,8300,5424,8305,5423,8303,5416,8303,5415,8302,5414,8301,5413,8301,5410,8299,5406,8297,5385,8294e" filled="t" fillcolor="#231F20" stroked="f">
                <v:path arrowok="t"/>
                <v:fill/>
              </v:shape>
              <v:shape style="position:absolute;left:5379;top:8277;width:46;height:28" coordorigin="5379,8277" coordsize="46,28" path="m5406,8297l5416,8303,5418,8301,5419,8298,5406,8297e" filled="t" fillcolor="#231F20" stroked="f">
                <v:path arrowok="t"/>
                <v:fill/>
              </v:shape>
              <v:shape style="position:absolute;left:5379;top:8277;width:46;height:28" coordorigin="5379,8277" coordsize="46,28" path="m5388,8281l5382,8281,5385,8282,5385,8285,5385,8286,5387,8287,5395,8291,5406,8297,5419,8298,5418,8301,5416,8303,5423,8303,5421,8300,5420,8298,5418,8297,5414,8294,5407,8290,5393,8284,5388,8281e" filled="t" fillcolor="#231F20" stroked="f">
                <v:path arrowok="t"/>
                <v:fill/>
              </v:shape>
              <v:shape style="position:absolute;left:5379;top:8277;width:46;height:28" coordorigin="5379,8277" coordsize="46,28" path="m5380,8277l5379,8284,5379,8294,5379,8295,5380,8300,5382,8300,5383,8294,5385,8294,5385,8293,5385,8286,5381,8284,5382,8281,5388,8281,5380,8277e" filled="t" fillcolor="#231F20" stroked="f">
                <v:path arrowok="t"/>
                <v:fill/>
              </v:shape>
              <v:shape style="position:absolute;left:5379;top:8277;width:46;height:28" coordorigin="5379,8277" coordsize="46,28" path="m5383,8294l5383,8297,5385,8296,5385,8294,5383,8294e" filled="t" fillcolor="#231F20" stroked="f">
                <v:path arrowok="t"/>
                <v:fill/>
              </v:shape>
              <v:shape style="position:absolute;left:5379;top:8277;width:46;height:28" coordorigin="5379,8277" coordsize="46,28" path="m5385,8294l5383,8294,5385,8294,5385,8294e" filled="t" fillcolor="#231F20" stroked="f">
                <v:path arrowok="t"/>
                <v:fill/>
              </v:shape>
              <v:shape style="position:absolute;left:5379;top:8277;width:46;height:28" coordorigin="5379,8277" coordsize="46,28" path="m5382,8281l5381,8284,5385,8286,5385,8285,5385,8282,5382,8281e" filled="t" fillcolor="#231F20" stroked="f">
                <v:path arrowok="t"/>
                <v:fill/>
              </v:shape>
            </v:group>
            <v:group style="position:absolute;left:5626;top:8387;width:51;height:58" coordorigin="5626,8387" coordsize="51,58">
              <v:shape style="position:absolute;left:5626;top:8387;width:51;height:58" coordorigin="5626,8387" coordsize="51,58" path="m5677,8387l5664,8387,5626,8445,5638,8444,5677,8387e" filled="t" fillcolor="#FFD400" stroked="f">
                <v:path arrowok="t"/>
                <v:fill/>
              </v:shape>
            </v:group>
            <v:group style="position:absolute;left:5626;top:8384;width:57;height:64" coordorigin="5626,8384" coordsize="57,64">
              <v:shape style="position:absolute;left:5626;top:8384;width:57;height:64" coordorigin="5626,8384" coordsize="57,64" path="m5682,8384l5664,8384,5664,8390,5671,8390,5636,8441,5626,8442,5626,8448,5640,8447,5682,8384e" filled="t" fillcolor="#231F20" stroked="f">
                <v:path arrowok="t"/>
                <v:fill/>
              </v:shape>
            </v:group>
            <v:group style="position:absolute;left:5626;top:8335;width:51;height:52" coordorigin="5626,8335" coordsize="51,52">
              <v:shape style="position:absolute;left:5626;top:8335;width:51;height:52" coordorigin="5626,8335" coordsize="51,52" path="m5626,8335l5661,8387,5677,8386,5640,8335,5626,8335e" filled="t" fillcolor="#FFD400" stroked="f">
                <v:path arrowok="t"/>
                <v:fill/>
              </v:shape>
            </v:group>
            <v:group style="position:absolute;left:5620;top:8332;width:59;height:57" coordorigin="5620,8332" coordsize="59,57">
              <v:shape style="position:absolute;left:5620;top:8332;width:59;height:57" coordorigin="5620,8332" coordsize="59,57" path="m5620,8332l5659,8389,5664,8385,5632,8338,5646,8338,5642,8333,5620,8332e" filled="t" fillcolor="#231F20" stroked="f">
                <v:path arrowok="t"/>
                <v:fill/>
              </v:shape>
              <v:shape style="position:absolute;left:5620;top:8332;width:59;height:57" coordorigin="5620,8332" coordsize="59,57" path="m5646,8338l5632,8338,5638,8338,5674,8388,5679,8384,5646,8338e" filled="t" fillcolor="#231F20" stroked="f">
                <v:path arrowok="t"/>
                <v:fill/>
              </v:shape>
            </v:group>
            <v:group style="position:absolute;left:5312;top:8810;width:73;height:212" coordorigin="5312,8810" coordsize="73,212">
              <v:shape style="position:absolute;left:5312;top:8810;width:73;height:212" coordorigin="5312,8810" coordsize="73,212" path="m5312,8810l5373,9022,5378,9004,5382,8986,5384,8968,5385,8950,5383,8931,5365,8874,5325,8824,5312,8810e" filled="t" fillcolor="#658F3E" stroked="f">
                <v:path arrowok="t"/>
                <v:fill/>
              </v:shape>
            </v:group>
            <v:group style="position:absolute;left:5312;top:8810;width:77;height:230" coordorigin="5312,8810" coordsize="77,230">
              <v:shape style="position:absolute;left:5312;top:8810;width:77;height:230" coordorigin="5312,8810" coordsize="77,230" path="m5312,8810l5362,8873,5381,8927,5381,8947,5370,9007,5360,9039,5374,9032,5378,9017,5382,9002,5386,8983,5388,8961,5388,8937,5363,8873,5317,8815,5312,8810e" filled="t" fillcolor="#658F3E" stroked="f">
                <v:path arrowok="t"/>
                <v:fill/>
              </v:shape>
            </v:group>
            <v:group style="position:absolute;left:5267;top:8892;width:71;height:133" coordorigin="5267,8892" coordsize="71,133">
              <v:shape style="position:absolute;left:5267;top:8892;width:71;height:133" coordorigin="5267,8892" coordsize="71,133" path="m5292,8941l5333,9024,5337,9006,5338,8991,5300,8947,5292,8941e" filled="t" fillcolor="#658F3E" stroked="f">
                <v:path arrowok="t"/>
                <v:fill/>
              </v:shape>
              <v:shape style="position:absolute;left:5267;top:8892;width:71;height:133" coordorigin="5267,8892" coordsize="71,133" path="m5267,8892l5292,8941,5267,8892e" filled="t" fillcolor="#658F3E" stroked="f">
                <v:path arrowok="t"/>
                <v:fill/>
              </v:shape>
            </v:group>
            <v:group style="position:absolute;left:5265;top:8868;width:78;height:161" coordorigin="5265,8868" coordsize="78,161">
              <v:shape style="position:absolute;left:5265;top:8868;width:78;height:161" coordorigin="5265,8868" coordsize="78,161" path="m5265,8868l5276,8927,5321,8965,5327,8974,5333,8993,5331,9012,5330,9029,5338,9026,5339,9025,5343,9005,5342,8986,5335,8969,5319,8954,5308,8946,5296,8942,5287,8933,5275,8916,5269,8897,5266,8870,5265,8868e" filled="t" fillcolor="#658F3E" stroked="f">
                <v:path arrowok="t"/>
                <v:fill/>
              </v:shape>
            </v:group>
            <v:group style="position:absolute;left:5303;top:8856;width:14;height:174" coordorigin="5303,8856" coordsize="14,174">
              <v:shape style="position:absolute;left:5303;top:8856;width:14;height:174" coordorigin="5303,8856" coordsize="14,174" path="m5316,8856l5309,8873,5305,8892,5304,8911,5303,8932,5305,8952,5307,8973,5310,8993,5313,9012,5317,9030,5316,8856e" filled="t" fillcolor="#658F3E" stroked="f">
                <v:path arrowok="t"/>
                <v:fill/>
              </v:shape>
            </v:group>
            <v:group style="position:absolute;left:5301;top:8847;width:23;height:186" coordorigin="5301,8847" coordsize="23,186">
              <v:shape style="position:absolute;left:5301;top:8847;width:23;height:186" coordorigin="5301,8847" coordsize="23,186" path="m5320,8847l5311,8866,5305,8885,5303,8905,5301,8925,5302,8948,5313,9025,5314,9033,5324,9033,5323,9030,5320,9022,5316,9002,5312,8983,5309,8964,5307,8944,5305,8923,5306,8902,5308,8883,5313,8864,5320,8847e" filled="t" fillcolor="#658F3E" stroked="f">
                <v:path arrowok="t"/>
                <v:fill/>
              </v:shape>
            </v:group>
            <v:group style="position:absolute;left:5393;top:8916;width:40;height:111" coordorigin="5393,8916" coordsize="40,111">
              <v:shape style="position:absolute;left:5393;top:8916;width:40;height:111" coordorigin="5393,8916" coordsize="40,111" path="m5433,8916l5426,8925,5416,8936,5406,8949,5398,8964,5393,8982,5394,9003,5402,9027,5433,8916e" filled="t" fillcolor="#658F3E" stroked="f">
                <v:path arrowok="t"/>
                <v:fill/>
              </v:shape>
            </v:group>
            <v:group style="position:absolute;left:5389;top:8914;width:45;height:115" coordorigin="5389,8914" coordsize="45,115">
              <v:shape style="position:absolute;left:5389;top:8914;width:45;height:115" coordorigin="5389,8914" coordsize="45,115" path="m5434,8914l5422,8929,5408,8944,5396,8966,5390,8985,5389,9002,5393,9018,5397,9027,5406,9029,5405,9026,5398,9007,5412,8946,5433,8918,5434,8914e" filled="t" fillcolor="#658F3E" stroked="f">
                <v:path arrowok="t"/>
                <v:fill/>
              </v:shape>
            </v:group>
            <v:group style="position:absolute;left:5346;top:8887;width:20;height:150" coordorigin="5346,8887" coordsize="20,150">
              <v:shape style="position:absolute;left:5346;top:8887;width:20;height:150" coordorigin="5346,8887" coordsize="20,150" path="m5350,8999l5348,9007,5346,9021,5347,9037,5350,8999e" filled="t" fillcolor="#658F3E" stroked="f">
                <v:path arrowok="t"/>
                <v:fill/>
              </v:shape>
              <v:shape style="position:absolute;left:5346;top:8887;width:20;height:150" coordorigin="5346,8887" coordsize="20,150" path="m5357,8887l5350,8999,5351,8993,5356,8980,5361,8966,5365,8951,5366,8933,5364,8912,5357,8887e" filled="t" fillcolor="#658F3E" stroked="f">
                <v:path arrowok="t"/>
                <v:fill/>
              </v:shape>
            </v:group>
            <v:group style="position:absolute;left:5346;top:8878;width:4;height:168" coordorigin="5346,8878" coordsize="4,168">
              <v:shape style="position:absolute;left:5346;top:8878;width:4;height:168" coordorigin="5346,8878" coordsize="4,168" path="m5349,9043l5349,9046,5349,9043e" filled="t" fillcolor="#658F3E" stroked="f">
                <v:path arrowok="t"/>
                <v:fill/>
              </v:shape>
              <v:shape style="position:absolute;left:5346;top:8878;width:4;height:168" coordorigin="5346,8878" coordsize="4,168" path="m5353,8878l5359,8898,5363,8917,5364,8936,5361,8955,5353,8980,5348,9000,5346,9017,5347,9033,5348,9038,5349,9043,5355,9034,5353,9014,5356,8996,5361,8977,5365,8956,5366,8936,5365,8916,5361,8897,5356,8879,5353,8878e" filled="t" fillcolor="#658F3E" stroked="f">
                <v:path arrowok="t"/>
                <v:fill/>
              </v:shape>
            </v:group>
            <v:group style="position:absolute;left:4859;top:9472;width:195;height:74" coordorigin="4859,9472" coordsize="195,74">
              <v:shape style="position:absolute;left:4859;top:9472;width:195;height:74" coordorigin="4859,9472" coordsize="195,74" path="m4961,9472l4880,9477,4859,9494,4863,9506,4874,9519,4891,9531,4913,9541,4940,9547,4973,9545,5039,9526,5053,9506,5049,9495,5036,9485,5016,9478,4991,9474,4961,9472e" filled="t" fillcolor="#FFCB1F" stroked="f">
                <v:path arrowok="t"/>
                <v:fill/>
              </v:shape>
            </v:group>
            <v:group style="position:absolute;left:4398;top:9472;width:197;height:74" coordorigin="4398,9472" coordsize="197,74">
              <v:shape style="position:absolute;left:4398;top:9472;width:197;height:74" coordorigin="4398,9472" coordsize="197,74" path="m4489,9472l4415,9486,4398,9507,4403,9517,4481,9545,4514,9546,4540,9540,4563,9531,4580,9519,4591,9506,4595,9494,4594,9490,4522,9472,4489,9472e" filled="t" fillcolor="#FFCB1F" stroked="f">
                <v:path arrowok="t"/>
                <v:fill/>
              </v:shape>
            </v:group>
            <v:group style="position:absolute;left:4401;top:9350;width:329;height:180" coordorigin="4401,9350" coordsize="329,180">
              <v:shape style="position:absolute;left:4401;top:9350;width:329;height:180" coordorigin="4401,9350" coordsize="329,180" path="m4655,9376l4587,9376,4603,9378,4618,9385,4668,9435,4711,9510,4717,9520,4722,9527,4725,9530,4728,9529,4730,9523,4730,9511,4728,9488,4706,9427,4661,9380,4655,9376e" filled="t" fillcolor="#231F20" stroked="f">
                <v:path arrowok="t"/>
                <v:fill/>
              </v:shape>
              <v:shape style="position:absolute;left:4401;top:9350;width:329;height:180" coordorigin="4401,9350" coordsize="329,180" path="m4577,9350l4506,9363,4449,9397,4412,9447,4401,9488,4595,9495,4587,9376,4655,9376,4642,9369,4622,9360,4600,9354,4577,9350e" filled="t" fillcolor="#231F20" stroked="f">
                <v:path arrowok="t"/>
                <v:fill/>
              </v:shape>
            </v:group>
            <v:group style="position:absolute;left:4723;top:9347;width:329;height:180" coordorigin="4723,9347" coordsize="329,180">
              <v:shape style="position:absolute;left:4723;top:9347;width:329;height:180" coordorigin="4723,9347" coordsize="329,180" path="m4875,9347l4811,9365,4760,9405,4729,9463,4723,9507,4723,9519,4725,9525,4728,9527,4731,9524,4736,9517,4742,9506,4756,9480,4765,9464,4808,9402,4866,9373,4975,9373,4968,9368,4947,9359,4925,9352,4901,9348,4875,9347e" filled="t" fillcolor="#231F20" stroked="f">
                <v:path arrowok="t"/>
                <v:fill/>
              </v:shape>
              <v:shape style="position:absolute;left:4723;top:9347;width:329;height:180" coordorigin="4723,9347" coordsize="329,180" path="m4975,9373l4866,9373,4858,9491,5052,9484,5048,9463,5018,9408,4975,9373e" filled="t" fillcolor="#231F20" stroked="f">
                <v:path arrowok="t"/>
                <v:fill/>
              </v:shape>
            </v:group>
            <v:group style="position:absolute;left:4713;top:9506;width:26;height:752" coordorigin="4713,9506" coordsize="26,752">
              <v:shape style="position:absolute;left:4713;top:9506;width:26;height:752" coordorigin="4713,9506" coordsize="26,752" path="m4734,9506l4719,9506,4713,9513,4713,10252,4719,10258,4734,10258,4740,10252,4740,9513,4734,9506e" filled="t" fillcolor="#231F20" stroked="f">
                <v:path arrowok="t"/>
                <v:fill/>
              </v:shape>
            </v:group>
            <v:group style="position:absolute;left:4479;top:9765;width:169;height:63" coordorigin="4479,9765" coordsize="169,63">
              <v:shape style="position:absolute;left:4479;top:9765;width:169;height:63" coordorigin="4479,9765" coordsize="169,63" path="m4551,9765l4487,9772,4479,9784,4483,9796,4496,9809,4515,9820,4539,9828,4574,9828,4602,9824,4623,9818,4639,9810,4647,9802,4644,9787,4632,9776,4612,9769,4587,9765,4551,9765e" filled="t" fillcolor="#FFCB1F" stroked="f">
                <v:path arrowok="t"/>
                <v:fill/>
              </v:shape>
            </v:group>
            <v:group style="position:absolute;left:4077;top:9765;width:170;height:63" coordorigin="4077,9765" coordsize="170,63">
              <v:shape style="position:absolute;left:4077;top:9765;width:170;height:63" coordorigin="4077,9765" coordsize="170,63" path="m4172,9765l4111,9770,4077,9803,4087,9811,4102,9819,4124,9824,4152,9828,4187,9828,4211,9820,4230,9808,4243,9796,4247,9784,4246,9778,4238,9772,4223,9768,4201,9766,4172,9765e" filled="t" fillcolor="#FFCB1F" stroked="f">
                <v:path arrowok="t"/>
                <v:fill/>
              </v:shape>
            </v:group>
            <v:group style="position:absolute;left:4076;top:9658;width:290;height:157" coordorigin="4076,9658" coordsize="290,157">
              <v:shape style="position:absolute;left:4076;top:9658;width:290;height:157" coordorigin="4076,9658" coordsize="290,157" path="m4299,9680l4240,9680,4256,9683,4271,9690,4319,9744,4345,9790,4351,9802,4356,9810,4361,9815,4364,9815,4365,9810,4364,9785,4340,9721,4312,9689,4299,9680e" filled="t" fillcolor="#231F20" stroked="f">
                <v:path arrowok="t"/>
                <v:fill/>
              </v:shape>
              <v:shape style="position:absolute;left:4076;top:9658;width:290;height:157" coordorigin="4076,9658" coordsize="290,157" path="m4233,9658l4162,9671,4109,9709,4080,9764,4076,9785,4247,9784,4240,9680,4299,9680,4295,9677,4275,9668,4255,9661,4233,9658e" filled="t" fillcolor="#231F20" stroked="f">
                <v:path arrowok="t"/>
                <v:fill/>
              </v:shape>
            </v:group>
            <v:group style="position:absolute;left:4360;top:9654;width:290;height:157" coordorigin="4360,9654" coordsize="290,157">
              <v:shape style="position:absolute;left:4360;top:9654;width:290;height:157" coordorigin="4360,9654" coordsize="290,157" path="m4492,9654l4431,9674,4385,9718,4361,9782,4360,9806,4362,9812,4388,9772,4396,9757,4441,9697,4485,9677,4581,9677,4564,9668,4542,9661,4518,9656,4492,9654e" filled="t" fillcolor="#231F20" stroked="f">
                <v:path arrowok="t"/>
                <v:fill/>
              </v:shape>
              <v:shape style="position:absolute;left:4360;top:9654;width:290;height:157" coordorigin="4360,9654" coordsize="290,157" path="m4581,9677l4485,9677,4478,9781,4649,9781,4646,9760,4616,9706,4581,9677e" filled="t" fillcolor="#231F20" stroked="f">
                <v:path arrowok="t"/>
                <v:fill/>
              </v:shape>
            </v:group>
            <v:group style="position:absolute;left:4351;top:9794;width:23;height:661" coordorigin="4351,9794" coordsize="23,661">
              <v:shape style="position:absolute;left:4351;top:9794;width:23;height:661" coordorigin="4351,9794" coordsize="23,661" path="m4369,9794l4356,9794,4351,9800,4351,10449,4356,10455,4369,10455,4374,10449,4374,9800,4369,9794e" filled="t" fillcolor="#231F20" stroked="f">
                <v:path arrowok="t"/>
                <v:fill/>
              </v:shape>
            </v:group>
            <v:group style="position:absolute;left:6040;top:10093;width:29;height:33" coordorigin="6040,10093" coordsize="29,33">
              <v:shape style="position:absolute;left:6040;top:10093;width:29;height:33" coordorigin="6040,10093" coordsize="29,33" path="m6053,10093l6040,10101,6057,10126,6069,10117,6053,10093e" filled="t" fillcolor="#020303" stroked="f">
                <v:path arrowok="t"/>
                <v:fill/>
              </v:shape>
            </v:group>
            <v:group style="position:absolute;left:6039;top:10091;width:32;height:36" coordorigin="6039,10091" coordsize="32,36">
              <v:shape style="position:absolute;left:6039;top:10091;width:32;height:36" coordorigin="6039,10091" coordsize="32,36" path="m6052,10092l6039,10101,6057,10127,6062,10124,6057,10124,6042,10101,6053,10094,6052,10093,6053,10093,6052,10092e" filled="t" fillcolor="#FFFFFF" stroked="f">
                <v:path arrowok="t"/>
                <v:fill/>
              </v:shape>
              <v:shape style="position:absolute;left:6039;top:10091;width:32;height:36" coordorigin="6039,10091" coordsize="32,36" path="m6053,10091l6052,10092,6054,10094,6053,10094,6068,10117,6057,10124,6062,10124,6071,10118,6053,10091e" filled="t" fillcolor="#FFFFFF" stroked="f">
                <v:path arrowok="t"/>
                <v:fill/>
              </v:shape>
              <v:shape style="position:absolute;left:6039;top:10091;width:32;height:36" coordorigin="6039,10091" coordsize="32,36" path="m6053,10093l6052,10093,6053,10094,6054,10094,6053,10093e" filled="t" fillcolor="#FFFFFF" stroked="f">
                <v:path arrowok="t"/>
                <v:fill/>
              </v:shape>
            </v:group>
            <v:group style="position:absolute;left:6054;top:9975;width:150;height:153" coordorigin="6054,9975" coordsize="150,153">
              <v:shape style="position:absolute;left:6054;top:9975;width:150;height:153" coordorigin="6054,9975" coordsize="150,153" path="m6108,10115l6082,10115,6090,10127,6108,10115e" filled="t" fillcolor="#020303" stroked="f">
                <v:path arrowok="t"/>
                <v:fill/>
              </v:shape>
              <v:shape style="position:absolute;left:6054;top:9975;width:150;height:153" coordorigin="6054,9975" coordsize="150,153" path="m6206,9975l6056,10076,6060,10082,6054,10086,6076,10120,6082,10115,6108,10115,6172,10072,6173,10066,6176,10060,6188,10052,6195,10051,6203,10051,6241,10026,6206,9975e" filled="t" fillcolor="#020303" stroked="f">
                <v:path arrowok="t"/>
                <v:fill/>
              </v:shape>
              <v:shape style="position:absolute;left:6054;top:9975;width:150;height:153" coordorigin="6054,9975" coordsize="150,153" path="m6203,10051l6195,10051,6201,10053,6203,10051e" filled="t" fillcolor="#020303" stroked="f">
                <v:path arrowok="t"/>
                <v:fill/>
              </v:shape>
            </v:group>
            <v:group style="position:absolute;left:6052;top:9971;width:191;height:158" coordorigin="6052,9971" coordsize="191,158">
              <v:shape style="position:absolute;left:6052;top:9971;width:191;height:158" coordorigin="6052,9971" coordsize="191,158" path="m6085,10117l6082,10117,6090,10129,6095,10126,6091,10126,6085,10117e" filled="t" fillcolor="#FFFFFF" stroked="f">
                <v:path arrowok="t"/>
                <v:fill/>
              </v:shape>
              <v:shape style="position:absolute;left:6052;top:9971;width:191;height:158" coordorigin="6052,9971" coordsize="191,158" path="m6171,10071l6091,10126,6095,10126,6174,10073,6174,10072,6172,10072,6171,10072,6171,10071e" filled="t" fillcolor="#FFFFFF" stroked="f">
                <v:path arrowok="t"/>
                <v:fill/>
              </v:shape>
              <v:shape style="position:absolute;left:6052;top:9971;width:191;height:158" coordorigin="6052,9971" coordsize="191,158" path="m6205,9974l6054,10076,6058,10081,6052,10086,6076,10121,6081,10118,6077,10118,6055,10086,6061,10082,6057,10076,6206,9976,6205,9975,6206,9975,6205,9975,6205,9974e" filled="t" fillcolor="#FFFFFF" stroked="f">
                <v:path arrowok="t"/>
                <v:fill/>
              </v:shape>
              <v:shape style="position:absolute;left:6052;top:9971;width:191;height:158" coordorigin="6052,9971" coordsize="191,158" path="m6083,10114l6077,10118,6081,10118,6082,10117,6085,10117,6083,10114e" filled="t" fillcolor="#FFFFFF" stroked="f">
                <v:path arrowok="t"/>
                <v:fill/>
              </v:shape>
              <v:shape style="position:absolute;left:6052;top:9971;width:191;height:158" coordorigin="6052,9971" coordsize="191,158" path="m6172,10071l6171,10071,6171,10072,6172,10072,6172,10071e" filled="t" fillcolor="#FFFFFF" stroked="f">
                <v:path arrowok="t"/>
                <v:fill/>
              </v:shape>
              <v:shape style="position:absolute;left:6052;top:9971;width:191;height:158" coordorigin="6052,9971" coordsize="191,158" path="m6174,10071l6172,10071,6172,10072,6174,10072,6174,10071e" filled="t" fillcolor="#FFFFFF" stroked="f">
                <v:path arrowok="t"/>
                <v:fill/>
              </v:shape>
              <v:shape style="position:absolute;left:6052;top:9971;width:191;height:158" coordorigin="6052,9971" coordsize="191,158" path="m6197,10051l6190,10051,6185,10052,6175,10059,6172,10065,6171,10071,6172,10071,6174,10071,6174,10066,6177,10061,6186,10055,6190,10053,6202,10053,6203,10053,6201,10053,6200,10052,6201,10052,6199,10051,6197,10051e" filled="t" fillcolor="#FFFFFF" stroked="f">
                <v:path arrowok="t"/>
                <v:fill/>
              </v:shape>
              <v:shape style="position:absolute;left:6052;top:9971;width:191;height:158" coordorigin="6052,9971" coordsize="191,158" path="m6202,10053l6197,10053,6199,10054,6201,10054,6202,10053e" filled="t" fillcolor="#FFFFFF" stroked="f">
                <v:path arrowok="t"/>
                <v:fill/>
              </v:shape>
              <v:shape style="position:absolute;left:6052;top:9971;width:191;height:158" coordorigin="6052,9971" coordsize="191,158" path="m6201,10052l6200,10052,6200,10052,6201,10053,6201,10052,6201,10052e" filled="t" fillcolor="#FFFFFF" stroked="f">
                <v:path arrowok="t"/>
                <v:fill/>
              </v:shape>
              <v:shape style="position:absolute;left:6052;top:9971;width:191;height:158" coordorigin="6052,9971" coordsize="191,158" path="m6207,9975l6206,9975,6207,9975,6207,9975,6206,9976,6239,10026,6201,10052,6201,10052,6201,10053,6203,10053,6242,10026,6207,9975e" filled="t" fillcolor="#FFFFFF" stroked="f">
                <v:path arrowok="t"/>
                <v:fill/>
              </v:shape>
              <v:shape style="position:absolute;left:6052;top:9971;width:191;height:158" coordorigin="6052,9971" coordsize="191,158" path="m6207,9975l6206,9975,6205,9975,6206,9976,6207,9975,6207,9975e" filled="t" fillcolor="#FFFFFF" stroked="f">
                <v:path arrowok="t"/>
                <v:fill/>
              </v:shape>
              <v:shape style="position:absolute;left:6052;top:9971;width:191;height:158" coordorigin="6052,9971" coordsize="191,158" path="m6205,9974l6205,9974,6205,9975,6206,9975,6205,9974e" filled="t" fillcolor="#FFFFFF" stroked="f">
                <v:path arrowok="t"/>
                <v:fill/>
              </v:shape>
              <v:shape style="position:absolute;left:6052;top:9971;width:191;height:158" coordorigin="6052,9971" coordsize="191,158" path="m6206,9975e" filled="t" fillcolor="#FFFFFF" stroked="f">
                <v:path arrowok="t"/>
                <v:fill/>
              </v:shape>
              <v:shape style="position:absolute;left:6052;top:9971;width:191;height:158" coordorigin="6052,9971" coordsize="191,158" path="m6207,9975l6206,9975,6207,9975e" filled="t" fillcolor="#FFFFFF" stroked="f">
                <v:path arrowok="t"/>
                <v:fill/>
              </v:shape>
              <v:shape style="position:absolute;left:6052;top:9971;width:191;height:158" coordorigin="6052,9971" coordsize="191,158" path="m6207,9974l6205,9974,6206,9975,6207,9975,6207,9974e" filled="t" fillcolor="#FFFFFF" stroked="f">
                <v:path arrowok="t"/>
                <v:fill/>
              </v:shape>
              <v:shape style="position:absolute;left:6052;top:9971;width:191;height:158" coordorigin="6052,9971" coordsize="191,158" path="m6205,9971l6205,9974,6205,9974,6207,9974,6205,9971e" filled="t" fillcolor="#FFFFFF" stroked="f">
                <v:path arrowok="t"/>
                <v:fill/>
              </v:shape>
            </v:group>
            <v:group style="position:absolute;left:6193;top:10084;width:39;height:76" coordorigin="6193,10084" coordsize="39,76">
              <v:shape style="position:absolute;left:6193;top:10084;width:39;height:76" coordorigin="6193,10084" coordsize="39,76" path="m6208,10084l6193,10089,6205,10124,6217,10159,6219,10158,6222,10157,6227,10155,6229,10154,6232,10154,6220,10119,6208,10084e" filled="t" fillcolor="#020303" stroked="f">
                <v:path arrowok="t"/>
                <v:fill/>
              </v:shape>
            </v:group>
            <v:group style="position:absolute;left:6191;top:10082;width:43;height:79" coordorigin="6191,10082" coordsize="43,79">
              <v:shape style="position:absolute;left:6191;top:10082;width:43;height:79" coordorigin="6191,10082" coordsize="43,79" path="m6207,10083l6191,10088,6204,10124,6216,10161,6219,10159,6217,10159,6216,10158,6218,10157,6206,10124,6194,10090,6193,10090,6193,10089,6194,10089,6200,10089,6204,10087,6206,10086,6207,10086,6207,10084,6208,10084,6207,10083e" filled="t" fillcolor="#FFFFFF" stroked="f">
                <v:path arrowok="t"/>
                <v:fill/>
              </v:shape>
              <v:shape style="position:absolute;left:6191;top:10082;width:43;height:79" coordorigin="6191,10082" coordsize="43,79" path="m6218,10157l6216,10158,6217,10159,6218,10159,6218,10157e" filled="t" fillcolor="#FFFFFF" stroked="f">
                <v:path arrowok="t"/>
                <v:fill/>
              </v:shape>
              <v:shape style="position:absolute;left:6191;top:10082;width:43;height:79" coordorigin="6191,10082" coordsize="43,79" path="m6230,10153l6218,10157,6218,10159,6217,10159,6219,10159,6220,10159,6222,10158,6227,10156,6230,10156,6234,10155,6233,10155,6231,10155,6230,10153e" filled="t" fillcolor="#FFFFFF" stroked="f">
                <v:path arrowok="t"/>
                <v:fill/>
              </v:shape>
              <v:shape style="position:absolute;left:6191;top:10082;width:43;height:79" coordorigin="6191,10082" coordsize="43,79" path="m6232,10153l6230,10153,6231,10155,6232,10154,6232,10153e" filled="t" fillcolor="#FFFFFF" stroked="f">
                <v:path arrowok="t"/>
                <v:fill/>
              </v:shape>
              <v:shape style="position:absolute;left:6191;top:10082;width:43;height:79" coordorigin="6191,10082" coordsize="43,79" path="m6233,10153l6232,10153,6232,10154,6231,10155,6233,10155,6233,10153e" filled="t" fillcolor="#FFFFFF" stroked="f">
                <v:path arrowok="t"/>
                <v:fill/>
              </v:shape>
              <v:shape style="position:absolute;left:6191;top:10082;width:43;height:79" coordorigin="6191,10082" coordsize="43,79" path="m6208,10082l6207,10083,6208,10085,6207,10086,6219,10119,6230,10153,6232,10153,6233,10153,6221,10119,6208,10082e" filled="t" fillcolor="#FFFFFF" stroked="f">
                <v:path arrowok="t"/>
                <v:fill/>
              </v:shape>
              <v:shape style="position:absolute;left:6191;top:10082;width:43;height:79" coordorigin="6191,10082" coordsize="43,79" path="m6194,10089l6193,10089,6193,10090,6194,10090,6194,10089e" filled="t" fillcolor="#FFFFFF" stroked="f">
                <v:path arrowok="t"/>
                <v:fill/>
              </v:shape>
              <v:shape style="position:absolute;left:6191;top:10082;width:43;height:79" coordorigin="6191,10082" coordsize="43,79" path="m6194,10090l6193,10090,6194,10090e" filled="t" fillcolor="#FFFFFF" stroked="f">
                <v:path arrowok="t"/>
                <v:fill/>
              </v:shape>
              <v:shape style="position:absolute;left:6191;top:10082;width:43;height:79" coordorigin="6191,10082" coordsize="43,79" path="m6200,10089l6194,10089,6194,10090,6196,10090,6198,10089,6200,10089e" filled="t" fillcolor="#FFFFFF" stroked="f">
                <v:path arrowok="t"/>
                <v:fill/>
              </v:shape>
              <v:shape style="position:absolute;left:6191;top:10082;width:43;height:79" coordorigin="6191,10082" coordsize="43,79" path="m6208,10084l6207,10084,6207,10086,6208,10085,6208,10084e" filled="t" fillcolor="#FFFFFF" stroked="f">
                <v:path arrowok="t"/>
                <v:fill/>
              </v:shape>
            </v:group>
            <v:group style="position:absolute;left:6245;top:10159;width:85;height:16" coordorigin="6245,10159" coordsize="85,16">
              <v:shape style="position:absolute;left:6245;top:10159;width:85;height:16" coordorigin="6245,10159" coordsize="85,16" path="m6330,10159l6245,10159,6246,10161,6246,10164,6246,10170,6246,10172,6245,10175,6330,10175,6330,10159e" filled="t" fillcolor="#020303" stroked="f">
                <v:path arrowok="t"/>
                <v:fill/>
              </v:shape>
            </v:group>
            <v:group style="position:absolute;left:6243;top:10158;width:88;height:18" coordorigin="6243,10158" coordsize="88,18">
              <v:shape style="position:absolute;left:6243;top:10158;width:88;height:18" coordorigin="6243,10158" coordsize="88,18" path="m6245,10159l6244,10159,6245,10162,6245,10164,6245,10170,6245,10172,6243,10176,6332,10176,6332,10175,6246,10175,6245,10175,6245,10174,6247,10174,6247,10172,6248,10170,6248,10164,6247,10161,6247,10160,6245,10160,6245,10159e" filled="t" fillcolor="#FFFFFF" stroked="f">
                <v:path arrowok="t"/>
                <v:fill/>
              </v:shape>
              <v:shape style="position:absolute;left:6243;top:10158;width:88;height:18" coordorigin="6243,10158" coordsize="88,18" path="m6247,10174l6245,10174,6245,10175,6246,10175,6247,10174e" filled="t" fillcolor="#FFFFFF" stroked="f">
                <v:path arrowok="t"/>
                <v:fill/>
              </v:shape>
              <v:shape style="position:absolute;left:6243;top:10158;width:88;height:18" coordorigin="6243,10158" coordsize="88,18" path="m6332,10158l6246,10158,6247,10160,6329,10160,6329,10174,6247,10174,6246,10175,6332,10175,6332,10158e" filled="t" fillcolor="#FFFFFF" stroked="f">
                <v:path arrowok="t"/>
                <v:fill/>
              </v:shape>
              <v:shape style="position:absolute;left:6243;top:10158;width:88;height:18" coordorigin="6243,10158" coordsize="88,18" path="m6246,10158l6245,10159,6245,10160,6247,10160,6246,10158e" filled="t" fillcolor="#FFFFFF" stroked="f">
                <v:path arrowok="t"/>
                <v:fill/>
              </v:shape>
              <v:shape style="position:absolute;left:6243;top:10158;width:88;height:18" coordorigin="6243,10158" coordsize="88,18" path="m6332,10158l6243,10158,6244,10159,6246,10158,6332,10158,6332,10158e" filled="t" fillcolor="#FFFFFF" stroked="f">
                <v:path arrowok="t"/>
                <v:fill/>
              </v:shape>
            </v:group>
            <v:group style="position:absolute;left:6351;top:10075;width:36;height:887" coordorigin="6351,10075" coordsize="36,887">
              <v:shape style="position:absolute;left:6351;top:10075;width:36;height:887" coordorigin="6351,10075" coordsize="36,887" path="m6379,10075l6359,10075,6351,10083,6351,10953,6359,10962,6379,10962,6387,10953,6387,10083,6379,10075e" filled="t" fillcolor="#020303" stroked="f">
                <v:path arrowok="t"/>
                <v:fill/>
              </v:shape>
            </v:group>
            <v:group style="position:absolute;left:6329;top:10120;width:26;height:93" coordorigin="6329,10120" coordsize="26,93">
              <v:shape style="position:absolute;left:6329;top:10120;width:26;height:93" coordorigin="6329,10120" coordsize="26,93" path="m6354,10120l6341,10120,6341,10142,6329,10142,6329,10192,6341,10192,6341,10213,6354,10213,6354,10120e" filled="t" fillcolor="#020303" stroked="f">
                <v:path arrowok="t"/>
                <v:fill/>
              </v:shape>
            </v:group>
            <v:group style="position:absolute;left:6175;top:10056;width:37;height:36" coordorigin="6175,10056" coordsize="37,36">
              <v:shape style="position:absolute;left:6175;top:10056;width:37;height:36" coordorigin="6175,10056" coordsize="37,36" path="m6193,10056l6185,10056,6178,10062,6176,10070,6175,10079,6181,10088,6199,10092,6208,10086,6212,10067,6206,10058,6195,10056,6193,10056e" filled="t" fillcolor="#020303" stroked="f">
                <v:path arrowok="t"/>
                <v:fill/>
              </v:shape>
            </v:group>
            <v:group style="position:absolute;left:6175;top:10055;width:37;height:37" coordorigin="6175,10055" coordsize="37,37">
              <v:shape style="position:absolute;left:6175;top:10055;width:37;height:37" coordorigin="6175,10055" coordsize="37,37" path="m6178,10070l6175,10070,6176,10070,6175,10070,6175,10071,6175,10082,6181,10089,6191,10091,6202,10092,6205,10089,6193,10089,6190,10089,6183,10087,6177,10081,6177,10073,6178,10070,6176,10070,6178,10070e" filled="t" fillcolor="#FFFFFF" stroked="f">
                <v:path arrowok="t"/>
                <v:fill/>
              </v:shape>
              <v:shape style="position:absolute;left:6175;top:10055;width:37;height:37" coordorigin="6175,10055" coordsize="37,37" path="m6206,10057l6193,10057,6196,10057,6204,10059,6209,10066,6209,10073,6209,10076,6208,10084,6201,10089,6205,10089,6210,10085,6211,10076,6212,10070,6212,10064,6206,10057e" filled="t" fillcolor="#FFFFFF" stroked="f">
                <v:path arrowok="t"/>
                <v:fill/>
              </v:shape>
              <v:shape style="position:absolute;left:6175;top:10055;width:37;height:37" coordorigin="6175,10055" coordsize="37,37" path="m6178,10070l6176,10070,6178,10070,6178,10070e" filled="t" fillcolor="#FFFFFF" stroked="f">
                <v:path arrowok="t"/>
                <v:fill/>
              </v:shape>
              <v:shape style="position:absolute;left:6175;top:10055;width:37;height:37" coordorigin="6175,10055" coordsize="37,37" path="m6178,10070l6178,10070,6178,10070e" filled="t" fillcolor="#FFFFFF" stroked="f">
                <v:path arrowok="t"/>
                <v:fill/>
              </v:shape>
              <v:shape style="position:absolute;left:6175;top:10055;width:37;height:37" coordorigin="6175,10055" coordsize="37,37" path="m6175,10070e" filled="t" fillcolor="#FFFFFF" stroked="f">
                <v:path arrowok="t"/>
                <v:fill/>
              </v:shape>
              <v:shape style="position:absolute;left:6175;top:10055;width:37;height:37" coordorigin="6175,10055" coordsize="37,37" path="m6175,10070l6175,10070,6176,10070,6175,10070e" filled="t" fillcolor="#FFFFFF" stroked="f">
                <v:path arrowok="t"/>
                <v:fill/>
              </v:shape>
              <v:shape style="position:absolute;left:6175;top:10055;width:37;height:37" coordorigin="6175,10055" coordsize="37,37" path="m6193,10055l6185,10055,6177,10061,6175,10070,6178,10070,6179,10062,6186,10057,6193,10057,6193,10055e" filled="t" fillcolor="#FFFFFF" stroked="f">
                <v:path arrowok="t"/>
                <v:fill/>
              </v:shape>
              <v:shape style="position:absolute;left:6175;top:10055;width:37;height:37" coordorigin="6175,10055" coordsize="37,37" path="m6193,10055l6193,10057,6193,10057,6206,10057,6206,10057,6196,10055,6193,10055e" filled="t" fillcolor="#FFFFFF" stroked="f">
                <v:path arrowok="t"/>
                <v:fill/>
              </v:shape>
            </v:group>
            <v:group style="position:absolute;left:6214;top:10150;width:34;height:34" coordorigin="6214,10150" coordsize="34,34">
              <v:shape style="position:absolute;left:6214;top:10150;width:34;height:34" coordorigin="6214,10150" coordsize="34,34" path="m6241,10150l6222,10150,6214,10157,6214,10176,6222,10184,6241,10184,6248,10176,6248,10157,6241,10150e" filled="t" fillcolor="#020303" stroked="f">
                <v:path arrowok="t"/>
                <v:fill/>
              </v:shape>
            </v:group>
            <v:group style="position:absolute;left:6213;top:10148;width:37;height:37" coordorigin="6213,10148" coordsize="37,37">
              <v:shape style="position:absolute;left:6213;top:10148;width:37;height:37" coordorigin="6213,10148" coordsize="37,37" path="m6231,10148l6221,10148,6213,10157,6213,10177,6221,10185,6241,10185,6244,10183,6222,10183,6215,10176,6215,10158,6222,10151,6231,10151,6231,10148e" filled="t" fillcolor="#FFFFFF" stroked="f">
                <v:path arrowok="t"/>
                <v:fill/>
              </v:shape>
              <v:shape style="position:absolute;left:6213;top:10148;width:37;height:37" coordorigin="6213,10148" coordsize="37,37" path="m6231,10148l6231,10151,6240,10151,6247,10158,6247,10176,6240,10183,6222,10183,6244,10183,6249,10177,6250,10157,6241,10148,6231,10148e" filled="t" fillcolor="#FFFFFF" stroked="f">
                <v:path arrowok="t"/>
                <v:fill/>
              </v:shape>
            </v:group>
            <v:group style="position:absolute;left:4163;top:10132;width:147;height:56" coordorigin="4163,10132" coordsize="147,56">
              <v:shape style="position:absolute;left:4163;top:10132;width:147;height:56" coordorigin="4163,10132" coordsize="147,56" path="m4228,10132l4168,10139,4163,10148,4168,10160,4182,10172,4203,10183,4230,10188,4261,10185,4285,10179,4302,10170,4309,10159,4304,10147,4288,10138,4264,10133,4228,10132e" filled="t" fillcolor="#FFCB1F" stroked="f">
                <v:path arrowok="t"/>
                <v:fill/>
              </v:shape>
            </v:group>
            <v:group style="position:absolute;left:3815;top:10131;width:148;height:57" coordorigin="3815,10131" coordsize="148,57">
              <v:shape style="position:absolute;left:3815;top:10131;width:148;height:57" coordorigin="3815,10131" coordsize="148,57" path="m3888,10131l3859,10133,3836,10138,3820,10147,3815,10160,3824,10171,3841,10179,3865,10186,3896,10188,3923,10182,3944,10172,3958,10160,3963,10148,3959,10139,3943,10134,3919,10132,3888,10131e" filled="t" fillcolor="#FFCB1F" stroked="f">
                <v:path arrowok="t"/>
                <v:fill/>
              </v:shape>
            </v:group>
            <v:group style="position:absolute;left:3817;top:10039;width:248;height:136" coordorigin="3817,10039" coordsize="248,136">
              <v:shape style="position:absolute;left:3817;top:10039;width:248;height:136" coordorigin="3817,10039" coordsize="248,136" path="m4008,10059l3958,10059,3973,10061,3987,10069,4033,10127,4049,10156,4055,10167,4060,10174,4063,10175,4065,10170,4049,10102,4022,10069,4008,10059e" filled="t" fillcolor="#231F20" stroked="f">
                <v:path arrowok="t"/>
                <v:fill/>
              </v:shape>
              <v:shape style="position:absolute;left:3817;top:10039;width:248;height:136" coordorigin="3817,10039" coordsize="248,136" path="m3942,10039l3877,10056,3831,10101,3817,10142,3963,10148,3958,10059,4008,10059,4005,10056,3985,10047,3965,10041,3942,10039e" filled="t" fillcolor="#231F20" stroked="f">
                <v:path arrowok="t"/>
                <v:fill/>
              </v:shape>
            </v:group>
            <v:group style="position:absolute;left:4060;top:10036;width:248;height:136" coordorigin="4060,10036" coordsize="248,136">
              <v:shape style="position:absolute;left:4060;top:10036;width:248;height:136" coordorigin="4060,10036" coordsize="248,136" path="m4183,10036l4121,10053,4077,10099,4060,10167,4062,10172,4066,10171,4070,10164,4076,10153,4083,10140,4092,10124,4138,10066,4168,10056,4253,10056,4249,10053,4229,10044,4206,10038,4183,10036e" filled="t" fillcolor="#231F20" stroked="f">
                <v:path arrowok="t"/>
                <v:fill/>
              </v:shape>
              <v:shape style="position:absolute;left:4060;top:10036;width:248;height:136" coordorigin="4060,10036" coordsize="248,136" path="m4253,10056l4168,10056,4162,10145,4309,10139,4303,10118,4294,10098,4282,10081,4267,10066,4253,10056e" filled="t" fillcolor="#231F20" stroked="f">
                <v:path arrowok="t"/>
                <v:fill/>
              </v:shape>
            </v:group>
            <v:group style="position:absolute;left:4053;top:10157;width:20;height:568" coordorigin="4053,10157" coordsize="20,568">
              <v:shape style="position:absolute;left:4053;top:10157;width:20;height:568" coordorigin="4053,10157" coordsize="20,568" path="m4068,10157l4057,10157,4053,10162,4053,10720,4057,10725,4068,10725,4073,10720,4073,10162,4068,10157e" filled="t" fillcolor="#231F20" stroked="f">
                <v:path arrowok="t"/>
                <v:fill/>
              </v:shape>
            </v:group>
            <v:group style="position:absolute;left:6652;top:10200;width:27;height:31" coordorigin="6652,10200" coordsize="27,31">
              <v:shape style="position:absolute;left:6652;top:10200;width:27;height:31" coordorigin="6652,10200" coordsize="27,31" path="m6667,10200l6652,10223,6663,10231,6679,10208,6667,10200e" filled="t" fillcolor="#020303" stroked="f">
                <v:path arrowok="t"/>
                <v:fill/>
              </v:shape>
            </v:group>
            <v:group style="position:absolute;left:6650;top:10199;width:30;height:34" coordorigin="6650,10199" coordsize="30,34">
              <v:shape style="position:absolute;left:6650;top:10199;width:30;height:34" coordorigin="6650,10199" coordsize="30,34" path="m6652,10223l6651,10224,6664,10233,6666,10230,6663,10230,6655,10224,6653,10224,6652,10223e" filled="t" fillcolor="#FFFFFF" stroked="f">
                <v:path arrowok="t"/>
                <v:fill/>
              </v:shape>
              <v:shape style="position:absolute;left:6650;top:10199;width:30;height:34" coordorigin="6650,10199" coordsize="30,34" path="m6672,10202l6668,10202,6677,10209,6663,10230,6666,10230,6680,10208,6672,10202e" filled="t" fillcolor="#FFFFFF" stroked="f">
                <v:path arrowok="t"/>
                <v:fill/>
              </v:shape>
              <v:shape style="position:absolute;left:6650;top:10199;width:30;height:34" coordorigin="6650,10199" coordsize="30,34" path="m6667,10199l6650,10224,6651,10224,6652,10222,6654,10222,6668,10202,6672,10202,6667,10199e" filled="t" fillcolor="#FFFFFF" stroked="f">
                <v:path arrowok="t"/>
                <v:fill/>
              </v:shape>
              <v:shape style="position:absolute;left:6650;top:10199;width:30;height:34" coordorigin="6650,10199" coordsize="30,34" path="m6652,10222l6652,10223,6653,10224,6653,10223,6652,10222e" filled="t" fillcolor="#FFFFFF" stroked="f">
                <v:path arrowok="t"/>
                <v:fill/>
              </v:shape>
              <v:shape style="position:absolute;left:6650;top:10199;width:30;height:34" coordorigin="6650,10199" coordsize="30,34" path="m6653,10223l6653,10224,6655,10224,6653,10223e" filled="t" fillcolor="#FFFFFF" stroked="f">
                <v:path arrowok="t"/>
                <v:fill/>
              </v:shape>
              <v:shape style="position:absolute;left:6650;top:10199;width:30;height:34" coordorigin="6650,10199" coordsize="30,34" path="m6654,10222l6652,10222,6653,10223,6654,10222e" filled="t" fillcolor="#FFFFFF" stroked="f">
                <v:path arrowok="t"/>
                <v:fill/>
              </v:shape>
            </v:group>
            <v:group style="position:absolute;left:6492;top:10091;width:174;height:142" coordorigin="6492,10091" coordsize="174,142">
              <v:shape style="position:absolute;left:6492;top:10091;width:174;height:142" coordorigin="6492,10091" coordsize="174,142" path="m6630,10162l6535,10162,6542,10163,6552,10170,6555,10176,6556,10181,6632,10233,6640,10222,6648,10222,6667,10194,6661,10190,6664,10185,6630,10162e" filled="t" fillcolor="#020303" stroked="f">
                <v:path arrowok="t"/>
                <v:fill/>
              </v:shape>
              <v:shape style="position:absolute;left:6492;top:10091;width:174;height:142" coordorigin="6492,10091" coordsize="174,142" path="m6648,10222l6640,10222,6645,10226,6648,10222e" filled="t" fillcolor="#020303" stroked="f">
                <v:path arrowok="t"/>
                <v:fill/>
              </v:shape>
              <v:shape style="position:absolute;left:6492;top:10091;width:174;height:142" coordorigin="6492,10091" coordsize="174,142" path="m6525,10091l6492,10139,6529,10164,6535,10162,6630,10162,6525,10091e" filled="t" fillcolor="#020303" stroked="f">
                <v:path arrowok="t"/>
                <v:fill/>
              </v:shape>
            </v:group>
            <v:group style="position:absolute;left:6491;top:10087;width:157;height:148" coordorigin="6491,10087" coordsize="157,148">
              <v:shape style="position:absolute;left:6491;top:10087;width:157;height:148" coordorigin="6491,10087" coordsize="157,148" path="m6545,10164l6539,10164,6543,10165,6551,10171,6554,10176,6555,10182,6632,10235,6635,10231,6632,10231,6558,10181,6556,10181,6556,10180,6557,10180,6556,10175,6553,10169,6545,10164e" filled="t" fillcolor="#FFFFFF" stroked="f">
                <v:path arrowok="t"/>
                <v:fill/>
              </v:shape>
              <v:shape style="position:absolute;left:6491;top:10087;width:157;height:148" coordorigin="6491,10087" coordsize="157,148" path="m6639,10220l6632,10231,6635,10231,6640,10223,6644,10223,6639,10220e" filled="t" fillcolor="#FFFFFF" stroked="f">
                <v:path arrowok="t"/>
                <v:fill/>
              </v:shape>
              <v:shape style="position:absolute;left:6491;top:10087;width:157;height:148" coordorigin="6491,10087" coordsize="157,148" path="m6644,10223l6640,10223,6646,10227,6648,10224,6645,10224,6644,10223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25,10090l6525,10091,6526,10091,6525,10092,6663,10185,6659,10191,6665,10195,6645,10224,6648,10224,6668,10194,6662,10190,6666,10185,6527,10091,6526,10091,6526,10090,6525,10090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56,10180l6556,10181,6557,10181,6557,10181,6556,10180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57,10181l6557,10181,6556,10181,6558,10181,6557,10181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57,10180l6556,10180,6557,10181,6557,10180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24,10090l6491,10139,6529,10165,6532,10164,6533,10164,6545,10164,6545,10164,6529,10164,6529,10162,6530,10162,6494,10138,6525,10092,6523,10091,6523,10091,6525,10091,6524,10090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30,10162l6529,10162,6529,10164,6530,10163,6530,10162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39,10162l6533,10162,6531,10162,6530,10162,6530,10162,6530,10163,6529,10164,6545,10164,6544,10163,6539,10162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25,10091l6523,10091,6523,10091,6525,10092,6526,10091,6525,10091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25,10091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26,10090l6526,10091,6527,10091,6526,10090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26,10087l6524,10090,6524,10090,6525,10091,6525,10090,6526,10090,6526,10087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26,10090l6525,10090,6526,10090,6526,10090e" filled="t" fillcolor="#FFFFFF" stroked="f">
                <v:path arrowok="t"/>
                <v:fill/>
              </v:shape>
            </v:group>
            <v:group style="position:absolute;left:6500;top:10192;width:37;height:70" coordorigin="6500,10192" coordsize="37,70">
              <v:shape style="position:absolute;left:6500;top:10192;width:37;height:70" coordorigin="6500,10192" coordsize="37,70" path="m6523,10192l6500,10258,6503,10258,6505,10259,6510,10260,6512,10261,6514,10263,6526,10230,6537,10197,6535,10197,6532,10196,6527,10195,6525,10194,6523,10192e" filled="t" fillcolor="#020303" stroked="f">
                <v:path arrowok="t"/>
                <v:fill/>
              </v:shape>
            </v:group>
            <v:group style="position:absolute;left:6499;top:10190;width:40;height:74" coordorigin="6499,10190" coordsize="40,74">
              <v:shape style="position:absolute;left:6499;top:10190;width:40;height:74" coordorigin="6499,10190" coordsize="40,74" path="m6522,10192l6510,10225,6499,10259,6503,10259,6505,10260,6510,10261,6512,10262,6515,10264,6516,10263,6514,10263,6513,10262,6514,10261,6513,10260,6511,10259,6508,10258,6502,10258,6500,10258,6500,10257,6502,10257,6513,10225,6524,10194,6522,10193,6523,10192,6522,10192e" filled="t" fillcolor="#FFFFFF" stroked="f">
                <v:path arrowok="t"/>
                <v:fill/>
              </v:shape>
              <v:shape style="position:absolute;left:6499;top:10190;width:40;height:74" coordorigin="6499,10190" coordsize="40,74" path="m6514,10261l6513,10262,6514,10263,6515,10262,6514,10261e" filled="t" fillcolor="#FFFFFF" stroked="f">
                <v:path arrowok="t"/>
                <v:fill/>
              </v:shape>
              <v:shape style="position:absolute;left:6499;top:10190;width:40;height:74" coordorigin="6499,10190" coordsize="40,74" path="m6538,10197l6536,10197,6537,10197,6537,10198,6535,10198,6524,10229,6514,10261,6515,10262,6514,10263,6516,10263,6527,10230,6538,10198,6537,10198,6535,10198,6538,10198,6538,10197e" filled="t" fillcolor="#FFFFFF" stroked="f">
                <v:path arrowok="t"/>
                <v:fill/>
              </v:shape>
              <v:shape style="position:absolute;left:6499;top:10190;width:40;height:74" coordorigin="6499,10190" coordsize="40,74" path="m6500,10257l6500,10258,6502,10258,6502,10257,6500,10257e" filled="t" fillcolor="#FFFFFF" stroked="f">
                <v:path arrowok="t"/>
                <v:fill/>
              </v:shape>
              <v:shape style="position:absolute;left:6499;top:10190;width:40;height:74" coordorigin="6499,10190" coordsize="40,74" path="m6502,10257l6502,10258,6508,10258,6505,10257,6503,10257,6502,10257e" filled="t" fillcolor="#FFFFFF" stroked="f">
                <v:path arrowok="t"/>
                <v:fill/>
              </v:shape>
              <v:shape style="position:absolute;left:6499;top:10190;width:40;height:74" coordorigin="6499,10190" coordsize="40,74" path="m6502,10257l6500,10257,6502,10257e" filled="t" fillcolor="#FFFFFF" stroked="f">
                <v:path arrowok="t"/>
                <v:fill/>
              </v:shape>
              <v:shape style="position:absolute;left:6499;top:10190;width:40;height:74" coordorigin="6499,10190" coordsize="40,74" path="m6536,10197l6535,10198,6537,10198,6537,10197,6536,10197e" filled="t" fillcolor="#FFFFFF" stroked="f">
                <v:path arrowok="t"/>
                <v:fill/>
              </v:shape>
              <v:shape style="position:absolute;left:6499;top:10190;width:40;height:74" coordorigin="6499,10190" coordsize="40,74" path="m6522,10190l6522,10192,6524,10193,6524,10194,6535,10198,6536,10197,6538,10197,6539,10196,6535,10196,6532,10195,6528,10194,6525,10192,6522,10190e" filled="t" fillcolor="#FFFFFF" stroked="f">
                <v:path arrowok="t"/>
                <v:fill/>
              </v:shape>
              <v:shape style="position:absolute;left:6499;top:10190;width:40;height:74" coordorigin="6499,10190" coordsize="40,74" path="m6523,10192l6522,10193,6524,10194,6524,10193,6523,10192e" filled="t" fillcolor="#FFFFFF" stroked="f">
                <v:path arrowok="t"/>
                <v:fill/>
              </v:shape>
            </v:group>
            <v:group style="position:absolute;left:6409;top:10262;width:79;height:15" coordorigin="6409,10262" coordsize="79,15">
              <v:shape style="position:absolute;left:6409;top:10262;width:79;height:15" coordorigin="6409,10262" coordsize="79,15" path="m6488,10262l6409,10262,6409,10277,6488,10277,6487,10275,6487,10272,6487,10267,6487,10264,6488,10262e" filled="t" fillcolor="#020303" stroked="f">
                <v:path arrowok="t"/>
                <v:fill/>
              </v:shape>
            </v:group>
            <v:group style="position:absolute;left:6408;top:10261;width:82;height:17" coordorigin="6408,10261" coordsize="82,17">
              <v:shape style="position:absolute;left:6408;top:10261;width:82;height:17" coordorigin="6408,10261" coordsize="82,17" path="m6488,10261l6408,10261,6408,10278,6490,10278,6490,10277,6487,10277,6487,10276,6410,10276,6410,10263,6487,10263,6487,10262,6488,10262,6488,10261e" filled="t" fillcolor="#FFFFFF" stroked="f">
                <v:path arrowok="t"/>
                <v:fill/>
              </v:shape>
              <v:shape style="position:absolute;left:6408;top:10261;width:82;height:17" coordorigin="6408,10261" coordsize="82,17" path="m6487,10262l6486,10264,6486,10267,6486,10272,6486,10275,6487,10277,6488,10277,6488,10276,6489,10276,6489,10274,6488,10272,6488,10267,6489,10265,6489,10263,6488,10263,6488,10262,6487,10262e" filled="t" fillcolor="#FFFFFF" stroked="f">
                <v:path arrowok="t"/>
                <v:fill/>
              </v:shape>
              <v:shape style="position:absolute;left:6408;top:10261;width:82;height:17" coordorigin="6408,10261" coordsize="82,17" path="m6489,10276l6488,10276,6488,10277,6487,10277,6490,10277,6489,10276e" filled="t" fillcolor="#FFFFFF" stroked="f">
                <v:path arrowok="t"/>
                <v:fill/>
              </v:shape>
              <v:shape style="position:absolute;left:6408;top:10261;width:82;height:17" coordorigin="6408,10261" coordsize="82,17" path="m6490,10261l6488,10261,6488,10263,6489,10263,6490,10261e" filled="t" fillcolor="#FFFFFF" stroked="f">
                <v:path arrowok="t"/>
                <v:fill/>
              </v:shape>
              <v:shape style="position:absolute;left:6408;top:10261;width:82;height:17" coordorigin="6408,10261" coordsize="82,17" path="m6488,10262l6487,10262,6488,10262,6488,10262e" filled="t" fillcolor="#FFFFFF" stroked="f">
                <v:path arrowok="t"/>
                <v:fill/>
              </v:shape>
            </v:group>
            <v:group style="position:absolute;left:6485;top:10254;width:32;height:32" coordorigin="6485,10254" coordsize="32,32">
              <v:shape style="position:absolute;left:6485;top:10254;width:32;height:32" coordorigin="6485,10254" coordsize="32,32" path="m6510,10254l6492,10254,6485,10261,6485,10278,6492,10286,6510,10286,6517,10278,6517,10261,6510,10254e" filled="t" fillcolor="#020303" stroked="f">
                <v:path arrowok="t"/>
                <v:fill/>
              </v:shape>
            </v:group>
            <v:group style="position:absolute;left:6484;top:10252;width:34;height:34" coordorigin="6484,10252" coordsize="34,34">
              <v:shape style="position:absolute;left:6484;top:10252;width:34;height:34" coordorigin="6484,10252" coordsize="34,34" path="m6501,10252l6492,10252,6484,10260,6484,10279,6492,10287,6511,10287,6513,10284,6493,10284,6486,10278,6486,10261,6493,10255,6501,10255,6501,10252e" filled="t" fillcolor="#FFFFFF" stroked="f">
                <v:path arrowok="t"/>
                <v:fill/>
              </v:shape>
              <v:shape style="position:absolute;left:6484;top:10252;width:34;height:34" coordorigin="6484,10252" coordsize="34,34" path="m6501,10252l6501,10255,6509,10255,6516,10261,6516,10278,6509,10284,6513,10284,6518,10279,6518,10260,6511,10252,6501,10252e" filled="t" fillcolor="#FFFFFF" stroked="f">
                <v:path arrowok="t"/>
                <v:fill/>
              </v:shape>
            </v:group>
            <v:group style="position:absolute;left:6519;top:10166;width:35;height:33" coordorigin="6519,10166" coordsize="35,33">
              <v:shape style="position:absolute;left:6519;top:10166;width:35;height:33" coordorigin="6519,10166" coordsize="35,33" path="m6537,10166l6533,10167,6525,10168,6519,10177,6522,10194,6531,10200,6548,10196,6554,10188,6551,10172,6544,10166,6537,10166e" filled="t" fillcolor="#020303" stroked="f">
                <v:path arrowok="t"/>
                <v:fill/>
              </v:shape>
            </v:group>
            <v:group style="position:absolute;left:6519;top:10165;width:34;height:34" coordorigin="6519,10165" coordsize="34,34">
              <v:shape style="position:absolute;left:6519;top:10165;width:34;height:34" coordorigin="6519,10165" coordsize="34,34" path="m6536,10165l6533,10165,6525,10167,6519,10174,6519,10179,6519,10185,6521,10194,6528,10200,6539,10199,6548,10198,6548,10197,6529,10197,6523,10192,6522,10185,6522,10182,6522,10175,6527,10169,6533,10168,6533,10167,6537,10167,6536,10165e" filled="t" fillcolor="#FFFFFF" stroked="f">
                <v:path arrowok="t"/>
                <v:fill/>
              </v:shape>
              <v:shape style="position:absolute;left:6519;top:10165;width:34;height:34" coordorigin="6519,10165" coordsize="34,34" path="m6553,10179l6552,10179,6551,10179,6551,10180,6551,10182,6551,10189,6546,10196,6539,10197,6536,10197,6548,10197,6554,10190,6554,10180,6553,10179e" filled="t" fillcolor="#FFFFFF" stroked="f">
                <v:path arrowok="t"/>
                <v:fill/>
              </v:shape>
              <v:shape style="position:absolute;left:6519;top:10165;width:34;height:34" coordorigin="6519,10165" coordsize="34,34" path="m6536,10165l6537,10168,6543,10168,6550,10172,6551,10179,6552,10179,6553,10179,6552,10171,6545,10165,6536,10165e" filled="t" fillcolor="#FFFFFF" stroked="f">
                <v:path arrowok="t"/>
                <v:fill/>
              </v:shape>
              <v:shape style="position:absolute;left:6519;top:10165;width:34;height:34" coordorigin="6519,10165" coordsize="34,34" path="m6552,10179l6552,10179,6552,10179e" filled="t" fillcolor="#FFFFFF" stroked="f">
                <v:path arrowok="t"/>
                <v:fill/>
              </v:shape>
              <v:shape style="position:absolute;left:6519;top:10165;width:34;height:34" coordorigin="6519,10165" coordsize="34,34" path="m6537,10167l6533,10167,6533,10168,6536,10168,6537,10167e" filled="t" fillcolor="#FFFFFF" stroked="f">
                <v:path arrowok="t"/>
                <v:fill/>
              </v:shape>
            </v:group>
            <v:group style="position:absolute;left:6386;top:10226;width:24;height:86" coordorigin="6386,10226" coordsize="24,86">
              <v:shape style="position:absolute;left:6386;top:10226;width:24;height:86" coordorigin="6386,10226" coordsize="24,86" path="m6399,10226l6386,10226,6386,10313,6399,10313,6399,10293,6410,10293,6410,10246,6399,10246,6399,10226e" filled="t" fillcolor="#020303" stroked="f">
                <v:path arrowok="t"/>
                <v:fill/>
              </v:shape>
            </v:group>
            <v:group style="position:absolute;left:2802;top:5008;width:170;height:215" coordorigin="2802,5008" coordsize="170,215">
              <v:shape style="position:absolute;left:2802;top:5008;width:170;height:215" coordorigin="2802,5008" coordsize="170,215" path="m2906,5008l2878,5078,2840,5144,2802,5204,2812,5218,2833,5221,2864,5222,2881,5220,2945,5154,2973,5117,2906,5008e" filled="t" fillcolor="#FFF200" stroked="f">
                <v:path arrowok="t"/>
                <v:fill/>
              </v:shape>
            </v:group>
            <v:group style="position:absolute;left:2796;top:4997;width:182;height:231" coordorigin="2796,4997" coordsize="182,231">
              <v:shape style="position:absolute;left:2796;top:4997;width:182;height:231" coordorigin="2796,4997" coordsize="182,231" path="m2901,5006l2874,5070,2844,5128,2796,5204,2810,5222,2841,5227,2849,5227,2875,5227,2887,5223,2891,5219,2884,5219,2883,5218,2850,5218,2842,5217,2824,5215,2817,5211,2812,5207,2806,5207,2802,5204,2806,5201,2810,5201,2830,5169,2861,5118,2895,5048,2907,5018,2902,5010,2906,5008,2901,5006e" filled="t" fillcolor="#231F20" stroked="f">
                <v:path arrowok="t"/>
                <v:fill/>
              </v:shape>
              <v:shape style="position:absolute;left:2796;top:4997;width:182;height:231" coordorigin="2796,4997" coordsize="182,231" path="m2883,5214l2882,5215,2881,5216,2884,5219,2883,5214e" filled="t" fillcolor="#231F20" stroked="f">
                <v:path arrowok="t"/>
                <v:fill/>
              </v:shape>
              <v:shape style="position:absolute;left:2796;top:4997;width:182;height:231" coordorigin="2796,4997" coordsize="182,231" path="m2895,5214l2883,5214,2884,5219,2891,5219,2895,5214e" filled="t" fillcolor="#231F20" stroked="f">
                <v:path arrowok="t"/>
                <v:fill/>
              </v:shape>
              <v:shape style="position:absolute;left:2796;top:4997;width:182;height:231" coordorigin="2796,4997" coordsize="182,231" path="m2882,5215l2873,5218,2883,5218,2881,5216,2882,5215e" filled="t" fillcolor="#231F20" stroked="f">
                <v:path arrowok="t"/>
                <v:fill/>
              </v:shape>
              <v:shape style="position:absolute;left:2796;top:4997;width:182;height:231" coordorigin="2796,4997" coordsize="182,231" path="m2967,5117l2929,5164,2887,5209,2882,5215,2883,5214,2895,5214,2906,5204,2948,5158,2977,5119,2968,5119,2967,5117e" filled="t" fillcolor="#231F20" stroked="f">
                <v:path arrowok="t"/>
                <v:fill/>
              </v:shape>
              <v:shape style="position:absolute;left:2796;top:4997;width:182;height:231" coordorigin="2796,4997" coordsize="182,231" path="m2806,5201l2802,5204,2806,5207,2808,5204,2806,5201,2806,5201e" filled="t" fillcolor="#231F20" stroked="f">
                <v:path arrowok="t"/>
                <v:fill/>
              </v:shape>
              <v:shape style="position:absolute;left:2796;top:4997;width:182;height:231" coordorigin="2796,4997" coordsize="182,231" path="m2808,5204l2806,5207,2812,5207,2810,5206,2808,5204e" filled="t" fillcolor="#231F20" stroked="f">
                <v:path arrowok="t"/>
                <v:fill/>
              </v:shape>
              <v:shape style="position:absolute;left:2796;top:4997;width:182;height:231" coordorigin="2796,4997" coordsize="182,231" path="m2810,5201l2806,5201,2807,5202,2808,5204,2810,5201e" filled="t" fillcolor="#231F20" stroked="f">
                <v:path arrowok="t"/>
                <v:fill/>
              </v:shape>
              <v:shape style="position:absolute;left:2796;top:4997;width:182;height:231" coordorigin="2796,4997" coordsize="182,231" path="m2806,5201l2805,5202,2806,5201e" filled="t" fillcolor="#231F20" stroked="f">
                <v:path arrowok="t"/>
                <v:fill/>
              </v:shape>
              <v:shape style="position:absolute;left:2796;top:4997;width:182;height:231" coordorigin="2796,4997" coordsize="182,231" path="m2968,5114l2968,5115,2967,5117,2968,5119,2973,5117,2968,5114e" filled="t" fillcolor="#231F20" stroked="f">
                <v:path arrowok="t"/>
                <v:fill/>
              </v:shape>
              <v:shape style="position:absolute;left:2796;top:4997;width:182;height:231" coordorigin="2796,4997" coordsize="182,231" path="m2977,5114l2968,5114,2973,5117,2968,5119,2977,5119,2978,5117,2977,5114e" filled="t" fillcolor="#231F20" stroked="f">
                <v:path arrowok="t"/>
                <v:fill/>
              </v:shape>
              <v:shape style="position:absolute;left:2796;top:4997;width:182;height:231" coordorigin="2796,4997" coordsize="182,231" path="m2905,4997l2901,5006,2906,5008,2910,5010,2907,5018,2967,5117,2968,5115,2968,5114,2977,5114,2905,4997e" filled="t" fillcolor="#231F20" stroked="f">
                <v:path arrowok="t"/>
                <v:fill/>
              </v:shape>
              <v:shape style="position:absolute;left:2796;top:4997;width:182;height:231" coordorigin="2796,4997" coordsize="182,231" path="m2906,5008l2902,5010,2907,5018,2910,5010,2906,5008e" filled="t" fillcolor="#231F20" stroked="f">
                <v:path arrowok="t"/>
                <v:fill/>
              </v:shape>
            </v:group>
            <v:group style="position:absolute;left:3102;top:4815;width:11;height:6" coordorigin="3102,4815" coordsize="11,6">
              <v:shape style="position:absolute;left:3102;top:4815;width:11;height:6" coordorigin="3102,4815" coordsize="11,6" path="m3113,4815l3102,4815,3102,4821,3114,4820,3113,4815e" filled="t" fillcolor="#231F20" stroked="f">
                <v:path arrowok="t"/>
                <v:fill/>
              </v:shape>
            </v:group>
            <v:group style="position:absolute;left:3102;top:4815;width:11;height:6" coordorigin="3102,4815" coordsize="11,6">
              <v:shape style="position:absolute;left:3102;top:4815;width:11;height:6" coordorigin="3102,4815" coordsize="11,6" path="m3113,4815l3102,4815,3102,4821,3114,4820,3113,4815e" filled="t" fillcolor="#231F20" stroked="f">
                <v:path arrowok="t"/>
                <v:fill/>
              </v:shape>
            </v:group>
            <v:group style="position:absolute;left:2817;top:4816;width:392;height:502" coordorigin="2817,4816" coordsize="392,502">
              <v:shape style="position:absolute;left:2817;top:4816;width:392;height:502" coordorigin="2817,4816" coordsize="392,502" path="m3079,4816l2857,4840,2817,4851,2818,4873,2850,4941,2887,5012,2923,5066,2966,5116,3105,5273,3145,5318,3208,5233,3061,5006,3099,4909,3103,4891,3108,4866,3110,4841,3106,4824,3104,4821,3101,4819,3096,4817,3089,4816,3079,4816e" filled="t" fillcolor="#FFF200" stroked="f">
                <v:path arrowok="t"/>
                <v:fill/>
              </v:shape>
            </v:group>
            <v:group style="position:absolute;left:2811;top:4816;width:404;height:511" coordorigin="2811,4816" coordsize="404,511">
              <v:shape style="position:absolute;left:2811;top:4816;width:404;height:511" coordorigin="2811,4816" coordsize="404,511" path="m3076,4816l3007,4819,2911,4828,2811,4847,2811,4872,2814,4879,2846,4945,2873,4999,2905,5051,2983,5143,3145,5327,3159,5309,3144,5309,2992,5136,2949,5086,2902,5027,2871,4969,2835,4897,2823,4871,2817,4871,2822,4869,2822,4869,2822,4855,2858,4846,2857,4840,2908,4840,2958,4835,3003,4831,3025,4830,3046,4828,3064,4828,3115,4827,3113,4824,3089,4816,3076,4816e" filled="t" fillcolor="#231F20" stroked="f">
                <v:path arrowok="t"/>
                <v:fill/>
              </v:shape>
              <v:shape style="position:absolute;left:2811;top:4816;width:404;height:511" coordorigin="2811,4816" coordsize="404,511" path="m3061,5006l3056,5009,3202,5233,3144,5309,3159,5309,3215,5233,3069,5008,3066,5008,3061,5006e" filled="t" fillcolor="#231F20" stroked="f">
                <v:path arrowok="t"/>
                <v:fill/>
              </v:shape>
              <v:shape style="position:absolute;left:2811;top:4816;width:404;height:511" coordorigin="2811,4816" coordsize="404,511" path="m3066,5003l3061,5006,3066,5008,3067,5005,3066,5003e" filled="t" fillcolor="#231F20" stroked="f">
                <v:path arrowok="t"/>
                <v:fill/>
              </v:shape>
              <v:shape style="position:absolute;left:2811;top:4816;width:404;height:511" coordorigin="2811,4816" coordsize="404,511" path="m3067,5005l3066,5008,3069,5008,3067,5005e" filled="t" fillcolor="#231F20" stroked="f">
                <v:path arrowok="t"/>
                <v:fill/>
              </v:shape>
              <v:shape style="position:absolute;left:2811;top:4816;width:404;height:511" coordorigin="2811,4816" coordsize="404,511" path="m3093,4911l3056,5004,3061,5006,3066,5003,3068,5003,3104,4915,3104,4913,3098,4913,3093,4912,3093,4911e" filled="t" fillcolor="#231F20" stroked="f">
                <v:path arrowok="t"/>
                <v:fill/>
              </v:shape>
              <v:shape style="position:absolute;left:2811;top:4816;width:404;height:511" coordorigin="2811,4816" coordsize="404,511" path="m3068,5003l3066,5003,3067,5005,3068,5003e" filled="t" fillcolor="#231F20" stroked="f">
                <v:path arrowok="t"/>
                <v:fill/>
              </v:shape>
              <v:shape style="position:absolute;left:2811;top:4816;width:404;height:511" coordorigin="2811,4816" coordsize="404,511" path="m3093,4911l3093,4911,3093,4912,3098,4913,3093,4911e" filled="t" fillcolor="#231F20" stroked="f">
                <v:path arrowok="t"/>
                <v:fill/>
              </v:shape>
              <v:shape style="position:absolute;left:2811;top:4816;width:404;height:511" coordorigin="2811,4816" coordsize="404,511" path="m3105,4911l3093,4911,3098,4913,3104,4913,3105,4911e" filled="t" fillcolor="#231F20" stroked="f">
                <v:path arrowok="t"/>
                <v:fill/>
              </v:shape>
              <v:shape style="position:absolute;left:2811;top:4816;width:404;height:511" coordorigin="2811,4816" coordsize="404,511" path="m3115,4828l3105,4828,3104,4830,3104,4830,3105,4834,3105,4841,3103,4859,3093,4911,3093,4911,3105,4911,3107,4903,3110,4888,3113,4867,3116,4847,3116,4830,3115,4828,3115,4828e" filled="t" fillcolor="#231F20" stroked="f">
                <v:path arrowok="t"/>
                <v:fill/>
              </v:shape>
              <v:shape style="position:absolute;left:2811;top:4816;width:404;height:511" coordorigin="2811,4816" coordsize="404,511" path="m2822,4869l2817,4871,2822,4871,2822,4870,2822,4869e" filled="t" fillcolor="#231F20" stroked="f">
                <v:path arrowok="t"/>
                <v:fill/>
              </v:shape>
              <v:shape style="position:absolute;left:2811;top:4816;width:404;height:511" coordorigin="2811,4816" coordsize="404,511" path="m2822,4870l2822,4871,2823,4871,2822,4870e" filled="t" fillcolor="#231F20" stroked="f">
                <v:path arrowok="t"/>
                <v:fill/>
              </v:shape>
              <v:shape style="position:absolute;left:2811;top:4816;width:404;height:511" coordorigin="2811,4816" coordsize="404,511" path="m2822,4869l2822,4869,2822,4870,2822,4869e" filled="t" fillcolor="#231F20" stroked="f">
                <v:path arrowok="t"/>
                <v:fill/>
              </v:shape>
              <v:shape style="position:absolute;left:2811;top:4816;width:404;height:511" coordorigin="2811,4816" coordsize="404,511" path="m2857,4840l2858,4846,2858,4846,2859,4846,2857,4840e" filled="t" fillcolor="#231F20" stroked="f">
                <v:path arrowok="t"/>
                <v:fill/>
              </v:shape>
              <v:shape style="position:absolute;left:2811;top:4816;width:404;height:511" coordorigin="2811,4816" coordsize="404,511" path="m2858,4846l2858,4846,2858,4846e" filled="t" fillcolor="#231F20" stroked="f">
                <v:path arrowok="t"/>
                <v:fill/>
              </v:shape>
              <v:shape style="position:absolute;left:2811;top:4816;width:404;height:511" coordorigin="2811,4816" coordsize="404,511" path="m2908,4840l2857,4840,2859,4846,2858,4846,2908,4840e" filled="t" fillcolor="#231F20" stroked="f">
                <v:path arrowok="t"/>
                <v:fill/>
              </v:shape>
              <v:shape style="position:absolute;left:2811;top:4816;width:404;height:511" coordorigin="2811,4816" coordsize="404,511" path="m3104,4830l3104,4830,3104,4830e" filled="t" fillcolor="#231F20" stroked="f">
                <v:path arrowok="t"/>
                <v:fill/>
              </v:shape>
              <v:shape style="position:absolute;left:2811;top:4816;width:404;height:511" coordorigin="2811,4816" coordsize="404,511" path="m3103,4829l3104,4830,3104,4830,3103,4829e" filled="t" fillcolor="#231F20" stroked="f">
                <v:path arrowok="t"/>
                <v:fill/>
              </v:shape>
              <v:shape style="position:absolute;left:2811;top:4816;width:404;height:511" coordorigin="2811,4816" coordsize="404,511" path="m3105,4828l3103,4829,3103,4829,3104,4830,3105,4828e" filled="t" fillcolor="#231F20" stroked="f">
                <v:path arrowok="t"/>
                <v:fill/>
              </v:shape>
              <v:shape style="position:absolute;left:2811;top:4816;width:404;height:511" coordorigin="2811,4816" coordsize="404,511" path="m3115,4827l3085,4827,3092,4828,3100,4829,3102,4829,3103,4830,3104,4830,3103,4829,3105,4828,3115,4828,3115,4827e" filled="t" fillcolor="#231F20" stroked="f">
                <v:path arrowok="t"/>
                <v:fill/>
              </v:shape>
            </v:group>
            <v:group style="position:absolute;left:3009;top:4921;width:63;height:98" coordorigin="3009,4921" coordsize="63,98">
              <v:shape style="position:absolute;left:3009;top:4921;width:63;height:98" coordorigin="3009,4921" coordsize="63,98" path="m3019,4921l3009,4927,3063,5019,3072,5014,3019,4921e" filled="t" fillcolor="#231F20" stroked="f">
                <v:path arrowok="t"/>
                <v:fill/>
              </v:shape>
            </v:group>
            <v:group style="position:absolute;left:2772;top:5202;width:169;height:97" coordorigin="2772,5202" coordsize="169,97">
              <v:shape style="position:absolute;left:2772;top:5202;width:169;height:97" coordorigin="2772,5202" coordsize="169,97" path="m2796,5202l2784,5217,2774,5245,2772,5260,2799,5274,2868,5296,2910,5298,2925,5297,2941,5288,2938,5270,2893,5226,2796,5202e" filled="t" fillcolor="#231F20" stroked="f">
                <v:path arrowok="t"/>
                <v:fill/>
              </v:shape>
            </v:group>
            <v:group style="position:absolute;left:3024;top:4482;width:324;height:215" coordorigin="3024,4482" coordsize="324,215">
              <v:shape style="position:absolute;left:3024;top:4482;width:324;height:215" coordorigin="3024,4482" coordsize="324,215" path="m3024,4482l3084,4635,3137,4677,3208,4697,3237,4694,3305,4668,3348,4614,3337,4602,3313,4580,3181,4580,3154,4574,3099,4548,3049,4506,3024,4482e" filled="t" fillcolor="#FFF200" stroked="f">
                <v:path arrowok="t"/>
                <v:fill/>
              </v:shape>
              <v:shape style="position:absolute;left:3024;top:4482;width:324;height:215" coordorigin="3024,4482" coordsize="324,215" path="m3280,4550l3206,4580,3181,4580,3313,4580,3307,4575,3280,4550e" filled="t" fillcolor="#FFF200" stroked="f">
                <v:path arrowok="t"/>
                <v:fill/>
              </v:shape>
            </v:group>
            <v:group style="position:absolute;left:3013;top:4398;width:2;height:2" coordorigin="3013,4398" coordsize="2,2">
              <v:shape style="position:absolute;left:3013;top:4398;width:2;height:2" coordorigin="3013,4398" coordsize="0,0" path="m3013,4398l3013,4398,3013,4398e" filled="t" fillcolor="#404041" stroked="f">
                <v:path arrowok="t"/>
                <v:fill/>
              </v:shape>
            </v:group>
            <v:group style="position:absolute;left:3012;top:4464;width:342;height:240" coordorigin="3012,4464" coordsize="342,240">
              <v:shape style="position:absolute;left:3012;top:4464;width:342;height:240" coordorigin="3012,4464" coordsize="342,240" path="m3024,4482l3079,4637,3141,4686,3210,4704,3217,4703,3225,4702,3250,4694,3203,4694,3182,4692,3127,4667,3090,4635,3084,4635,3087,4632,3088,4632,3036,4499,3027,4491,3021,4485,3024,4482e" filled="t" fillcolor="#231F20" stroked="f">
                <v:path arrowok="t"/>
                <v:fill/>
              </v:shape>
              <v:shape style="position:absolute;left:3012;top:4464;width:342;height:240" coordorigin="3012,4464" coordsize="342,240" path="m3342,4614l3280,4669,3216,4693,3210,4694,3250,4694,3320,4651,3352,4617,3344,4617,3342,4614e" filled="t" fillcolor="#231F20" stroked="f">
                <v:path arrowok="t"/>
                <v:fill/>
              </v:shape>
              <v:shape style="position:absolute;left:3012;top:4464;width:342;height:240" coordorigin="3012,4464" coordsize="342,240" path="m3087,4632l3084,4635,3088,4633,3088,4632,3087,4632e" filled="t" fillcolor="#231F20" stroked="f">
                <v:path arrowok="t"/>
                <v:fill/>
              </v:shape>
              <v:shape style="position:absolute;left:3012;top:4464;width:342;height:240" coordorigin="3012,4464" coordsize="342,240" path="m3088,4632l3088,4633,3084,4635,3090,4635,3088,4632e" filled="t" fillcolor="#231F20" stroked="f">
                <v:path arrowok="t"/>
                <v:fill/>
              </v:shape>
              <v:shape style="position:absolute;left:3012;top:4464;width:342;height:240" coordorigin="3012,4464" coordsize="342,240" path="m3088,4632l3087,4632,3088,4632,3088,4632e" filled="t" fillcolor="#231F20" stroked="f">
                <v:path arrowok="t"/>
                <v:fill/>
              </v:shape>
              <v:shape style="position:absolute;left:3012;top:4464;width:342;height:240" coordorigin="3012,4464" coordsize="342,240" path="m3344,4611l3344,4612,3342,4614,3344,4617,3348,4614,3344,4611e" filled="t" fillcolor="#231F20" stroked="f">
                <v:path arrowok="t"/>
                <v:fill/>
              </v:shape>
              <v:shape style="position:absolute;left:3012;top:4464;width:342;height:240" coordorigin="3012,4464" coordsize="342,240" path="m3352,4611l3344,4611,3348,4614,3344,4617,3352,4617,3354,4613,3352,4611e" filled="t" fillcolor="#231F20" stroked="f">
                <v:path arrowok="t"/>
                <v:fill/>
              </v:shape>
              <v:shape style="position:absolute;left:3012;top:4464;width:342;height:240" coordorigin="3012,4464" coordsize="342,240" path="m3288,4550l3281,4550,3279,4556,3324,4596,3330,4602,3340,4612,3342,4614,3344,4612,3344,4611,3352,4611,3347,4606,3337,4595,3331,4589,3325,4585,3322,4582,3311,4572,3288,4550e" filled="t" fillcolor="#231F20" stroked="f">
                <v:path arrowok="t"/>
                <v:fill/>
              </v:shape>
              <v:shape style="position:absolute;left:3012;top:4464;width:342;height:240" coordorigin="3012,4464" coordsize="342,240" path="m3029,4480l3029,4480,3036,4499,3099,4548,3174,4585,3191,4587,3220,4584,3242,4577,3207,4577,3181,4576,3113,4546,3060,4507,3033,4484,3029,4480e" filled="t" fillcolor="#231F20" stroked="f">
                <v:path arrowok="t"/>
                <v:fill/>
              </v:shape>
              <v:shape style="position:absolute;left:3012;top:4464;width:342;height:240" coordorigin="3012,4464" coordsize="342,240" path="m3281,4544l3207,4577,3242,4577,3246,4575,3266,4565,3279,4557,3279,4556,3277,4553,3281,4550,3288,4550,3281,4544e" filled="t" fillcolor="#231F20" stroked="f">
                <v:path arrowok="t"/>
                <v:fill/>
              </v:shape>
              <v:shape style="position:absolute;left:3012;top:4464;width:342;height:240" coordorigin="3012,4464" coordsize="342,240" path="m3281,4550l3277,4553,3279,4556,3281,4550e" filled="t" fillcolor="#231F20" stroked="f">
                <v:path arrowok="t"/>
                <v:fill/>
              </v:shape>
              <v:shape style="position:absolute;left:3012;top:4464;width:342;height:240" coordorigin="3012,4464" coordsize="342,240" path="m3029,4480l3024,4482,3021,4485,3027,4491,3036,4499,3029,4480e" filled="t" fillcolor="#231F20" stroked="f">
                <v:path arrowok="t"/>
                <v:fill/>
              </v:shape>
              <v:shape style="position:absolute;left:3012;top:4464;width:342;height:240" coordorigin="3012,4464" coordsize="342,240" path="m3012,4464l3020,4484,3029,4480,3029,4480,3027,4478,3012,4464e" filled="t" fillcolor="#231F20" stroked="f">
                <v:path arrowok="t"/>
                <v:fill/>
              </v:shape>
            </v:group>
            <v:group style="position:absolute;left:2594;top:4487;width:256;height:255" coordorigin="2594,4487" coordsize="256,255">
              <v:shape style="position:absolute;left:2594;top:4487;width:256;height:255" coordorigin="2594,4487" coordsize="256,255" path="m2637,4616l2620,4648,2613,4662,2601,4684,2594,4698,2650,4735,2679,4742,2696,4741,2776,4719,2831,4668,2850,4633,2850,4624,2691,4624,2670,4623,2653,4620,2641,4618,2637,4616e" filled="t" fillcolor="#FFF200" stroked="f">
                <v:path arrowok="t"/>
                <v:fill/>
              </v:shape>
              <v:shape style="position:absolute;left:2594;top:4487;width:256;height:255" coordorigin="2594,4487" coordsize="256,255" path="m2841,4487l2810,4553,2761,4601,2691,4624,2850,4624,2841,4487e" filled="t" fillcolor="#FFF200" stroked="f">
                <v:path arrowok="t"/>
                <v:fill/>
              </v:shape>
            </v:group>
            <v:group style="position:absolute;left:2588;top:4467;width:268;height:275" coordorigin="2588,4467" coordsize="268,275">
              <v:shape style="position:absolute;left:2588;top:4467;width:268;height:275" coordorigin="2588,4467" coordsize="268,275" path="m2635,4610l2606,4664,2602,4669,2599,4677,2592,4691,2588,4700,2591,4702,2669,4737,2725,4742,2739,4741,2761,4736,2768,4733,2717,4733,2695,4732,2621,4709,2606,4700,2599,4700,2594,4699,2597,4695,2601,4695,2607,4681,2611,4673,2615,4668,2617,4664,2620,4659,2632,4636,2640,4622,2635,4621,2637,4616,2657,4616,2655,4616,2649,4615,2645,4614,2641,4612,2639,4612,2635,4610e" filled="t" fillcolor="#231F20" stroked="f">
                <v:path arrowok="t"/>
                <v:fill/>
              </v:shape>
              <v:shape style="position:absolute;left:2588;top:4467;width:268;height:275" coordorigin="2588,4467" coordsize="268,275" path="m2846,4632l2799,4699,2731,4733,2724,4733,2768,4733,2824,4688,2855,4634,2856,4633,2856,4633,2846,4633,2846,4632e" filled="t" fillcolor="#231F20" stroked="f">
                <v:path arrowok="t"/>
                <v:fill/>
              </v:shape>
              <v:shape style="position:absolute;left:2588;top:4467;width:268;height:275" coordorigin="2588,4467" coordsize="268,275" path="m2597,4695l2594,4699,2599,4700,2600,4697,2597,4695e" filled="t" fillcolor="#231F20" stroked="f">
                <v:path arrowok="t"/>
                <v:fill/>
              </v:shape>
              <v:shape style="position:absolute;left:2588;top:4467;width:268;height:275" coordorigin="2588,4467" coordsize="268,275" path="m2600,4697l2599,4700,2606,4700,2603,4699,2600,4697e" filled="t" fillcolor="#231F20" stroked="f">
                <v:path arrowok="t"/>
                <v:fill/>
              </v:shape>
              <v:shape style="position:absolute;left:2588;top:4467;width:268;height:275" coordorigin="2588,4467" coordsize="268,275" path="m2601,4695l2597,4695,2600,4697,2601,4695e" filled="t" fillcolor="#231F20" stroked="f">
                <v:path arrowok="t"/>
                <v:fill/>
              </v:shape>
              <v:shape style="position:absolute;left:2588;top:4467;width:268;height:275" coordorigin="2588,4467" coordsize="268,275" path="m2846,4631l2846,4632,2846,4633,2851,4632,2846,4631e" filled="t" fillcolor="#231F20" stroked="f">
                <v:path arrowok="t"/>
                <v:fill/>
              </v:shape>
              <v:shape style="position:absolute;left:2588;top:4467;width:268;height:275" coordorigin="2588,4467" coordsize="268,275" path="m2856,4631l2846,4631,2851,4632,2846,4633,2856,4633,2856,4631e" filled="t" fillcolor="#231F20" stroked="f">
                <v:path arrowok="t"/>
                <v:fill/>
              </v:shape>
              <v:shape style="position:absolute;left:2588;top:4467;width:268;height:275" coordorigin="2588,4467" coordsize="268,275" path="m2845,4467l2837,4485,2841,4487,2844,4492,2839,4502,2837,4505,2846,4632,2846,4631,2856,4631,2845,4467e" filled="t" fillcolor="#231F20" stroked="f">
                <v:path arrowok="t"/>
                <v:fill/>
              </v:shape>
              <v:shape style="position:absolute;left:2588;top:4467;width:268;height:275" coordorigin="2588,4467" coordsize="268,275" path="m2657,4616l2637,4616,2641,4620,2640,4622,2644,4623,2667,4628,2693,4628,2715,4626,2733,4622,2739,4620,2695,4620,2672,4618,2657,4616e" filled="t" fillcolor="#231F20" stroked="f">
                <v:path arrowok="t"/>
                <v:fill/>
              </v:shape>
              <v:shape style="position:absolute;left:2588;top:4467;width:268;height:275" coordorigin="2588,4467" coordsize="268,275" path="m2637,4616l2635,4621,2640,4622,2641,4620,2637,4616e" filled="t" fillcolor="#231F20" stroked="f">
                <v:path arrowok="t"/>
                <v:fill/>
              </v:shape>
              <v:shape style="position:absolute;left:2588;top:4467;width:268;height:275" coordorigin="2588,4467" coordsize="268,275" path="m2837,4485l2800,4548,2748,4603,2695,4620,2739,4620,2790,4575,2831,4516,2837,4505,2836,4487,2841,4487,2837,4485e" filled="t" fillcolor="#231F20" stroked="f">
                <v:path arrowok="t"/>
                <v:fill/>
              </v:shape>
              <v:shape style="position:absolute;left:2588;top:4467;width:268;height:275" coordorigin="2588,4467" coordsize="268,275" path="m2841,4487l2836,4487,2837,4505,2839,4502,2844,4492,2841,4487e" filled="t" fillcolor="#231F20" stroked="f">
                <v:path arrowok="t"/>
                <v:fill/>
              </v:shape>
            </v:group>
            <v:group style="position:absolute;left:2429;top:4547;width:214;height:155" coordorigin="2429,4547" coordsize="214,155">
              <v:shape style="position:absolute;left:2429;top:4547;width:214;height:155" coordorigin="2429,4547" coordsize="214,155" path="m2458,4593l2443,4611,2441,4612,2437,4614,2431,4619,2429,4622,2430,4628,2431,4630,2432,4632,2448,4639,2469,4646,2489,4654,2506,4662,2498,4665,2483,4671,2476,4678,2475,4679,2470,4686,2466,4693,2470,4699,2472,4702,2476,4702,2480,4702,2497,4699,2518,4695,2539,4694,2602,4694,2608,4690,2626,4673,2631,4668,2643,4646,2642,4629,2638,4629,2640,4627,2642,4627,2642,4627,2642,4626,2636,4616,2631,4604,2525,4604,2519,4602,2509,4599,2499,4597,2476,4593,2458,4593e" filled="t" fillcolor="#FFFFFF" stroked="f">
                <v:path arrowok="t"/>
                <v:fill/>
              </v:shape>
              <v:shape style="position:absolute;left:2429;top:4547;width:214;height:155" coordorigin="2429,4547" coordsize="214,155" path="m2602,4694l2539,4694,2590,4702,2602,4694e" filled="t" fillcolor="#FFFFFF" stroked="f">
                <v:path arrowok="t"/>
                <v:fill/>
              </v:shape>
              <v:shape style="position:absolute;left:2429;top:4547;width:214;height:155" coordorigin="2429,4547" coordsize="214,155" path="m2642,4627l2640,4627,2638,4629,2642,4629,2642,4627e" filled="t" fillcolor="#FFFFFF" stroked="f">
                <v:path arrowok="t"/>
                <v:fill/>
              </v:shape>
              <v:shape style="position:absolute;left:2429;top:4547;width:214;height:155" coordorigin="2429,4547" coordsize="214,155" path="m2491,4551l2484,4555,2484,4558,2484,4561,2511,4587,2516,4593,2519,4596,2522,4600,2525,4604,2631,4604,2629,4599,2584,4599,2571,4589,2553,4576,2534,4563,2506,4552,2491,4551e" filled="t" fillcolor="#FFFFFF" stroked="f">
                <v:path arrowok="t"/>
                <v:fill/>
              </v:shape>
              <v:shape style="position:absolute;left:2429;top:4547;width:214;height:155" coordorigin="2429,4547" coordsize="214,155" path="m2609,4547l2607,4548,2603,4550,2599,4553,2584,4599,2629,4599,2625,4592,2621,4578,2618,4563,2617,4557,2617,4553,2612,4547,2609,4547e" filled="t" fillcolor="#FFFFFF" stroked="f">
                <v:path arrowok="t"/>
                <v:fill/>
              </v:shape>
            </v:group>
            <v:group style="position:absolute;left:2429;top:4547;width:214;height:155" coordorigin="2429,4547" coordsize="214,155">
              <v:shape style="position:absolute;left:2429;top:4547;width:214;height:155" coordorigin="2429,4547" coordsize="214,155" path="m2470,4592l2443,4611,2440,4612,2436,4614,2431,4619,2429,4622,2429,4628,2430,4630,2432,4632,2448,4640,2470,4647,2490,4655,2507,4662,2498,4665,2483,4671,2476,4678,2474,4679,2470,4686,2465,4693,2470,4699,2472,4701,2475,4702,2489,4701,2507,4697,2509,4697,2476,4697,2474,4696,2474,4696,2473,4695,2473,4694,2473,4693,2474,4688,2521,4663,2513,4659,2495,4652,2471,4642,2456,4636,2439,4633,2435,4628,2434,4626,2434,4624,2435,4622,2440,4617,2446,4615,2448,4615,2448,4613,2448,4608,2448,4607,2473,4598,2502,4598,2492,4596,2470,4592e" filled="t" fillcolor="#231F20" stroked="f">
                <v:path arrowok="t"/>
                <v:fill/>
              </v:shape>
              <v:shape style="position:absolute;left:2429;top:4547;width:214;height:155" coordorigin="2429,4547" coordsize="214,155" path="m2579,4695l2529,4695,2552,4695,2590,4702,2599,4695,2583,4695,2579,4695e" filled="t" fillcolor="#231F20" stroked="f">
                <v:path arrowok="t"/>
                <v:fill/>
              </v:shape>
              <v:shape style="position:absolute;left:2429;top:4547;width:214;height:155" coordorigin="2429,4547" coordsize="214,155" path="m2538,4688l2516,4690,2495,4694,2479,4697,2476,4697,2509,4697,2529,4695,2579,4695,2538,4688e" filled="t" fillcolor="#231F20" stroked="f">
                <v:path arrowok="t"/>
                <v:fill/>
              </v:shape>
              <v:shape style="position:absolute;left:2429;top:4547;width:214;height:155" coordorigin="2429,4547" coordsize="214,155" path="m2616,4553l2610,4553,2609,4553,2610,4553,2611,4554,2612,4558,2613,4564,2615,4579,2620,4594,2630,4617,2637,4628,2637,4633,2592,4694,2583,4695,2599,4695,2643,4646,2642,4629,2637,4629,2639,4627,2642,4627,2642,4626,2641,4626,2634,4613,2623,4587,2620,4578,2617,4557,2616,4553e" filled="t" fillcolor="#231F20" stroked="f">
                <v:path arrowok="t"/>
                <v:fill/>
              </v:shape>
              <v:shape style="position:absolute;left:2429;top:4547;width:214;height:155" coordorigin="2429,4547" coordsize="214,155" path="m2642,4627l2639,4627,2637,4629,2642,4629,2642,4627e" filled="t" fillcolor="#231F20" stroked="f">
                <v:path arrowok="t"/>
                <v:fill/>
              </v:shape>
              <v:shape style="position:absolute;left:2429;top:4547;width:214;height:155" coordorigin="2429,4547" coordsize="214,155" path="m2502,4598l2473,4598,2497,4602,2515,4606,2537,4613,2531,4603,2524,4603,2509,4599,2502,4598e" filled="t" fillcolor="#231F20" stroked="f">
                <v:path arrowok="t"/>
                <v:fill/>
              </v:shape>
              <v:shape style="position:absolute;left:2429;top:4547;width:214;height:155" coordorigin="2429,4547" coordsize="214,155" path="m2515,4554l2500,4554,2522,4563,2540,4573,2558,4586,2573,4596,2589,4609,2589,4602,2589,4592,2584,4592,2572,4589,2554,4576,2534,4564,2518,4555,2515,4554e" filled="t" fillcolor="#231F20" stroked="f">
                <v:path arrowok="t"/>
                <v:fill/>
              </v:shape>
              <v:shape style="position:absolute;left:2429;top:4547;width:214;height:155" coordorigin="2429,4547" coordsize="214,155" path="m2492,4548l2486,4553,2484,4555,2483,4557,2483,4558,2484,4564,2510,4587,2518,4596,2522,4600,2524,4603,2531,4603,2526,4597,2519,4589,2513,4583,2500,4574,2493,4567,2490,4564,2489,4561,2489,4560,2489,4558,2489,4557,2490,4557,2491,4554,2500,4554,2515,4554,2502,4549,2492,4548e" filled="t" fillcolor="#231F20" stroked="f">
                <v:path arrowok="t"/>
                <v:fill/>
              </v:shape>
              <v:shape style="position:absolute;left:2429;top:4547;width:214;height:155" coordorigin="2429,4547" coordsize="214,155" path="m2609,4547l2606,4548,2602,4550,2598,4553,2589,4561,2585,4567,2585,4573,2584,4592,2589,4592,2590,4576,2590,4570,2593,4564,2601,4557,2605,4554,2609,4553,2610,4553,2616,4553,2612,4547,2609,4547e" filled="t" fillcolor="#231F20" stroked="f">
                <v:path arrowok="t"/>
                <v:fill/>
              </v:shape>
            </v:group>
            <v:group style="position:absolute;left:2445;top:4610;width:57;height:12" coordorigin="2445,4610" coordsize="57,12">
              <v:shape style="position:absolute;left:2445;top:4610;width:57;height:12" coordorigin="2445,4610" coordsize="57,12" path="m2446,4610l2445,4615,2458,4618,2484,4623,2502,4622,2481,4617,2456,4612,2446,4610e" filled="t" fillcolor="#231F20" stroked="f">
                <v:path arrowok="t"/>
                <v:fill/>
              </v:shape>
            </v:group>
            <v:group style="position:absolute;left:2877;top:4447;width:105;height:85" coordorigin="2877,4447" coordsize="105,85">
              <v:shape style="position:absolute;left:2877;top:4447;width:105;height:85" coordorigin="2877,4447" coordsize="105,85" path="m2976,4447l2877,4454,2883,4532,2982,4524,2976,4447e" filled="t" fillcolor="#FFFFFF" stroked="f">
                <v:path arrowok="t"/>
                <v:fill/>
              </v:shape>
            </v:group>
            <v:group style="position:absolute;left:2873;top:4443;width:112;height:92" coordorigin="2873,4443" coordsize="112,92">
              <v:shape style="position:absolute;left:2873;top:4443;width:112;height:92" coordorigin="2873,4443" coordsize="112,92" path="m2979,4443l2873,4451,2880,4535,2970,4528,2886,4528,2880,4457,2973,4450,2979,4450,2979,4443e" filled="t" fillcolor="#231F20" stroked="f">
                <v:path arrowok="t"/>
                <v:fill/>
              </v:shape>
              <v:shape style="position:absolute;left:2873;top:4443;width:112;height:92" coordorigin="2873,4443" coordsize="112,92" path="m2978,4521l2886,4528,2970,4528,2985,4527,2985,4524,2979,4524,2978,4521e" filled="t" fillcolor="#231F20" stroked="f">
                <v:path arrowok="t"/>
                <v:fill/>
              </v:shape>
              <v:shape style="position:absolute;left:2873;top:4443;width:112;height:92" coordorigin="2873,4443" coordsize="112,92" path="m2981,4521l2978,4521,2979,4524,2982,4524,2981,4521e" filled="t" fillcolor="#231F20" stroked="f">
                <v:path arrowok="t"/>
                <v:fill/>
              </v:shape>
              <v:shape style="position:absolute;left:2873;top:4443;width:112;height:92" coordorigin="2873,4443" coordsize="112,92" path="m2985,4524l2979,4524,2985,4524,2985,4524e" filled="t" fillcolor="#231F20" stroked="f">
                <v:path arrowok="t"/>
                <v:fill/>
              </v:shape>
              <v:shape style="position:absolute;left:2873;top:4443;width:112;height:92" coordorigin="2873,4443" coordsize="112,92" path="m2985,4521l2981,4521,2982,4524,2985,4524,2985,4521e" filled="t" fillcolor="#231F20" stroked="f">
                <v:path arrowok="t"/>
                <v:fill/>
              </v:shape>
              <v:shape style="position:absolute;left:2873;top:4443;width:112;height:92" coordorigin="2873,4443" coordsize="112,92" path="m2979,4450l2973,4450,2978,4521,2981,4521,2985,4521,2979,4450e" filled="t" fillcolor="#231F20" stroked="f">
                <v:path arrowok="t"/>
                <v:fill/>
              </v:shape>
            </v:group>
            <v:group style="position:absolute;left:2802;top:4471;width:324;height:400" coordorigin="2802,4471" coordsize="324,400">
              <v:shape style="position:absolute;left:2802;top:4471;width:324;height:400" coordorigin="2802,4471" coordsize="324,400" path="m2825,4471l2830,4533,2835,4619,2838,4684,2838,4728,2837,4745,2826,4807,2802,4871,2807,4870,2873,4854,2954,4841,3031,4835,3126,4835,3122,4815,3109,4742,3096,4651,3092,4625,3089,4603,3072,4540,3059,4518,2916,4518,2902,4516,2888,4512,2873,4503,2852,4490,2825,4471e" filled="t" fillcolor="#FFF200" stroked="f">
                <v:path arrowok="t"/>
                <v:fill/>
              </v:shape>
            </v:group>
            <v:group style="position:absolute;left:3031;top:4835;width:104;height:36" coordorigin="3031,4835" coordsize="104,36">
              <v:shape style="position:absolute;left:3031;top:4835;width:104;height:36" coordorigin="3031,4835" coordsize="104,36" path="m3126,4835l3031,4835,3048,4835,3063,4838,3077,4842,3093,4849,3111,4858,3135,4871,3132,4860,3129,4849,3126,4835e" filled="t" fillcolor="#FFF200" stroked="f">
                <v:path arrowok="t"/>
                <v:fill/>
              </v:shape>
            </v:group>
            <v:group style="position:absolute;left:2916;top:4465;width:143;height:53" coordorigin="2916,4465" coordsize="143,53">
              <v:shape style="position:absolute;left:2916;top:4465;width:143;height:53" coordorigin="2916,4465" coordsize="143,53" path="m3025,4465l2966,4510,2916,4518,3059,4518,3054,4509,3041,4490,3026,4468,3025,4465e" filled="t" fillcolor="#FFF200" stroked="f">
                <v:path arrowok="t"/>
                <v:fill/>
              </v:shape>
            </v:group>
            <v:group style="position:absolute;left:2998;top:4843;width:144;height:38" coordorigin="2998,4843" coordsize="144,38">
              <v:shape style="position:absolute;left:2998;top:4843;width:144;height:38" coordorigin="2998,4843" coordsize="144,38" path="m3071,4843l2998,4843,3021,4844,3042,4846,3106,4864,3142,4881,3140,4871,3130,4871,3128,4862,3124,4860,3108,4854,3087,4847,3071,4843e" filled="t" fillcolor="#231F20" stroked="f">
                <v:path arrowok="t"/>
                <v:fill/>
              </v:shape>
            </v:group>
            <v:group style="position:absolute;left:2794;top:4460;width:47;height:418" coordorigin="2794,4460" coordsize="47,418">
              <v:shape style="position:absolute;left:2794;top:4460;width:47;height:418" coordorigin="2794,4460" coordsize="47,418" path="m2818,4460l2825,4522,2829,4584,2832,4659,2832,4669,2832,4692,2825,4755,2809,4831,2794,4878,2809,4874,2814,4873,2807,4873,2802,4871,2804,4866,2810,4864,2814,4850,2833,4768,2842,4680,2842,4654,2839,4584,2833,4509,2822,4475,2825,4471,2829,4470,2833,4470,2827,4467,2818,4460e" filled="t" fillcolor="#231F20" stroked="f">
                <v:path arrowok="t"/>
                <v:fill/>
              </v:shape>
            </v:group>
            <v:group style="position:absolute;left:2802;top:4864;width:8;height:9" coordorigin="2802,4864" coordsize="8,9">
              <v:shape style="position:absolute;left:2802;top:4864;width:8;height:9" coordorigin="2802,4864" coordsize="8,9" path="m2810,4864l2804,4866,2802,4871,2807,4873,2810,4864e" filled="t" fillcolor="#231F20" stroked="f">
                <v:path arrowok="t"/>
                <v:fill/>
              </v:shape>
            </v:group>
            <v:group style="position:absolute;left:2807;top:4833;width:264;height:40" coordorigin="2807,4833" coordsize="264,40">
              <v:shape style="position:absolute;left:2807;top:4833;width:264;height:40" coordorigin="2807,4833" coordsize="264,40" path="m2991,4833l2919,4841,2845,4855,2807,4873,2814,4873,2821,4871,2831,4869,2906,4853,2976,4844,2991,4843,3071,4843,3063,4840,3034,4835,3003,4833,2991,4833e" filled="t" fillcolor="#231F20" stroked="f">
                <v:path arrowok="t"/>
                <v:fill/>
              </v:shape>
            </v:group>
            <v:group style="position:absolute;left:3128;top:4862;width:9;height:9" coordorigin="3128,4862" coordsize="9,9">
              <v:shape style="position:absolute;left:3128;top:4862;width:9;height:9" coordorigin="3128,4862" coordsize="9,9" path="m3128,4862l3130,4871,3135,4871,3137,4867,3133,4865,3128,4862e" filled="t" fillcolor="#231F20" stroked="f">
                <v:path arrowok="t"/>
                <v:fill/>
              </v:shape>
            </v:group>
            <v:group style="position:absolute;left:3025;top:4465;width:115;height:406" coordorigin="3025,4465" coordsize="115,406">
              <v:shape style="position:absolute;left:3025;top:4465;width:115;height:406" coordorigin="3025,4465" coordsize="115,406" path="m3030,4465l3028,4466,3030,4467,3025,4475,3025,4476,3029,4481,3034,4492,3067,4561,3088,4635,3096,4693,3100,4722,3114,4801,3128,4862,3134,4865,3137,4867,3135,4871,3140,4871,3138,4862,3133,4840,3119,4772,3107,4704,3104,4679,3099,4646,3085,4587,3058,4518,3032,4469,3030,4465e" filled="t" fillcolor="#231F20" stroked="f">
                <v:path arrowok="t"/>
                <v:fill/>
              </v:shape>
            </v:group>
            <v:group style="position:absolute;left:2829;top:4470;width:150;height:51" coordorigin="2829,4470" coordsize="150,51">
              <v:shape style="position:absolute;left:2829;top:4470;width:150;height:51" coordorigin="2829,4470" coordsize="150,51" path="m2833,4470l2829,4470,2831,4480,2893,4511,2943,4521,2946,4521,2948,4520,2971,4515,2980,4511,2940,4511,2921,4509,2856,4484,2835,4472,2833,4470e" filled="t" fillcolor="#231F20" stroked="f">
                <v:path arrowok="t"/>
                <v:fill/>
              </v:shape>
            </v:group>
            <v:group style="position:absolute;left:2940;top:4462;width:89;height:49" coordorigin="2940,4462" coordsize="89,49">
              <v:shape style="position:absolute;left:2940;top:4462;width:89;height:49" coordorigin="2940,4462" coordsize="89,49" path="m3021,4462l2967,4506,2940,4511,2980,4511,3025,4475,3022,4472,3022,4470,3028,4466,3021,4462e" filled="t" fillcolor="#231F20" stroked="f">
                <v:path arrowok="t"/>
                <v:fill/>
              </v:shape>
            </v:group>
            <v:group style="position:absolute;left:2822;top:4470;width:9;height:10" coordorigin="2822,4470" coordsize="9,10">
              <v:shape style="position:absolute;left:2822;top:4470;width:9;height:10" coordorigin="2822,4470" coordsize="9,10" path="m2829,4470l2825,4471,2822,4475,2831,4480,2829,4470e" filled="t" fillcolor="#231F20" stroked="f">
                <v:path arrowok="t"/>
                <v:fill/>
              </v:shape>
            </v:group>
            <v:group style="position:absolute;left:3022;top:4466;width:8;height:9" coordorigin="3022,4466" coordsize="8,9">
              <v:shape style="position:absolute;left:3022;top:4466;width:8;height:9" coordorigin="3022,4466" coordsize="8,9" path="m3028,4466l3022,4470,3023,4472,3025,4476,3030,4467,3028,4466e" filled="t" fillcolor="#231F20" stroked="f">
                <v:path arrowok="t"/>
                <v:fill/>
              </v:shape>
            </v:group>
            <v:group style="position:absolute;left:2741;top:4057;width:364;height:422" coordorigin="2741,4057" coordsize="364,422">
              <v:shape style="position:absolute;left:2741;top:4057;width:364;height:422" coordorigin="2741,4057" coordsize="364,422" path="m2915,4057l2851,4066,2787,4112,2757,4169,2744,4230,2741,4274,2743,4293,2775,4364,2801,4403,2812,4418,2872,4469,2923,4479,2949,4476,3006,4449,3044,4407,3057,4392,3091,4340,3105,4274,3105,4249,3105,4220,3101,4157,3052,4090,2985,4063,2940,4057,2915,4057e" filled="t" fillcolor="#FFFFFF" stroked="f">
                <v:path arrowok="t"/>
                <v:fill/>
              </v:shape>
            </v:group>
            <v:group style="position:absolute;left:3105;top:4272;width:29;height:58" coordorigin="3105,4272" coordsize="29,58">
              <v:shape style="position:absolute;left:3105;top:4272;width:29;height:58" coordorigin="3105,4272" coordsize="29,58" path="m3135,4272l3108,4275,3105,4328,3112,4330,3122,4313,3127,4300,3135,4272e" filled="t" fillcolor="#FFFFFF" stroked="f">
                <v:path arrowok="t"/>
                <v:fill/>
              </v:shape>
            </v:group>
            <v:group style="position:absolute;left:3100;top:4267;width:41;height:66" coordorigin="3100,4267" coordsize="41,66">
              <v:shape style="position:absolute;left:3100;top:4267;width:41;height:66" coordorigin="3100,4267" coordsize="41,66" path="m3142,4267l3103,4270,3100,4331,3104,4333,3105,4333,3111,4333,3118,4330,3123,4321,3124,4320,3111,4320,3113,4279,3128,4278,3139,4278,3139,4278,3135,4278,3135,4272,3140,4272,3142,4267e" filled="t" fillcolor="#231F20" stroked="f">
                <v:path arrowok="t"/>
                <v:fill/>
              </v:shape>
              <v:shape style="position:absolute;left:3100;top:4267;width:41;height:66" coordorigin="3100,4267" coordsize="41,66" path="m3139,4278l3128,4278,3126,4285,3122,4299,3118,4310,3113,4318,3112,4319,3111,4320,3124,4320,3128,4311,3136,4286,3139,4278e" filled="t" fillcolor="#231F20" stroked="f">
                <v:path arrowok="t"/>
                <v:fill/>
              </v:shape>
              <v:shape style="position:absolute;left:3100;top:4267;width:41;height:66" coordorigin="3100,4267" coordsize="41,66" path="m3140,4272l3135,4272,3135,4278,3139,4278,3140,4272e" filled="t" fillcolor="#231F20" stroked="f">
                <v:path arrowok="t"/>
                <v:fill/>
              </v:shape>
            </v:group>
            <v:group style="position:absolute;left:2719;top:4256;width:20;height:71" coordorigin="2719,4256" coordsize="20,71">
              <v:shape style="position:absolute;left:2719;top:4256;width:20;height:71" coordorigin="2719,4256" coordsize="20,71" path="m2719,4256l2721,4289,2723,4303,2733,4324,2739,4327,2737,4259,2719,4256e" filled="t" fillcolor="#FFFFFF" stroked="f">
                <v:path arrowok="t"/>
                <v:fill/>
              </v:shape>
            </v:group>
            <v:group style="position:absolute;left:2713;top:4250;width:31;height:86" coordorigin="2713,4250" coordsize="31,86">
              <v:shape style="position:absolute;left:2713;top:4250;width:31;height:86" coordorigin="2713,4250" coordsize="31,86" path="m2713,4250l2722,4314,2736,4332,2744,4336,2744,4313,2733,4313,2732,4311,2732,4310,2730,4305,2727,4291,2726,4279,2725,4272,2725,4266,2724,4262,2742,4262,2742,4254,2713,4250e" filled="t" fillcolor="#231F20" stroked="f">
                <v:path arrowok="t"/>
                <v:fill/>
              </v:shape>
              <v:shape style="position:absolute;left:2713;top:4250;width:31;height:86" coordorigin="2713,4250" coordsize="31,86" path="m2742,4262l2724,4262,2732,4263,2733,4313,2744,4313,2742,4262e" filled="t" fillcolor="#231F20" stroked="f">
                <v:path arrowok="t"/>
                <v:fill/>
              </v:shape>
            </v:group>
            <v:group style="position:absolute;left:2731;top:4046;width:384;height:443" coordorigin="2731,4046" coordsize="384,443">
              <v:shape style="position:absolute;left:2731;top:4046;width:384;height:443" coordorigin="2731,4046" coordsize="384,443" path="m2919,4046l2856,4053,2803,4081,2764,4129,2741,4189,2731,4265,2731,4278,2732,4289,2761,4363,2796,4413,2850,4470,2918,4489,2921,4489,2949,4487,2972,4480,2980,4477,2895,4477,2873,4471,2824,4434,2801,4403,2790,4388,2756,4333,2741,4278,2741,4270,2750,4195,2772,4132,2825,4077,2892,4057,3000,4057,2977,4051,2949,4047,2919,4046e" filled="t" fillcolor="#231F20" stroked="f">
                <v:path arrowok="t"/>
                <v:fill/>
              </v:shape>
              <v:shape style="position:absolute;left:2731;top:4046;width:384;height:443" coordorigin="2731,4046" coordsize="384,443" path="m3000,4057l2933,4057,2954,4058,2975,4061,3048,4089,3093,4133,3104,4200,3105,4262,3105,4278,3093,4338,3058,4390,3043,4408,3034,4419,2978,4463,2895,4477,2980,4477,3035,4433,3083,4374,3110,4320,3116,4252,3115,4227,3112,4161,3080,4099,3026,4065,3002,4057,3000,4057e" filled="t" fillcolor="#231F20" stroked="f">
                <v:path arrowok="t"/>
                <v:fill/>
              </v:shape>
            </v:group>
            <v:group style="position:absolute;left:2849;top:4359;width:104;height:46" coordorigin="2849,4359" coordsize="104,46">
              <v:shape style="position:absolute;left:2849;top:4359;width:104;height:46" coordorigin="2849,4359" coordsize="104,46" path="m2853,4359l2849,4364,2850,4365,2852,4368,2893,4405,2908,4405,2925,4403,2938,4398,2913,4398,2889,4395,2855,4361,2853,4359e" filled="t" fillcolor="#231F20" stroked="f">
                <v:path arrowok="t"/>
                <v:fill/>
              </v:shape>
              <v:shape style="position:absolute;left:2849;top:4359;width:104;height:46" coordorigin="2849,4359" coordsize="104,46" path="m2953,4385l2931,4394,2913,4398,2938,4398,2945,4396,2953,4385e" filled="t" fillcolor="#231F20" stroked="f">
                <v:path arrowok="t"/>
                <v:fill/>
              </v:shape>
            </v:group>
            <v:group style="position:absolute;left:2954;top:4211;width:20;height:20" coordorigin="2954,4211" coordsize="20,20">
              <v:shape style="position:absolute;left:2954;top:4211;width:20;height:20" coordorigin="2954,4211" coordsize="20,20" path="m2965,4211l2961,4212,2954,4224,2966,4231,2974,4220,2965,4211e" filled="t" fillcolor="#231F20" stroked="f">
                <v:path arrowok="t"/>
                <v:fill/>
              </v:shape>
            </v:group>
            <v:group style="position:absolute;left:2951;top:4209;width:26;height:25" coordorigin="2951,4209" coordsize="26,25">
              <v:shape style="position:absolute;left:2951;top:4209;width:26;height:25" coordorigin="2951,4209" coordsize="26,25" path="m2961,4209l2960,4209,2954,4211,2951,4216,2951,4228,2955,4234,2964,4234,2966,4234,2974,4232,2976,4229,2959,4229,2956,4226,2956,4218,2958,4215,2961,4214,2961,4212,2974,4212,2971,4209,2961,4209e" filled="t" fillcolor="#231F20" stroked="f">
                <v:path arrowok="t"/>
                <v:fill/>
              </v:shape>
              <v:shape style="position:absolute;left:2951;top:4209;width:26;height:25" coordorigin="2951,4209" coordsize="26,25" path="m2976,4214l2966,4214,2968,4215,2971,4218,2972,4221,2972,4225,2971,4227,2966,4229,2963,4229,2976,4229,2977,4227,2977,4218,2977,4215,2976,4214e" filled="t" fillcolor="#231F20" stroked="f">
                <v:path arrowok="t"/>
                <v:fill/>
              </v:shape>
              <v:shape style="position:absolute;left:2951;top:4209;width:26;height:25" coordorigin="2951,4209" coordsize="26,25" path="m2974,4212l2961,4212,2961,4214,2963,4214,2976,4214,2974,4212e" filled="t" fillcolor="#231F20" stroked="f">
                <v:path arrowok="t"/>
                <v:fill/>
              </v:shape>
            </v:group>
            <v:group style="position:absolute;left:2860;top:4210;width:20;height:20" coordorigin="2860,4210" coordsize="20,20">
              <v:shape style="position:absolute;left:2860;top:4210;width:20;height:20" coordorigin="2860,4210" coordsize="20,20" path="m2871,4210l2867,4211,2860,4223,2872,4230,2880,4219,2871,4210e" filled="t" fillcolor="#231F20" stroked="f">
                <v:path arrowok="t"/>
                <v:fill/>
              </v:shape>
            </v:group>
            <v:group style="position:absolute;left:2857;top:4208;width:26;height:25" coordorigin="2857,4208" coordsize="26,25">
              <v:shape style="position:absolute;left:2857;top:4208;width:26;height:25" coordorigin="2857,4208" coordsize="26,25" path="m2877,4208l2867,4208,2860,4210,2857,4215,2857,4226,2861,4233,2870,4233,2872,4233,2880,4231,2882,4228,2865,4228,2862,4224,2862,4217,2864,4214,2868,4213,2867,4211,2880,4211,2877,4208e" filled="t" fillcolor="#231F20" stroked="f">
                <v:path arrowok="t"/>
                <v:fill/>
              </v:shape>
              <v:shape style="position:absolute;left:2857;top:4208;width:26;height:25" coordorigin="2857,4208" coordsize="26,25" path="m2882,4213l2872,4213,2874,4214,2877,4217,2878,4219,2878,4224,2877,4226,2872,4228,2869,4228,2882,4228,2883,4226,2883,4217,2883,4214,2882,4213e" filled="t" fillcolor="#231F20" stroked="f">
                <v:path arrowok="t"/>
                <v:fill/>
              </v:shape>
              <v:shape style="position:absolute;left:2857;top:4208;width:26;height:25" coordorigin="2857,4208" coordsize="26,25" path="m2880,4211l2867,4211,2868,4213,2870,4213,2882,4213,2880,4211e" filled="t" fillcolor="#231F20" stroked="f">
                <v:path arrowok="t"/>
                <v:fill/>
              </v:shape>
            </v:group>
            <v:group style="position:absolute;left:2705;top:4232;width:34;height:50" coordorigin="2705,4232" coordsize="34,50">
              <v:shape style="position:absolute;left:2705;top:4232;width:34;height:50" coordorigin="2705,4232" coordsize="34,50" path="m2710,4232l2705,4242,2718,4272,2732,4282,2738,4232,2710,4232e" filled="t" fillcolor="#FFFFFF" stroked="f">
                <v:path arrowok="t"/>
                <v:fill/>
              </v:shape>
            </v:group>
            <v:group style="position:absolute;left:2704;top:4230;width:37;height:57" coordorigin="2704,4230" coordsize="37,57">
              <v:shape style="position:absolute;left:2704;top:4230;width:37;height:57" coordorigin="2704,4230" coordsize="37,57" path="m2730,4230l2723,4230,2717,4233,2710,4235,2704,4240,2704,4252,2706,4260,2723,4281,2734,4286,2737,4286,2737,4280,2732,4280,2730,4279,2709,4243,2713,4240,2718,4237,2724,4235,2731,4235,2738,4235,2738,4232,2741,4232,2741,4230,2730,4230e" filled="t" fillcolor="#231F20" stroked="f">
                <v:path arrowok="t"/>
                <v:fill/>
              </v:shape>
              <v:shape style="position:absolute;left:2704;top:4230;width:37;height:57" coordorigin="2704,4230" coordsize="37,57" path="m2738,4235l2731,4235,2736,4235,2732,4280,2737,4280,2741,4235,2738,4235e" filled="t" fillcolor="#231F20" stroked="f">
                <v:path arrowok="t"/>
                <v:fill/>
              </v:shape>
              <v:shape style="position:absolute;left:2704;top:4230;width:37;height:57" coordorigin="2704,4230" coordsize="37,57" path="m2738,4232l2738,4235,2741,4235,2741,4233,2738,4232e" filled="t" fillcolor="#231F20" stroked="f">
                <v:path arrowok="t"/>
                <v:fill/>
              </v:shape>
              <v:shape style="position:absolute;left:2704;top:4230;width:37;height:57" coordorigin="2704,4230" coordsize="37,57" path="m2741,4232l2738,4232,2741,4233,2741,4232e" filled="t" fillcolor="#231F20" stroked="f">
                <v:path arrowok="t"/>
                <v:fill/>
              </v:shape>
            </v:group>
            <v:group style="position:absolute;left:3109;top:4238;width:33;height:49" coordorigin="3109,4238" coordsize="33,49">
              <v:shape style="position:absolute;left:3109;top:4238;width:33;height:49" coordorigin="3109,4238" coordsize="33,49" path="m3109,4238l3110,4287,3129,4282,3142,4257,3137,4239,3109,4238e" filled="t" fillcolor="#FFFFFF" stroked="f">
                <v:path arrowok="t"/>
                <v:fill/>
              </v:shape>
            </v:group>
            <v:group style="position:absolute;left:3105;top:4235;width:40;height:54" coordorigin="3105,4235" coordsize="40,54">
              <v:shape style="position:absolute;left:3105;top:4235;width:40;height:54" coordorigin="3105,4235" coordsize="40,54" path="m3109,4235l3107,4235,3105,4289,3112,4289,3121,4289,3129,4285,3132,4284,3110,4284,3112,4240,3133,4240,3127,4238,3112,4238,3109,4238,3109,4235e" filled="t" fillcolor="#231F20" stroked="f">
                <v:path arrowok="t"/>
                <v:fill/>
              </v:shape>
              <v:shape style="position:absolute;left:3105;top:4235;width:40;height:54" coordorigin="3105,4235" coordsize="40,54" path="m3133,4240l3112,4240,3115,4241,3121,4241,3134,4247,3140,4252,3140,4273,3134,4278,3121,4283,3114,4284,3110,4284,3132,4284,3137,4282,3145,4275,3145,4250,3137,4242,3133,4240e" filled="t" fillcolor="#231F20" stroked="f">
                <v:path arrowok="t"/>
                <v:fill/>
              </v:shape>
              <v:shape style="position:absolute;left:3105;top:4235;width:40;height:54" coordorigin="3105,4235" coordsize="40,54" path="m3113,4235l3109,4235,3109,4238,3112,4238,3127,4238,3121,4235,3113,4235e" filled="t" fillcolor="#231F20" stroked="f">
                <v:path arrowok="t"/>
                <v:fill/>
              </v:shape>
            </v:group>
            <v:group style="position:absolute;left:3279;top:4441;width:109;height:175" coordorigin="3279,4441" coordsize="109,175">
              <v:shape style="position:absolute;left:3279;top:4441;width:109;height:175" coordorigin="3279,4441" coordsize="109,175" path="m3283,4563l3280,4564,3280,4564,3286,4582,3355,4616,3355,4616,3347,4603,3364,4593,3368,4586,3362,4582,3364,4579,3369,4578,3371,4576,3373,4573,3375,4566,3373,4564,3285,4564,3283,4563e" filled="t" fillcolor="#FFFFFF" stroked="f">
                <v:path arrowok="t"/>
                <v:fill/>
              </v:shape>
              <v:shape style="position:absolute;left:3279;top:4441;width:109;height:175" coordorigin="3279,4441" coordsize="109,175" path="m3284,4477l3281,4479,3279,4485,3280,4490,3282,4501,3284,4510,3284,4520,3283,4549,3280,4562,3280,4564,3280,4564,3283,4563,3372,4563,3368,4560,3362,4556,3360,4555,3364,4552,3381,4551,3388,4551,3382,4544,3366,4536,3354,4527,3368,4515,3327,4515,3323,4511,3315,4492,3314,4488,3307,4484,3296,4479,3291,4478,3287,4478,3284,4477e" filled="t" fillcolor="#FFFFFF" stroked="f">
                <v:path arrowok="t"/>
                <v:fill/>
              </v:shape>
              <v:shape style="position:absolute;left:3279;top:4441;width:109;height:175" coordorigin="3279,4441" coordsize="109,175" path="m3372,4563l3283,4563,3285,4564,3373,4564,3372,4563e" filled="t" fillcolor="#FFFFFF" stroked="f">
                <v:path arrowok="t"/>
                <v:fill/>
              </v:shape>
              <v:shape style="position:absolute;left:3279;top:4441;width:109;height:175" coordorigin="3279,4441" coordsize="109,175" path="m3357,4471l3348,4483,3336,4501,3327,4515,3368,4515,3372,4511,3383,4500,3375,4493,3375,4482,3375,4481,3371,4481,3368,4481,3367,4478,3365,4474,3357,4471e" filled="t" fillcolor="#FFFFFF" stroked="f">
                <v:path arrowok="t"/>
                <v:fill/>
              </v:shape>
              <v:shape style="position:absolute;left:3279;top:4441;width:109;height:175" coordorigin="3279,4441" coordsize="109,175" path="m3383,4499l3383,4500,3383,4500,3383,4499e" filled="t" fillcolor="#FFFFFF" stroked="f">
                <v:path arrowok="t"/>
                <v:fill/>
              </v:shape>
              <v:shape style="position:absolute;left:3279;top:4441;width:109;height:175" coordorigin="3279,4441" coordsize="109,175" path="m3375,4481l3375,4482,3375,4493,3383,4500,3383,4499,3384,4498,3386,4492,3386,4491,3385,4486,3382,4484,3375,4481,3375,4481e" filled="t" fillcolor="#FFFFFF" stroked="f">
                <v:path arrowok="t"/>
                <v:fill/>
              </v:shape>
              <v:shape style="position:absolute;left:3279;top:4441;width:109;height:175" coordorigin="3279,4441" coordsize="109,175" path="m3386,4491l3386,4492,3384,4498,3383,4499,3384,4499,3386,4494,3387,4492,3386,4491e" filled="t" fillcolor="#FFFFFF" stroked="f">
                <v:path arrowok="t"/>
                <v:fill/>
              </v:shape>
              <v:shape style="position:absolute;left:3279;top:4441;width:109;height:175" coordorigin="3279,4441" coordsize="109,175" path="m3375,4451l3362,4464,3358,4470,3364,4473,3365,4474,3366,4475,3375,4481,3375,4481,3382,4484,3385,4486,3386,4491,3388,4488,3380,4475,3371,4460,3374,4454,3375,4451e" filled="t" fillcolor="#FFFFFF" stroked="f">
                <v:path arrowok="t"/>
                <v:fill/>
              </v:shape>
              <v:shape style="position:absolute;left:3279;top:4441;width:109;height:175" coordorigin="3279,4441" coordsize="109,175" path="m3358,4470l3357,4471,3365,4474,3364,4473,3358,4470e" filled="t" fillcolor="#FFFFFF" stroked="f">
                <v:path arrowok="t"/>
                <v:fill/>
              </v:shape>
              <v:shape style="position:absolute;left:3279;top:4441;width:109;height:175" coordorigin="3279,4441" coordsize="109,175" path="m3351,4469l3354,4470,3357,4471,3358,4470,3356,4470,3354,4469,3351,4469e" filled="t" fillcolor="#FFFFFF" stroked="f">
                <v:path arrowok="t"/>
                <v:fill/>
              </v:shape>
              <v:shape style="position:absolute;left:3279;top:4441;width:109;height:175" coordorigin="3279,4441" coordsize="109,175" path="m3373,4445l3374,4447,3375,4451,3376,4449,3373,4445e" filled="t" fillcolor="#FFFFFF" stroked="f">
                <v:path arrowok="t"/>
                <v:fill/>
              </v:shape>
              <v:shape style="position:absolute;left:3279;top:4441;width:109;height:175" coordorigin="3279,4441" coordsize="109,175" path="m3373,4444l3373,4445,3373,4444e" filled="t" fillcolor="#FFFFFF" stroked="f">
                <v:path arrowok="t"/>
                <v:fill/>
              </v:shape>
              <v:shape style="position:absolute;left:3279;top:4441;width:109;height:175" coordorigin="3279,4441" coordsize="109,175" path="m3369,4441l3372,4442,3373,4444,3371,4441,3369,4441e" filled="t" fillcolor="#FFFFFF" stroked="f">
                <v:path arrowok="t"/>
                <v:fill/>
              </v:shape>
            </v:group>
            <v:group style="position:absolute;left:3279;top:4440;width:109;height:176" coordorigin="3279,4440" coordsize="109,176">
              <v:shape style="position:absolute;left:3279;top:4440;width:109;height:176" coordorigin="3279,4440" coordsize="109,176" path="m3283,4563l3281,4564,3281,4564,3287,4582,3355,4616,3356,4615,3352,4610,3334,4605,3314,4596,3308,4593,3304,4590,3298,4585,3293,4578,3288,4568,3286,4564,3286,4564,3286,4564,3283,4563e" filled="t" fillcolor="#231F20" stroked="f">
                <v:path arrowok="t"/>
                <v:fill/>
              </v:shape>
              <v:shape style="position:absolute;left:3279;top:4440;width:109;height:176" coordorigin="3279,4440" coordsize="109,176" path="m3351,4600l3347,4602,3352,4610,3354,4610,3359,4608,3351,4600e" filled="t" fillcolor="#231F20" stroked="f">
                <v:path arrowok="t"/>
                <v:fill/>
              </v:shape>
              <v:shape style="position:absolute;left:3279;top:4440;width:109;height:176" coordorigin="3279,4440" coordsize="109,176" path="m3365,4584l3362,4588,3347,4597,3351,4600,3365,4592,3369,4586,3365,4584e" filled="t" fillcolor="#231F20" stroked="f">
                <v:path arrowok="t"/>
                <v:fill/>
              </v:shape>
              <v:shape style="position:absolute;left:3279;top:4440;width:109;height:176" coordorigin="3279,4440" coordsize="109,176" path="m3365,4579l3362,4582,3365,4584,3368,4581,3365,4579e" filled="t" fillcolor="#231F20" stroked="f">
                <v:path arrowok="t"/>
                <v:fill/>
              </v:shape>
              <v:shape style="position:absolute;left:3279;top:4440;width:109;height:176" coordorigin="3279,4440" coordsize="109,176" path="m3365,4557l3358,4559,3359,4560,3362,4562,3365,4564,3369,4568,3369,4570,3368,4571,3368,4571,3367,4573,3363,4574,3362,4577,3365,4579,3365,4579,3369,4577,3372,4576,3373,4573,3376,4565,3369,4560,3365,4557e" filled="t" fillcolor="#231F20" stroked="f">
                <v:path arrowok="t"/>
                <v:fill/>
              </v:shape>
              <v:shape style="position:absolute;left:3279;top:4440;width:109;height:176" coordorigin="3279,4440" coordsize="109,176" path="m3284,4477l3282,4479,3279,4485,3280,4489,3282,4498,3284,4510,3284,4525,3283,4552,3281,4562,3281,4564,3281,4564,3283,4563,3286,4563,3286,4562,3288,4546,3289,4524,3289,4510,3286,4489,3285,4488,3285,4485,3285,4484,3286,4483,3285,4483,3286,4483,3305,4483,3296,4479,3291,4478,3287,4477,3284,4477e" filled="t" fillcolor="#231F20" stroked="f">
                <v:path arrowok="t"/>
                <v:fill/>
              </v:shape>
              <v:shape style="position:absolute;left:3279;top:4440;width:109;height:176" coordorigin="3279,4440" coordsize="109,176" path="m3286,4563l3283,4563,3286,4564,3286,4564,3286,4563e" filled="t" fillcolor="#231F20" stroked="f">
                <v:path arrowok="t"/>
                <v:fill/>
              </v:shape>
              <v:shape style="position:absolute;left:3279;top:4440;width:109;height:176" coordorigin="3279,4440" coordsize="109,176" path="m3377,4550l3367,4551,3359,4554,3362,4556,3365,4557,3367,4557,3378,4556,3375,4556,3375,4556,3369,4555,3375,4555,3379,4551,3377,4550e" filled="t" fillcolor="#231F20" stroked="f">
                <v:path arrowok="t"/>
                <v:fill/>
              </v:shape>
              <v:shape style="position:absolute;left:3279;top:4440;width:109;height:176" coordorigin="3279,4440" coordsize="109,176" path="m3377,4556l3375,4556,3378,4556,3379,4556,3377,4556e" filled="t" fillcolor="#231F20" stroked="f">
                <v:path arrowok="t"/>
                <v:fill/>
              </v:shape>
              <v:shape style="position:absolute;left:3279;top:4440;width:109;height:176" coordorigin="3279,4440" coordsize="109,176" path="m3375,4556l3377,4556,3381,4556,3375,4556e" filled="t" fillcolor="#231F20" stroked="f">
                <v:path arrowok="t"/>
                <v:fill/>
              </v:shape>
              <v:shape style="position:absolute;left:3279;top:4440;width:109;height:176" coordorigin="3279,4440" coordsize="109,176" path="m3375,4555l3369,4555,3375,4556e" filled="t" fillcolor="#231F20" stroked="f">
                <v:path arrowok="t"/>
                <v:fill/>
              </v:shape>
              <v:shape style="position:absolute;left:3279;top:4440;width:109;height:176" coordorigin="3279,4440" coordsize="109,176" path="m3372,4503l3369,4506,3350,4522,3355,4535,3370,4547,3377,4550,3383,4549,3387,4547,3374,4539,3359,4531,3356,4523,3374,4509,3376,4507,3372,4503e" filled="t" fillcolor="#231F20" stroked="f">
                <v:path arrowok="t"/>
                <v:fill/>
              </v:shape>
              <v:shape style="position:absolute;left:3279;top:4440;width:109;height:176" coordorigin="3279,4440" coordsize="109,176" path="m3305,4483l3290,4483,3295,4484,3305,4488,3310,4492,3310,4492,3325,4528,3328,4524,3332,4517,3326,4517,3314,4488,3308,4484,3305,4483e" filled="t" fillcolor="#231F20" stroked="f">
                <v:path arrowok="t"/>
                <v:fill/>
              </v:shape>
              <v:shape style="position:absolute;left:3279;top:4440;width:109;height:176" coordorigin="3279,4440" coordsize="109,176" path="m3355,4474l3347,4485,3334,4503,3326,4517,3332,4517,3335,4512,3352,4486,3360,4476,3355,4474e" filled="t" fillcolor="#231F20" stroked="f">
                <v:path arrowok="t"/>
                <v:fill/>
              </v:shape>
              <v:shape style="position:absolute;left:3279;top:4440;width:109;height:176" coordorigin="3279,4440" coordsize="109,176" path="m3376,4507l3374,4515,3380,4510,3376,4507e" filled="t" fillcolor="#231F20" stroked="f">
                <v:path arrowok="t"/>
                <v:fill/>
              </v:shape>
              <v:shape style="position:absolute;left:3279;top:4440;width:109;height:176" coordorigin="3279,4440" coordsize="109,176" path="m3379,4497l3376,4507,3382,4500,3379,4497e" filled="t" fillcolor="#231F20" stroked="f">
                <v:path arrowok="t"/>
                <v:fill/>
              </v:shape>
              <v:shape style="position:absolute;left:3279;top:4440;width:109;height:176" coordorigin="3279,4440" coordsize="109,176" path="m3376,4493l3372,4503,3372,4503,3379,4497,3377,4495,3376,4493e" filled="t" fillcolor="#231F20" stroked="f">
                <v:path arrowok="t"/>
                <v:fill/>
              </v:shape>
              <v:shape style="position:absolute;left:3279;top:4440;width:109;height:176" coordorigin="3279,4440" coordsize="109,176" path="m3384,4498l3382,4500,3383,4501,3384,4498e" filled="t" fillcolor="#231F20" stroked="f">
                <v:path arrowok="t"/>
                <v:fill/>
              </v:shape>
              <v:shape style="position:absolute;left:3279;top:4440;width:109;height:176" coordorigin="3279,4440" coordsize="109,176" path="m3382,4484l3383,4485,3383,4486,3381,4490,3382,4492,3382,4493,3381,4494,3381,4495,3379,4497,3382,4500,3384,4498,3386,4492,3387,4491,3386,4486,3383,4484,3382,4484e" filled="t" fillcolor="#231F20" stroked="f">
                <v:path arrowok="t"/>
                <v:fill/>
              </v:shape>
              <v:shape style="position:absolute;left:3279;top:4440;width:109;height:176" coordorigin="3279,4440" coordsize="109,176" path="m3387,4491l3384,4498,3386,4496,3387,4494,3387,4492,3387,4491e" filled="t" fillcolor="#231F20" stroked="f">
                <v:path arrowok="t"/>
                <v:fill/>
              </v:shape>
              <v:shape style="position:absolute;left:3279;top:4440;width:109;height:176" coordorigin="3279,4440" coordsize="109,176" path="m3381,4490l3379,4495,3379,4497,3381,4495,3382,4493,3382,4492,3381,4490e" filled="t" fillcolor="#231F20" stroked="f">
                <v:path arrowok="t"/>
                <v:fill/>
              </v:shape>
              <v:shape style="position:absolute;left:3279;top:4440;width:109;height:176" coordorigin="3279,4440" coordsize="109,176" path="m3373,4485l3372,4485,3372,4487,3376,4493,3378,4488,3378,4487,3373,4485e" filled="t" fillcolor="#231F20" stroked="f">
                <v:path arrowok="t"/>
                <v:fill/>
              </v:shape>
              <v:shape style="position:absolute;left:3279;top:4440;width:109;height:176" coordorigin="3279,4440" coordsize="109,176" path="m3373,4461l3371,4463,3377,4475,3382,4484,3383,4484,3386,4486,3387,4491,3388,4487,3388,4486,3379,4473,3373,4461e" filled="t" fillcolor="#231F20" stroked="f">
                <v:path arrowok="t"/>
                <v:fill/>
              </v:shape>
              <v:shape style="position:absolute;left:3279;top:4440;width:109;height:176" coordorigin="3279,4440" coordsize="109,176" path="m3373,4481l3373,4482,3378,4487,3380,4488,3381,4489,3381,4490,3383,4486,3383,4485,3382,4484,3376,4481,3373,4481e" filled="t" fillcolor="#231F20" stroked="f">
                <v:path arrowok="t"/>
                <v:fill/>
              </v:shape>
              <v:shape style="position:absolute;left:3279;top:4440;width:109;height:176" coordorigin="3279,4440" coordsize="109,176" path="m3376,4485l3373,4485,3378,4487,3376,4485e" filled="t" fillcolor="#231F20" stroked="f">
                <v:path arrowok="t"/>
                <v:fill/>
              </v:shape>
              <v:shape style="position:absolute;left:3279;top:4440;width:109;height:176" coordorigin="3279,4440" coordsize="109,176" path="m3360,4476l3360,4476,3362,4479,3363,4480,3364,4483,3364,4484,3364,4486,3367,4486,3372,4485,3373,4482,3372,4481,3371,4481,3369,4480,3368,4479,3360,4476e" filled="t" fillcolor="#231F20" stroked="f">
                <v:path arrowok="t"/>
                <v:fill/>
              </v:shape>
              <v:shape style="position:absolute;left:3279;top:4440;width:109;height:176" coordorigin="3279,4440" coordsize="109,176" path="m3373,4482l3372,4485,3373,4485,3376,4485,3373,4482e" filled="t" fillcolor="#231F20" stroked="f">
                <v:path arrowok="t"/>
                <v:fill/>
              </v:shape>
              <v:shape style="position:absolute;left:3279;top:4440;width:109;height:176" coordorigin="3279,4440" coordsize="109,176" path="m3286,4483l3285,4483,3286,4483e" filled="t" fillcolor="#231F20" stroked="f">
                <v:path arrowok="t"/>
                <v:fill/>
              </v:shape>
              <v:shape style="position:absolute;left:3279;top:4440;width:109;height:176" coordorigin="3279,4440" coordsize="109,176" path="m3290,4483l3286,4483,3290,4483e" filled="t" fillcolor="#231F20" stroked="f">
                <v:path arrowok="t"/>
                <v:fill/>
              </v:shape>
              <v:shape style="position:absolute;left:3279;top:4440;width:109;height:176" coordorigin="3279,4440" coordsize="109,176" path="m3366,4474l3368,4478,3368,4479,3372,4480,3372,4481,3373,4481,3374,4479,3366,4474e" filled="t" fillcolor="#231F20" stroked="f">
                <v:path arrowok="t"/>
                <v:fill/>
              </v:shape>
              <v:shape style="position:absolute;left:3279;top:4440;width:109;height:176" coordorigin="3279,4440" coordsize="109,176" path="m3355,4474l3360,4476,3360,4476,3357,4475,3355,4474e" filled="t" fillcolor="#231F20" stroked="f">
                <v:path arrowok="t"/>
                <v:fill/>
              </v:shape>
              <v:shape style="position:absolute;left:3279;top:4440;width:109;height:176" coordorigin="3279,4440" coordsize="109,176" path="m3357,4471l3355,4474,3357,4475,3360,4476,3363,4473,3362,4473,3357,4471e" filled="t" fillcolor="#231F20" stroked="f">
                <v:path arrowok="t"/>
                <v:fill/>
              </v:shape>
              <v:shape style="position:absolute;left:3279;top:4440;width:109;height:176" coordorigin="3279,4440" coordsize="109,176" path="m3363,4472l3363,4473,3366,4474,3365,4473,3363,4472e" filled="t" fillcolor="#231F20" stroked="f">
                <v:path arrowok="t"/>
                <v:fill/>
              </v:shape>
              <v:shape style="position:absolute;left:3279;top:4440;width:109;height:176" coordorigin="3279,4440" coordsize="109,176" path="m3351,4473l3355,4474,3353,4474,3351,4473e" filled="t" fillcolor="#231F20" stroked="f">
                <v:path arrowok="t"/>
                <v:fill/>
              </v:shape>
              <v:shape style="position:absolute;left:3279;top:4440;width:109;height:176" coordorigin="3279,4440" coordsize="109,176" path="m3358,4470l3357,4471,3362,4473,3363,4473,3363,4472,3358,4470e" filled="t" fillcolor="#231F20" stroked="f">
                <v:path arrowok="t"/>
                <v:fill/>
              </v:shape>
              <v:shape style="position:absolute;left:3279;top:4440;width:109;height:176" coordorigin="3279,4440" coordsize="109,176" path="m3367,4457l3361,4467,3358,4470,3363,4472,3365,4469,3371,4463,3367,4457,3367,4457e" filled="t" fillcolor="#231F20" stroked="f">
                <v:path arrowok="t"/>
                <v:fill/>
              </v:shape>
              <v:shape style="position:absolute;left:3279;top:4440;width:109;height:176" coordorigin="3279,4440" coordsize="109,176" path="m3354,4469l3351,4469,3357,4471,3358,4470,3356,4469,3354,4469e" filled="t" fillcolor="#231F20" stroked="f">
                <v:path arrowok="t"/>
                <v:fill/>
              </v:shape>
              <v:shape style="position:absolute;left:3279;top:4440;width:109;height:176" coordorigin="3279,4440" coordsize="109,176" path="m3372,4446l3373,4449,3367,4457,3367,4457,3371,4463,3373,4461,3372,4458,3374,4454,3375,4450,3374,4447,3372,4446e" filled="t" fillcolor="#231F20" stroked="f">
                <v:path arrowok="t"/>
                <v:fill/>
              </v:shape>
              <v:shape style="position:absolute;left:3279;top:4440;width:109;height:176" coordorigin="3279,4440" coordsize="109,176" path="m3374,4447l3375,4450,3374,4454,3372,4458,3373,4461,3377,4457,3375,4447,3374,4447e" filled="t" fillcolor="#231F20" stroked="f">
                <v:path arrowok="t"/>
                <v:fill/>
              </v:shape>
              <v:shape style="position:absolute;left:3279;top:4440;width:109;height:176" coordorigin="3279,4440" coordsize="109,176" path="m3367,4445l3368,4446,3369,4446,3369,4448,3370,4450,3369,4452,3367,4457,3373,4449,3372,4446,3367,4445e" filled="t" fillcolor="#231F20" stroked="f">
                <v:path arrowok="t"/>
                <v:fill/>
              </v:shape>
              <v:shape style="position:absolute;left:3279;top:4440;width:109;height:176" coordorigin="3279,4440" coordsize="109,176" path="m3368,4440l3370,4441,3372,4446,3374,4447,3374,4444,3372,4442,3368,4440e" filled="t" fillcolor="#231F20" stroked="f">
                <v:path arrowok="t"/>
                <v:fill/>
              </v:shape>
            </v:group>
            <v:group style="position:absolute;left:3365;top:4481;width:17;height:33" coordorigin="3365,4481" coordsize="17,33">
              <v:shape style="position:absolute;left:3365;top:4481;width:17;height:33" coordorigin="3365,4481" coordsize="17,33" path="m3376,4496l3378,4511,3382,4514,3377,4496,3376,4496e" filled="t" fillcolor="#231F20" stroked="f">
                <v:path arrowok="t"/>
                <v:fill/>
              </v:shape>
              <v:shape style="position:absolute;left:3365;top:4481;width:17;height:33" coordorigin="3365,4481" coordsize="17,33" path="m3365,4481l3368,4485,3376,4496,3376,4495,3366,4481,3365,4481e" filled="t" fillcolor="#231F20" stroked="f">
                <v:path arrowok="t"/>
                <v:fill/>
              </v:shape>
            </v:group>
            <v:group style="position:absolute;left:3122;top:5204;width:162;height:164" coordorigin="3122,5204" coordsize="162,164">
              <v:shape style="position:absolute;left:3122;top:5204;width:162;height:164" coordorigin="3122,5204" coordsize="162,164" path="m3253,5204l3232,5209,3212,5217,3196,5227,3183,5237,3169,5249,3126,5310,3122,5323,3139,5348,3149,5358,3171,5365,3194,5368,3212,5367,3259,5308,3284,5236,3281,5216,3272,5204,3253,5204e" filled="t" fillcolor="#231F20" stroked="f">
                <v:path arrowok="t"/>
                <v:fill/>
              </v:shape>
            </v:group>
            <v:group style="position:absolute;left:3173;top:5223;width:111;height:139" coordorigin="3173,5223" coordsize="111,139">
              <v:shape style="position:absolute;left:3173;top:5223;width:111;height:139" coordorigin="3173,5223" coordsize="111,139" path="m3284,5223l3220,5264,3177,5342,3173,5359,3178,5363,3180,5350,3189,5325,3222,5268,3276,5229,3284,5229,3284,5223e" filled="t" fillcolor="#FFFFFF" stroked="f">
                <v:path arrowok="t"/>
                <v:fill/>
              </v:shape>
            </v:group>
            <v:group style="position:absolute;left:2854;top:4872;width:66;height:31" coordorigin="2854,4872" coordsize="66,31">
              <v:shape style="position:absolute;left:2854;top:4872;width:66;height:31" coordorigin="2854,4872" coordsize="66,31" path="m2857,4872l2854,4877,2862,4882,2881,4892,2905,4902,2920,4899,2901,4894,2882,4886,2873,4881,2867,4878,2860,4873,2857,4872e" filled="t" fillcolor="#231F20" stroked="f">
                <v:path arrowok="t"/>
                <v:fill/>
              </v:shape>
            </v:group>
            <v:group style="position:absolute;left:2731;top:3993;width:394;height:245" coordorigin="2731,3993" coordsize="394,245">
              <v:shape style="position:absolute;left:2731;top:3993;width:394;height:245" coordorigin="2731,3993" coordsize="394,245" path="m3112,4132l3050,4132,3070,4137,3082,4151,3104,4238,3118,4236,3116,4185,3125,4163,3125,4142,3112,4132e" filled="t" fillcolor="#FFFFFF" stroked="f">
                <v:path arrowok="t"/>
                <v:fill/>
              </v:shape>
              <v:shape style="position:absolute;left:2731;top:3993;width:394;height:245" coordorigin="2731,3993" coordsize="394,245" path="m2938,3993l2887,4014,2838,4024,2820,4035,2802,4047,2804,4054,2794,4068,2774,4085,2778,4087,2776,4097,2765,4107,2749,4122,2740,4148,2737,4163,2731,4190,2735,4230,2744,4235,2757,4225,2760,4162,2790,4132,2890,4132,2865,4110,3093,4110,3075,4080,3061,4063,3049,4043,2989,4039,2997,4023,2929,4023,2938,3993e" filled="t" fillcolor="#FFFFFF" stroked="f">
                <v:path arrowok="t"/>
                <v:fill/>
              </v:shape>
              <v:shape style="position:absolute;left:2731;top:3993;width:394;height:245" coordorigin="2731,3993" coordsize="394,245" path="m3095,4113l2966,4113,3055,4163,3050,4132,3112,4132,3100,4122,3095,4113e" filled="t" fillcolor="#FFFFFF" stroked="f">
                <v:path arrowok="t"/>
                <v:fill/>
              </v:shape>
              <v:shape style="position:absolute;left:2731;top:3993;width:394;height:245" coordorigin="2731,3993" coordsize="394,245" path="m2837,4132l2790,4132,2821,4147,2837,4132e" filled="t" fillcolor="#FFFFFF" stroked="f">
                <v:path arrowok="t"/>
                <v:fill/>
              </v:shape>
              <v:shape style="position:absolute;left:2731;top:3993;width:394;height:245" coordorigin="2731,3993" coordsize="394,245" path="m2890,4132l2837,4132,2892,4134,2890,4132e" filled="t" fillcolor="#FFFFFF" stroked="f">
                <v:path arrowok="t"/>
                <v:fill/>
              </v:shape>
              <v:shape style="position:absolute;left:2731;top:3993;width:394;height:245" coordorigin="2731,3993" coordsize="394,245" path="m3093,4110l2887,4110,2951,4132,2938,4115,2966,4113,3095,4113,3093,4110e" filled="t" fillcolor="#FFFFFF" stroked="f">
                <v:path arrowok="t"/>
                <v:fill/>
              </v:shape>
              <v:shape style="position:absolute;left:2731;top:3993;width:394;height:245" coordorigin="2731,3993" coordsize="394,245" path="m3003,4011l2929,4023,2997,4023,3003,4011e" filled="t" fillcolor="#FFFFFF" stroked="f">
                <v:path arrowok="t"/>
                <v:fill/>
              </v:shape>
            </v:group>
            <v:group style="position:absolute;left:2726;top:3985;width:404;height:258" coordorigin="2726,3985" coordsize="404,258">
              <v:shape style="position:absolute;left:2726;top:3985;width:404;height:258" coordorigin="2726,3985" coordsize="404,258" path="m3078,4138l3056,4138,3068,4141,3078,4153,3100,4243,3123,4240,3123,4233,3107,4233,3087,4149,3078,4138e" filled="t" fillcolor="#231F20" stroked="f">
                <v:path arrowok="t"/>
                <v:fill/>
              </v:shape>
              <v:shape style="position:absolute;left:2726;top:3985;width:404;height:258" coordorigin="2726,3985" coordsize="404,258" path="m2739,4227l2739,4230,2735,4230,2732,4234,2745,4241,2760,4230,2744,4230,2739,4227e" filled="t" fillcolor="#231F20" stroked="f">
                <v:path arrowok="t"/>
                <v:fill/>
              </v:shape>
              <v:shape style="position:absolute;left:2726;top:3985;width:404;height:258" coordorigin="2726,3985" coordsize="404,258" path="m2772,4094l2771,4096,2768,4098,2765,4100,2760,4104,2753,4108,2742,4118,2737,4125,2736,4143,2733,4157,2728,4180,2726,4189,2726,4191,2730,4233,2732,4234,2737,4226,2739,4226,2736,4191,2735,4191,2731,4190,2736,4189,2736,4189,2738,4180,2743,4156,2746,4131,2748,4127,2755,4119,2774,4106,2776,4104,2781,4100,2781,4096,2782,4095,2773,4095,2772,4094e" filled="t" fillcolor="#231F20" stroked="f">
                <v:path arrowok="t"/>
                <v:fill/>
              </v:shape>
              <v:shape style="position:absolute;left:2726;top:3985;width:404;height:258" coordorigin="2726,3985" coordsize="404,258" path="m3006,4017l2995,4017,2982,4043,3046,4048,3057,4066,3071,4082,3096,4125,3120,4144,3120,4162,3111,4185,3113,4232,3107,4233,3123,4233,3120,4186,3130,4164,3130,4140,3104,4119,3079,4077,3065,4061,3052,4039,2997,4035,3006,4017e" filled="t" fillcolor="#231F20" stroked="f">
                <v:path arrowok="t"/>
                <v:fill/>
              </v:shape>
              <v:shape style="position:absolute;left:2726;top:3985;width:404;height:258" coordorigin="2726,3985" coordsize="404,258" path="m2737,4226l2735,4230,2739,4230,2739,4227,2737,4226e" filled="t" fillcolor="#231F20" stroked="f">
                <v:path arrowok="t"/>
                <v:fill/>
              </v:shape>
              <v:shape style="position:absolute;left:2726;top:3985;width:404;height:258" coordorigin="2726,3985" coordsize="404,258" path="m2789,4126l2756,4160,2753,4223,2744,4230,2760,4230,2762,4228,2765,4164,2791,4138,2813,4138,2789,4126e" filled="t" fillcolor="#231F20" stroked="f">
                <v:path arrowok="t"/>
                <v:fill/>
              </v:shape>
              <v:shape style="position:absolute;left:2726;top:3985;width:404;height:258" coordorigin="2726,3985" coordsize="404,258" path="m2739,4226l2737,4226,2739,4227,2739,4226e" filled="t" fillcolor="#231F20" stroked="f">
                <v:path arrowok="t"/>
                <v:fill/>
              </v:shape>
              <v:shape style="position:absolute;left:2726;top:3985;width:404;height:258" coordorigin="2726,3985" coordsize="404,258" path="m2736,4189l2731,4190,2735,4191,2736,4189e" filled="t" fillcolor="#231F20" stroked="f">
                <v:path arrowok="t"/>
                <v:fill/>
              </v:shape>
              <v:shape style="position:absolute;left:2726;top:3985;width:404;height:258" coordorigin="2726,3985" coordsize="404,258" path="m2736,4190l2735,4191,2736,4191,2736,4190e" filled="t" fillcolor="#231F20" stroked="f">
                <v:path arrowok="t"/>
                <v:fill/>
              </v:shape>
              <v:shape style="position:absolute;left:2726;top:3985;width:404;height:258" coordorigin="2726,3985" coordsize="404,258" path="m2736,4189l2736,4189,2736,4190,2736,4189e" filled="t" fillcolor="#231F20" stroked="f">
                <v:path arrowok="t"/>
                <v:fill/>
              </v:shape>
              <v:shape style="position:absolute;left:2726;top:3985;width:404;height:258" coordorigin="2726,3985" coordsize="404,258" path="m2984,4118l2965,4118,3061,4172,3058,4154,3049,4154,2984,4118e" filled="t" fillcolor="#231F20" stroked="f">
                <v:path arrowok="t"/>
                <v:fill/>
              </v:shape>
              <v:shape style="position:absolute;left:2726;top:3985;width:404;height:258" coordorigin="2726,3985" coordsize="404,258" path="m3044,4126l3049,4154,3058,4154,3056,4138,3078,4138,3073,4133,3044,4126e" filled="t" fillcolor="#231F20" stroked="f">
                <v:path arrowok="t"/>
                <v:fill/>
              </v:shape>
              <v:shape style="position:absolute;left:2726;top:3985;width:404;height:258" coordorigin="2726,3985" coordsize="404,258" path="m2813,4138l2791,4138,2821,4152,2834,4141,2820,4141,2813,4138e" filled="t" fillcolor="#231F20" stroked="f">
                <v:path arrowok="t"/>
                <v:fill/>
              </v:shape>
              <v:shape style="position:absolute;left:2726;top:3985;width:404;height:258" coordorigin="2726,3985" coordsize="404,258" path="m2916,4115l2886,4115,2965,4142,2949,4122,2937,4122,2916,4115e" filled="t" fillcolor="#231F20" stroked="f">
                <v:path arrowok="t"/>
                <v:fill/>
              </v:shape>
              <v:shape style="position:absolute;left:2726;top:3985;width:404;height:258" coordorigin="2726,3985" coordsize="404,258" path="m2836,4127l2820,4141,2834,4141,2839,4137,2903,4137,2894,4129,2879,4129,2836,4127e" filled="t" fillcolor="#231F20" stroked="f">
                <v:path arrowok="t"/>
                <v:fill/>
              </v:shape>
              <v:shape style="position:absolute;left:2726;top:3985;width:404;height:258" coordorigin="2726,3985" coordsize="404,258" path="m2903,4137l2839,4137,2905,4139,2903,4137e" filled="t" fillcolor="#231F20" stroked="f">
                <v:path arrowok="t"/>
                <v:fill/>
              </v:shape>
              <v:shape style="position:absolute;left:2726;top:3985;width:404;height:258" coordorigin="2726,3985" coordsize="404,258" path="m2888,4105l2853,4105,2879,4129,2894,4129,2878,4115,2916,4115,2888,4105e" filled="t" fillcolor="#231F20" stroked="f">
                <v:path arrowok="t"/>
                <v:fill/>
              </v:shape>
              <v:shape style="position:absolute;left:2726;top:3985;width:404;height:258" coordorigin="2726,3985" coordsize="404,258" path="m2967,4108l2928,4111,2937,4122,2949,4122,2947,4119,2965,4118,2984,4118,2967,4108e" filled="t" fillcolor="#231F20" stroked="f">
                <v:path arrowok="t"/>
                <v:fill/>
              </v:shape>
              <v:shape style="position:absolute;left:2726;top:3985;width:404;height:258" coordorigin="2726,3985" coordsize="404,258" path="m2772,4094l2773,4095,2772,4094e" filled="t" fillcolor="#231F20" stroked="f">
                <v:path arrowok="t"/>
                <v:fill/>
              </v:shape>
              <v:shape style="position:absolute;left:2726;top:3985;width:404;height:258" coordorigin="2726,3985" coordsize="404,258" path="m2782,4094l2772,4094,2773,4095,2782,4095,2782,4094e" filled="t" fillcolor="#231F20" stroked="f">
                <v:path arrowok="t"/>
                <v:fill/>
              </v:shape>
              <v:shape style="position:absolute;left:2726;top:3985;width:404;height:258" coordorigin="2726,3985" coordsize="404,258" path="m2945,3985l2886,4009,2838,4019,2829,4024,2812,4034,2805,4038,2802,4040,2800,4042,2798,4043,2797,4045,2797,4046,2797,4049,2798,4051,2799,4053,2800,4054,2800,4055,2797,4059,2795,4061,2791,4064,2781,4073,2776,4078,2773,4085,2772,4088,2772,4093,2772,4094,2782,4094,2782,4093,2801,4068,2804,4065,2808,4060,2809,4057,2809,4051,2808,4049,2806,4049,2805,4048,2804,4048,2803,4047,2804,4047,2806,4046,2810,4046,2819,4041,2837,4030,2841,4028,2840,4028,2839,4023,2863,4023,2888,4018,2930,4001,2940,4001,2945,3985e" filled="t" fillcolor="#231F20" stroked="f">
                <v:path arrowok="t"/>
                <v:fill/>
              </v:shape>
              <v:shape style="position:absolute;left:2726;top:3985;width:404;height:258" coordorigin="2726,3985" coordsize="404,258" path="m2805,4048l2806,4049,2805,4048e" filled="t" fillcolor="#231F20" stroked="f">
                <v:path arrowok="t"/>
                <v:fill/>
              </v:shape>
              <v:shape style="position:absolute;left:2726;top:3985;width:404;height:258" coordorigin="2726,3985" coordsize="404,258" path="m2806,4046l2806,4048,2806,4048,2806,4049,2806,4049,2807,4048,2807,4048,2806,4046e" filled="t" fillcolor="#231F20" stroked="f">
                <v:path arrowok="t"/>
                <v:fill/>
              </v:shape>
              <v:shape style="position:absolute;left:2726;top:3985;width:404;height:258" coordorigin="2726,3985" coordsize="404,258" path="m2807,4048l2807,4048,2806,4049,2808,4049,2807,4048e" filled="t" fillcolor="#231F20" stroked="f">
                <v:path arrowok="t"/>
                <v:fill/>
              </v:shape>
              <v:shape style="position:absolute;left:2726;top:3985;width:404;height:258" coordorigin="2726,3985" coordsize="404,258" path="m2805,4048l2805,4048,2806,4049,2806,4049,2805,4048e" filled="t" fillcolor="#231F20" stroked="f">
                <v:path arrowok="t"/>
                <v:fill/>
              </v:shape>
              <v:shape style="position:absolute;left:2726;top:3985;width:404;height:258" coordorigin="2726,3985" coordsize="404,258" path="m2804,4048l2806,4049,2804,4048e" filled="t" fillcolor="#231F20" stroked="f">
                <v:path arrowok="t"/>
                <v:fill/>
              </v:shape>
              <v:shape style="position:absolute;left:2726;top:3985;width:404;height:258" coordorigin="2726,3985" coordsize="404,258" path="m2806,4046l2804,4047,2803,4047,2806,4049,2806,4048,2806,4046e" filled="t" fillcolor="#231F20" stroked="f">
                <v:path arrowok="t"/>
                <v:fill/>
              </v:shape>
              <v:shape style="position:absolute;left:2726;top:3985;width:404;height:258" coordorigin="2726,3985" coordsize="404,258" path="m2804,4048l2805,4048,2805,4048,2804,4048e" filled="t" fillcolor="#231F20" stroked="f">
                <v:path arrowok="t"/>
                <v:fill/>
              </v:shape>
              <v:shape style="position:absolute;left:2726;top:3985;width:404;height:258" coordorigin="2726,3985" coordsize="404,258" path="m2810,4046l2806,4046,2807,4048,2810,4046e" filled="t" fillcolor="#231F20" stroked="f">
                <v:path arrowok="t"/>
                <v:fill/>
              </v:shape>
              <v:shape style="position:absolute;left:2726;top:3985;width:404;height:258" coordorigin="2726,3985" coordsize="404,258" path="m2940,4001l2930,4001,2923,4029,2992,4017,2936,4017,2940,4001e" filled="t" fillcolor="#231F20" stroked="f">
                <v:path arrowok="t"/>
                <v:fill/>
              </v:shape>
              <v:shape style="position:absolute;left:2726;top:3985;width:404;height:258" coordorigin="2726,3985" coordsize="404,258" path="m2839,4023l2840,4028,2841,4028,2842,4028,2839,4023e" filled="t" fillcolor="#231F20" stroked="f">
                <v:path arrowok="t"/>
                <v:fill/>
              </v:shape>
              <v:shape style="position:absolute;left:2726;top:3985;width:404;height:258" coordorigin="2726,3985" coordsize="404,258" path="m2841,4028l2840,4028,2841,4028,2841,4028e" filled="t" fillcolor="#231F20" stroked="f">
                <v:path arrowok="t"/>
                <v:fill/>
              </v:shape>
              <v:shape style="position:absolute;left:2726;top:3985;width:404;height:258" coordorigin="2726,3985" coordsize="404,258" path="m2863,4023l2839,4023,2842,4028,2841,4028,2863,4023e" filled="t" fillcolor="#231F20" stroked="f">
                <v:path arrowok="t"/>
                <v:fill/>
              </v:shape>
              <v:shape style="position:absolute;left:2726;top:3985;width:404;height:258" coordorigin="2726,3985" coordsize="404,258" path="m3012,4004l2936,4017,2992,4017,2995,4017,3006,4017,3012,4004e" filled="t" fillcolor="#231F20" stroked="f">
                <v:path arrowok="t"/>
                <v:fill/>
              </v:shape>
            </v:group>
            <v:group style="position:absolute;left:2892;top:4014;width:24;height:22" coordorigin="2892,4014" coordsize="24,22">
              <v:shape style="position:absolute;left:2892;top:4014;width:24;height:22" coordorigin="2892,4014" coordsize="24,22" path="m2914,4014l2892,4035,2892,4036,2893,4036,2916,4016,2916,4014,2914,4014e" filled="t" fillcolor="#231F20" stroked="f">
                <v:path arrowok="t"/>
                <v:fill/>
              </v:shape>
            </v:group>
            <v:group style="position:absolute;left:2841;top:4024;width:37;height:34" coordorigin="2841,4024" coordsize="37,34">
              <v:shape style="position:absolute;left:2841;top:4024;width:37;height:34" coordorigin="2841,4024" coordsize="37,34" path="m2876,4024l2842,4055,2841,4058,2844,4058,2878,4026,2878,4024,2876,4024e" filled="t" fillcolor="#231F20" stroked="f">
                <v:path arrowok="t"/>
                <v:fill/>
              </v:shape>
            </v:group>
            <v:group style="position:absolute;left:2927;top:4029;width:37;height:34" coordorigin="2927,4029" coordsize="37,34">
              <v:shape style="position:absolute;left:2927;top:4029;width:37;height:34" coordorigin="2927,4029" coordsize="37,34" path="m2961,4029l2927,4061,2927,4063,2929,4063,2963,4032,2963,4029,2961,4029e" filled="t" fillcolor="#231F20" stroked="f">
                <v:path arrowok="t"/>
                <v:fill/>
              </v:shape>
            </v:group>
            <v:group style="position:absolute;left:3012;top:4058;width:29;height:11" coordorigin="3012,4058" coordsize="29,11">
              <v:shape style="position:absolute;left:3012;top:4058;width:29;height:11" coordorigin="3012,4058" coordsize="29,11" path="m3041,4058l3013,4067,3012,4068,3014,4069,3041,4060,3042,4059,3041,4058e" filled="t" fillcolor="#231F20" stroked="f">
                <v:path arrowok="t"/>
                <v:fill/>
              </v:shape>
            </v:group>
            <v:group style="position:absolute;left:3037;top:4082;width:47;height:17" coordorigin="3037,4082" coordsize="47,17">
              <v:shape style="position:absolute;left:3037;top:4082;width:47;height:17" coordorigin="3037,4082" coordsize="47,17" path="m3082,4082l3038,4096,3037,4098,3039,4099,3083,4085,3084,4083,3082,4082e" filled="t" fillcolor="#231F20" stroked="f">
                <v:path arrowok="t"/>
                <v:fill/>
              </v:shape>
            </v:group>
            <v:group style="position:absolute;left:2845;top:4719;width:242;height:50" coordorigin="2845,4719" coordsize="242,50">
              <v:shape style="position:absolute;left:2845;top:4719;width:242;height:50" coordorigin="2845,4719" coordsize="242,50" path="m3079,4719l3059,4721,2959,4735,2939,4738,2920,4740,2900,4742,2880,4743,2861,4744,2845,4755,2852,4768,2856,4768,2876,4768,2935,4763,3054,4746,3074,4743,3087,4731,3079,4719e" filled="t" fillcolor="#C6C8CA" stroked="f">
                <v:path arrowok="t"/>
                <v:fill/>
              </v:shape>
            </v:group>
            <v:group style="position:absolute;left:2738;top:4614;width:34;height:119" coordorigin="2738,4614" coordsize="34,119">
              <v:shape style="position:absolute;left:2738;top:4614;width:34;height:119" coordorigin="2738,4614" coordsize="34,119" path="m2738,4614l2748,4681,2752,4700,2757,4720,2760,4732,2772,4729,2770,4721,2766,4701,2761,4682,2756,4663,2753,4643,2751,4623,2751,4614,2738,4614e" filled="t" fillcolor="#C6C8CA" stroked="f">
                <v:path arrowok="t"/>
                <v:fill/>
              </v:shape>
            </v:group>
            <v:group style="position:absolute;left:3147;top:4577;width:31;height:108" coordorigin="3147,4577" coordsize="31,108">
              <v:shape style="position:absolute;left:3147;top:4577;width:31;height:108" coordorigin="3147,4577" coordsize="31,108" path="m3178,4577l3166,4577,3166,4584,3164,4604,3161,4624,3156,4643,3151,4663,3147,4682,3158,4685,3159,4677,3164,4658,3169,4638,3173,4619,3176,4599,3178,4577e" filled="t" fillcolor="#C6C8CA" stroked="f">
                <v:path arrowok="t"/>
                <v:fill/>
              </v:shape>
            </v:group>
            <v:group style="position:absolute;left:2841;top:4784;width:258;height:39" coordorigin="2841,4784" coordsize="258,39">
              <v:shape style="position:absolute;left:2841;top:4784;width:258;height:39" coordorigin="2841,4784" coordsize="258,39" path="m3090,4784l3030,4792,2932,4794,2912,4794,2893,4795,2874,4796,2855,4798,2841,4808,2844,4821,2854,4823,2874,4820,2893,4818,2913,4817,2932,4817,2991,4817,3011,4817,3089,4807,3098,4795,3090,4784e" filled="t" fillcolor="#C6C8CA" stroked="f">
                <v:path arrowok="t"/>
                <v:fill/>
              </v:shape>
            </v:group>
            <v:group style="position:absolute;left:2720;top:3967;width:404;height:166" coordorigin="2720,3967" coordsize="404,166">
              <v:shape style="position:absolute;left:2720;top:3967;width:404;height:166" coordorigin="2720,3967" coordsize="404,166" path="m2910,3967l2774,4026,2734,4075,2720,4134,2754,4120,2785,4109,2866,4088,2932,4082,3110,4082,3105,4072,3056,4025,2990,3986,2924,3968,2910,3967e" filled="t" fillcolor="#FFF200" stroked="f">
                <v:path arrowok="t"/>
                <v:fill/>
              </v:shape>
              <v:shape style="position:absolute;left:2720;top:3967;width:404;height:166" coordorigin="2720,3967" coordsize="404,166" path="m3110,4082l2932,4082,2951,4083,2969,4084,3034,4098,3079,4111,3094,4116,3109,4119,3124,4123,3119,4107,3114,4090,3110,4082e" filled="t" fillcolor="#FFF200" stroked="f">
                <v:path arrowok="t"/>
                <v:fill/>
              </v:shape>
            </v:group>
            <v:group style="position:absolute;left:2717;top:3964;width:413;height:174" coordorigin="2717,3964" coordsize="413,174">
              <v:shape style="position:absolute;left:2717;top:3964;width:413;height:174" coordorigin="2717,3964" coordsize="413,174" path="m2905,3964l2790,4016,2785,4021,2780,4021,2730,4082,2717,4137,2721,4136,2720,4134,2720,4133,2720,4131,2723,4130,2725,4115,2747,4056,2790,4021,2785,4021,2784,4018,2795,4018,2888,3975,2895,3972,2898,3968,2925,3968,2925,3966,2920,3965,2914,3964,2905,3964e" filled="t" fillcolor="#010202" stroked="f">
                <v:path arrowok="t"/>
                <v:fill/>
              </v:shape>
              <v:shape style="position:absolute;left:2717;top:3964;width:413;height:174" coordorigin="2717,3964" coordsize="413,174" path="m2934,4080l2866,4086,2788,4105,2723,4130,2723,4134,2720,4134,2721,4136,2726,4134,2723,4134,2720,4134,2727,4134,2746,4126,2769,4117,2833,4098,2903,4086,2919,4085,2984,4085,2978,4084,2957,4081,2934,4080e" filled="t" fillcolor="#010202" stroked="f">
                <v:path arrowok="t"/>
                <v:fill/>
              </v:shape>
              <v:shape style="position:absolute;left:2717;top:3964;width:413;height:174" coordorigin="2717,3964" coordsize="413,174" path="m2723,4130l2720,4131,2720,4134,2723,4134,2723,4130e" filled="t" fillcolor="#010202" stroked="f">
                <v:path arrowok="t"/>
                <v:fill/>
              </v:shape>
              <v:shape style="position:absolute;left:2717;top:3964;width:413;height:174" coordorigin="2717,3964" coordsize="413,174" path="m2984,4085l2919,4085,2943,4086,2966,4088,3026,4101,3079,4118,3097,4124,3114,4129,3131,4133,3129,4130,3127,4130,3125,4127,3109,4122,3090,4117,3055,4104,3036,4098,3018,4093,2999,4088,2984,4085e" filled="t" fillcolor="#010202" stroked="f">
                <v:path arrowok="t"/>
                <v:fill/>
              </v:shape>
              <v:shape style="position:absolute;left:2717;top:3964;width:413;height:174" coordorigin="2717,3964" coordsize="413,174" path="m3125,4127l3127,4130,3127,4127,3125,4127e" filled="t" fillcolor="#010202" stroked="f">
                <v:path arrowok="t"/>
                <v:fill/>
              </v:shape>
              <v:shape style="position:absolute;left:2717;top:3964;width:413;height:174" coordorigin="2717,3964" coordsize="413,174" path="m2924,3968l2913,3968,2918,3970,2948,3975,2970,3981,3025,4007,3071,4038,3083,4044,3081,4046,3098,4062,3108,4080,3115,4099,3120,4117,3125,4127,3127,4127,3127,4130,3129,4130,3129,4129,3124,4112,3118,4094,3111,4075,3055,4021,2988,3982,2924,3968e" filled="t" fillcolor="#010202" stroked="f">
                <v:path arrowok="t"/>
                <v:fill/>
              </v:shape>
              <v:shape style="position:absolute;left:2717;top:3964;width:413;height:174" coordorigin="2717,3964" coordsize="413,174" path="m2925,3968l2898,3968,2899,3970,2902,3969,2905,3968,2924,3968,2925,3968e" filled="t" fillcolor="#010202" stroked="f">
                <v:path arrowok="t"/>
                <v:fill/>
              </v:shape>
            </v:group>
            <v:group style="position:absolute;left:2896;top:3968;width:18;height:80" coordorigin="2896,3968" coordsize="18,80">
              <v:shape style="position:absolute;left:2896;top:3968;width:18;height:80" coordorigin="2896,3968" coordsize="18,80" path="m2901,3968l2896,3968,2900,3987,2903,4007,2906,4027,2909,4047,2914,4046,2911,4026,2908,4006,2905,3987,2901,3968e" filled="t" fillcolor="#231F20" stroked="f">
                <v:path arrowok="t"/>
                <v:fill/>
              </v:shape>
            </v:group>
            <v:group style="position:absolute;left:2687;top:4043;width:470;height:173" coordorigin="2687,4043" coordsize="470,173">
              <v:shape style="position:absolute;left:2687;top:4043;width:470;height:173" coordorigin="2687,4043" coordsize="470,173" path="m2933,4043l2871,4052,2808,4076,2741,4114,2689,4169,2687,4181,2689,4189,2692,4196,2705,4210,2720,4216,2739,4212,2737,4195,2741,4178,2792,4117,2859,4086,2937,4076,3057,4076,3053,4073,2993,4050,2953,4044,2933,4043e" filled="t" fillcolor="#FFE600" stroked="f">
                <v:path arrowok="t"/>
                <v:fill/>
              </v:shape>
              <v:shape style="position:absolute;left:2687;top:4043;width:470;height:173" coordorigin="2687,4043" coordsize="470,173" path="m3057,4076l2937,4076,2964,4078,2991,4084,3065,4123,3105,4171,3121,4203,3138,4197,3155,4180,3157,4166,3151,4149,3133,4130,3113,4113,3093,4098,3073,4085,3057,4076e" filled="t" fillcolor="#FFE600" stroked="f">
                <v:path arrowok="t"/>
                <v:fill/>
              </v:shape>
            </v:group>
            <v:group style="position:absolute;left:2684;top:4040;width:476;height:178" coordorigin="2684,4040" coordsize="476,178">
              <v:shape style="position:absolute;left:2684;top:4040;width:476;height:178" coordorigin="2684,4040" coordsize="476,178" path="m2952,4040l2891,4045,2816,4067,2762,4096,2703,4142,2684,4186,2687,4191,2687,4192,2715,4219,2728,4219,2734,4217,2739,4214,2738,4214,2737,4214,2716,4214,2711,4211,2700,4203,2696,4197,2692,4191,2689,4191,2691,4190,2691,4188,2688,4185,2688,4179,2690,4170,2699,4156,2716,4135,2728,4121,2732,4121,2749,4110,2768,4098,2825,4068,2898,4047,2916,4045,2985,4045,2970,4042,2952,4040e" filled="t" fillcolor="#010202" stroked="f">
                <v:path arrowok="t"/>
                <v:fill/>
              </v:shape>
              <v:shape style="position:absolute;left:2684;top:4040;width:476;height:178" coordorigin="2684,4040" coordsize="476,178" path="m2738,4210l2736,4210,2737,4214,2738,4214,2739,4214,2740,4214,2738,4210e" filled="t" fillcolor="#010202" stroked="f">
                <v:path arrowok="t"/>
                <v:fill/>
              </v:shape>
              <v:shape style="position:absolute;left:2684;top:4040;width:476;height:178" coordorigin="2684,4040" coordsize="476,178" path="m2739,4214l2738,4214,2739,4214,2739,4214e" filled="t" fillcolor="#010202" stroked="f">
                <v:path arrowok="t"/>
                <v:fill/>
              </v:shape>
              <v:shape style="position:absolute;left:2684;top:4040;width:476;height:178" coordorigin="2684,4040" coordsize="476,178" path="m2741,4211l2739,4212,2740,4214,2739,4214,2740,4214,2741,4213,2741,4212,2741,4211e" filled="t" fillcolor="#010202" stroked="f">
                <v:path arrowok="t"/>
                <v:fill/>
              </v:shape>
              <v:shape style="position:absolute;left:2684;top:4040;width:476;height:178" coordorigin="2684,4040" coordsize="476,178" path="m2736,4210l2732,4212,2727,4214,2737,4214,2736,4210e" filled="t" fillcolor="#010202" stroked="f">
                <v:path arrowok="t"/>
                <v:fill/>
              </v:shape>
              <v:shape style="position:absolute;left:2684;top:4040;width:476;height:178" coordorigin="2684,4040" coordsize="476,178" path="m2738,4210l2739,4212,2741,4211,2740,4210,2738,4210e" filled="t" fillcolor="#010202" stroked="f">
                <v:path arrowok="t"/>
                <v:fill/>
              </v:shape>
              <v:shape style="position:absolute;left:2684;top:4040;width:476;height:178" coordorigin="2684,4040" coordsize="476,178" path="m2741,4210l2738,4210,2740,4210,2741,4211,2741,4210e" filled="t" fillcolor="#010202" stroked="f">
                <v:path arrowok="t"/>
                <v:fill/>
              </v:shape>
              <v:shape style="position:absolute;left:2684;top:4040;width:476;height:178" coordorigin="2684,4040" coordsize="476,178" path="m2941,4073l2874,4080,2803,4107,2751,4153,2735,4204,2735,4208,2736,4210,2738,4210,2741,4210,2740,4207,2740,4204,2740,4197,2777,4131,2831,4099,2890,4081,2910,4079,2981,4079,2980,4078,2960,4075,2941,4073e" filled="t" fillcolor="#010202" stroked="f">
                <v:path arrowok="t"/>
                <v:fill/>
              </v:shape>
              <v:shape style="position:absolute;left:2684;top:4040;width:476;height:178" coordorigin="2684,4040" coordsize="476,178" path="m2981,4079l2910,4079,2933,4079,2955,4081,3015,4097,3080,4144,3116,4201,3119,4205,3132,4204,3135,4203,3119,4203,3119,4201,3084,4140,3035,4100,2999,4084,2981,4079e" filled="t" fillcolor="#010202" stroked="f">
                <v:path arrowok="t"/>
                <v:fill/>
              </v:shape>
              <v:shape style="position:absolute;left:2684;top:4040;width:476;height:178" coordorigin="2684,4040" coordsize="476,178" path="m3121,4200l3119,4201,3119,4203,3122,4202,3121,4200e" filled="t" fillcolor="#010202" stroked="f">
                <v:path arrowok="t"/>
                <v:fill/>
              </v:shape>
              <v:shape style="position:absolute;left:2684;top:4040;width:476;height:178" coordorigin="2684,4040" coordsize="476,178" path="m3150,4187l3143,4194,3130,4200,3121,4200,3122,4202,3119,4203,3135,4203,3146,4198,3154,4190,3154,4189,3155,4188,3152,4188,3150,4187,3150,4187e" filled="t" fillcolor="#010202" stroked="f">
                <v:path arrowok="t"/>
                <v:fill/>
              </v:shape>
              <v:shape style="position:absolute;left:2684;top:4040;width:476;height:178" coordorigin="2684,4040" coordsize="476,178" path="m2691,4190l2689,4191,2692,4190,2691,4190e" filled="t" fillcolor="#010202" stroked="f">
                <v:path arrowok="t"/>
                <v:fill/>
              </v:shape>
              <v:shape style="position:absolute;left:2684;top:4040;width:476;height:178" coordorigin="2684,4040" coordsize="476,178" path="m2692,4190l2692,4190,2689,4191,2692,4191,2692,4190e" filled="t" fillcolor="#010202" stroked="f">
                <v:path arrowok="t"/>
                <v:fill/>
              </v:shape>
              <v:shape style="position:absolute;left:2684;top:4040;width:476;height:178" coordorigin="2684,4040" coordsize="476,178" path="m2692,4190e" filled="t" fillcolor="#010202" stroked="f">
                <v:path arrowok="t"/>
                <v:fill/>
              </v:shape>
              <v:shape style="position:absolute;left:2684;top:4040;width:476;height:178" coordorigin="2684,4040" coordsize="476,178" path="m3150,4186l3150,4187,3150,4187,3152,4188,3150,4186e" filled="t" fillcolor="#010202" stroked="f">
                <v:path arrowok="t"/>
                <v:fill/>
              </v:shape>
              <v:shape style="position:absolute;left:2684;top:4040;width:476;height:178" coordorigin="2684,4040" coordsize="476,178" path="m3155,4186l3150,4186,3152,4188,3155,4188,3155,4186e" filled="t" fillcolor="#010202" stroked="f">
                <v:path arrowok="t"/>
                <v:fill/>
              </v:shape>
              <v:shape style="position:absolute;left:2684;top:4040;width:476;height:178" coordorigin="2684,4040" coordsize="476,178" path="m2985,4045l2916,4045,2938,4046,2958,4047,3034,4067,3086,4096,3149,4151,3154,4174,3152,4181,3150,4187,3150,4186,3155,4186,3157,4182,3159,4176,3159,4168,3155,4152,3142,4134,3133,4130,3135,4129,3080,4086,3025,4057,2989,4046,2985,4045e" filled="t" fillcolor="#010202" stroked="f">
                <v:path arrowok="t"/>
                <v:fill/>
              </v:shape>
              <v:shape style="position:absolute;left:2684;top:4040;width:476;height:178" coordorigin="2684,4040" coordsize="476,178" path="m2732,4121l2728,4121,2729,4123,2732,4121e" filled="t" fillcolor="#010202" stroked="f">
                <v:path arrowok="t"/>
                <v:fill/>
              </v:shape>
            </v:group>
            <v:group style="position:absolute;left:2910;top:3965;width:18;height:81" coordorigin="2910,3965" coordsize="18,81">
              <v:shape style="position:absolute;left:2910;top:3965;width:18;height:81" coordorigin="2910,3965" coordsize="18,81" path="m2910,3965l2914,3985,2918,4004,2920,4024,2922,4044,2927,4046,2925,4026,2923,4006,2920,3987,2915,3967,2910,3965e" filled="t" fillcolor="#231F20" stroked="f">
                <v:path arrowok="t"/>
                <v:fill/>
              </v:shape>
            </v:group>
            <v:group style="position:absolute;left:2697;top:4059;width:451;height:152" coordorigin="2697,4059" coordsize="451,152">
              <v:shape style="position:absolute;left:2697;top:4059;width:451;height:152" coordorigin="2697,4059" coordsize="451,152" path="m2935,4059l2866,4069,2790,4102,2735,4140,2697,4176,2698,4189,2706,4201,2717,4209,2727,4211,2744,4192,2757,4174,2770,4157,2818,4116,2873,4093,2913,4087,3042,4087,3037,4084,3018,4076,2998,4069,2978,4064,2957,4061,2935,4059e" filled="t" fillcolor="#FFCB04" stroked="f">
                <v:path arrowok="t"/>
                <v:fill/>
              </v:shape>
              <v:shape style="position:absolute;left:2697;top:4059;width:451;height:152" coordorigin="2697,4059" coordsize="451,152" path="m3042,4087l2913,4087,2933,4087,2953,4089,3013,4108,3068,4146,3101,4183,3106,4188,3111,4194,3119,4197,3131,4191,3143,4182,3148,4170,3140,4156,3090,4117,3055,4094,3042,4087e" filled="t" fillcolor="#FFCB04" stroked="f">
                <v:path arrowok="t"/>
                <v:fill/>
              </v:shape>
            </v:group>
            <v:group style="position:absolute;left:2694;top:4162;width:40;height:52" coordorigin="2694,4162" coordsize="40,52">
              <v:shape style="position:absolute;left:2694;top:4162;width:40;height:52" coordorigin="2694,4162" coordsize="40,52" path="m2705,4162l2697,4167,2694,4174,2694,4189,2729,4214,2733,4212,2734,4209,2721,4209,2714,4206,2708,4200,2703,4194,2699,4187,2699,4175,2701,4171,2708,4166,2710,4164,2706,4164,2705,4162e" filled="t" fillcolor="#010202" stroked="f">
                <v:path arrowok="t"/>
                <v:fill/>
              </v:shape>
            </v:group>
            <v:group style="position:absolute;left:2721;top:4191;width:26;height:18" coordorigin="2721,4191" coordsize="26,18">
              <v:shape style="position:absolute;left:2721;top:4191;width:26;height:18" coordorigin="2721,4191" coordsize="26,18" path="m2743,4191l2730,4206,2729,4208,2727,4209,2721,4209,2734,4209,2734,4209,2732,4207,2735,4207,2746,4194,2744,4192,2743,4191e" filled="t" fillcolor="#010202" stroked="f">
                <v:path arrowok="t"/>
                <v:fill/>
              </v:shape>
            </v:group>
            <v:group style="position:absolute;left:2732;top:4207;width:2;height:2" coordorigin="2732,4207" coordsize="2,2">
              <v:shape style="position:absolute;left:2732;top:4207;width:2;height:2" coordorigin="2732,4207" coordsize="2,2" path="m2732,4207l2734,4209,2734,4208,2734,4208,2732,4207e" filled="t" fillcolor="#010202" stroked="f">
                <v:path arrowok="t"/>
                <v:fill/>
              </v:shape>
            </v:group>
            <v:group style="position:absolute;left:2734;top:4208;width:2;height:2" coordorigin="2734,4208" coordsize="2,2">
              <v:shape style="position:absolute;left:2734;top:4208;width:2;height:2" coordorigin="2734,4208" coordsize="0,0" path="m2734,4208l2734,4209,2734,4208e" filled="t" fillcolor="#010202" stroked="f">
                <v:path arrowok="t"/>
                <v:fill/>
              </v:shape>
            </v:group>
            <v:group style="position:absolute;left:2732;top:4207;width:3;height:2" coordorigin="2732,4207" coordsize="3,2">
              <v:shape style="position:absolute;left:2732;top:4207;width:3;height:2" coordorigin="2732,4207" coordsize="3,1" path="m2735,4207l2732,4207,2734,4208,2734,4208,2735,4207e" filled="t" fillcolor="#010202" stroked="f">
                <v:path arrowok="t"/>
                <v:fill/>
              </v:shape>
            </v:group>
            <v:group style="position:absolute;left:2918;top:4089;width:206;height:111" coordorigin="2918,4089" coordsize="206,111">
              <v:shape style="position:absolute;left:2918;top:4089;width:206;height:111" coordorigin="2918,4089" coordsize="206,111" path="m2967,4089l2918,4089,2938,4090,2957,4093,3032,4121,3081,4162,3099,4184,3104,4190,3110,4196,3120,4200,3124,4197,3119,4197,3118,4195,3119,4195,3113,4192,3108,4186,3104,4183,3101,4183,3102,4181,3056,4132,3002,4100,2984,4094,2967,4089e" filled="t" fillcolor="#010202" stroked="f">
                <v:path arrowok="t"/>
                <v:fill/>
              </v:shape>
            </v:group>
            <v:group style="position:absolute;left:3118;top:4195;width:2;height:3" coordorigin="3118,4195" coordsize="2,3">
              <v:shape style="position:absolute;left:3118;top:4195;width:2;height:3" coordorigin="3118,4195" coordsize="2,3" path="m3119,4195l3118,4195,3119,4197,3120,4195,3119,4195e" filled="t" fillcolor="#010202" stroked="f">
                <v:path arrowok="t"/>
                <v:fill/>
              </v:shape>
            </v:group>
            <v:group style="position:absolute;left:2926;top:4062;width:224;height:136" coordorigin="2926,4062" coordsize="224,136">
              <v:shape style="position:absolute;left:2926;top:4062;width:224;height:136" coordorigin="2926,4062" coordsize="224,136" path="m2978,4062l2926,4062,2948,4063,2970,4066,3028,4084,3081,4113,3129,4150,3136,4156,3143,4162,3145,4167,3145,4176,3141,4180,3130,4189,3123,4192,3119,4195,3120,4195,3119,4197,3124,4197,3125,4197,3132,4193,3145,4184,3150,4178,3150,4165,3147,4159,3142,4155,3138,4155,3140,4153,3092,4115,3040,4083,2983,4063,2978,4062e" filled="t" fillcolor="#010202" stroked="f">
                <v:path arrowok="t"/>
                <v:fill/>
              </v:shape>
            </v:group>
            <v:group style="position:absolute;left:2744;top:4084;width:222;height:109" coordorigin="2744,4084" coordsize="222,109">
              <v:shape style="position:absolute;left:2744;top:4084;width:222;height:109" coordorigin="2744,4084" coordsize="222,109" path="m2927,4084l2865,4093,2810,4119,2763,4161,2744,4192,2747,4193,2759,4175,2773,4157,2821,4117,2878,4094,2918,4089,2967,4089,2965,4089,2946,4086,2927,4084e" filled="t" fillcolor="#010202" stroked="f">
                <v:path arrowok="t"/>
                <v:fill/>
              </v:shape>
            </v:group>
            <v:group style="position:absolute;left:3101;top:4181;width:2;height:2" coordorigin="3101,4181" coordsize="2,2">
              <v:shape style="position:absolute;left:3101;top:4181;width:2;height:2" coordorigin="3101,4181" coordsize="2,2" path="m3102,4181l3101,4183,3103,4181,3102,4181e" filled="t" fillcolor="#010202" stroked="f">
                <v:path arrowok="t"/>
                <v:fill/>
              </v:shape>
            </v:group>
            <v:group style="position:absolute;left:3101;top:4181;width:3;height:2" coordorigin="3101,4181" coordsize="3,2">
              <v:shape style="position:absolute;left:3101;top:4181;width:3;height:2" coordorigin="3101,4181" coordsize="3,2" path="m3102,4181l3103,4181,3101,4183,3104,4183,3102,4181e" filled="t" fillcolor="#010202" stroked="f">
                <v:path arrowok="t"/>
                <v:fill/>
              </v:shape>
            </v:group>
            <v:group style="position:absolute;left:2706;top:4057;width:272;height:107" coordorigin="2706,4057" coordsize="272,107">
              <v:shape style="position:absolute;left:2706;top:4057;width:272;height:107" coordorigin="2706,4057" coordsize="272,107" path="m2941,4057l2872,4066,2800,4094,2743,4131,2706,4164,2710,4164,2729,4149,2749,4133,2807,4096,2878,4068,2926,4062,2978,4062,2962,4059,2941,4057e" filled="t" fillcolor="#010202" stroked="f">
                <v:path arrowok="t"/>
                <v:fill/>
              </v:shape>
            </v:group>
            <v:group style="position:absolute;left:3138;top:4153;width:2;height:2" coordorigin="3138,4153" coordsize="2,2">
              <v:shape style="position:absolute;left:3138;top:4153;width:2;height:2" coordorigin="3138,4153" coordsize="2,2" path="m3140,4153l3138,4155,3140,4153e" filled="t" fillcolor="#010202" stroked="f">
                <v:path arrowok="t"/>
                <v:fill/>
              </v:shape>
            </v:group>
            <v:group style="position:absolute;left:3138;top:4153;width:4;height:2" coordorigin="3138,4153" coordsize="4,2">
              <v:shape style="position:absolute;left:3138;top:4153;width:4;height:2" coordorigin="3138,4153" coordsize="4,2" path="m3140,4153l3138,4155,3142,4155,3140,4153e" filled="t" fillcolor="#010202" stroked="f">
                <v:path arrowok="t"/>
                <v:fill/>
              </v:shape>
            </v:group>
            <v:group style="position:absolute;left:2728;top:4035;width:31;height:86" coordorigin="2728,4035" coordsize="31,86">
              <v:shape style="position:absolute;left:2728;top:4035;width:31;height:86" coordorigin="2728,4035" coordsize="31,86" path="m2759,4035l2748,4053,2740,4071,2734,4090,2728,4109,2730,4122,2735,4102,2741,4082,2748,4064,2758,4046,2759,4035e" filled="t" fillcolor="#231F20" stroked="f">
                <v:path arrowok="t"/>
                <v:fill/>
              </v:shape>
            </v:group>
            <v:group style="position:absolute;left:3102;top:4181;width:2;height:2" coordorigin="3102,4181" coordsize="2,2">
              <v:shape style="position:absolute;left:3102;top:4181;width:2;height:2" coordorigin="3102,4181" coordsize="0,0" path="m3102,4181e" filled="t" fillcolor="#010202" stroked="f">
                <v:path arrowok="t"/>
                <v:fill/>
              </v:shape>
            </v:group>
            <v:group style="position:absolute;left:3061;top:4030;width:57;height:85" coordorigin="3061,4030" coordsize="57,85">
              <v:shape style="position:absolute;left:3061;top:4030;width:57;height:85" coordorigin="3061,4030" coordsize="57,85" path="m3066,4030l3061,4032,3077,4048,3091,4065,3102,4082,3110,4099,3118,4114,3114,4096,3106,4079,3095,4062,3081,4046,3066,4030e" filled="t" fillcolor="#231F20" stroked="f">
                <v:path arrowok="t"/>
                <v:fill/>
              </v:shape>
            </v:group>
            <v:group style="position:absolute;left:2924;top:3967;width:15;height:80" coordorigin="2924,3967" coordsize="15,80">
              <v:shape style="position:absolute;left:2924;top:3967;width:15;height:80" coordorigin="2924,3967" coordsize="15,80" path="m2924,3967l2929,3987,2932,4007,2934,4027,2934,4047,2939,4048,2938,4028,2937,4008,2934,3988,2929,3968,2924,3967e" filled="t" fillcolor="#231F20" stroked="f">
                <v:path arrowok="t"/>
                <v:fill/>
              </v:shape>
            </v:group>
            <v:group style="position:absolute;left:2895;top:3959;width:34;height:20" coordorigin="2895,3959" coordsize="34,20">
              <v:shape style="position:absolute;left:2895;top:3959;width:34;height:20" coordorigin="2895,3959" coordsize="34,20" path="m2916,3959l2897,3964,2895,3970,2897,3977,2928,3978,2929,3968,2916,3959e" filled="t" fillcolor="#FFFFFF" stroked="f">
                <v:path arrowok="t"/>
                <v:fill/>
              </v:shape>
            </v:group>
            <v:group style="position:absolute;left:2893;top:3956;width:39;height:22" coordorigin="2893,3956" coordsize="39,22">
              <v:shape style="position:absolute;left:2893;top:3956;width:39;height:22" coordorigin="2893,3956" coordsize="39,22" path="m2897,3969l2895,3970,2893,3970,2894,3974,2897,3975,2900,3976,2904,3978,2908,3978,2916,3978,2921,3977,2926,3975,2928,3974,2929,3973,2918,3973,2908,3973,2904,3973,2902,3972,2899,3971,2898,3970,2897,3969e" filled="t" fillcolor="#010202" stroked="f">
                <v:path arrowok="t"/>
                <v:fill/>
              </v:shape>
              <v:shape style="position:absolute;left:2893;top:3956;width:39;height:22" coordorigin="2893,3956" coordsize="39,22" path="m2929,3961l2916,3961,2920,3962,2923,3963,2925,3964,2926,3966,2926,3968,2926,3970,2924,3972,2918,3973,2929,3973,2930,3972,2931,3970,2931,3963,2929,3961e" filled="t" fillcolor="#010202" stroked="f">
                <v:path arrowok="t"/>
                <v:fill/>
              </v:shape>
              <v:shape style="position:absolute;left:2893;top:3956;width:39;height:22" coordorigin="2893,3956" coordsize="39,22" path="m2917,3956l2908,3956,2903,3957,2896,3961,2893,3964,2893,3970,2897,3969,2908,3961,2929,3961,2928,3960,2921,3957,2917,3956e" filled="t" fillcolor="#010202" stroked="f">
                <v:path arrowok="t"/>
                <v:fill/>
              </v:shape>
              <v:shape style="position:absolute;left:2893;top:3956;width:39;height:22" coordorigin="2893,3956" coordsize="39,22" path="m2897,3969l2895,3970,2897,3969e" filled="t" fillcolor="#010202" stroked="f">
                <v:path arrowok="t"/>
                <v:fill/>
              </v:shape>
            </v:group>
            <v:group style="position:absolute;left:2837;top:4003;width:9;height:4" coordorigin="2837,4003" coordsize="9,4">
              <v:shape style="position:absolute;left:2837;top:4003;width:9;height:4" coordorigin="2837,4003" coordsize="9,4" path="m2845,4003l2841,4003,2838,4005,2837,4006,2837,4006,2838,4007,2840,4007,2844,4005,2845,4004,2846,4003,2845,4003e" filled="t" fillcolor="#7E7530" stroked="f">
                <v:path arrowok="t"/>
                <v:fill/>
              </v:shape>
            </v:group>
            <v:group style="position:absolute;left:2832;top:3998;width:19;height:14" coordorigin="2832,3998" coordsize="19,14">
              <v:shape style="position:absolute;left:2832;top:3998;width:19;height:14" coordorigin="2832,3998" coordsize="19,14" path="m2845,3998l2832,4009,2834,4011,2837,4012,2840,4012,2843,4011,2847,4009,2848,4008,2849,4007,2838,4007,2837,4006,2845,4003,2851,4003,2845,4003,2845,4001,2850,4001,2848,3999,2847,3998,2846,3998,2845,3998e" filled="t" fillcolor="#7E7530" stroked="f">
                <v:path arrowok="t"/>
                <v:fill/>
              </v:shape>
              <v:shape style="position:absolute;left:2832;top:3998;width:19;height:14" coordorigin="2832,3998" coordsize="19,14" path="m2851,4003l2845,4003,2846,4003,2845,4004,2844,4005,2840,4007,2838,4007,2849,4007,2850,4006,2851,4005,2851,4003e" filled="t" fillcolor="#7E7530" stroked="f">
                <v:path arrowok="t"/>
                <v:fill/>
              </v:shape>
              <v:shape style="position:absolute;left:2832;top:3998;width:19;height:14" coordorigin="2832,3998" coordsize="19,14" path="m2850,4001l2845,4001,2845,4003,2851,4003,2851,4002,2850,4001e" filled="t" fillcolor="#7E7530" stroked="f">
                <v:path arrowok="t"/>
                <v:fill/>
              </v:shape>
            </v:group>
            <v:group style="position:absolute;left:2832;top:3997;width:18;height:13" coordorigin="2832,3997" coordsize="18,13">
              <v:shape style="position:absolute;left:2832;top:3997;width:18;height:13" coordorigin="2832,3997" coordsize="18,13" path="m2842,3997l2832,4005,2836,4009,2841,4011,2850,4005,2847,4001,2842,3997e" filled="t" fillcolor="#231F20" stroked="f">
                <v:path arrowok="t"/>
                <v:fill/>
              </v:shape>
            </v:group>
            <v:group style="position:absolute;left:2833;top:3998;width:17;height:14" coordorigin="2833,3998" coordsize="17,14">
              <v:shape style="position:absolute;left:2833;top:3998;width:17;height:14" coordorigin="2833,3998" coordsize="17,14" path="m2845,3998l2833,4008,2833,4010,2835,4011,2835,4011,2836,4011,2841,4011,2844,4011,2847,4009,2836,4009,2837,4006,2838,4006,2838,4006,2839,4004,2842,4002,2845,4002,2847,4001,2848,3999,2847,3998,2845,3998e" filled="t" fillcolor="#231F20" stroked="f">
                <v:path arrowok="t"/>
                <v:fill/>
              </v:shape>
              <v:shape style="position:absolute;left:2833;top:3998;width:17;height:14" coordorigin="2833,3998" coordsize="17,14" path="m2837,4006l2836,4009,2838,4007,2837,4006e" filled="t" fillcolor="#231F20" stroked="f">
                <v:path arrowok="t"/>
                <v:fill/>
              </v:shape>
              <v:shape style="position:absolute;left:2833;top:3998;width:17;height:14" coordorigin="2833,3998" coordsize="17,14" path="m2838,4006l2836,4009,2847,4009,2848,4008,2849,4007,2839,4007,2838,4006e" filled="t" fillcolor="#231F20" stroked="f">
                <v:path arrowok="t"/>
                <v:fill/>
              </v:shape>
              <v:shape style="position:absolute;left:2833;top:3998;width:17;height:14" coordorigin="2833,3998" coordsize="17,14" path="m2848,3999l2845,4003,2845,4003,2845,4004,2843,4005,2842,4006,2840,4007,2849,4007,2850,4006,2850,4003,2845,4003,2845,4003,2850,4003,2850,4002,2850,4000,2849,3999,2848,3999e" filled="t" fillcolor="#231F20" stroked="f">
                <v:path arrowok="t"/>
                <v:fill/>
              </v:shape>
              <v:shape style="position:absolute;left:2833;top:3998;width:17;height:14" coordorigin="2833,3998" coordsize="17,14" path="m2838,4006l2837,4006,2838,4006e" filled="t" fillcolor="#231F20" stroked="f">
                <v:path arrowok="t"/>
                <v:fill/>
              </v:shape>
              <v:shape style="position:absolute;left:2833;top:3998;width:17;height:14" coordorigin="2833,3998" coordsize="17,14" path="m2847,4001l2845,4002,2845,4003,2845,4003,2847,4001e" filled="t" fillcolor="#231F20" stroked="f">
                <v:path arrowok="t"/>
                <v:fill/>
              </v:shape>
              <v:shape style="position:absolute;left:2833;top:3998;width:17;height:14" coordorigin="2833,3998" coordsize="17,14" path="m2845,4002l2842,4002,2844,4003,2845,4003,2845,4002e" filled="t" fillcolor="#231F20" stroked="f">
                <v:path arrowok="t"/>
                <v:fill/>
              </v:shape>
            </v:group>
            <v:group style="position:absolute;left:2984;top:3995;width:9;height:4" coordorigin="2984,3995" coordsize="9,4">
              <v:shape style="position:absolute;left:2984;top:3995;width:9;height:4" coordorigin="2984,3995" coordsize="9,4" path="m2985,3995l2984,3996,2985,3996,2987,3998,2989,3999,2991,3999,2992,3999,2993,3999,2993,3998,2993,3998,2991,3997,2990,3996,2988,3995,2985,3995e" filled="t" fillcolor="#7E7530" stroked="f">
                <v:path arrowok="t"/>
                <v:fill/>
              </v:shape>
            </v:group>
            <v:group style="position:absolute;left:2979;top:3990;width:19;height:14" coordorigin="2979,3990" coordsize="19,14">
              <v:shape style="position:absolute;left:2979;top:3990;width:19;height:14" coordorigin="2979,3990" coordsize="19,14" path="m2985,3990l2979,3994,2979,3997,2993,4004,2996,4003,2998,4001,2998,3999,2992,3999,2991,3999,2989,3998,2987,3998,2985,3996,2985,3995,2985,3995,2998,3995,2996,3994,2991,3991,2988,3991,2985,3990e" filled="t" fillcolor="#7E7530" stroked="f">
                <v:path arrowok="t"/>
                <v:fill/>
              </v:shape>
              <v:shape style="position:absolute;left:2979;top:3990;width:19;height:14" coordorigin="2979,3990" coordsize="19,14" path="m2998,3995l2985,3995,2988,3995,2990,3996,2991,3997,2993,3998,2993,3999,2992,3999,2998,3999,2998,3996,2998,3995e" filled="t" fillcolor="#7E7530" stroked="f">
                <v:path arrowok="t"/>
                <v:fill/>
              </v:shape>
            </v:group>
            <v:group style="position:absolute;left:2980;top:3990;width:18;height:13" coordorigin="2980,3990" coordsize="18,13">
              <v:shape style="position:absolute;left:2980;top:3990;width:18;height:13" coordorigin="2980,3990" coordsize="18,13" path="m2988,3990l2983,3993,2980,3997,2989,4003,2994,4001,2998,3998,2988,3990e" filled="t" fillcolor="#231F20" stroked="f">
                <v:path arrowok="t"/>
                <v:fill/>
              </v:shape>
            </v:group>
            <v:group style="position:absolute;left:2980;top:3990;width:17;height:14" coordorigin="2980,3990" coordsize="17,14">
              <v:shape style="position:absolute;left:2980;top:3990;width:17;height:14" coordorigin="2980,3990" coordsize="17,14" path="m2981,3992l2981,3993,2980,3993,2980,3998,2982,4000,2984,4001,2986,4003,2989,4004,2994,4004,2995,4003,2995,4003,2997,4002,2997,4001,2994,4001,2992,3999,2990,3999,2988,3998,2987,3997,2985,3996,2985,3995,2985,3995,2983,3993,2981,3992e" filled="t" fillcolor="#231F20" stroked="f">
                <v:path arrowok="t"/>
                <v:fill/>
              </v:shape>
              <v:shape style="position:absolute;left:2980;top:3990;width:17;height:14" coordorigin="2980,3990" coordsize="17,14" path="m2993,3999l2992,3999,2994,4001,2993,3999e" filled="t" fillcolor="#231F20" stroked="f">
                <v:path arrowok="t"/>
                <v:fill/>
              </v:shape>
              <v:shape style="position:absolute;left:2980;top:3990;width:17;height:14" coordorigin="2980,3990" coordsize="17,14" path="m2997,3999l2993,3999,2994,4001,2997,4001,2997,4000,2997,3999e" filled="t" fillcolor="#231F20" stroked="f">
                <v:path arrowok="t"/>
                <v:fill/>
              </v:shape>
              <v:shape style="position:absolute;left:2980;top:3990;width:17;height:14" coordorigin="2980,3990" coordsize="17,14" path="m2992,3999l2992,3999,2990,3999,2993,3999e" filled="t" fillcolor="#231F20" stroked="f">
                <v:path arrowok="t"/>
                <v:fill/>
              </v:shape>
              <v:shape style="position:absolute;left:2980;top:3990;width:17;height:14" coordorigin="2980,3990" coordsize="17,14" path="m2996,3995l2988,3995,2989,3995,2991,3997,2992,3998,2992,3999,2993,3999,2997,3999,2997,3996,2996,3995e" filled="t" fillcolor="#231F20" stroked="f">
                <v:path arrowok="t"/>
                <v:fill/>
              </v:shape>
              <v:shape style="position:absolute;left:2980;top:3990;width:17;height:14" coordorigin="2980,3990" coordsize="17,14" path="m2983,3993l2985,3995,2985,3995,2985,3995,2983,3993e" filled="t" fillcolor="#231F20" stroked="f">
                <v:path arrowok="t"/>
                <v:fill/>
              </v:shape>
              <v:shape style="position:absolute;left:2980;top:3990;width:17;height:14" coordorigin="2980,3990" coordsize="17,14" path="m2985,3995l2985,3995,2985,3995e" filled="t" fillcolor="#231F20" stroked="f">
                <v:path arrowok="t"/>
                <v:fill/>
              </v:shape>
              <v:shape style="position:absolute;left:2980;top:3990;width:17;height:14" coordorigin="2980,3990" coordsize="17,14" path="m2985,3990l2983,3990,2982,3991,2981,3992,2985,3995,2985,3995,2986,3995,2988,3995,2996,3995,2996,3994,2994,3993,2992,3991,2989,3990,2985,3990e" filled="t" fillcolor="#231F20" stroked="f">
                <v:path arrowok="t"/>
                <v:fill/>
              </v:shape>
            </v:group>
            <v:group style="position:absolute;left:3364;top:4279;width:2;height:271" coordorigin="3364,4279" coordsize="2,271">
              <v:shape style="position:absolute;left:3364;top:4279;width:2;height:271" coordorigin="3364,4279" coordsize="0,271" path="m3364,4279l3364,4549e" filled="f" stroked="t" strokeweight="2.6584pt" strokecolor="#231F20">
                <v:path arrowok="t"/>
              </v:shape>
            </v:group>
            <v:group style="position:absolute;left:3364;top:4549;width:2;height:271" coordorigin="3364,4549" coordsize="2,271">
              <v:shape style="position:absolute;left:3364;top:4549;width:2;height:271" coordorigin="3364,4549" coordsize="0,271" path="m3364,4549l3364,4820e" filled="f" stroked="t" strokeweight="2.6584pt" strokecolor="#FFF200">
                <v:path arrowok="t"/>
              </v:shape>
            </v:group>
            <v:group style="position:absolute;left:3364;top:4820;width:2;height:271" coordorigin="3364,4820" coordsize="2,271">
              <v:shape style="position:absolute;left:3364;top:4820;width:2;height:271" coordorigin="3364,4820" coordsize="0,271" path="m3364,4820l3364,5090e" filled="f" stroked="t" strokeweight="2.6584pt" strokecolor="#231F20">
                <v:path arrowok="t"/>
              </v:shape>
            </v:group>
            <v:group style="position:absolute;left:3364;top:5090;width:2;height:271" coordorigin="3364,5090" coordsize="2,271">
              <v:shape style="position:absolute;left:3364;top:5090;width:2;height:271" coordorigin="3364,5090" coordsize="0,271" path="m3364,5090l3364,5361e" filled="f" stroked="t" strokeweight="2.6584pt" strokecolor="#FFF200">
                <v:path arrowok="t"/>
              </v:shape>
            </v:group>
            <v:group style="position:absolute;left:3118;top:3871;width:481;height:481" coordorigin="3118,3871" coordsize="481,481">
              <v:shape style="position:absolute;left:3118;top:3871;width:481;height:481" coordorigin="3118,3871" coordsize="481,481" path="m3358,3871l3290,3881,3231,3908,3181,3950,3144,4003,3123,4066,3118,4112,3119,4135,3135,4201,3168,4258,3214,4303,3271,4335,3336,4351,3359,4352,3382,4351,3448,4335,3505,4303,3551,4257,3583,4200,3598,4135,3600,4110,3598,4087,3582,4022,3550,3965,3504,3920,3447,3888,3381,3872,3358,3871e" filled="t" fillcolor="#ED1C24" stroked="f">
                <v:path arrowok="t"/>
                <v:fill/>
              </v:shape>
            </v:group>
            <v:group style="position:absolute;left:3114;top:3867;width:310;height:489" coordorigin="3114,3867" coordsize="310,489">
              <v:shape style="position:absolute;left:3114;top:3867;width:310;height:489" coordorigin="3114,3867" coordsize="310,489" path="m3367,3867l3297,3876,3235,3901,3184,3941,3145,3993,3121,4053,3114,4097,3115,4122,3130,4191,3159,4251,3202,4299,3256,4334,3318,4353,3340,4356,3365,4355,3389,4352,3412,4348,3361,4348,3339,4347,3278,4333,3224,4306,3180,4265,3146,4214,3127,4156,3123,4115,3124,4093,3137,4031,3164,3978,3205,3933,3256,3899,3313,3880,3354,3875,3424,3875,3412,3872,3390,3868,3367,3867e" filled="t" fillcolor="#010202" stroked="f">
                <v:path arrowok="t"/>
                <v:fill/>
              </v:shape>
            </v:group>
            <v:group style="position:absolute;left:3361;top:4112;width:243;height:236" coordorigin="3361,4112" coordsize="243,236">
              <v:shape style="position:absolute;left:3361;top:4112;width:243;height:236" coordorigin="3361,4112" coordsize="243,236" path="m3600,4112l3595,4112,3594,4133,3591,4154,3573,4212,3540,4263,3496,4304,3442,4333,3382,4347,3361,4348,3412,4348,3477,4323,3529,4285,3569,4236,3595,4178,3604,4113,3600,4112e" filled="t" fillcolor="#010202" stroked="f">
                <v:path arrowok="t"/>
                <v:fill/>
              </v:shape>
            </v:group>
            <v:group style="position:absolute;left:3354;top:3875;width:250;height:236" coordorigin="3354,3875" coordsize="250,236">
              <v:shape style="position:absolute;left:3354;top:3875;width:250;height:236" coordorigin="3354,3875" coordsize="250,236" path="m3424,3875l3354,3875,3377,3876,3398,3879,3457,3897,3522,3941,3561,3990,3586,4045,3595,4106,3604,4112,3595,4044,3568,3984,3527,3933,3474,3895,3434,3878,3424,3875e" filled="t" fillcolor="#010202" stroked="f">
                <v:path arrowok="t"/>
                <v:fill/>
              </v:shape>
            </v:group>
            <v:group style="position:absolute;left:3155;top:3906;width:409;height:410" coordorigin="3155,3906" coordsize="409,410">
              <v:shape style="position:absolute;left:3155;top:3906;width:409;height:410" coordorigin="3155,3906" coordsize="409,410" path="m3352,3906l3289,3919,3235,3950,3192,3997,3164,4059,3155,4133,3158,4155,3182,4214,3223,4263,3278,4298,3346,4315,3371,4316,3393,4314,3456,4292,3508,4253,3545,4199,3563,4135,3564,4112,3563,4094,3547,4030,3512,3976,3462,3935,3399,3911,3352,3906e" filled="t" fillcolor="#FFF200" stroked="f">
                <v:path arrowok="t"/>
                <v:fill/>
              </v:shape>
            </v:group>
            <v:group style="position:absolute;left:3214;top:4055;width:65;height:113" coordorigin="3214,4055" coordsize="65,113">
              <v:shape style="position:absolute;left:3214;top:4055;width:65;height:113" coordorigin="3214,4055" coordsize="65,113" path="m3216,4133l3214,4133,3214,4159,3237,4168,3254,4168,3263,4165,3275,4151,3277,4148,3239,4148,3234,4147,3224,4142,3220,4138,3216,4133e" filled="t" fillcolor="#231F20" stroked="f">
                <v:path arrowok="t"/>
                <v:fill/>
              </v:shape>
              <v:shape style="position:absolute;left:3214;top:4055;width:65;height:113" coordorigin="3214,4055" coordsize="65,113" path="m3253,4055l3238,4055,3230,4058,3217,4071,3214,4079,3214,4097,3216,4103,3244,4125,3247,4126,3253,4128,3255,4129,3256,4131,3258,4132,3259,4134,3259,4139,3239,4148,3277,4148,3279,4142,3279,4124,3277,4118,3274,4113,3272,4109,3267,4105,3259,4101,3256,4100,3241,4095,3238,4094,3237,4092,3235,4091,3234,4089,3234,4084,3235,4082,3237,4079,3238,4078,3239,4077,3241,4077,3242,4076,3245,4075,3253,4075,3276,4075,3276,4062,3272,4060,3268,4059,3263,4057,3258,4056,3253,4055e" filled="t" fillcolor="#231F20" stroked="f">
                <v:path arrowok="t"/>
                <v:fill/>
              </v:shape>
              <v:shape style="position:absolute;left:3214;top:4055;width:65;height:113" coordorigin="3214,4055" coordsize="65,113" path="m3276,4075l3253,4075,3258,4076,3267,4081,3270,4084,3274,4088,3276,4088,3276,4075e" filled="t" fillcolor="#231F20" stroked="f">
                <v:path arrowok="t"/>
                <v:fill/>
              </v:shape>
            </v:group>
            <v:group style="position:absolute;left:3285;top:4057;width:43;height:109" coordorigin="3285,4057" coordsize="43,109">
              <v:shape style="position:absolute;left:3285;top:4057;width:43;height:109" coordorigin="3285,4057" coordsize="43,109" path="m3328,4078l3308,4078,3308,4166,3328,4166,3328,4078e" filled="t" fillcolor="#231F20" stroked="f">
                <v:path arrowok="t"/>
                <v:fill/>
              </v:shape>
              <v:shape style="position:absolute;left:3285;top:4057;width:43;height:109" coordorigin="3285,4057" coordsize="43,109" path="m3352,4057l3285,4057,3285,4078,3352,4078,3352,4057e" filled="t" fillcolor="#231F20" stroked="f">
                <v:path arrowok="t"/>
                <v:fill/>
              </v:shape>
            </v:group>
            <v:group style="position:absolute;left:3359;top:4055;width:78;height:113" coordorigin="3359,4055" coordsize="78,113">
              <v:shape style="position:absolute;left:3359;top:4055;width:78;height:113" coordorigin="3359,4055" coordsize="78,113" path="m3410,4055l3386,4055,3376,4060,3367,4074,3361,4091,3359,4115,3362,4136,3362,4136,3369,4153,3376,4163,3386,4168,3410,4168,3420,4163,3428,4151,3429,4148,3396,4148,3393,4147,3389,4144,3387,4142,3385,4139,3383,4136,3382,4133,3381,4128,3380,4124,3379,4118,3379,4105,3396,4075,3429,4075,3427,4070,3420,4060,3410,4055e" filled="t" fillcolor="#231F20" stroked="f">
                <v:path arrowok="t"/>
                <v:fill/>
              </v:shape>
              <v:shape style="position:absolute;left:3359;top:4055;width:78;height:113" coordorigin="3359,4055" coordsize="78,113" path="m3429,4075l3401,4075,3403,4076,3407,4079,3417,4105,3417,4118,3401,4148,3429,4148,3435,4134,3437,4112,3437,4108,3434,4087,3429,4075e" filled="t" fillcolor="#231F20" stroked="f">
                <v:path arrowok="t"/>
                <v:fill/>
              </v:shape>
            </v:group>
            <v:group style="position:absolute;left:3452;top:4057;width:63;height:109" coordorigin="3452,4057" coordsize="63,109">
              <v:shape style="position:absolute;left:3452;top:4057;width:63;height:109" coordorigin="3452,4057" coordsize="63,109" path="m3489,4057l3452,4057,3452,4166,3472,4166,3472,4130,3489,4130,3494,4129,3498,4127,3502,4125,3505,4122,3510,4114,3512,4110,3512,4110,3472,4110,3472,4077,3513,4077,3511,4071,3508,4067,3503,4062,3500,4060,3493,4058,3489,4057e" filled="t" fillcolor="#231F20" stroked="f">
                <v:path arrowok="t"/>
                <v:fill/>
              </v:shape>
              <v:shape style="position:absolute;left:3452;top:4057;width:63;height:109" coordorigin="3452,4057" coordsize="63,109" path="m3513,4077l3472,4077,3481,4078,3485,4078,3495,4089,3494,4096,3481,4110,3512,4110,3514,4101,3515,4098,3515,4091,3515,4085,3514,4080,3513,4077e" filled="t" fillcolor="#231F20" stroked="f">
                <v:path arrowok="t"/>
                <v:fill/>
              </v:shape>
            </v:group>
            <v:group style="position:absolute;left:3208;top:4185;width:312;height:11" coordorigin="3208,4185" coordsize="312,11">
              <v:shape style="position:absolute;left:3208;top:4185;width:312;height:11" coordorigin="3208,4185" coordsize="312,11" path="m3518,4185l3211,4185,3208,4187,3208,4193,3211,4195,3518,4195,3520,4193,3520,4187,3518,4185e" filled="t" fillcolor="#010202" stroked="f">
                <v:path arrowok="t"/>
                <v:fill/>
              </v:shape>
            </v:group>
            <v:group style="position:absolute;left:3363;top:4488;width:44;height:80" coordorigin="3363,4488" coordsize="44,80">
              <v:shape style="position:absolute;left:3363;top:4488;width:44;height:80" coordorigin="3363,4488" coordsize="44,80" path="m3403,4515l3398,4515,3380,4516,3365,4526,3368,4537,3396,4540,3377,4549,3370,4558,3378,4566,3391,4568,3401,4562,3407,4544,3405,4523,3403,4515e" filled="t" fillcolor="#FFFFFF" stroked="f">
                <v:path arrowok="t"/>
                <v:fill/>
              </v:shape>
              <v:shape style="position:absolute;left:3363;top:4488;width:44;height:80" coordorigin="3363,4488" coordsize="44,80" path="m3389,4488l3373,4492,3363,4504,3369,4515,3398,4515,3403,4515,3402,4508,3400,4499,3389,4488e" filled="t" fillcolor="#FFFFFF" stroked="f">
                <v:path arrowok="t"/>
                <v:fill/>
              </v:shape>
            </v:group>
            <v:group style="position:absolute;left:3360;top:4486;width:50;height:84" coordorigin="3360,4486" coordsize="50,84">
              <v:shape style="position:absolute;left:3360;top:4486;width:50;height:84" coordorigin="3360,4486" coordsize="50,84" path="m3389,4541l3366,4558,3367,4559,3377,4568,3390,4570,3391,4570,3391,4566,3391,4565,3385,4564,3377,4562,3371,4557,3371,4556,3403,4541,3402,4541,3389,4541e" filled="t" fillcolor="#231F20" stroked="f">
                <v:path arrowok="t"/>
                <v:fill/>
              </v:shape>
              <v:shape style="position:absolute;left:3360;top:4486;width:50;height:84" coordorigin="3360,4486" coordsize="50,84" path="m3393,4488l3389,4488,3389,4491,3388,4491,3392,4495,3399,4503,3401,4514,3404,4528,3391,4565,3391,4566,3391,4568,3391,4570,3398,4569,3403,4565,3409,4555,3409,4549,3409,4528,3405,4513,3404,4508,3402,4497,3393,4488e" filled="t" fillcolor="#231F20" stroked="f">
                <v:path arrowok="t"/>
                <v:fill/>
              </v:shape>
              <v:shape style="position:absolute;left:3360;top:4486;width:50;height:84" coordorigin="3360,4486" coordsize="50,84" path="m3391,4565l3391,4566,3391,4568,3391,4566,3391,4565e" filled="t" fillcolor="#231F20" stroked="f">
                <v:path arrowok="t"/>
                <v:fill/>
              </v:shape>
              <v:shape style="position:absolute;left:3360;top:4486;width:50;height:84" coordorigin="3360,4486" coordsize="50,84" path="m3401,4536l3393,4539,3389,4541,3402,4541,3402,4539,3401,4536e" filled="t" fillcolor="#231F20" stroked="f">
                <v:path arrowok="t"/>
                <v:fill/>
              </v:shape>
              <v:shape style="position:absolute;left:3360;top:4486;width:50;height:84" coordorigin="3360,4486" coordsize="50,84" path="m3403,4536l3401,4536,3402,4539,3402,4541,3403,4541,3404,4541,3405,4540,3404,4537,3403,4536e" filled="t" fillcolor="#231F20" stroked="f">
                <v:path arrowok="t"/>
                <v:fill/>
              </v:shape>
              <v:shape style="position:absolute;left:3360;top:4486;width:50;height:84" coordorigin="3360,4486" coordsize="50,84" path="m3375,4515l3363,4523,3363,4525,3389,4541,3393,4539,3401,4536,3403,4536,3400,4536,3392,4535,3367,4525,3368,4523,3370,4521,3378,4519,3385,4518,3392,4517,3398,4517,3388,4517,3380,4516,3375,4515e" filled="t" fillcolor="#231F20" stroked="f">
                <v:path arrowok="t"/>
                <v:fill/>
              </v:shape>
              <v:shape style="position:absolute;left:3360;top:4486;width:50;height:84" coordorigin="3360,4486" coordsize="50,84" path="m3398,4517e" filled="t" fillcolor="#231F20" stroked="f">
                <v:path arrowok="t"/>
                <v:fill/>
              </v:shape>
              <v:shape style="position:absolute;left:3360;top:4486;width:50;height:84" coordorigin="3360,4486" coordsize="50,84" path="m3400,4515l3398,4515,3398,4517,3399,4517,3400,4516,3400,4515e" filled="t" fillcolor="#231F20" stroked="f">
                <v:path arrowok="t"/>
                <v:fill/>
              </v:shape>
              <v:shape style="position:absolute;left:3360;top:4486;width:50;height:84" coordorigin="3360,4486" coordsize="50,84" path="m3398,4513l3398,4517,3398,4515,3400,4515,3400,4514,3399,4513,3398,4513e" filled="t" fillcolor="#231F20" stroked="f">
                <v:path arrowok="t"/>
                <v:fill/>
              </v:shape>
              <v:shape style="position:absolute;left:3360;top:4486;width:50;height:84" coordorigin="3360,4486" coordsize="50,84" path="m3389,4513l3377,4514,3375,4515,3380,4516,3388,4517,3398,4517,3398,4513,3389,4513e" filled="t" fillcolor="#231F20" stroked="f">
                <v:path arrowok="t"/>
                <v:fill/>
              </v:shape>
              <v:shape style="position:absolute;left:3360;top:4486;width:50;height:84" coordorigin="3360,4486" coordsize="50,84" path="m3389,4486l3360,4503,3360,4503,3360,4505,3364,4512,3372,4514,3375,4515,3377,4514,3389,4513,3398,4513,3388,4512,3381,4511,3364,4500,3365,4498,3371,4495,3376,4493,3386,4491,3388,4491,3388,4490,3389,4488,3393,4488,3391,4487,3389,4486e" filled="t" fillcolor="#231F20" stroked="f">
                <v:path arrowok="t"/>
                <v:fill/>
              </v:shape>
              <v:shape style="position:absolute;left:3360;top:4486;width:50;height:84" coordorigin="3360,4486" coordsize="50,84" path="m3398,4513l3389,4513,3398,4513e" filled="t" fillcolor="#231F20" stroked="f">
                <v:path arrowok="t"/>
                <v:fill/>
              </v:shape>
              <v:shape style="position:absolute;left:3360;top:4486;width:50;height:84" coordorigin="3360,4486" coordsize="50,84" path="m3389,4488l3388,4490,3388,4491,3389,4491,3389,4488e" filled="t" fillcolor="#231F20" stroked="f">
                <v:path arrowok="t"/>
                <v:fill/>
              </v:shape>
            </v:group>
            <v:group style="position:absolute;left:3371;top:4564;width:42;height:19" coordorigin="3371,4564" coordsize="42,19">
              <v:shape style="position:absolute;left:3371;top:4564;width:42;height:19" coordorigin="3371,4564" coordsize="42,19" path="m3400,4564l3379,4570,3371,4578,3379,4582,3392,4583,3413,4580,3400,4564e" filled="t" fillcolor="#FFFFFF" stroked="f">
                <v:path arrowok="t"/>
                <v:fill/>
              </v:shape>
            </v:group>
            <v:group style="position:absolute;left:3368;top:4561;width:40;height:24" coordorigin="3368,4561" coordsize="40,24">
              <v:shape style="position:absolute;left:3368;top:4561;width:40;height:24" coordorigin="3368,4561" coordsize="40,24" path="m3404,4561l3368,4578,3369,4579,3379,4584,3392,4585,3392,4582,3392,4581,3389,4581,3381,4579,3376,4578,3373,4577,3372,4577,3372,4576,3371,4576,3372,4576,3372,4576,3373,4576,3375,4574,3378,4573,3383,4571,3390,4569,3401,4566,3403,4565,3403,4564,3404,4563,3407,4563,3406,4562,3404,4561e" filled="t" fillcolor="#231F20" stroked="f">
                <v:path arrowok="t"/>
                <v:fill/>
              </v:shape>
              <v:shape style="position:absolute;left:3368;top:4561;width:40;height:24" coordorigin="3368,4561" coordsize="40,24" path="m3403,4581l3392,4581,3392,4584,3392,4585,3398,4584,3402,4582,3403,4581e" filled="t" fillcolor="#231F20" stroked="f">
                <v:path arrowok="t"/>
                <v:fill/>
              </v:shape>
              <v:shape style="position:absolute;left:3368;top:4561;width:40;height:24" coordorigin="3368,4561" coordsize="40,24" path="m3392,4581l3392,4582,3392,4583,3392,4581,3392,4581e" filled="t" fillcolor="#231F20" stroked="f">
                <v:path arrowok="t"/>
                <v:fill/>
              </v:shape>
              <v:shape style="position:absolute;left:3368;top:4561;width:40;height:24" coordorigin="3368,4561" coordsize="40,24" path="m3407,4563l3404,4563,3405,4565,3403,4565,3404,4568,3404,4573,3404,4575,3400,4579,3397,4580,3392,4581,3392,4583,3392,4581,3403,4581,3407,4577,3408,4574,3408,4566,3407,4563e" filled="t" fillcolor="#231F20" stroked="f">
                <v:path arrowok="t"/>
                <v:fill/>
              </v:shape>
              <v:shape style="position:absolute;left:3368;top:4561;width:40;height:24" coordorigin="3368,4561" coordsize="40,24" path="m3372,4576l3372,4576,3371,4576,3372,4576,3372,4577,3372,4576e" filled="t" fillcolor="#231F20" stroked="f">
                <v:path arrowok="t"/>
                <v:fill/>
              </v:shape>
              <v:shape style="position:absolute;left:3368;top:4561;width:40;height:24" coordorigin="3368,4561" coordsize="40,24" path="m3372,4576l3372,4577,3372,4576,3372,4576e" filled="t" fillcolor="#231F20" stroked="f">
                <v:path arrowok="t"/>
                <v:fill/>
              </v:shape>
              <v:shape style="position:absolute;left:3368;top:4561;width:40;height:24" coordorigin="3368,4561" coordsize="40,24" path="m3373,4576l3372,4577,3373,4577,3373,4576e" filled="t" fillcolor="#231F20" stroked="f">
                <v:path arrowok="t"/>
                <v:fill/>
              </v:shape>
              <v:shape style="position:absolute;left:3368;top:4561;width:40;height:24" coordorigin="3368,4561" coordsize="40,24" path="m3373,4576l3372,4576,3373,4576e" filled="t" fillcolor="#231F20" stroked="f">
                <v:path arrowok="t"/>
                <v:fill/>
              </v:shape>
              <v:shape style="position:absolute;left:3368;top:4561;width:40;height:24" coordorigin="3368,4561" coordsize="40,24" path="m3373,4576l3372,4576,3372,4576,3372,4576,3373,4576e" filled="t" fillcolor="#231F20" stroked="f">
                <v:path arrowok="t"/>
                <v:fill/>
              </v:shape>
              <v:shape style="position:absolute;left:3368;top:4561;width:40;height:24" coordorigin="3368,4561" coordsize="40,24" path="m3372,4576l3372,4576,3372,4576e" filled="t" fillcolor="#231F20" stroked="f">
                <v:path arrowok="t"/>
                <v:fill/>
              </v:shape>
              <v:shape style="position:absolute;left:3368;top:4561;width:40;height:24" coordorigin="3368,4561" coordsize="40,24" path="m3373,4576l3372,4576,3373,4576e" filled="t" fillcolor="#231F20" stroked="f">
                <v:path arrowok="t"/>
                <v:fill/>
              </v:shape>
              <v:shape style="position:absolute;left:3368;top:4561;width:40;height:24" coordorigin="3368,4561" coordsize="40,24" path="m3404,4563l3403,4564,3403,4565,3405,4565,3404,4563e" filled="t" fillcolor="#231F20" stroked="f">
                <v:path arrowok="t"/>
                <v:fill/>
              </v:shape>
            </v:group>
            <v:group style="position:absolute;left:4399;top:4158;width:2;height:740" coordorigin="4399,4158" coordsize="2,740">
              <v:shape style="position:absolute;left:4399;top:4158;width:2;height:740" coordorigin="4399,4158" coordsize="0,740" path="m4399,4158l4399,4898e" filled="f" stroked="t" strokeweight="1.8358pt" strokecolor="#231F20">
                <v:path arrowok="t"/>
              </v:shape>
            </v:group>
            <v:group style="position:absolute;left:4232;top:3882;width:327;height:326" coordorigin="4232,3882" coordsize="327,326">
              <v:shape style="position:absolute;left:4232;top:3882;width:327;height:326" coordorigin="4232,3882" coordsize="327,326" path="m4382,3882l4319,3900,4269,3942,4238,4000,4232,4045,4234,4067,4255,4127,4298,4174,4359,4202,4408,4207,4431,4204,4490,4177,4535,4130,4557,4067,4559,4044,4557,4022,4536,3962,4492,3915,4431,3887,4382,3882e" filled="t" fillcolor="#ED1C24" stroked="f">
                <v:path arrowok="t"/>
                <v:fill/>
              </v:shape>
            </v:group>
            <v:group style="position:absolute;left:4227;top:3877;width:338;height:336" coordorigin="4227,3877" coordsize="338,336">
              <v:shape style="position:absolute;left:4227;top:3877;width:338;height:336" coordorigin="4227,3877" coordsize="338,336" path="m4418,3877l4343,3887,4285,3919,4245,3967,4227,4026,4228,4052,4247,4120,4286,4172,4339,4204,4381,4213,4406,4212,4430,4208,4451,4202,4396,4202,4375,4200,4317,4181,4260,4124,4240,4067,4238,4046,4239,4024,4259,3966,4315,3909,4372,3889,4393,3887,4458,3887,4440,3881,4418,3877e" filled="t" fillcolor="#010202" stroked="f">
                <v:path arrowok="t"/>
                <v:fill/>
              </v:shape>
              <v:shape style="position:absolute;left:4227;top:3877;width:338;height:336" coordorigin="4227,3877" coordsize="338,336" path="m4559,4044l4553,4044,4551,4066,4547,4086,4520,4140,4475,4180,4417,4200,4396,4202,4451,4202,4509,4168,4548,4118,4564,4056,4559,4044e" filled="t" fillcolor="#010202" stroked="f">
                <v:path arrowok="t"/>
                <v:fill/>
              </v:shape>
              <v:shape style="position:absolute;left:4227;top:3877;width:338;height:336" coordorigin="4227,3877" coordsize="338,336" path="m4458,3887l4393,3887,4415,3888,4436,3893,4490,3919,4530,3964,4551,4021,4553,4042,4565,4044,4551,3978,4515,3924,4461,3888,4458,3887e" filled="t" fillcolor="#010202" stroked="f">
                <v:path arrowok="t"/>
                <v:fill/>
              </v:shape>
            </v:group>
            <v:group style="position:absolute;left:4257;top:3905;width:278;height:277" coordorigin="4257,3905" coordsize="278,277">
              <v:shape style="position:absolute;left:4257;top:3905;width:278;height:277" coordorigin="4257,3905" coordsize="278,277" path="m4388,3905l4327,3923,4282,3967,4258,4032,4257,4057,4260,4078,4289,4132,4342,4169,4415,4182,4437,4177,4493,4144,4527,4089,4535,4044,4534,4042,4518,3979,4475,3932,4412,3907,4388,3905e" filled="t" fillcolor="#FFFFFF" stroked="f">
                <v:path arrowok="t"/>
                <v:fill/>
              </v:shape>
            </v:group>
            <v:group style="position:absolute;left:4391;top:4816;width:16;height:107" coordorigin="4391,4816" coordsize="16,107">
              <v:shape style="position:absolute;left:4391;top:4816;width:16;height:107" coordorigin="4391,4816" coordsize="16,107" path="m4391,4816l4398,4841,4402,4860,4403,4875,4402,4888,4398,4904,4392,4923,4393,4921,4398,4911,4404,4897,4407,4880,4408,4860,4403,4839,4391,4816e" filled="t" fillcolor="#658F3E" stroked="f">
                <v:path arrowok="t"/>
                <v:fill/>
              </v:shape>
            </v:group>
            <v:group style="position:absolute;left:4371;top:4864;width:16;height:58" coordorigin="4371,4864" coordsize="16,58">
              <v:shape style="position:absolute;left:4371;top:4864;width:16;height:58" coordorigin="4371,4864" coordsize="16,58" path="m4371,4864l4378,4883,4380,4903,4381,4922,4385,4913,4387,4891,4383,4877,4371,4864e" filled="t" fillcolor="#658F3E" stroked="f">
                <v:path arrowok="t"/>
                <v:fill/>
              </v:shape>
            </v:group>
            <v:group style="position:absolute;left:4407;top:4869;width:19;height:51" coordorigin="4407,4869" coordsize="19,51">
              <v:shape style="position:absolute;left:4407;top:4869;width:19;height:51" coordorigin="4407,4869" coordsize="19,51" path="m4427,4869l4411,4881,4407,4894,4412,4920,4416,4903,4422,4883,4427,4869e" filled="t" fillcolor="#658F3E" stroked="f">
                <v:path arrowok="t"/>
                <v:fill/>
              </v:shape>
            </v:group>
            <v:group style="position:absolute;left:4419;top:4890;width:16;height:31" coordorigin="4419,4890" coordsize="16,31">
              <v:shape style="position:absolute;left:4419;top:4890;width:16;height:31" coordorigin="4419,4890" coordsize="16,31" path="m4435,4890l4419,4896,4419,4921,4421,4919,4433,4898,4435,4890e" filled="t" fillcolor="#658F3E" stroked="f">
                <v:path arrowok="t"/>
                <v:fill/>
              </v:shape>
            </v:group>
            <v:group style="position:absolute;left:4364;top:4821;width:26;height:65" coordorigin="4364,4821" coordsize="26,65">
              <v:shape style="position:absolute;left:4364;top:4821;width:26;height:65" coordorigin="4364,4821" coordsize="26,65" path="m4364,4821l4370,4837,4377,4857,4382,4878,4384,4886,4390,4871,4390,4859,4382,4845,4364,4821e" filled="t" fillcolor="#658F3E" stroked="f">
                <v:path arrowok="t"/>
                <v:fill/>
              </v:shape>
            </v:group>
            <v:group style="position:absolute;left:4412;top:4811;width:15;height:65" coordorigin="4412,4811" coordsize="15,65">
              <v:shape style="position:absolute;left:4412;top:4811;width:15;height:65" coordorigin="4412,4811" coordsize="15,65" path="m4427,4811l4417,4820,4413,4839,4412,4876,4414,4867,4420,4846,4424,4828,4427,4811e" filled="t" fillcolor="#658F3E" stroked="f">
                <v:path arrowok="t"/>
                <v:fill/>
              </v:shape>
            </v:group>
            <v:group style="position:absolute;left:6255;top:6344;width:2;height:788" coordorigin="6255,6344" coordsize="2,788">
              <v:shape style="position:absolute;left:6255;top:6344;width:2;height:788" coordorigin="6255,6344" coordsize="0,788" path="m6255,6344l6255,7132e" filled="f" stroked="t" strokeweight="1.7404pt" strokecolor="#231F20">
                <v:path arrowok="t"/>
              </v:shape>
            </v:group>
            <v:group style="position:absolute;left:6179;top:6008;width:2;height:414" coordorigin="6179,6008" coordsize="2,414">
              <v:shape style="position:absolute;left:6179;top:6008;width:2;height:414" coordorigin="6179,6008" coordsize="0,414" path="m6179,6008l6179,6422e" filled="f" stroked="t" strokeweight="3.15940pt" strokecolor="#231F20">
                <v:path arrowok="t"/>
              </v:shape>
            </v:group>
            <v:group style="position:absolute;left:6334;top:6008;width:2;height:414" coordorigin="6334,6008" coordsize="2,414">
              <v:shape style="position:absolute;left:6334;top:6008;width:2;height:414" coordorigin="6334,6008" coordsize="0,414" path="m6334,6008l6334,6422e" filled="f" stroked="t" strokeweight="3.15940pt" strokecolor="#231F20">
                <v:path arrowok="t"/>
              </v:shape>
            </v:group>
            <v:group style="position:absolute;left:6182;top:5988;width:150;height:150" coordorigin="6182,5988" coordsize="150,150">
              <v:shape style="position:absolute;left:6182;top:5988;width:150;height:150" coordorigin="6182,5988" coordsize="150,150" path="m6182,6138l6332,6138,6332,5988,6182,5988,6182,6138e" filled="t" fillcolor="#231F20" stroked="f">
                <v:path arrowok="t"/>
                <v:fill/>
              </v:shape>
            </v:group>
            <v:group style="position:absolute;left:6182;top:6138;width:150;height:150" coordorigin="6182,6138" coordsize="150,150">
              <v:shape style="position:absolute;left:6182;top:6138;width:150;height:150" coordorigin="6182,6138" coordsize="150,150" path="m6182,6288l6332,6288,6332,6138,6182,6138,6182,6288e" filled="t" fillcolor="#231F20" stroked="f">
                <v:path arrowok="t"/>
                <v:fill/>
              </v:shape>
            </v:group>
            <v:group style="position:absolute;left:6182;top:6288;width:150;height:150" coordorigin="6182,6288" coordsize="150,150">
              <v:shape style="position:absolute;left:6182;top:6288;width:150;height:150" coordorigin="6182,6288" coordsize="150,150" path="m6182,6438l6332,6438,6332,6288,6182,6288,6182,6438e" filled="t" fillcolor="#231F20" stroked="f">
                <v:path arrowok="t"/>
                <v:fill/>
              </v:shape>
              <v:shape style="position:absolute;left:6204;top:6009;width:109;height:106" type="#_x0000_t75">
                <v:imagedata r:id="rId6" o:title=""/>
              </v:shape>
              <v:shape style="position:absolute;left:6204;top:6158;width:109;height:106" type="#_x0000_t75">
                <v:imagedata r:id="rId7" o:title=""/>
              </v:shape>
              <v:shape style="position:absolute;left:6204;top:6308;width:109;height:106" type="#_x0000_t75">
                <v:imagedata r:id="rId8" o:title=""/>
              </v:shape>
            </v:group>
            <v:group style="position:absolute;left:6204;top:6009;width:109;height:106" coordorigin="6204,6009" coordsize="109,106">
              <v:shape style="position:absolute;left:6204;top:6009;width:109;height:106" coordorigin="6204,6009" coordsize="109,106" path="m6246,6009l6228,6016,6215,6031,6206,6051,6204,6078,6212,6094,6227,6107,6249,6114,6278,6115,6296,6103,6308,6085,6313,6063,6312,6055,6305,6036,6292,6021,6272,6012,6246,6009e" filled="t" fillcolor="#ED1C24" stroked="f">
                <v:path arrowok="t"/>
                <v:fill/>
              </v:shape>
            </v:group>
            <v:group style="position:absolute;left:6204;top:6158;width:109;height:106" coordorigin="6204,6158" coordsize="109,106">
              <v:shape style="position:absolute;left:6204;top:6158;width:109;height:106" coordorigin="6204,6158" coordsize="109,106" path="m6246,6158l6228,6166,6215,6180,6206,6201,6204,6228,6212,6244,6227,6256,6249,6264,6278,6265,6296,6253,6308,6235,6313,6213,6312,6205,6305,6186,6292,6171,6272,6161,6246,6158e" filled="t" fillcolor="#FFF200" stroked="f">
                <v:path arrowok="t"/>
                <v:fill/>
              </v:shape>
            </v:group>
            <v:group style="position:absolute;left:6204;top:6308;width:109;height:106" coordorigin="6204,6308" coordsize="109,106">
              <v:shape style="position:absolute;left:6204;top:6308;width:109;height:106" coordorigin="6204,6308" coordsize="109,106" path="m6246,6308l6228,6316,6215,6330,6206,6351,6204,6378,6212,6394,6227,6406,6249,6413,6278,6414,6296,6402,6308,6385,6313,6363,6312,6355,6305,6336,6292,6321,6272,6311,6246,6308e" filled="t" fillcolor="#00A650" stroked="f">
                <v:path arrowok="t"/>
                <v:fill/>
              </v:shape>
            </v:group>
            <v:group style="position:absolute;left:3922;top:6602;width:2;height:788" coordorigin="3922,6602" coordsize="2,788">
              <v:shape style="position:absolute;left:3922;top:6602;width:2;height:788" coordorigin="3922,6602" coordsize="0,788" path="m3922,6602l3922,7390e" filled="f" stroked="t" strokeweight="1.7416pt" strokecolor="#231F20">
                <v:path arrowok="t"/>
              </v:shape>
            </v:group>
            <v:group style="position:absolute;left:3847;top:6266;width:2;height:414" coordorigin="3847,6266" coordsize="2,414">
              <v:shape style="position:absolute;left:3847;top:6266;width:2;height:414" coordorigin="3847,6266" coordsize="0,414" path="m3847,6266l3847,6680e" filled="f" stroked="t" strokeweight="3.1588pt" strokecolor="#231F20">
                <v:path arrowok="t"/>
              </v:shape>
            </v:group>
            <v:group style="position:absolute;left:4001;top:6266;width:2;height:414" coordorigin="4001,6266" coordsize="2,414">
              <v:shape style="position:absolute;left:4001;top:6266;width:2;height:414" coordorigin="4001,6266" coordsize="0,414" path="m4001,6266l4001,6680e" filled="f" stroked="t" strokeweight="3.1588pt" strokecolor="#231F20">
                <v:path arrowok="t"/>
              </v:shape>
            </v:group>
            <v:group style="position:absolute;left:3849;top:6246;width:150;height:150" coordorigin="3849,6246" coordsize="150,150">
              <v:shape style="position:absolute;left:3849;top:6246;width:150;height:150" coordorigin="3849,6246" coordsize="150,150" path="m3849,6396l4000,6396,4000,6246,3849,6246,3849,6396e" filled="t" fillcolor="#231F20" stroked="f">
                <v:path arrowok="t"/>
                <v:fill/>
              </v:shape>
            </v:group>
            <v:group style="position:absolute;left:3849;top:6396;width:150;height:150" coordorigin="3849,6396" coordsize="150,150">
              <v:shape style="position:absolute;left:3849;top:6396;width:150;height:150" coordorigin="3849,6396" coordsize="150,150" path="m3849,6546l4000,6546,4000,6396,3849,6396,3849,6546e" filled="t" fillcolor="#231F20" stroked="f">
                <v:path arrowok="t"/>
                <v:fill/>
              </v:shape>
            </v:group>
            <v:group style="position:absolute;left:3849;top:6546;width:150;height:150" coordorigin="3849,6546" coordsize="150,150">
              <v:shape style="position:absolute;left:3849;top:6546;width:150;height:150" coordorigin="3849,6546" coordsize="150,150" path="m3849,6696l4000,6696,4000,6546,3849,6546,3849,6696e" filled="t" fillcolor="#231F20" stroked="f">
                <v:path arrowok="t"/>
                <v:fill/>
              </v:shape>
              <v:shape style="position:absolute;left:3871;top:6267;width:109;height:106" type="#_x0000_t75">
                <v:imagedata r:id="rId9" o:title=""/>
              </v:shape>
              <v:shape style="position:absolute;left:3871;top:6416;width:109;height:106" type="#_x0000_t75">
                <v:imagedata r:id="rId10" o:title=""/>
              </v:shape>
              <v:shape style="position:absolute;left:3871;top:6566;width:109;height:106" type="#_x0000_t75">
                <v:imagedata r:id="rId11" o:title=""/>
              </v:shape>
            </v:group>
            <v:group style="position:absolute;left:3871;top:6267;width:109;height:106" coordorigin="3871,6267" coordsize="109,106">
              <v:shape style="position:absolute;left:3871;top:6267;width:109;height:106" coordorigin="3871,6267" coordsize="109,106" path="m3913,6267l3896,6274,3882,6289,3873,6309,3871,6336,3880,6352,3895,6365,3917,6372,3945,6373,3963,6361,3976,6343,3980,6321,3980,6313,3973,6294,3959,6279,3939,6270,3913,6267e" filled="t" fillcolor="#ED1C24" stroked="f">
                <v:path arrowok="t"/>
                <v:fill/>
              </v:shape>
            </v:group>
            <v:group style="position:absolute;left:3871;top:6416;width:109;height:106" coordorigin="3871,6416" coordsize="109,106">
              <v:shape style="position:absolute;left:3871;top:6416;width:109;height:106" coordorigin="3871,6416" coordsize="109,106" path="m3913,6416l3896,6424,3882,6438,3873,6459,3871,6486,3880,6502,3895,6514,3917,6522,3945,6523,3963,6511,3976,6493,3980,6471,3980,6463,3973,6444,3959,6429,3939,6419,3913,6416e" filled="t" fillcolor="#FFF200" stroked="f">
                <v:path arrowok="t"/>
                <v:fill/>
              </v:shape>
            </v:group>
            <v:group style="position:absolute;left:3871;top:6566;width:109;height:106" coordorigin="3871,6566" coordsize="109,106">
              <v:shape style="position:absolute;left:3871;top:6566;width:109;height:106" coordorigin="3871,6566" coordsize="109,106" path="m3913,6566l3896,6574,3882,6588,3873,6609,3871,6636,3880,6652,3895,6664,3917,6671,3945,6672,3963,6660,3976,6643,3980,6621,3980,6613,3973,6594,3959,6579,3939,6569,3913,6566e" filled="t" fillcolor="#00A650" stroked="f">
                <v:path arrowok="t"/>
                <v:fill/>
              </v:shape>
            </v:group>
            <v:group style="position:absolute;left:6233;top:7029;width:38;height:129" coordorigin="6233,7029" coordsize="38,129">
              <v:shape style="position:absolute;left:6233;top:7029;width:38;height:129" coordorigin="6233,7029" coordsize="38,129" path="m6233,7029l6267,7158,6270,7139,6271,7120,6245,7045,6233,7029e" filled="t" fillcolor="#658F3E" stroked="f">
                <v:path arrowok="t"/>
                <v:fill/>
              </v:shape>
            </v:group>
            <v:group style="position:absolute;left:6233;top:7029;width:40;height:152" coordorigin="6233,7029" coordsize="40,152">
              <v:shape style="position:absolute;left:6233;top:7029;width:40;height:152" coordorigin="6233,7029" coordsize="40,152" path="m6268,7097l6260,7174,6258,7181,6266,7176,6266,7173,6269,7161,6272,7143,6273,7120,6268,7097e" filled="t" fillcolor="#658F3E" stroked="f">
                <v:path arrowok="t"/>
                <v:fill/>
              </v:shape>
              <v:shape style="position:absolute;left:6233;top:7029;width:40;height:152" coordorigin="6233,7029" coordsize="40,152" path="m6258,7069l6260,7072,6267,7093,6268,7097,6268,7095,6266,7083,6260,7072,6258,7069e" filled="t" fillcolor="#658F3E" stroked="f">
                <v:path arrowok="t"/>
                <v:fill/>
              </v:shape>
              <v:shape style="position:absolute;left:6233;top:7029;width:40;height:152" coordorigin="6233,7029" coordsize="40,152" path="m6233,7029l6240,7040,6246,7050,6258,7069,6251,7056,6242,7041,6233,7029e" filled="t" fillcolor="#658F3E" stroked="f">
                <v:path arrowok="t"/>
                <v:fill/>
              </v:shape>
            </v:group>
            <v:group style="position:absolute;left:6210;top:7089;width:37;height:82" coordorigin="6210,7089" coordsize="37,82">
              <v:shape style="position:absolute;left:6210;top:7089;width:37;height:82" coordorigin="6210,7089" coordsize="37,82" path="m6221,7114l6244,7171,6247,7153,6245,7141,6241,7132,6235,7126,6227,7120,6221,7114e" filled="t" fillcolor="#658F3E" stroked="f">
                <v:path arrowok="t"/>
                <v:fill/>
              </v:shape>
              <v:shape style="position:absolute;left:6210;top:7089;width:37;height:82" coordorigin="6210,7089" coordsize="37,82" path="m6210,7089l6214,7103,6220,7113,6221,7114,6210,7089e" filled="t" fillcolor="#658F3E" stroked="f">
                <v:path arrowok="t"/>
                <v:fill/>
              </v:shape>
            </v:group>
            <v:group style="position:absolute;left:6208;top:7063;width:41;height:117" coordorigin="6208,7063" coordsize="41,117">
              <v:shape style="position:absolute;left:6208;top:7063;width:41;height:117" coordorigin="6208,7063" coordsize="41,117" path="m6208,7063l6232,7129,6238,7132,6246,7148,6244,7161,6241,7175,6242,7179,6247,7171,6250,7151,6244,7133,6231,7119,6225,7117,6212,7101,6210,7087,6209,7063,6208,7063e" filled="t" fillcolor="#658F3E" stroked="f">
                <v:path arrowok="t"/>
                <v:fill/>
              </v:shape>
            </v:group>
            <v:group style="position:absolute;left:6229;top:7057;width:7;height:117" coordorigin="6229,7057" coordsize="7,117">
              <v:shape style="position:absolute;left:6229;top:7057;width:7;height:117" coordorigin="6229,7057" coordsize="7,117" path="m6236,7057l6231,7075,6229,7094,6229,7115,6230,7136,6233,7156,6236,7174,6236,7057e" filled="t" fillcolor="#658F3E" stroked="f">
                <v:path arrowok="t"/>
                <v:fill/>
              </v:shape>
            </v:group>
            <v:group style="position:absolute;left:6228;top:7054;width:11;height:123" coordorigin="6228,7054" coordsize="11,123">
              <v:shape style="position:absolute;left:6228;top:7054;width:11;height:123" coordorigin="6228,7054" coordsize="11,123" path="m6237,7054l6231,7073,6228,7093,6228,7119,6230,7140,6231,7158,6234,7177,6239,7177,6239,7174,6237,7170,6234,7150,6232,7130,6230,7105,6231,7085,6233,7067,6237,7054e" filled="t" fillcolor="#658F3E" stroked="f">
                <v:path arrowok="t"/>
                <v:fill/>
              </v:shape>
            </v:group>
            <v:group style="position:absolute;left:6275;top:7102;width:20;height:71" coordorigin="6275,7102" coordsize="20,71">
              <v:shape style="position:absolute;left:6275;top:7102;width:20;height:71" coordorigin="6275,7102" coordsize="20,71" path="m6295,7102l6287,7113,6279,7128,6275,7148,6280,7173,6295,7102e" filled="t" fillcolor="#658F3E" stroked="f">
                <v:path arrowok="t"/>
                <v:fill/>
              </v:shape>
            </v:group>
            <v:group style="position:absolute;left:6273;top:7098;width:24;height:76" coordorigin="6273,7098" coordsize="24,76">
              <v:shape style="position:absolute;left:6273;top:7098;width:24;height:76" coordorigin="6273,7098" coordsize="24,76" path="m6297,7098l6292,7108,6284,7116,6279,7126,6273,7145,6275,7164,6278,7173,6282,7174,6282,7172,6277,7153,6279,7133,6286,7115,6293,7107,6298,7098,6297,7098e" filled="t" fillcolor="#658F3E" stroked="f">
                <v:path arrowok="t"/>
                <v:fill/>
              </v:shape>
            </v:group>
            <v:group style="position:absolute;left:6251;top:7097;width:10;height:83" coordorigin="6251,7097" coordsize="10,83">
              <v:shape style="position:absolute;left:6251;top:7097;width:10;height:83" coordorigin="6251,7097" coordsize="10,83" path="m6255,7146l6254,7149,6251,7163,6252,7179,6255,7146e" filled="t" fillcolor="#658F3E" stroked="f">
                <v:path arrowok="t"/>
                <v:fill/>
              </v:shape>
              <v:shape style="position:absolute;left:6251;top:7097;width:10;height:83" coordorigin="6251,7097" coordsize="10,83" path="m6260,7097l6255,7146,6258,7134,6261,7118,6260,7097e" filled="t" fillcolor="#658F3E" stroked="f">
                <v:path arrowok="t"/>
                <v:fill/>
              </v:shape>
            </v:group>
            <v:group style="position:absolute;left:6251;top:7075;width:2;height:111" coordorigin="6251,7075" coordsize="2,111">
              <v:shape style="position:absolute;left:6251;top:7075;width:2;height:111" coordorigin="6251,7075" coordsize="2,111" path="m6252,7183l6253,7185,6252,7183e" filled="t" fillcolor="#658F3E" stroked="f">
                <v:path arrowok="t"/>
                <v:fill/>
              </v:shape>
              <v:shape style="position:absolute;left:6251;top:7075;width:2;height:111" coordorigin="6251,7075" coordsize="2,111" path="m6255,7075l6259,7094,6260,7113,6257,7133,6252,7154,6251,7172,6252,7180,6252,7183,6256,7178,6255,7158,6259,7139,6262,7118,6261,7098,6257,7079,6255,7075e" filled="t" fillcolor="#658F3E" stroked="f">
                <v:path arrowok="t"/>
                <v:fill/>
              </v:shape>
            </v:group>
            <v:group style="position:absolute;left:3886;top:7256;width:38;height:129" coordorigin="3886,7256" coordsize="38,129">
              <v:shape style="position:absolute;left:3886;top:7256;width:38;height:129" coordorigin="3886,7256" coordsize="38,129" path="m3886,7256l3921,7384,3924,7366,3924,7346,3898,7272,3886,7256e" filled="t" fillcolor="#658F3E" stroked="f">
                <v:path arrowok="t"/>
                <v:fill/>
              </v:shape>
            </v:group>
            <v:group style="position:absolute;left:3886;top:7256;width:40;height:152" coordorigin="3886,7256" coordsize="40,152">
              <v:shape style="position:absolute;left:3886;top:7256;width:40;height:152" coordorigin="3886,7256" coordsize="40,152" path="m3921,7324l3913,7401,3911,7408,3919,7403,3922,7388,3925,7369,3926,7346,3921,7324e" filled="t" fillcolor="#658F3E" stroked="f">
                <v:path arrowok="t"/>
                <v:fill/>
              </v:shape>
              <v:shape style="position:absolute;left:3886;top:7256;width:40;height:152" coordorigin="3886,7256" coordsize="40,152" path="m3911,7296l3913,7299,3920,7320,3921,7324,3921,7322,3919,7310,3913,7299,3911,7296e" filled="t" fillcolor="#658F3E" stroked="f">
                <v:path arrowok="t"/>
                <v:fill/>
              </v:shape>
              <v:shape style="position:absolute;left:3886;top:7256;width:40;height:152" coordorigin="3886,7256" coordsize="40,152" path="m3886,7256l3893,7266,3899,7277,3911,7296,3904,7282,3895,7268,3886,7256e" filled="t" fillcolor="#658F3E" stroked="f">
                <v:path arrowok="t"/>
                <v:fill/>
              </v:shape>
            </v:group>
            <v:group style="position:absolute;left:3863;top:7315;width:37;height:82" coordorigin="3863,7315" coordsize="37,82">
              <v:shape style="position:absolute;left:3863;top:7315;width:37;height:82" coordorigin="3863,7315" coordsize="37,82" path="m3874,7341l3897,7398,3900,7380,3898,7367,3894,7359,3888,7353,3880,7347,3874,7341e" filled="t" fillcolor="#658F3E" stroked="f">
                <v:path arrowok="t"/>
                <v:fill/>
              </v:shape>
              <v:shape style="position:absolute;left:3863;top:7315;width:37;height:82" coordorigin="3863,7315" coordsize="37,82" path="m3863,7315l3867,7330,3873,7340,3874,7341,3863,7315e" filled="t" fillcolor="#658F3E" stroked="f">
                <v:path arrowok="t"/>
                <v:fill/>
              </v:shape>
            </v:group>
            <v:group style="position:absolute;left:3861;top:7290;width:41;height:117" coordorigin="3861,7290" coordsize="41,117">
              <v:shape style="position:absolute;left:3861;top:7290;width:41;height:117" coordorigin="3861,7290" coordsize="41,117" path="m3861,7290l3885,7355,3891,7359,3899,7374,3897,7387,3894,7401,3895,7406,3900,7398,3903,7378,3897,7359,3884,7346,3878,7343,3865,7327,3863,7314,3862,7290,3861,7290e" filled="t" fillcolor="#658F3E" stroked="f">
                <v:path arrowok="t"/>
                <v:fill/>
              </v:shape>
            </v:group>
            <v:group style="position:absolute;left:3882;top:7284;width:7;height:117" coordorigin="3882,7284" coordsize="7,117">
              <v:shape style="position:absolute;left:3882;top:7284;width:7;height:117" coordorigin="3882,7284" coordsize="7,117" path="m3889,7284l3884,7301,3882,7321,3882,7342,3883,7363,3886,7383,3889,7401,3889,7284e" filled="t" fillcolor="#658F3E" stroked="f">
                <v:path arrowok="t"/>
                <v:fill/>
              </v:shape>
            </v:group>
            <v:group style="position:absolute;left:3881;top:7281;width:11;height:123" coordorigin="3881,7281" coordsize="11,123">
              <v:shape style="position:absolute;left:3881;top:7281;width:11;height:123" coordorigin="3881,7281" coordsize="11,123" path="m3890,7281l3884,7300,3881,7320,3881,7346,3883,7367,3885,7385,3887,7404,3892,7403,3892,7401,3890,7396,3887,7376,3885,7357,3883,7332,3884,7311,3886,7294,3890,7281e" filled="t" fillcolor="#658F3E" stroked="f">
                <v:path arrowok="t"/>
                <v:fill/>
              </v:shape>
            </v:group>
            <v:group style="position:absolute;left:3928;top:7329;width:20;height:71" coordorigin="3928,7329" coordsize="20,71">
              <v:shape style="position:absolute;left:3928;top:7329;width:20;height:71" coordorigin="3928,7329" coordsize="20,71" path="m3948,7329l3940,7340,3932,7355,3928,7374,3933,7399,3948,7329e" filled="t" fillcolor="#658F3E" stroked="f">
                <v:path arrowok="t"/>
                <v:fill/>
              </v:shape>
            </v:group>
            <v:group style="position:absolute;left:3926;top:7325;width:24;height:76" coordorigin="3926,7325" coordsize="24,76">
              <v:shape style="position:absolute;left:3926;top:7325;width:24;height:76" coordorigin="3926,7325" coordsize="24,76" path="m3950,7325l3945,7334,3937,7342,3932,7352,3926,7371,3928,7390,3931,7400,3935,7401,3935,7399,3931,7379,3932,7360,3939,7341,3946,7334,3951,7325,3950,7325e" filled="t" fillcolor="#658F3E" stroked="f">
                <v:path arrowok="t"/>
                <v:fill/>
              </v:shape>
            </v:group>
            <v:group style="position:absolute;left:3904;top:7324;width:10;height:83" coordorigin="3904,7324" coordsize="10,83">
              <v:shape style="position:absolute;left:3904;top:7324;width:10;height:83" coordorigin="3904,7324" coordsize="10,83" path="m3908,7372l3907,7376,3904,7390,3905,7406,3908,7372e" filled="t" fillcolor="#658F3E" stroked="f">
                <v:path arrowok="t"/>
                <v:fill/>
              </v:shape>
              <v:shape style="position:absolute;left:3904;top:7324;width:10;height:83" coordorigin="3904,7324" coordsize="10,83" path="m3913,7324l3908,7372,3911,7361,3914,7345,3913,7324e" filled="t" fillcolor="#658F3E" stroked="f">
                <v:path arrowok="t"/>
                <v:fill/>
              </v:shape>
            </v:group>
            <v:group style="position:absolute;left:3904;top:7301;width:2;height:111" coordorigin="3904,7301" coordsize="2,111">
              <v:shape style="position:absolute;left:3904;top:7301;width:2;height:111" coordorigin="3904,7301" coordsize="2,111" path="m3905,7410l3906,7412,3905,7410e" filled="t" fillcolor="#658F3E" stroked="f">
                <v:path arrowok="t"/>
                <v:fill/>
              </v:shape>
              <v:shape style="position:absolute;left:3904;top:7301;width:2;height:111" coordorigin="3904,7301" coordsize="2,111" path="m3908,7301l3912,7321,3913,7340,3910,7360,3905,7381,3904,7399,3905,7407,3905,7410,3909,7404,3908,7384,3912,7365,3915,7345,3914,7325,3910,7306,3908,7301e" filled="t" fillcolor="#658F3E" stroked="f">
                <v:path arrowok="t"/>
                <v:fill/>
              </v:shape>
            </v:group>
            <v:group style="position:absolute;left:4035;top:7242;width:41;height:41" coordorigin="4035,7242" coordsize="41,41">
              <v:shape style="position:absolute;left:4035;top:7242;width:41;height:41" coordorigin="4035,7242" coordsize="41,41" path="m4070,7242l4035,7248,4040,7283,4076,7278,4070,7242e" filled="t" fillcolor="#FFFFFF" stroked="f">
                <v:path arrowok="t"/>
                <v:fill/>
              </v:shape>
            </v:group>
            <v:group style="position:absolute;left:4143;top:7220;width:78;height:47" coordorigin="4143,7220" coordsize="78,47">
              <v:shape style="position:absolute;left:4143;top:7220;width:78;height:47" coordorigin="4143,7220" coordsize="78,47" path="m4216,7220l4143,7231,4149,7267,4222,7256,4216,7220e" filled="t" fillcolor="#FFFFFF" stroked="f">
                <v:path arrowok="t"/>
                <v:fill/>
              </v:shape>
            </v:group>
            <v:group style="position:absolute;left:4289;top:7197;width:78;height:47" coordorigin="4289,7197" coordsize="78,47">
              <v:shape style="position:absolute;left:4289;top:7197;width:78;height:47" coordorigin="4289,7197" coordsize="78,47" path="m4362,7197l4289,7209,4295,7244,4368,7233,4362,7197e" filled="t" fillcolor="#FFFFFF" stroked="f">
                <v:path arrowok="t"/>
                <v:fill/>
              </v:shape>
            </v:group>
            <v:group style="position:absolute;left:4435;top:7175;width:78;height:47" coordorigin="4435,7175" coordsize="78,47">
              <v:shape style="position:absolute;left:4435;top:7175;width:78;height:47" coordorigin="4435,7175" coordsize="78,47" path="m4508,7175l4435,7186,4441,7222,4514,7211,4508,7175e" filled="t" fillcolor="#FFFFFF" stroked="f">
                <v:path arrowok="t"/>
                <v:fill/>
              </v:shape>
            </v:group>
            <v:group style="position:absolute;left:4581;top:7153;width:78;height:47" coordorigin="4581,7153" coordsize="78,47">
              <v:shape style="position:absolute;left:4581;top:7153;width:78;height:47" coordorigin="4581,7153" coordsize="78,47" path="m4654,7153l4581,7164,4586,7199,4659,7188,4654,7153e" filled="t" fillcolor="#FFFFFF" stroked="f">
                <v:path arrowok="t"/>
                <v:fill/>
              </v:shape>
            </v:group>
            <v:group style="position:absolute;left:4727;top:7130;width:78;height:47" coordorigin="4727,7130" coordsize="78,47">
              <v:shape style="position:absolute;left:4727;top:7130;width:78;height:47" coordorigin="4727,7130" coordsize="78,47" path="m4800,7130l4727,7141,4732,7177,4805,7166,4800,7130e" filled="t" fillcolor="#FFFFFF" stroked="f">
                <v:path arrowok="t"/>
                <v:fill/>
              </v:shape>
            </v:group>
            <v:group style="position:absolute;left:4873;top:7108;width:78;height:47" coordorigin="4873,7108" coordsize="78,47">
              <v:shape style="position:absolute;left:4873;top:7108;width:78;height:47" coordorigin="4873,7108" coordsize="78,47" path="m4946,7108l4873,7119,4878,7154,4951,7143,4946,7108e" filled="t" fillcolor="#FFFFFF" stroked="f">
                <v:path arrowok="t"/>
                <v:fill/>
              </v:shape>
            </v:group>
            <v:group style="position:absolute;left:5019;top:7085;width:78;height:47" coordorigin="5019,7085" coordsize="78,47">
              <v:shape style="position:absolute;left:5019;top:7085;width:78;height:47" coordorigin="5019,7085" coordsize="78,47" path="m5092,7085l5019,7096,5024,7132,5097,7121,5092,7085e" filled="t" fillcolor="#FFFFFF" stroked="f">
                <v:path arrowok="t"/>
                <v:fill/>
              </v:shape>
            </v:group>
            <v:group style="position:absolute;left:5165;top:7063;width:78;height:47" coordorigin="5165,7063" coordsize="78,47">
              <v:shape style="position:absolute;left:5165;top:7063;width:78;height:47" coordorigin="5165,7063" coordsize="78,47" path="m5238,7063l5165,7074,5170,7109,5243,7098,5238,7063e" filled="t" fillcolor="#FFFFFF" stroked="f">
                <v:path arrowok="t"/>
                <v:fill/>
              </v:shape>
            </v:group>
            <v:group style="position:absolute;left:5311;top:7046;width:41;height:41" coordorigin="5311,7046" coordsize="41,41">
              <v:shape style="position:absolute;left:5311;top:7046;width:41;height:41" coordorigin="5311,7046" coordsize="41,41" path="m5346,7046l5311,7051,5316,7087,5352,7081,5346,7046e" filled="t" fillcolor="#FFFFFF" stroked="f">
                <v:path arrowok="t"/>
                <v:fill/>
              </v:shape>
            </v:group>
            <v:group style="position:absolute;left:4126;top:7704;width:43;height:43" coordorigin="4126,7704" coordsize="43,43">
              <v:shape style="position:absolute;left:4126;top:7704;width:43;height:43" coordorigin="4126,7704" coordsize="43,43" path="m4161,7704l4126,7712,4134,7747,4169,7739,4161,7704e" filled="t" fillcolor="#FFFFFF" stroked="f">
                <v:path arrowok="t"/>
                <v:fill/>
              </v:shape>
            </v:group>
            <v:group style="position:absolute;left:4233;top:7671;width:80;height:52" coordorigin="4233,7671" coordsize="80,52">
              <v:shape style="position:absolute;left:4233;top:7671;width:80;height:52" coordorigin="4233,7671" coordsize="80,52" path="m4305,7671l4233,7687,4241,7723,4313,7706,4305,7671e" filled="t" fillcolor="#FFFFFF" stroked="f">
                <v:path arrowok="t"/>
                <v:fill/>
              </v:shape>
            </v:group>
            <v:group style="position:absolute;left:4377;top:7637;width:80;height:52" coordorigin="4377,7637" coordsize="80,52">
              <v:shape style="position:absolute;left:4377;top:7637;width:80;height:52" coordorigin="4377,7637" coordsize="80,52" path="m4449,7637l4377,7654,4385,7689,4457,7672,4449,7637e" filled="t" fillcolor="#FFFFFF" stroked="f">
                <v:path arrowok="t"/>
                <v:fill/>
              </v:shape>
            </v:group>
            <v:group style="position:absolute;left:4521;top:7604;width:80;height:52" coordorigin="4521,7604" coordsize="80,52">
              <v:shape style="position:absolute;left:4521;top:7604;width:80;height:52" coordorigin="4521,7604" coordsize="80,52" path="m4593,7604l4521,7620,4529,7656,4601,7639,4593,7604e" filled="t" fillcolor="#FFFFFF" stroked="f">
                <v:path arrowok="t"/>
                <v:fill/>
              </v:shape>
            </v:group>
            <v:group style="position:absolute;left:4665;top:7570;width:80;height:52" coordorigin="4665,7570" coordsize="80,52">
              <v:shape style="position:absolute;left:4665;top:7570;width:80;height:52" coordorigin="4665,7570" coordsize="80,52" path="m4737,7570l4665,7587,4673,7622,4745,7605,4737,7570e" filled="t" fillcolor="#FFFFFF" stroked="f">
                <v:path arrowok="t"/>
                <v:fill/>
              </v:shape>
            </v:group>
            <v:group style="position:absolute;left:4809;top:7537;width:80;height:52" coordorigin="4809,7537" coordsize="80,52">
              <v:shape style="position:absolute;left:4809;top:7537;width:80;height:52" coordorigin="4809,7537" coordsize="80,52" path="m4881,7537l4809,7553,4817,7589,4889,7572,4881,7537e" filled="t" fillcolor="#FFFFFF" stroked="f">
                <v:path arrowok="t"/>
                <v:fill/>
              </v:shape>
            </v:group>
            <v:group style="position:absolute;left:4953;top:7503;width:80;height:52" coordorigin="4953,7503" coordsize="80,52">
              <v:shape style="position:absolute;left:4953;top:7503;width:80;height:52" coordorigin="4953,7503" coordsize="80,52" path="m5025,7503l4953,7520,4961,7555,5033,7538,5025,7503e" filled="t" fillcolor="#FFFFFF" stroked="f">
                <v:path arrowok="t"/>
                <v:fill/>
              </v:shape>
            </v:group>
            <v:group style="position:absolute;left:5097;top:7470;width:80;height:52" coordorigin="5097,7470" coordsize="80,52">
              <v:shape style="position:absolute;left:5097;top:7470;width:80;height:52" coordorigin="5097,7470" coordsize="80,52" path="m5169,7470l5097,7487,5105,7522,5177,7505,5169,7470e" filled="t" fillcolor="#FFFFFF" stroked="f">
                <v:path arrowok="t"/>
                <v:fill/>
              </v:shape>
            </v:group>
            <v:group style="position:absolute;left:5241;top:7436;width:80;height:52" coordorigin="5241,7436" coordsize="80,52">
              <v:shape style="position:absolute;left:5241;top:7436;width:80;height:52" coordorigin="5241,7436" coordsize="80,52" path="m5313,7436l5241,7453,5250,7488,5322,7471,5313,7436e" filled="t" fillcolor="#FFFFFF" stroked="f">
                <v:path arrowok="t"/>
                <v:fill/>
              </v:shape>
            </v:group>
            <v:group style="position:absolute;left:5385;top:7403;width:80;height:52" coordorigin="5385,7403" coordsize="80,52">
              <v:shape style="position:absolute;left:5385;top:7403;width:80;height:52" coordorigin="5385,7403" coordsize="80,52" path="m5458,7403l5385,7420,5394,7455,5466,7438,5458,7403e" filled="t" fillcolor="#FFFFFF" stroked="f">
                <v:path arrowok="t"/>
                <v:fill/>
              </v:shape>
            </v:group>
            <v:group style="position:absolute;left:5530;top:7369;width:80;height:52" coordorigin="5530,7369" coordsize="80,52">
              <v:shape style="position:absolute;left:5530;top:7369;width:80;height:52" coordorigin="5530,7369" coordsize="80,52" path="m5602,7369l5530,7386,5538,7421,5610,7404,5602,7369e" filled="t" fillcolor="#FFFFFF" stroked="f">
                <v:path arrowok="t"/>
                <v:fill/>
              </v:shape>
            </v:group>
            <v:group style="position:absolute;left:5674;top:7336;width:80;height:52" coordorigin="5674,7336" coordsize="80,52">
              <v:shape style="position:absolute;left:5674;top:7336;width:80;height:52" coordorigin="5674,7336" coordsize="80,52" path="m5746,7336l5674,7353,5682,7388,5754,7371,5746,7336e" filled="t" fillcolor="#FFFFFF" stroked="f">
                <v:path arrowok="t"/>
                <v:fill/>
              </v:shape>
            </v:group>
            <v:group style="position:absolute;left:5818;top:7302;width:80;height:52" coordorigin="5818,7302" coordsize="80,52">
              <v:shape style="position:absolute;left:5818;top:7302;width:80;height:52" coordorigin="5818,7302" coordsize="80,52" path="m5890,7302l5818,7319,5826,7354,5898,7337,5890,7302e" filled="t" fillcolor="#FFFFFF" stroked="f">
                <v:path arrowok="t"/>
                <v:fill/>
              </v:shape>
            </v:group>
            <v:group style="position:absolute;left:5962;top:7269;width:80;height:52" coordorigin="5962,7269" coordsize="80,52">
              <v:shape style="position:absolute;left:5962;top:7269;width:80;height:52" coordorigin="5962,7269" coordsize="80,52" path="m6034,7269l5962,7286,5970,7321,6042,7304,6034,7269e" filled="t" fillcolor="#FFFFFF" stroked="f">
                <v:path arrowok="t"/>
                <v:fill/>
              </v:shape>
            </v:group>
            <v:group style="position:absolute;left:6106;top:7235;width:80;height:52" coordorigin="6106,7235" coordsize="80,52">
              <v:shape style="position:absolute;left:6106;top:7235;width:80;height:52" coordorigin="6106,7235" coordsize="80,52" path="m6178,7235l6106,7252,6114,7287,6186,7270,6178,7235e" filled="t" fillcolor="#FFFFFF" stroked="f">
                <v:path arrowok="t"/>
                <v:fill/>
              </v:shape>
            </v:group>
            <v:group style="position:absolute;left:6250;top:7210;width:43;height:43" coordorigin="6250,7210" coordsize="43,43">
              <v:shape style="position:absolute;left:6250;top:7210;width:43;height:43" coordorigin="6250,7210" coordsize="43,43" path="m6285,7210l6250,7219,6258,7254,6293,7246,6285,7210e" filled="t" fillcolor="#FFFFFF" stroked="f">
                <v:path arrowok="t"/>
                <v:fill/>
              </v:shape>
            </v:group>
            <v:group style="position:absolute;left:4815;top:4476;width:1618;height:638" coordorigin="4815,4476" coordsize="1618,638">
              <v:shape style="position:absolute;left:4815;top:4476;width:1618;height:638" coordorigin="4815,4476" coordsize="1618,638" path="m5652,4476l5573,4481,5514,4494,5453,4514,5384,4548,5317,4599,5267,4649,5230,4697,5200,4741,5191,4754,5144,4807,5082,4848,5017,4878,4954,4898,4876,4918,4815,4930,4844,5114,5421,4997,5405,4919,5405,4898,5419,4836,5449,4780,5493,4734,5547,4703,5614,4689,6413,4689,6404,4641,6169,4641,6151,4641,6091,4635,6027,4617,5970,4585,5940,4565,5924,4555,5871,4526,5807,4500,5735,4483,5672,4477,5652,4476e" filled="t" fillcolor="#58595B" stroked="f">
                <v:path arrowok="t"/>
                <v:fill/>
              </v:shape>
              <v:shape style="position:absolute;left:4815;top:4476;width:1618;height:638" coordorigin="4815,4476" coordsize="1618,638" path="m6413,4689l5636,4689,5657,4691,5678,4695,5735,4714,5796,4759,5837,4818,5860,4908,6433,4791,6413,4689e" filled="t" fillcolor="#58595B" stroked="f">
                <v:path arrowok="t"/>
                <v:fill/>
              </v:shape>
              <v:shape style="position:absolute;left:4815;top:4476;width:1618;height:638" coordorigin="4815,4476" coordsize="1618,638" path="m6397,4609l6334,4622,6253,4635,6188,4641,6169,4641,6404,4641,6397,4609e" filled="t" fillcolor="#58595B" stroked="f">
                <v:path arrowok="t"/>
                <v:fill/>
              </v:shape>
            </v:group>
            <v:group style="position:absolute;left:4955;top:5800;width:312;height:84" coordorigin="4955,5800" coordsize="312,84">
              <v:shape style="position:absolute;left:4955;top:5800;width:312;height:84" coordorigin="4955,5800" coordsize="312,84" path="m5267,5800l4955,5882,4956,5884,4956,5883,4962,5883,5268,5803,5267,5800e" filled="t" fillcolor="#939598" stroked="f">
                <v:path arrowok="t"/>
                <v:fill/>
              </v:shape>
              <v:shape style="position:absolute;left:4955;top:5800;width:312;height:84" coordorigin="4955,5800" coordsize="312,84" path="m4962,5883l4956,5883,4956,5884,4962,5883e" filled="t" fillcolor="#939598" stroked="f">
                <v:path arrowok="t"/>
                <v:fill/>
              </v:shape>
            </v:group>
            <v:group style="position:absolute;left:4956;top:5717;width:366;height:312" coordorigin="4956,5717" coordsize="366,312">
              <v:shape style="position:absolute;left:4956;top:5717;width:366;height:312" coordorigin="4956,5717" coordsize="366,312" path="m5102,5717l5031,5739,4986,5783,4962,5839,4956,5881,5309,6029,5315,6011,5319,5993,5321,5975,5322,5956,5321,5936,5308,5876,5279,5817,5225,5759,5156,5723,5102,5717e" filled="t" fillcolor="#231F20" stroked="f">
                <v:path arrowok="t"/>
                <v:fill/>
              </v:shape>
            </v:group>
            <v:group style="position:absolute;left:4957;top:5717;width:310;height:145" coordorigin="4957,5717" coordsize="310,145">
              <v:shape style="position:absolute;left:4957;top:5717;width:310;height:145" coordorigin="4957,5717" coordsize="310,145" path="m5100,5717l5029,5740,4985,5784,4961,5841,4957,5862,5267,5801,5223,5758,5154,5723,5100,5717e" filled="t" fillcolor="#414142" stroked="f">
                <v:path arrowok="t"/>
                <v:fill/>
              </v:shape>
            </v:group>
            <v:group style="position:absolute;left:6900;top:7640;width:667;height:595" coordorigin="6900,7640" coordsize="667,595">
              <v:shape style="position:absolute;left:6900;top:7640;width:667;height:595" coordorigin="6900,7640" coordsize="667,595" path="m7469,7640l6900,8132,6930,8134,6960,8136,7011,8178,7017,8235,7567,7709,7524,7660,7501,7651,7469,7640e" filled="t" fillcolor="#58595B" stroked="f">
                <v:path arrowok="t"/>
                <v:fill/>
              </v:shape>
            </v:group>
            <v:group style="position:absolute;left:6900;top:8132;width:117;height:101" coordorigin="6900,8132" coordsize="117,101">
              <v:shape style="position:absolute;left:6900;top:8132;width:117;height:101" coordorigin="6900,8132" coordsize="117,101" path="m6900,8132l6957,8176,7015,8233,7017,8232,6987,8169,6938,8138,6900,8132e" filled="t" fillcolor="#231F20" stroked="f">
                <v:path arrowok="t"/>
                <v:fill/>
              </v:shape>
            </v:group>
            <v:group style="position:absolute;left:7056;top:7937;width:131;height:211" coordorigin="7056,7937" coordsize="131,211">
              <v:shape style="position:absolute;left:7056;top:7937;width:131;height:211" coordorigin="7056,7937" coordsize="131,211" path="m7125,7937l7056,7997,7113,8148,7188,8079,7125,7937e" filled="t" fillcolor="#FFDD17" stroked="f">
                <v:path arrowok="t"/>
                <v:fill/>
              </v:shape>
            </v:group>
            <v:group style="position:absolute;left:7204;top:7807;width:123;height:208" coordorigin="7204,7807" coordsize="123,208">
              <v:shape style="position:absolute;left:7204;top:7807;width:123;height:208" coordorigin="7204,7807" coordsize="123,208" path="m7276,7807l7204,7868,7258,8015,7327,7953,7276,7807e" filled="t" fillcolor="#FFDD17" stroked="f">
                <v:path arrowok="t"/>
                <v:fill/>
              </v:shape>
            </v:group>
            <v:group style="position:absolute;left:7345;top:7684;width:122;height:205" coordorigin="7345,7684" coordsize="122,205">
              <v:shape style="position:absolute;left:7345;top:7684;width:122;height:205" coordorigin="7345,7684" coordsize="122,205" path="m7418,7684l7345,7747,7397,7889,7467,7825,7418,7684e" filled="t" fillcolor="#FFDD17" stroked="f">
                <v:path arrowok="t"/>
                <v:fill/>
              </v:shape>
            </v:group>
            <v:group style="position:absolute;left:6683;top:7507;width:699;height:577" coordorigin="6683,7507" coordsize="699,577">
              <v:shape style="position:absolute;left:6683;top:7507;width:699;height:577" coordorigin="6683,7507" coordsize="699,577" path="m7263,7507l6683,8009,6725,8011,6751,8014,6807,8044,6829,8084,7383,7577,7343,7523,7292,7509,7263,7507e" filled="t" fillcolor="#58595B" stroked="f">
                <v:path arrowok="t"/>
                <v:fill/>
              </v:shape>
            </v:group>
            <v:group style="position:absolute;left:6683;top:8006;width:146;height:78" coordorigin="6683,8006" coordsize="146,78">
              <v:shape style="position:absolute;left:6683;top:8006;width:146;height:78" coordorigin="6683,8006" coordsize="146,78" path="m6716,8006l6683,8009,6756,8041,6768,8047,6780,8054,6798,8064,6826,8082,6829,8084,6786,8030,6744,8010,6716,8006e" filled="t" fillcolor="#231F20" stroked="f">
                <v:path arrowok="t"/>
                <v:fill/>
              </v:shape>
            </v:group>
            <v:group style="position:absolute;left:6871;top:7786;width:131;height:211" coordorigin="6871,7786" coordsize="131,211">
              <v:shape style="position:absolute;left:6871;top:7786;width:131;height:211" coordorigin="6871,7786" coordsize="131,211" path="m6940,7786l6871,7846,6927,7997,7003,7928,6940,7786e" filled="t" fillcolor="#FFDD17" stroked="f">
                <v:path arrowok="t"/>
                <v:fill/>
              </v:shape>
            </v:group>
            <v:group style="position:absolute;left:7019;top:7656;width:123;height:208" coordorigin="7019,7656" coordsize="123,208">
              <v:shape style="position:absolute;left:7019;top:7656;width:123;height:208" coordorigin="7019,7656" coordsize="123,208" path="m7090,7656l7019,7717,7073,7864,7142,7802,7090,7656e" filled="t" fillcolor="#FFDD17" stroked="f">
                <v:path arrowok="t"/>
                <v:fill/>
              </v:shape>
            </v:group>
            <v:group style="position:absolute;left:7160;top:7533;width:122;height:205" coordorigin="7160,7533" coordsize="122,205">
              <v:shape style="position:absolute;left:7160;top:7533;width:122;height:205" coordorigin="7160,7533" coordsize="122,205" path="m7233,7533l7160,7596,7212,7738,7282,7674,7233,7533e" filled="t" fillcolor="#FFDD17" stroked="f">
                <v:path arrowok="t"/>
                <v:fill/>
              </v:shape>
            </v:group>
            <v:group style="position:absolute;left:7945;top:11771;width:170;height:215" coordorigin="7945,11771" coordsize="170,215">
              <v:shape style="position:absolute;left:7945;top:11771;width:170;height:215" coordorigin="7945,11771" coordsize="170,215" path="m8011,11771l7945,11880,7948,11885,7957,11897,7996,11944,8054,11985,8085,11984,8105,11981,8115,11967,8092,11930,8077,11907,8046,11855,8023,11801,8011,11771e" filled="t" fillcolor="#282472" stroked="f">
                <v:path arrowok="t"/>
                <v:fill/>
              </v:shape>
            </v:group>
            <v:group style="position:absolute;left:7939;top:11760;width:182;height:231" coordorigin="7939,11760" coordsize="182,231">
              <v:shape style="position:absolute;left:7939;top:11760;width:182;height:231" coordorigin="7939,11760" coordsize="182,231" path="m8007,11768l7939,11880,7941,11883,7997,11952,8042,11991,8068,11991,8076,11990,8085,11989,8108,11985,8110,11982,8033,11982,8035,11978,8035,11978,8030,11973,8021,11963,7976,11914,7952,11883,7949,11883,7945,11880,7949,11878,7952,11878,8010,11782,8009,11777,8007,11773,8011,11771,8007,11768e" filled="t" fillcolor="#231F20" stroked="f">
                <v:path arrowok="t"/>
                <v:fill/>
              </v:shape>
              <v:shape style="position:absolute;left:7939;top:11760;width:182;height:231" coordorigin="7939,11760" coordsize="182,231" path="m8035,11978l8033,11982,8037,11979,8036,11978,8035,11978e" filled="t" fillcolor="#231F20" stroked="f">
                <v:path arrowok="t"/>
                <v:fill/>
              </v:shape>
              <v:shape style="position:absolute;left:7939;top:11760;width:182;height:231" coordorigin="7939,11760" coordsize="182,231" path="m8036,11978l8037,11979,8033,11982,8110,11982,8111,11981,8052,11981,8046,11980,8039,11979,8036,11978,8036,11978e" filled="t" fillcolor="#231F20" stroked="f">
                <v:path arrowok="t"/>
                <v:fill/>
              </v:shape>
              <v:shape style="position:absolute;left:7939;top:11760;width:182;height:231" coordorigin="7939,11760" coordsize="182,231" path="m8109,11967l8102,11976,8075,11980,8067,11981,8111,11981,8119,11970,8111,11970,8109,11967e" filled="t" fillcolor="#231F20" stroked="f">
                <v:path arrowok="t"/>
                <v:fill/>
              </v:shape>
              <v:shape style="position:absolute;left:7939;top:11760;width:182;height:231" coordorigin="7939,11760" coordsize="182,231" path="m8035,11978l8035,11978,8036,11978,8035,11978e" filled="t" fillcolor="#231F20" stroked="f">
                <v:path arrowok="t"/>
                <v:fill/>
              </v:shape>
              <v:shape style="position:absolute;left:7939;top:11760;width:182;height:231" coordorigin="7939,11760" coordsize="182,231" path="m8111,11964l8109,11967,8111,11970,8115,11967,8111,11964e" filled="t" fillcolor="#231F20" stroked="f">
                <v:path arrowok="t"/>
                <v:fill/>
              </v:shape>
              <v:shape style="position:absolute;left:7939;top:11760;width:182;height:231" coordorigin="7939,11760" coordsize="182,231" path="m8119,11964l8111,11964,8112,11965,8115,11967,8111,11970,8119,11970,8121,11967,8119,11964e" filled="t" fillcolor="#231F20" stroked="f">
                <v:path arrowok="t"/>
                <v:fill/>
              </v:shape>
              <v:shape style="position:absolute;left:7939;top:11760;width:182;height:231" coordorigin="7939,11760" coordsize="182,231" path="m8012,11760l8007,11768,8016,11773,8010,11782,8042,11854,8081,11922,8109,11967,8111,11964,8119,11964,8083,11907,8052,11851,8025,11791,8018,11774,8012,11760e" filled="t" fillcolor="#231F20" stroked="f">
                <v:path arrowok="t"/>
                <v:fill/>
              </v:shape>
              <v:shape style="position:absolute;left:7939;top:11760;width:182;height:231" coordorigin="7939,11760" coordsize="182,231" path="m8111,11964l8112,11965,8111,11964e" filled="t" fillcolor="#231F20" stroked="f">
                <v:path arrowok="t"/>
                <v:fill/>
              </v:shape>
              <v:shape style="position:absolute;left:7939;top:11760;width:182;height:231" coordorigin="7939,11760" coordsize="182,231" path="m8111,11964l8112,11965,8111,11964e" filled="t" fillcolor="#231F20" stroked="f">
                <v:path arrowok="t"/>
                <v:fill/>
              </v:shape>
              <v:shape style="position:absolute;left:7939;top:11760;width:182;height:231" coordorigin="7939,11760" coordsize="182,231" path="m8111,11964e" filled="t" fillcolor="#231F20" stroked="f">
                <v:path arrowok="t"/>
                <v:fill/>
              </v:shape>
              <v:shape style="position:absolute;left:7939;top:11760;width:182;height:231" coordorigin="7939,11760" coordsize="182,231" path="m7949,11878l7945,11880,7949,11883,7950,11880,7949,11878e" filled="t" fillcolor="#231F20" stroked="f">
                <v:path arrowok="t"/>
                <v:fill/>
              </v:shape>
              <v:shape style="position:absolute;left:7939;top:11760;width:182;height:231" coordorigin="7939,11760" coordsize="182,231" path="m7950,11880l7949,11883,7952,11883,7950,11880e" filled="t" fillcolor="#231F20" stroked="f">
                <v:path arrowok="t"/>
                <v:fill/>
              </v:shape>
              <v:shape style="position:absolute;left:7939;top:11760;width:182;height:231" coordorigin="7939,11760" coordsize="182,231" path="m7952,11878l7949,11878,7950,11880,7952,11878e" filled="t" fillcolor="#231F20" stroked="f">
                <v:path arrowok="t"/>
                <v:fill/>
              </v:shape>
              <v:shape style="position:absolute;left:7939;top:11760;width:182;height:231" coordorigin="7939,11760" coordsize="182,231" path="m8011,11771l8007,11773,8009,11777,8010,11782,8016,11773,8011,11771e" filled="t" fillcolor="#231F20" stroked="f">
                <v:path arrowok="t"/>
                <v:fill/>
              </v:shape>
            </v:group>
            <v:group style="position:absolute;left:7804;top:11578;width:11;height:6" coordorigin="7804,11578" coordsize="11,6">
              <v:shape style="position:absolute;left:7804;top:11578;width:11;height:6" coordorigin="7804,11578" coordsize="11,6" path="m7804,11578l7804,11584,7815,11584,7815,11578,7804,11578e" filled="t" fillcolor="#231F20" stroked="f">
                <v:path arrowok="t"/>
                <v:fill/>
              </v:shape>
            </v:group>
            <v:group style="position:absolute;left:7804;top:11578;width:11;height:6" coordorigin="7804,11578" coordsize="11,6">
              <v:shape style="position:absolute;left:7804;top:11578;width:11;height:6" coordorigin="7804,11578" coordsize="11,6" path="m7804,11578l7804,11584,7815,11584,7815,11578,7804,11578e" filled="t" fillcolor="#231F20" stroked="f">
                <v:path arrowok="t"/>
                <v:fill/>
              </v:shape>
            </v:group>
            <v:group style="position:absolute;left:7709;top:11579;width:392;height:502" coordorigin="7709,11579" coordsize="392,502">
              <v:shape style="position:absolute;left:7709;top:11579;width:392;height:502" coordorigin="7709,11579" coordsize="392,502" path="m7839,11579l7808,11605,7810,11629,7814,11654,7818,11672,7856,11769,7709,11996,7773,12081,7812,12036,7951,11879,7994,11829,8031,11775,8067,11704,8095,11646,8101,11614,8060,11603,7896,11584,7872,11581,7853,11580,7839,11579e" filled="t" fillcolor="#282472" stroked="f">
                <v:path arrowok="t"/>
                <v:fill/>
              </v:shape>
            </v:group>
            <v:group style="position:absolute;left:7702;top:11579;width:404;height:511" coordorigin="7702,11579" coordsize="404,511">
              <v:shape style="position:absolute;left:7702;top:11579;width:404;height:511" coordorigin="7702,11579" coordsize="404,511" path="m7850,11768l7702,11996,7772,12090,7788,12072,7773,12072,7716,11996,7861,11772,7860,11771,7851,11771,7850,11768e" filled="t" fillcolor="#231F20" stroked="f">
                <v:path arrowok="t"/>
                <v:fill/>
              </v:shape>
              <v:shape style="position:absolute;left:7702;top:11579;width:404;height:511" coordorigin="7702,11579" coordsize="404,511" path="m8095,11633l8060,11706,8027,11770,7989,11825,7920,11905,7802,12040,7773,12072,7788,12072,7817,12040,7924,11918,7971,11864,8013,11813,8047,11756,8083,11684,8106,11636,8106,11634,8095,11634,8095,11633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52,11766l7850,11768,7851,11771,7856,11769,7852,11766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56,11769l7851,11771,7860,11771,7856,11769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61,11766l7852,11766,7856,11769,7862,11767,7861,11766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32,11579l7809,11583,7806,11584,7804,11587,7802,11591,7802,11594,7801,11605,7803,11623,7806,11643,7810,11666,7814,11677,7814,11678,7850,11768,7852,11766,7861,11766,7825,11676,7819,11676,7824,11674,7824,11672,7822,11665,7819,11650,7815,11628,7813,11609,7813,11604,7813,11597,7814,11593,7812,11591,7821,11591,7830,11591,7997,11591,7911,11583,7842,11579,7832,11579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24,11674l7819,11676,7825,11675,7824,11674,7824,11674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24,11674l7825,11675,7819,11676,7825,11676,7824,11674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24,11674l7824,11674,7824,11674e" filled="t" fillcolor="#231F20" stroked="f">
                <v:path arrowok="t"/>
                <v:fill/>
              </v:shape>
              <v:shape style="position:absolute;left:7702;top:11579;width:404;height:511" coordorigin="7702,11579" coordsize="404,511" path="m8096,11632l8095,11633,8095,11634,8101,11634,8096,11632e" filled="t" fillcolor="#231F20" stroked="f">
                <v:path arrowok="t"/>
                <v:fill/>
              </v:shape>
              <v:shape style="position:absolute;left:7702;top:11579;width:404;height:511" coordorigin="7702,11579" coordsize="404,511" path="m8106,11632l8096,11632,8101,11634,8095,11634,8106,11634,8106,11632e" filled="t" fillcolor="#231F20" stroked="f">
                <v:path arrowok="t"/>
                <v:fill/>
              </v:shape>
              <v:shape style="position:absolute;left:7702;top:11579;width:404;height:511" coordorigin="7702,11579" coordsize="404,511" path="m8082,11603l8060,11603,8060,11609,8059,11609,8095,11619,8095,11633,8096,11632,8106,11632,8106,11610,8103,11609,8060,11609,8059,11609,8103,11609,8082,11603e" filled="t" fillcolor="#231F20" stroked="f">
                <v:path arrowok="t"/>
                <v:fill/>
              </v:shape>
              <v:shape style="position:absolute;left:7702;top:11579;width:404;height:511" coordorigin="7702,11579" coordsize="404,511" path="m8060,11603l8059,11609,8059,11609,8060,11609,8060,11603e" filled="t" fillcolor="#231F20" stroked="f">
                <v:path arrowok="t"/>
                <v:fill/>
              </v:shape>
              <v:shape style="position:absolute;left:7702;top:11579;width:404;height:511" coordorigin="7702,11579" coordsize="404,511" path="m7997,11591l7841,11591,7857,11591,7876,11592,7960,11598,8050,11608,8059,11609,8059,11609,8060,11603,8082,11603,8061,11598,7997,11591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12,11591l7814,11593,7814,11592,7812,11591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14,11593l7814,11593,7814,11593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14,11592l7814,11593,7814,11592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21,11591l7812,11591,7814,11592,7814,11593,7815,11593,7821,11591,7821,11591e" filled="t" fillcolor="#231F20" stroked="f">
                <v:path arrowok="t"/>
                <v:fill/>
              </v:shape>
            </v:group>
            <v:group style="position:absolute;left:7845;top:11684;width:63;height:98" coordorigin="7845,11684" coordsize="63,98">
              <v:shape style="position:absolute;left:7845;top:11684;width:63;height:98" coordorigin="7845,11684" coordsize="63,98" path="m7899,11684l7845,11777,7854,11783,7908,11690,7899,11684e" filled="t" fillcolor="#231F20" stroked="f">
                <v:path arrowok="t"/>
                <v:fill/>
              </v:shape>
            </v:group>
            <v:group style="position:absolute;left:7977;top:11965;width:169;height:97" coordorigin="7977,11965" coordsize="169,97">
              <v:shape style="position:absolute;left:7977;top:11965;width:169;height:97" coordorigin="7977,11965" coordsize="169,97" path="m8121,11965l8055,11975,7990,12019,7977,12051,7992,12060,8007,12061,8027,12061,8088,12050,8145,12024,8143,12008,8138,11994,8133,11980,8121,11965e" filled="t" fillcolor="#231F20" stroked="f">
                <v:path arrowok="t"/>
                <v:fill/>
              </v:shape>
            </v:group>
            <v:group style="position:absolute;left:7569;top:11245;width:324;height:215" coordorigin="7569,11245" coordsize="324,215">
              <v:shape style="position:absolute;left:7569;top:11245;width:324;height:215" coordorigin="7569,11245" coordsize="324,215" path="m7637,11313l7611,11338,7580,11366,7569,11377,7612,11431,7680,11457,7709,11460,7735,11457,7799,11429,7855,11343,7736,11343,7711,11343,7688,11338,7668,11331,7652,11323,7642,11317,7637,11313e" filled="t" fillcolor="#282472" stroked="f">
                <v:path arrowok="t"/>
                <v:fill/>
              </v:shape>
              <v:shape style="position:absolute;left:7569;top:11245;width:324;height:215" coordorigin="7569,11245" coordsize="324,215" path="m7893,11245l7848,11287,7794,11326,7736,11343,7855,11343,7893,11245e" filled="t" fillcolor="#282472" stroked="f">
                <v:path arrowok="t"/>
                <v:fill/>
              </v:shape>
            </v:group>
            <v:group style="position:absolute;left:7904;top:11162;width:2;height:2" coordorigin="7904,11162" coordsize="2,2">
              <v:shape style="position:absolute;left:7904;top:11162;width:2;height:2" coordorigin="7904,11162" coordsize="0,0" path="m7904,11162l7904,11162,7904,11162e" filled="t" fillcolor="#404041" stroked="f">
                <v:path arrowok="t"/>
                <v:fill/>
              </v:shape>
            </v:group>
            <v:group style="position:absolute;left:7563;top:11227;width:342;height:240" coordorigin="7563,11227" coordsize="342,240">
              <v:shape style="position:absolute;left:7563;top:11227;width:342;height:240" coordorigin="7563,11227" coordsize="342,240" path="m7636,11307l7592,11348,7587,11352,7581,11358,7575,11363,7570,11369,7563,11377,7565,11380,7623,11434,7701,11466,7713,11467,7735,11465,7756,11459,7760,11457,7708,11457,7701,11457,7636,11431,7586,11390,7578,11380,7573,11380,7569,11377,7573,11374,7579,11374,7587,11365,7594,11359,7599,11355,7602,11352,7607,11348,7625,11330,7637,11319,7634,11317,7637,11313,7645,11313,7644,11313,7641,11311,7640,11309,7636,11307e" filled="t" fillcolor="#231F20" stroked="f">
                <v:path arrowok="t"/>
                <v:fill/>
              </v:shape>
              <v:shape style="position:absolute;left:7563;top:11227;width:342;height:240" coordorigin="7563,11227" coordsize="342,240" path="m7829,11395l7766,11444,7708,11457,7760,11457,7817,11421,7839,11398,7834,11398,7829,11396,7829,11395e" filled="t" fillcolor="#231F20" stroked="f">
                <v:path arrowok="t"/>
                <v:fill/>
              </v:shape>
              <v:shape style="position:absolute;left:7563;top:11227;width:342;height:240" coordorigin="7563,11227" coordsize="342,240" path="m7830,11395l7829,11395,7829,11396,7834,11398,7830,11395e" filled="t" fillcolor="#231F20" stroked="f">
                <v:path arrowok="t"/>
                <v:fill/>
              </v:shape>
              <v:shape style="position:absolute;left:7563;top:11227;width:342;height:240" coordorigin="7563,11227" coordsize="342,240" path="m7840,11395l7830,11395,7834,11398,7839,11398,7840,11395e" filled="t" fillcolor="#231F20" stroked="f">
                <v:path arrowok="t"/>
                <v:fill/>
              </v:shape>
              <v:shape style="position:absolute;left:7563;top:11227;width:342;height:240" coordorigin="7563,11227" coordsize="342,240" path="m7906,11227l7890,11241,7893,11245,7893,11252,7881,11262,7829,11395,7830,11395,7840,11395,7906,11227e" filled="t" fillcolor="#231F20" stroked="f">
                <v:path arrowok="t"/>
                <v:fill/>
              </v:shape>
              <v:shape style="position:absolute;left:7563;top:11227;width:342;height:240" coordorigin="7563,11227" coordsize="342,240" path="m7573,11374l7569,11377,7573,11380,7576,11377,7573,11374e" filled="t" fillcolor="#231F20" stroked="f">
                <v:path arrowok="t"/>
                <v:fill/>
              </v:shape>
              <v:shape style="position:absolute;left:7563;top:11227;width:342;height:240" coordorigin="7563,11227" coordsize="342,240" path="m7576,11377l7573,11380,7578,11380,7576,11377e" filled="t" fillcolor="#231F20" stroked="f">
                <v:path arrowok="t"/>
                <v:fill/>
              </v:shape>
              <v:shape style="position:absolute;left:7563;top:11227;width:342;height:240" coordorigin="7563,11227" coordsize="342,240" path="m7579,11374l7573,11374,7576,11377,7577,11376,7579,11374e" filled="t" fillcolor="#231F20" stroked="f">
                <v:path arrowok="t"/>
                <v:fill/>
              </v:shape>
              <v:shape style="position:absolute;left:7563;top:11227;width:342;height:240" coordorigin="7563,11227" coordsize="342,240" path="m7645,11313l7637,11313,7639,11318,7637,11319,7700,11348,7729,11349,7746,11348,7765,11341,7725,11341,7704,11338,7684,11333,7667,11325,7657,11321,7651,11317,7645,11313e" filled="t" fillcolor="#231F20" stroked="f">
                <v:path arrowok="t"/>
                <v:fill/>
              </v:shape>
              <v:shape style="position:absolute;left:7563;top:11227;width:342;height:240" coordorigin="7563,11227" coordsize="342,240" path="m7890,11241l7843,11281,7788,11319,7734,11341,7765,11341,7820,11310,7881,11262,7889,11243,7892,11243,7890,11241e" filled="t" fillcolor="#231F20" stroked="f">
                <v:path arrowok="t"/>
                <v:fill/>
              </v:shape>
              <v:shape style="position:absolute;left:7563;top:11227;width:342;height:240" coordorigin="7563,11227" coordsize="342,240" path="m7637,11313l7634,11317,7637,11319,7639,11318,7637,11313e" filled="t" fillcolor="#231F20" stroked="f">
                <v:path arrowok="t"/>
                <v:fill/>
              </v:shape>
              <v:shape style="position:absolute;left:7563;top:11227;width:342;height:240" coordorigin="7563,11227" coordsize="342,240" path="m7889,11243l7881,11262,7893,11252,7893,11245,7889,11243e" filled="t" fillcolor="#231F20" stroked="f">
                <v:path arrowok="t"/>
                <v:fill/>
              </v:shape>
              <v:shape style="position:absolute;left:7563;top:11227;width:342;height:240" coordorigin="7563,11227" coordsize="342,240" path="m7892,11243l7889,11243,7893,11245,7892,11243e" filled="t" fillcolor="#231F20" stroked="f">
                <v:path arrowok="t"/>
                <v:fill/>
              </v:shape>
            </v:group>
            <v:group style="position:absolute;left:8067;top:11250;width:256;height:255" coordorigin="8067,11250" coordsize="256,255">
              <v:shape style="position:absolute;left:8067;top:11250;width:256;height:255" coordorigin="8067,11250" coordsize="256,255" path="m8076,11250l8067,11397,8070,11404,8077,11416,8119,11466,8200,11502,8238,11505,8253,11503,8267,11498,8282,11490,8300,11478,8323,11462,8317,11447,8304,11425,8297,11411,8284,11387,8226,11387,8203,11385,8139,11351,8099,11300,8089,11279,8076,11250e" filled="t" fillcolor="#282472" stroked="f">
                <v:path arrowok="t"/>
                <v:fill/>
              </v:shape>
              <v:shape style="position:absolute;left:8067;top:11250;width:256;height:255" coordorigin="8067,11250" coordsize="256,255" path="m8280,11379l8276,11381,8264,11383,8247,11386,8226,11387,8284,11387,8280,11379e" filled="t" fillcolor="#282472" stroked="f">
                <v:path arrowok="t"/>
                <v:fill/>
              </v:shape>
            </v:group>
            <v:group style="position:absolute;left:8062;top:11230;width:267;height:276" coordorigin="8062,11230" coordsize="267,276">
              <v:shape style="position:absolute;left:8062;top:11230;width:267;height:276" coordorigin="8062,11230" coordsize="267,276" path="m8071,11250l8062,11396,8062,11397,8065,11405,8106,11463,8169,11503,8193,11506,8200,11506,8231,11503,8258,11497,8261,11496,8193,11496,8186,11496,8123,11468,8082,11416,8072,11396,8071,11396,8067,11395,8071,11394,8071,11394,8080,11268,8079,11267,8074,11256,8072,11252,8076,11250,8071,11250e" filled="t" fillcolor="#231F20" stroked="f">
                <v:path arrowok="t"/>
                <v:fill/>
              </v:shape>
              <v:shape style="position:absolute;left:8062;top:11230;width:267;height:276" coordorigin="8062,11230" coordsize="267,276" path="m8317,11460l8262,11486,8193,11496,8261,11496,8316,11472,8329,11464,8319,11464,8317,11460e" filled="t" fillcolor="#231F20" stroked="f">
                <v:path arrowok="t"/>
                <v:fill/>
              </v:shape>
              <v:shape style="position:absolute;left:8062;top:11230;width:267;height:276" coordorigin="8062,11230" coordsize="267,276" path="m8320,11458l8317,11460,8319,11464,8323,11462,8320,11458e" filled="t" fillcolor="#231F20" stroked="f">
                <v:path arrowok="t"/>
                <v:fill/>
              </v:shape>
              <v:shape style="position:absolute;left:8062;top:11230;width:267;height:276" coordorigin="8062,11230" coordsize="267,276" path="m8327,11458l8320,11458,8323,11462,8319,11464,8329,11464,8329,11463,8327,11458e" filled="t" fillcolor="#231F20" stroked="f">
                <v:path arrowok="t"/>
                <v:fill/>
              </v:shape>
              <v:shape style="position:absolute;left:8062;top:11230;width:267;height:276" coordorigin="8062,11230" coordsize="267,276" path="m8316,11434l8304,11434,8306,11437,8310,11444,8316,11458,8317,11460,8320,11458,8327,11458,8325,11454,8319,11440,8316,11434e" filled="t" fillcolor="#231F20" stroked="f">
                <v:path arrowok="t"/>
                <v:fill/>
              </v:shape>
              <v:shape style="position:absolute;left:8062;top:11230;width:267;height:276" coordorigin="8062,11230" coordsize="267,276" path="m8286,11379l8280,11379,8277,11384,8304,11434,8316,11434,8315,11432,8312,11428,8311,11427,8309,11423,8302,11410,8286,11379e" filled="t" fillcolor="#231F20" stroked="f">
                <v:path arrowok="t"/>
                <v:fill/>
              </v:shape>
              <v:shape style="position:absolute;left:8062;top:11230;width:267;height:276" coordorigin="8062,11230" coordsize="267,276" path="m8071,11394l8067,11395,8071,11396,8071,11395,8071,11394e" filled="t" fillcolor="#231F20" stroked="f">
                <v:path arrowok="t"/>
                <v:fill/>
              </v:shape>
              <v:shape style="position:absolute;left:8062;top:11230;width:267;height:276" coordorigin="8062,11230" coordsize="267,276" path="m8071,11395l8071,11396,8072,11396,8071,11395e" filled="t" fillcolor="#231F20" stroked="f">
                <v:path arrowok="t"/>
                <v:fill/>
              </v:shape>
              <v:shape style="position:absolute;left:8062;top:11230;width:267;height:276" coordorigin="8062,11230" coordsize="267,276" path="m8071,11394l8071,11394,8071,11395,8071,11394e" filled="t" fillcolor="#231F20" stroked="f">
                <v:path arrowok="t"/>
                <v:fill/>
              </v:shape>
              <v:shape style="position:absolute;left:8062;top:11230;width:267;height:276" coordorigin="8062,11230" coordsize="267,276" path="m8073,11230l8071,11250,8081,11250,8080,11268,8115,11325,8171,11379,8226,11392,8256,11390,8276,11386,8277,11384,8276,11382,8243,11382,8218,11382,8149,11351,8111,11303,8081,11249,8073,11230e" filled="t" fillcolor="#231F20" stroked="f">
                <v:path arrowok="t"/>
                <v:fill/>
              </v:shape>
              <v:shape style="position:absolute;left:8062;top:11230;width:267;height:276" coordorigin="8062,11230" coordsize="267,276" path="m8280,11379l8276,11382,8277,11384,8280,11379e" filled="t" fillcolor="#231F20" stroked="f">
                <v:path arrowok="t"/>
                <v:fill/>
              </v:shape>
              <v:shape style="position:absolute;left:8062;top:11230;width:267;height:276" coordorigin="8062,11230" coordsize="267,276" path="m8283,11373l8278,11375,8265,11378,8243,11382,8276,11382,8276,11382,8280,11379,8286,11379,8283,11373e" filled="t" fillcolor="#231F20" stroked="f">
                <v:path arrowok="t"/>
                <v:fill/>
              </v:shape>
              <v:shape style="position:absolute;left:8062;top:11230;width:267;height:276" coordorigin="8062,11230" coordsize="267,276" path="m8076,11250l8072,11252,8074,11256,8079,11267,8080,11268,8081,11250,8076,11250e" filled="t" fillcolor="#231F20" stroked="f">
                <v:path arrowok="t"/>
                <v:fill/>
              </v:shape>
            </v:group>
            <v:group style="position:absolute;left:8274;top:11310;width:214;height:155" coordorigin="8274,11310" coordsize="214,155">
              <v:shape style="position:absolute;left:8274;top:11310;width:214;height:155" coordorigin="8274,11310" coordsize="214,155" path="m8451,11457l8378,11457,8399,11458,8420,11462,8437,11465,8442,11465,8445,11465,8447,11462,8451,11457e" filled="t" fillcolor="#FFFFFF" stroked="f">
                <v:path arrowok="t"/>
                <v:fill/>
              </v:shape>
              <v:shape style="position:absolute;left:8274;top:11310;width:214;height:155" coordorigin="8274,11310" coordsize="214,155" path="m8275,11390l8275,11395,8275,11403,8274,11410,8327,11465,8378,11457,8451,11457,8419,11429,8411,11425,8428,11418,8448,11410,8470,11403,8485,11395,8487,11393,8487,11392,8280,11392,8278,11390,8275,11390e" filled="t" fillcolor="#FFFFFF" stroked="f">
                <v:path arrowok="t"/>
                <v:fill/>
              </v:shape>
              <v:shape style="position:absolute;left:8274;top:11310;width:214;height:155" coordorigin="8274,11310" coordsize="214,155" path="m8308,11310l8305,11311,8301,11316,8300,11320,8299,11327,8275,11389,8275,11390,8275,11390,8278,11390,8280,11392,8487,11392,8488,11391,8488,11389,8488,11385,8486,11382,8481,11377,8477,11375,8474,11374,8474,11371,8473,11367,8392,11367,8396,11362,8333,11362,8332,11331,8328,11324,8319,11316,8314,11313,8310,11311,8308,11310e" filled="t" fillcolor="#FFFFFF" stroked="f">
                <v:path arrowok="t"/>
                <v:fill/>
              </v:shape>
              <v:shape style="position:absolute;left:8274;top:11310;width:214;height:155" coordorigin="8274,11310" coordsize="214,155" path="m8459,11356l8399,11365,8392,11367,8473,11367,8473,11366,8467,11360,8465,11358,8459,11356e" filled="t" fillcolor="#FFFFFF" stroked="f">
                <v:path arrowok="t"/>
                <v:fill/>
              </v:shape>
              <v:shape style="position:absolute;left:8274;top:11310;width:214;height:155" coordorigin="8274,11310" coordsize="214,155" path="m8426,11314l8364,11339,8333,11362,8396,11362,8398,11359,8402,11356,8407,11350,8420,11341,8428,11333,8431,11330,8433,11327,8433,11324,8434,11320,8433,11318,8426,11314e" filled="t" fillcolor="#FFFFFF" stroked="f">
                <v:path arrowok="t"/>
                <v:fill/>
              </v:shape>
            </v:group>
            <v:group style="position:absolute;left:8275;top:11310;width:214;height:155" coordorigin="8275,11310" coordsize="214,155">
              <v:shape style="position:absolute;left:8275;top:11310;width:214;height:155" coordorigin="8275,11310" coordsize="214,155" path="m8419,11457l8379,11457,8399,11458,8421,11462,8438,11465,8442,11465,8445,11465,8448,11462,8449,11460,8442,11460,8430,11459,8419,11457e" filled="t" fillcolor="#231F20" stroked="f">
                <v:path arrowok="t"/>
                <v:fill/>
              </v:shape>
              <v:shape style="position:absolute;left:8275;top:11310;width:214;height:155" coordorigin="8275,11310" coordsize="214,155" path="m8276,11390l8276,11392,8275,11402,8275,11409,8327,11465,8362,11459,8329,11459,8325,11457,8282,11407,8281,11393,8281,11392,8280,11392,8278,11390,8276,11390e" filled="t" fillcolor="#231F20" stroked="f">
                <v:path arrowok="t"/>
                <v:fill/>
              </v:shape>
              <v:shape style="position:absolute;left:8275;top:11310;width:214;height:155" coordorigin="8275,11310" coordsize="214,155" path="m8483,11378l8471,11378,8477,11380,8483,11385,8483,11387,8483,11389,8479,11393,8463,11399,8437,11408,8414,11418,8397,11426,8410,11430,8425,11437,8445,11457,8444,11458,8444,11459,8443,11459,8442,11460,8449,11460,8452,11456,8447,11448,8443,11443,8441,11441,8435,11435,8419,11428,8411,11425,8429,11418,8449,11409,8470,11402,8486,11395,8487,11393,8488,11391,8489,11385,8487,11382,8483,11378e" filled="t" fillcolor="#231F20" stroked="f">
                <v:path arrowok="t"/>
                <v:fill/>
              </v:shape>
              <v:shape style="position:absolute;left:8275;top:11310;width:214;height:155" coordorigin="8275,11310" coordsize="214,155" path="m8390,11453l8367,11453,8329,11459,8362,11459,8379,11457,8419,11457,8412,11455,8390,11453e" filled="t" fillcolor="#231F20" stroked="f">
                <v:path arrowok="t"/>
                <v:fill/>
              </v:shape>
              <v:shape style="position:absolute;left:8275;top:11310;width:214;height:155" coordorigin="8275,11310" coordsize="214,155" path="m8309,11310l8305,11311,8301,11316,8301,11320,8299,11328,8276,11389,8276,11390,8276,11390,8278,11390,8280,11392,8281,11392,8281,11390,8289,11376,8299,11352,8302,11342,8305,11326,8306,11321,8307,11317,8308,11316,8308,11316,8308,11316,8319,11316,8315,11313,8311,11311,8309,11310e" filled="t" fillcolor="#231F20" stroked="f">
                <v:path arrowok="t"/>
                <v:fill/>
              </v:shape>
              <v:shape style="position:absolute;left:8275;top:11310;width:214;height:155" coordorigin="8275,11310" coordsize="214,155" path="m8468,11361l8446,11361,8460,11361,8462,11362,8469,11376,8469,11378,8471,11378,8483,11378,8481,11377,8477,11375,8475,11374,8474,11370,8474,11366,8468,11361e" filled="t" fillcolor="#231F20" stroked="f">
                <v:path arrowok="t"/>
                <v:fill/>
              </v:shape>
              <v:shape style="position:absolute;left:8275;top:11310;width:214;height:155" coordorigin="8275,11310" coordsize="214,155" path="m8432,11317l8417,11317,8426,11318,8428,11320,8428,11320,8429,11321,8429,11323,8429,11324,8427,11327,8424,11330,8417,11337,8404,11346,8399,11352,8391,11360,8380,11376,8403,11369,8413,11367,8393,11367,8399,11359,8407,11350,8421,11341,8428,11333,8431,11330,8433,11327,8433,11327,8434,11321,8434,11320,8433,11318,8432,11317e" filled="t" fillcolor="#231F20" stroked="f">
                <v:path arrowok="t"/>
                <v:fill/>
              </v:shape>
              <v:shape style="position:absolute;left:8275;top:11310;width:214;height:155" coordorigin="8275,11310" coordsize="214,155" path="m8319,11316l8308,11316,8309,11316,8312,11317,8316,11320,8324,11327,8328,11333,8328,11338,8329,11372,8333,11369,8342,11362,8334,11362,8333,11331,8328,11324,8319,11316e" filled="t" fillcolor="#231F20" stroked="f">
                <v:path arrowok="t"/>
                <v:fill/>
              </v:shape>
              <v:shape style="position:absolute;left:8275;top:11310;width:214;height:155" coordorigin="8275,11310" coordsize="214,155" path="m8459,11356l8441,11356,8419,11360,8409,11362,8393,11367,8413,11367,8422,11365,8446,11361,8468,11361,8467,11360,8465,11358,8459,11356e" filled="t" fillcolor="#231F20" stroked="f">
                <v:path arrowok="t"/>
                <v:fill/>
              </v:shape>
              <v:shape style="position:absolute;left:8275;top:11310;width:214;height:155" coordorigin="8275,11310" coordsize="214,155" path="m8427,11314l8365,11339,8334,11362,8342,11362,8345,11360,8368,11343,8386,11331,8401,11323,8417,11317,8432,11317,8427,11314e" filled="t" fillcolor="#231F20" stroked="f">
                <v:path arrowok="t"/>
                <v:fill/>
              </v:shape>
            </v:group>
            <v:group style="position:absolute;left:8415;top:11373;width:57;height:12" coordorigin="8415,11373" coordsize="57,12">
              <v:shape style="position:absolute;left:8415;top:11373;width:57;height:12" coordorigin="8415,11373" coordsize="57,12" path="m8472,11373l8461,11375,8436,11380,8415,11385,8433,11386,8459,11381,8472,11378,8472,11373e" filled="t" fillcolor="#231F20" stroked="f">
                <v:path arrowok="t"/>
                <v:fill/>
              </v:shape>
            </v:group>
            <v:group style="position:absolute;left:7936;top:11210;width:105;height:85" coordorigin="7936,11210" coordsize="105,85">
              <v:shape style="position:absolute;left:7936;top:11210;width:105;height:85" coordorigin="7936,11210" coordsize="105,85" path="m7942,11210l7936,11287,8035,11295,8041,11217,7942,11210e" filled="t" fillcolor="#FFFFFF" stroked="f">
                <v:path arrowok="t"/>
                <v:fill/>
              </v:shape>
            </v:group>
            <v:group style="position:absolute;left:7932;top:11206;width:112;height:92" coordorigin="7932,11206" coordsize="112,92">
              <v:shape style="position:absolute;left:7932;top:11206;width:112;height:92" coordorigin="7932,11206" coordsize="112,92" path="m7939,11284l7939,11287,7936,11287,7935,11290,8038,11298,8038,11291,8032,11291,7981,11287,7939,11287,7936,11287,7978,11287,7939,11284e" filled="t" fillcolor="#231F20" stroked="f">
                <v:path arrowok="t"/>
                <v:fill/>
              </v:shape>
              <v:shape style="position:absolute;left:7932;top:11206;width:112;height:92" coordorigin="7932,11206" coordsize="112,92" path="m8029,11213l7945,11213,8037,11220,8032,11291,8038,11291,8044,11214,8029,11213e" filled="t" fillcolor="#231F20" stroked="f">
                <v:path arrowok="t"/>
                <v:fill/>
              </v:shape>
              <v:shape style="position:absolute;left:7932;top:11206;width:112;height:92" coordorigin="7932,11206" coordsize="112,92" path="m7939,11206l7932,11290,7935,11290,7936,11284,7939,11284,7945,11213,8029,11213,7939,11206e" filled="t" fillcolor="#231F20" stroked="f">
                <v:path arrowok="t"/>
                <v:fill/>
              </v:shape>
              <v:shape style="position:absolute;left:7932;top:11206;width:112;height:92" coordorigin="7932,11206" coordsize="112,92" path="m7936,11284l7936,11287,7939,11287,7939,11284,7936,11284e" filled="t" fillcolor="#231F20" stroked="f">
                <v:path arrowok="t"/>
                <v:fill/>
              </v:shape>
              <v:shape style="position:absolute;left:7932;top:11206;width:112;height:92" coordorigin="7932,11206" coordsize="112,92" path="m7939,11284l7936,11284,7939,11284,7939,11284e" filled="t" fillcolor="#231F20" stroked="f">
                <v:path arrowok="t"/>
                <v:fill/>
              </v:shape>
            </v:group>
            <v:group style="position:absolute;left:7887;top:11598;width:228;height:36" coordorigin="7887,11598" coordsize="228,36">
              <v:shape style="position:absolute;left:7887;top:11598;width:228;height:36" coordorigin="7887,11598" coordsize="228,36" path="m8102,11598l7887,11598,7907,11599,7933,11601,8020,11613,8086,11627,8115,11634,8106,11609,8102,11598e" filled="t" fillcolor="#282472" stroked="f">
                <v:path arrowok="t"/>
                <v:fill/>
              </v:shape>
            </v:group>
            <v:group style="position:absolute;left:7783;top:11228;width:319;height:406" coordorigin="7783,11228" coordsize="319,406">
              <v:shape style="position:absolute;left:7783;top:11228;width:319;height:406" coordorigin="7783,11228" coordsize="319,406" path="m7892,11228l7892,11231,7876,11254,7864,11273,7835,11332,7822,11414,7818,11446,7804,11532,7790,11601,7783,11634,7806,11621,7870,11599,7887,11598,8102,11598,8098,11588,8081,11524,8079,11491,8079,11471,8082,11383,8085,11321,8088,11281,8001,11281,7926,11261,7897,11235,7892,11228e" filled="t" fillcolor="#282472" stroked="f">
                <v:path arrowok="t"/>
                <v:fill/>
              </v:shape>
            </v:group>
            <v:group style="position:absolute;left:8001;top:11234;width:91;height:47" coordorigin="8001,11234" coordsize="91,47">
              <v:shape style="position:absolute;left:8001;top:11234;width:91;height:47" coordorigin="8001,11234" coordsize="91,47" path="m8093,11234l8029,11275,8001,11281,8088,11281,8089,11272,8090,11258,8091,11246,8093,11234e" filled="t" fillcolor="#282472" stroked="f">
                <v:path arrowok="t"/>
                <v:fill/>
              </v:shape>
            </v:group>
            <v:group style="position:absolute;left:7775;top:11228;width:117;height:416" coordorigin="7775,11228" coordsize="117,416">
              <v:shape style="position:absolute;left:7775;top:11228;width:117;height:416" coordorigin="7775,11228" coordsize="117,416" path="m7888,11228l7849,11302,7823,11380,7814,11435,7811,11459,7802,11519,7787,11592,7775,11644,7786,11638,7787,11637,7791,11635,7787,11635,7783,11634,7781,11630,7786,11627,7790,11625,7793,11613,7809,11531,7823,11446,7826,11420,7831,11396,7847,11336,7875,11270,7892,11239,7887,11230,7889,11229,7888,11228e" filled="t" fillcolor="#231F20" stroked="f">
                <v:path arrowok="t"/>
                <v:fill/>
              </v:shape>
            </v:group>
            <v:group style="position:absolute;left:7926;top:11606;width:197;height:36" coordorigin="7926,11606" coordsize="197,36">
              <v:shape style="position:absolute;left:7926;top:11606;width:197;height:36" coordorigin="7926,11606" coordsize="197,36" path="m8010,11606l7926,11606,7939,11606,7960,11609,8022,11618,8097,11634,8123,11642,8121,11636,8110,11636,8108,11627,8104,11626,8090,11623,8071,11618,8049,11613,8023,11608,8010,11606e" filled="t" fillcolor="#231F20" stroked="f">
                <v:path arrowok="t"/>
                <v:fill/>
              </v:shape>
            </v:group>
            <v:group style="position:absolute;left:8108;top:11627;width:9;height:8" coordorigin="8108,11627" coordsize="9,8">
              <v:shape style="position:absolute;left:8108;top:11627;width:9;height:8" coordorigin="8108,11627" coordsize="9,8" path="m8108,11627l8109,11631,8110,11636,8115,11634,8116,11630,8113,11629,8108,11627e" filled="t" fillcolor="#231F20" stroked="f">
                <v:path arrowok="t"/>
                <v:fill/>
              </v:shape>
            </v:group>
            <v:group style="position:absolute;left:8076;top:11233;width:45;height:402" coordorigin="8076,11233" coordsize="45,402">
              <v:shape style="position:absolute;left:8076;top:11233;width:45;height:402" coordorigin="8076,11233" coordsize="45,402" path="m8098,11233l8088,11233,8093,11234,8094,11239,8087,11243,8086,11255,8079,11342,8076,11410,8076,11435,8076,11464,8087,11548,8102,11610,8113,11629,8116,11630,8115,11634,8110,11636,8121,11636,8104,11578,8091,11512,8086,11435,8085,11418,8086,11393,8090,11325,8096,11247,8097,11239,8098,11233e" filled="t" fillcolor="#231F20" stroked="f">
                <v:path arrowok="t"/>
                <v:fill/>
              </v:shape>
            </v:group>
            <v:group style="position:absolute;left:7781;top:11625;width:9;height:10" coordorigin="7781,11625" coordsize="9,10">
              <v:shape style="position:absolute;left:7781;top:11625;width:9;height:10" coordorigin="7781,11625" coordsize="9,10" path="m7790,11625l7786,11627,7781,11630,7783,11634,7787,11635,7790,11625e" filled="t" fillcolor="#231F20" stroked="f">
                <v:path arrowok="t"/>
                <v:fill/>
              </v:shape>
            </v:group>
            <v:group style="position:absolute;left:7787;top:11596;width:223;height:39" coordorigin="7787,11596" coordsize="223,39">
              <v:shape style="position:absolute;left:7787;top:11596;width:223;height:39" coordorigin="7787,11596" coordsize="223,39" path="m7923,11596l7862,11602,7798,11622,7787,11635,7791,11635,7796,11633,7809,11628,7871,11610,7926,11606,8010,11606,7996,11604,7968,11600,7937,11597,7923,11596e" filled="t" fillcolor="#231F20" stroked="f">
                <v:path arrowok="t"/>
                <v:fill/>
              </v:shape>
            </v:group>
            <v:group style="position:absolute;left:7889;top:11225;width:136;height:59" coordorigin="7889,11225" coordsize="136,59">
              <v:shape style="position:absolute;left:7889;top:11225;width:136;height:59" coordorigin="7889,11225" coordsize="136,59" path="m7896,11225l7889,11229,7896,11234,7895,11235,7892,11239,7894,11242,7908,11255,7972,11284,7978,11284,7997,11282,8017,11277,8025,11274,7979,11274,7972,11274,7915,11248,7897,11227,7896,11225e" filled="t" fillcolor="#231F20" stroked="f">
                <v:path arrowok="t"/>
                <v:fill/>
              </v:shape>
            </v:group>
            <v:group style="position:absolute;left:7979;top:11224;width:120;height:51" coordorigin="7979,11224" coordsize="120,51">
              <v:shape style="position:absolute;left:7979;top:11224;width:120;height:51" coordorigin="7979,11224" coordsize="120,51" path="m8099,11224l8033,11260,7979,11274,8025,11274,8081,11247,8088,11233,8098,11233,8099,11224e" filled="t" fillcolor="#231F20" stroked="f">
                <v:path arrowok="t"/>
                <v:fill/>
              </v:shape>
            </v:group>
            <v:group style="position:absolute;left:8087;top:11233;width:8;height:10" coordorigin="8087,11233" coordsize="8,10">
              <v:shape style="position:absolute;left:8087;top:11233;width:8;height:10" coordorigin="8087,11233" coordsize="8,10" path="m8088,11233l8087,11243,8094,11239,8093,11234,8088,11233e" filled="t" fillcolor="#231F20" stroked="f">
                <v:path arrowok="t"/>
                <v:fill/>
              </v:shape>
            </v:group>
            <v:group style="position:absolute;left:7887;top:11229;width:8;height:10" coordorigin="7887,11229" coordsize="8,10">
              <v:shape style="position:absolute;left:7887;top:11229;width:8;height:10" coordorigin="7887,11229" coordsize="8,10" path="m7889,11229l7887,11230,7892,11239,7895,11235,7896,11234,7889,11229e" filled="t" fillcolor="#231F20" stroked="f">
                <v:path arrowok="t"/>
                <v:fill/>
              </v:shape>
            </v:group>
            <v:group style="position:absolute;left:7812;top:10820;width:364;height:422" coordorigin="7812,10820" coordsize="364,422">
              <v:shape style="position:absolute;left:7812;top:10820;width:364;height:422" coordorigin="7812,10820" coordsize="364,422" path="m8002,10820l7933,10826,7865,10853,7821,10902,7812,10983,7812,11012,7813,11029,7826,11103,7861,11155,7873,11170,7885,11184,7946,11233,7994,11242,8022,11239,8081,11210,8116,11166,8130,11147,8163,11090,8176,11037,8176,11029,8166,10952,8142,10892,8103,10847,8045,10823,8018,10820,8002,10820e" filled="t" fillcolor="#FFFFFF" stroked="f">
                <v:path arrowok="t"/>
                <v:fill/>
              </v:shape>
            </v:group>
            <v:group style="position:absolute;left:7783;top:11036;width:29;height:58" coordorigin="7783,11036" coordsize="29,58">
              <v:shape style="position:absolute;left:7783;top:11036;width:29;height:58" coordorigin="7783,11036" coordsize="29,58" path="m7783,11036l7790,11063,7795,11076,7806,11093,7812,11091,7809,11038,7783,11036e" filled="t" fillcolor="#FFFFFF" stroked="f">
                <v:path arrowok="t"/>
                <v:fill/>
              </v:shape>
            </v:group>
            <v:group style="position:absolute;left:7776;top:11030;width:41;height:66" coordorigin="7776,11030" coordsize="41,66">
              <v:shape style="position:absolute;left:7776;top:11030;width:41;height:66" coordorigin="7776,11030" coordsize="41,66" path="m7776,11030l7800,11093,7806,11096,7812,11096,7813,11096,7817,11094,7817,11083,7806,11083,7805,11082,7789,11041,7814,11041,7814,11041,7782,11041,7783,11036,7814,11036,7814,11033,7776,11030e" filled="t" fillcolor="#231F20" stroked="f">
                <v:path arrowok="t"/>
                <v:fill/>
              </v:shape>
              <v:shape style="position:absolute;left:7776;top:11030;width:41;height:66" coordorigin="7776,11030" coordsize="41,66" path="m7814,11041l7789,11041,7804,11043,7806,11083,7817,11083,7814,11041e" filled="t" fillcolor="#231F20" stroked="f">
                <v:path arrowok="t"/>
                <v:fill/>
              </v:shape>
              <v:shape style="position:absolute;left:7776;top:11030;width:41;height:66" coordorigin="7776,11030" coordsize="41,66" path="m7814,11036l7783,11036,7782,11041,7814,11041,7814,11036e" filled="t" fillcolor="#231F20" stroked="f">
                <v:path arrowok="t"/>
                <v:fill/>
              </v:shape>
            </v:group>
            <v:group style="position:absolute;left:8178;top:11019;width:20;height:71" coordorigin="8178,11019" coordsize="20,71">
              <v:shape style="position:absolute;left:8178;top:11019;width:20;height:71" coordorigin="8178,11019" coordsize="20,71" path="m8199,11019l8181,11022,8178,11090,8185,11087,8194,11066,8196,11052,8199,11019e" filled="t" fillcolor="#FFFFFF" stroked="f">
                <v:path arrowok="t"/>
                <v:fill/>
              </v:shape>
            </v:group>
            <v:group style="position:absolute;left:8173;top:11013;width:31;height:86" coordorigin="8173,11013" coordsize="31,86">
              <v:shape style="position:absolute;left:8173;top:11013;width:31;height:86" coordorigin="8173,11013" coordsize="31,86" path="m8204,11013l8176,11018,8173,11099,8181,11095,8182,11094,8189,11090,8196,11076,8184,11076,8186,11026,8193,11025,8204,11025,8204,11013e" filled="t" fillcolor="#231F20" stroked="f">
                <v:path arrowok="t"/>
                <v:fill/>
              </v:shape>
              <v:shape style="position:absolute;left:8173;top:11013;width:31;height:86" coordorigin="8173,11013" coordsize="31,86" path="m8204,11025l8193,11025,8192,11036,8190,11054,8188,11068,8185,11074,8184,11076,8196,11076,8198,11070,8200,11056,8202,11043,8203,11031,8204,11025e" filled="t" fillcolor="#231F20" stroked="f">
                <v:path arrowok="t"/>
                <v:fill/>
              </v:shape>
            </v:group>
            <v:group style="position:absolute;left:7802;top:10810;width:385;height:443" coordorigin="7802,10810" coordsize="385,443">
              <v:shape style="position:absolute;left:7802;top:10810;width:385;height:443" coordorigin="7802,10810" coordsize="385,443" path="m8008,10810l7928,10817,7862,10844,7812,10900,7803,10963,7802,11020,7802,11038,7818,11111,7855,11165,7872,11184,7883,11197,7946,11244,7999,11252,8016,11251,8038,11247,8051,11242,7994,11242,7968,11239,7911,11212,7873,11170,7861,11155,7826,11103,7813,11037,7812,11019,7812,10983,7816,10920,7865,10853,7933,10826,8002,10820,8071,10820,8050,10814,8024,10810,8008,10810e" filled="t" fillcolor="#231F20" stroked="f">
                <v:path arrowok="t"/>
                <v:fill/>
              </v:shape>
              <v:shape style="position:absolute;left:7802;top:10810;width:385;height:443" coordorigin="7802,10810" coordsize="385,443" path="m8071,10820l8002,10820,8018,10820,8045,10823,8103,10847,8142,10892,8166,10952,8175,11012,8176,11038,8175,11056,8143,11127,8116,11166,8106,11181,8046,11233,7994,11242,8051,11242,8103,11200,8139,11151,8172,11096,8186,11041,8186,11032,8179,10968,8160,10904,8125,10852,8072,10820,8071,10820e" filled="t" fillcolor="#231F20" stroked="f">
                <v:path arrowok="t"/>
                <v:fill/>
              </v:shape>
            </v:group>
            <v:group style="position:absolute;left:7961;top:11122;width:107;height:45" coordorigin="7961,11122" coordsize="107,45">
              <v:shape style="position:absolute;left:7961;top:11122;width:107;height:45" coordorigin="7961,11122" coordsize="107,45" path="m7973,11152l7961,11154,7983,11163,8001,11168,8027,11165,8033,11162,8009,11162,7993,11160,7973,11152e" filled="t" fillcolor="#231F20" stroked="f">
                <v:path arrowok="t"/>
                <v:fill/>
              </v:shape>
              <v:shape style="position:absolute;left:7961;top:11122;width:107;height:45" coordorigin="7961,11122" coordsize="107,45" path="m8064,11122l8062,11124,8060,11128,8053,11138,8048,11145,8032,11157,8023,11162,8010,11162,8033,11162,8067,11128,8069,11127,8064,11122e" filled="t" fillcolor="#231F20" stroked="f">
                <v:path arrowok="t"/>
                <v:fill/>
              </v:shape>
            </v:group>
            <v:group style="position:absolute;left:7943;top:10975;width:20;height:20" coordorigin="7943,10975" coordsize="20,20">
              <v:shape style="position:absolute;left:7943;top:10975;width:20;height:20" coordorigin="7943,10975" coordsize="20,20" path="m7952,10975l7943,10984,7952,10994,7963,10987,7957,10975,7952,10975e" filled="t" fillcolor="#231F20" stroked="f">
                <v:path arrowok="t"/>
                <v:fill/>
              </v:shape>
            </v:group>
            <v:group style="position:absolute;left:7940;top:10972;width:26;height:25" coordorigin="7940,10972" coordsize="26,25">
              <v:shape style="position:absolute;left:7940;top:10972;width:26;height:25" coordorigin="7940,10972" coordsize="26,25" path="m7956,10972l7946,10972,7940,10978,7940,10981,7940,10990,7944,10995,7950,10997,7952,10997,7953,10997,7962,10997,7965,10992,7954,10992,7952,10992,7946,10990,7945,10988,7945,10984,7946,10981,7950,10978,7952,10977,7956,10977,7957,10975,7964,10975,7963,10974,7956,10972e" filled="t" fillcolor="#231F20" stroked="f">
                <v:path arrowok="t"/>
                <v:fill/>
              </v:shape>
              <v:shape style="position:absolute;left:7940;top:10972;width:26;height:25" coordorigin="7940,10972" coordsize="26,25" path="m7964,10975l7957,10975,7956,10977,7960,10978,7961,10981,7961,10989,7959,10992,7965,10992,7966,10991,7966,10980,7964,10975e" filled="t" fillcolor="#231F20" stroked="f">
                <v:path arrowok="t"/>
                <v:fill/>
              </v:shape>
              <v:shape style="position:absolute;left:7940;top:10972;width:26;height:25" coordorigin="7940,10972" coordsize="26,25" path="m7956,10977l7954,10977,7956,10977,7956,10977e" filled="t" fillcolor="#231F20" stroked="f">
                <v:path arrowok="t"/>
                <v:fill/>
              </v:shape>
            </v:group>
            <v:group style="position:absolute;left:8037;top:10973;width:20;height:20" coordorigin="8037,10973" coordsize="20,20">
              <v:shape style="position:absolute;left:8037;top:10973;width:20;height:20" coordorigin="8037,10973" coordsize="20,20" path="m8046,10973l8037,10982,8045,10993,8057,10986,8050,10974,8046,10973e" filled="t" fillcolor="#231F20" stroked="f">
                <v:path arrowok="t"/>
                <v:fill/>
              </v:shape>
            </v:group>
            <v:group style="position:absolute;left:8034;top:10971;width:26;height:25" coordorigin="8034,10971" coordsize="26,25">
              <v:shape style="position:absolute;left:8034;top:10971;width:26;height:25" coordorigin="8034,10971" coordsize="26,25" path="m8050,10971l8040,10971,8034,10977,8034,10980,8034,10989,8037,10994,8045,10996,8047,10996,8056,10996,8059,10991,8048,10991,8045,10991,8040,10989,8039,10987,8039,10983,8040,10980,8043,10977,8046,10976,8050,10976,8050,10974,8058,10974,8057,10973,8050,10971e" filled="t" fillcolor="#231F20" stroked="f">
                <v:path arrowok="t"/>
                <v:fill/>
              </v:shape>
              <v:shape style="position:absolute;left:8034;top:10971;width:26;height:25" coordorigin="8034,10971" coordsize="26,25" path="m8058,10974l8050,10974,8050,10976,8053,10977,8055,10980,8055,10988,8053,10991,8048,10991,8059,10991,8060,10990,8060,10978,8058,10974e" filled="t" fillcolor="#231F20" stroked="f">
                <v:path arrowok="t"/>
                <v:fill/>
              </v:shape>
              <v:shape style="position:absolute;left:8034;top:10971;width:26;height:25" coordorigin="8034,10971" coordsize="26,25" path="m8050,10976l8048,10976,8050,10976,8050,10976e" filled="t" fillcolor="#231F20" stroked="f">
                <v:path arrowok="t"/>
                <v:fill/>
              </v:shape>
            </v:group>
            <v:group style="position:absolute;left:8179;top:10995;width:34;height:50" coordorigin="8179,10995" coordsize="34,50">
              <v:shape style="position:absolute;left:8179;top:10995;width:34;height:50" coordorigin="8179,10995" coordsize="34,50" path="m8207,10995l8179,10996,8185,11045,8199,11035,8213,11005,8207,10995e" filled="t" fillcolor="#FFFFFF" stroked="f">
                <v:path arrowok="t"/>
                <v:fill/>
              </v:shape>
            </v:group>
            <v:group style="position:absolute;left:8176;top:10993;width:37;height:57" coordorigin="8176,10993" coordsize="37,57">
              <v:shape style="position:absolute;left:8176;top:10993;width:37;height:57" coordorigin="8176,10993" coordsize="37,57" path="m8179,10996l8176,10996,8180,11049,8184,11049,8195,11043,8185,11043,8182,10998,8179,10998,8179,10996e" filled="t" fillcolor="#231F20" stroked="f">
                <v:path arrowok="t"/>
                <v:fill/>
              </v:shape>
              <v:shape style="position:absolute;left:8176;top:10993;width:37;height:57" coordorigin="8176,10993" coordsize="37,57" path="m8207,10998l8187,10998,8193,10998,8199,11001,8205,11003,8208,11006,8208,11015,8185,11043,8195,11043,8214,11003,8207,10998,8207,10998e" filled="t" fillcolor="#231F20" stroked="f">
                <v:path arrowok="t"/>
                <v:fill/>
              </v:shape>
              <v:shape style="position:absolute;left:8176;top:10993;width:37;height:57" coordorigin="8176,10993" coordsize="37,57" path="m8200,10996l8179,10996,8179,10998,8182,10998,8207,10998,8200,10996e" filled="t" fillcolor="#231F20" stroked="f">
                <v:path arrowok="t"/>
                <v:fill/>
              </v:shape>
              <v:shape style="position:absolute;left:8176;top:10993;width:37;height:57" coordorigin="8176,10993" coordsize="37,57" path="m8187,10993l8179,10993,8176,10993,8176,10996,8179,10996,8200,10996,8194,10993,8187,10993e" filled="t" fillcolor="#231F20" stroked="f">
                <v:path arrowok="t"/>
                <v:fill/>
              </v:shape>
            </v:group>
            <v:group style="position:absolute;left:7775;top:11001;width:33;height:49" coordorigin="7775,11001" coordsize="33,49">
              <v:shape style="position:absolute;left:7775;top:11001;width:33;height:49" coordorigin="7775,11001" coordsize="33,49" path="m7808,11001l7780,11002,7775,11021,7788,11045,7807,11050,7808,11001e" filled="t" fillcolor="#FFFFFF" stroked="f">
                <v:path arrowok="t"/>
                <v:fill/>
              </v:shape>
            </v:group>
            <v:group style="position:absolute;left:7772;top:10998;width:40;height:54" coordorigin="7772,10998" coordsize="40,54">
              <v:shape style="position:absolute;left:7772;top:10998;width:40;height:54" coordorigin="7772,10998" coordsize="40,54" path="m7805,10998l7796,10999,7788,11002,7780,11005,7772,11013,7772,11038,7780,11045,7788,11049,7796,11052,7805,11052,7812,11052,7812,11047,7807,11047,7803,11047,7796,11046,7783,11041,7778,11036,7778,11015,7806,11004,7811,11004,7811,11001,7806,11001,7808,11001,7808,10998,7805,10998e" filled="t" fillcolor="#231F20" stroked="f">
                <v:path arrowok="t"/>
                <v:fill/>
              </v:shape>
              <v:shape style="position:absolute;left:7772;top:10998;width:40;height:54" coordorigin="7772,10998" coordsize="40,54" path="m7811,11004l7806,11004,7807,11047,7812,11047,7811,11004e" filled="t" fillcolor="#231F20" stroked="f">
                <v:path arrowok="t"/>
                <v:fill/>
              </v:shape>
              <v:shape style="position:absolute;left:7772;top:10998;width:40;height:54" coordorigin="7772,10998" coordsize="40,54" path="m7808,10998l7808,11001,7806,11001,7811,11001,7811,10998,7808,10998e" filled="t" fillcolor="#231F20" stroked="f">
                <v:path arrowok="t"/>
                <v:fill/>
              </v:shape>
            </v:group>
            <v:group style="position:absolute;left:7634;top:11967;width:162;height:164" coordorigin="7634,11967" coordsize="162,164">
              <v:shape style="position:absolute;left:7634;top:11967;width:162;height:164" coordorigin="7634,11967" coordsize="162,164" path="m7665,11967l7646,11968,7637,11979,7634,11999,7638,12029,7671,12092,7723,12131,7746,12128,7768,12121,7778,12111,7796,12086,7796,12085,7764,12026,7734,12000,7721,11990,7705,11980,7685,11972,7665,11967e" filled="t" fillcolor="#231F20" stroked="f">
                <v:path arrowok="t"/>
                <v:fill/>
              </v:shape>
            </v:group>
            <v:group style="position:absolute;left:7633;top:11987;width:111;height:139" coordorigin="7633,11987" coordsize="111,139">
              <v:shape style="position:absolute;left:7633;top:11987;width:111;height:139" coordorigin="7633,11987" coordsize="111,139" path="m7634,11987l7633,11992,7641,11992,7661,11997,7707,12049,7737,12113,7740,12126,7744,12123,7720,12061,7684,12011,7645,11988,7634,11987e" filled="t" fillcolor="#FFFFFF" stroked="f">
                <v:path arrowok="t"/>
                <v:fill/>
              </v:shape>
            </v:group>
            <v:group style="position:absolute;left:7999;top:11635;width:62;height:34" coordorigin="7999,11635" coordsize="62,34">
              <v:shape style="position:absolute;left:7999;top:11635;width:62;height:34" coordorigin="7999,11635" coordsize="62,34" path="m8060,11635l7999,11662,7999,11669,8023,11661,8046,11650,8061,11642,8060,11635e" filled="t" fillcolor="#231F20" stroked="f">
                <v:path arrowok="t"/>
                <v:fill/>
              </v:shape>
            </v:group>
            <v:group style="position:absolute;left:7792;top:10756;width:394;height:245" coordorigin="7792,10756" coordsize="394,245">
              <v:shape style="position:absolute;left:7792;top:10756;width:394;height:245" coordorigin="7792,10756" coordsize="394,245" path="m7914,10774l7928,10802,7869,10806,7857,10827,7842,10843,7817,10885,7792,10905,7792,10926,7802,10949,7799,10999,7814,11001,7835,10914,7847,10900,7867,10895,7916,10895,7951,10876,8022,10876,8030,10873,8156,10873,8152,10870,8141,10860,8139,10850,8144,10848,8123,10831,8113,10817,8116,10811,8097,10798,8079,10787,8076,10787,7988,10787,7914,10774e" filled="t" fillcolor="#FFFFFF" stroked="f">
                <v:path arrowok="t"/>
                <v:fill/>
              </v:shape>
              <v:shape style="position:absolute;left:7792;top:10756;width:394;height:245" coordorigin="7792,10756" coordsize="394,245" path="m8172,10895l8127,10895,8157,10925,8160,10988,8173,10998,8183,10993,8186,10953,8180,10926,8177,10911,8172,10895e" filled="t" fillcolor="#FFFFFF" stroked="f">
                <v:path arrowok="t"/>
                <v:fill/>
              </v:shape>
              <v:shape style="position:absolute;left:7792;top:10756;width:394;height:245" coordorigin="7792,10756" coordsize="394,245" path="m7916,10895l7867,10895,7870,10919,7916,10895e" filled="t" fillcolor="#FFFFFF" stroked="f">
                <v:path arrowok="t"/>
                <v:fill/>
              </v:shape>
              <v:shape style="position:absolute;left:7792;top:10756;width:394;height:245" coordorigin="7792,10756" coordsize="394,245" path="m8127,10895l8080,10895,8097,10910,8127,10895e" filled="t" fillcolor="#FFFFFF" stroked="f">
                <v:path arrowok="t"/>
                <v:fill/>
              </v:shape>
              <v:shape style="position:absolute;left:7792;top:10756;width:394;height:245" coordorigin="7792,10756" coordsize="394,245" path="m8156,10873l8052,10873,8025,10897,8080,10895,8172,10895,8168,10886,8156,10873e" filled="t" fillcolor="#FFFFFF" stroked="f">
                <v:path arrowok="t"/>
                <v:fill/>
              </v:shape>
              <v:shape style="position:absolute;left:7792;top:10756;width:394;height:245" coordorigin="7792,10756" coordsize="394,245" path="m8022,10876l7951,10876,7980,10878,7966,10895,8022,10876e" filled="t" fillcolor="#FFFFFF" stroked="f">
                <v:path arrowok="t"/>
                <v:fill/>
              </v:shape>
              <v:shape style="position:absolute;left:7792;top:10756;width:394;height:245" coordorigin="7792,10756" coordsize="394,245" path="m7980,10756l7988,10787,8076,10787,8030,10777,7980,10756e" filled="t" fillcolor="#FFFFFF" stroked="f">
                <v:path arrowok="t"/>
                <v:fill/>
              </v:shape>
            </v:group>
            <v:group style="position:absolute;left:7788;top:10748;width:403;height:258" coordorigin="7788,10748" coordsize="403,258">
              <v:shape style="position:absolute;left:7788;top:10748;width:403;height:258" coordorigin="7788,10748" coordsize="403,258" path="m7905,10767l7920,10798,7866,10802,7853,10824,7838,10840,7814,10882,7788,10903,7788,10927,7797,10949,7794,11003,7817,11006,7820,10996,7810,10996,7804,10995,7806,10948,7797,10925,7797,10907,7821,10888,7846,10846,7860,10829,7871,10811,7935,10807,7922,10780,7978,10780,7905,10767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40,10901l8126,10901,8152,10927,8155,10991,8173,11004,8187,10996,8187,10994,8178,10993,8173,10993,8164,10986,8162,10923,8140,10901e" filled="t" fillcolor="#231F20" stroked="f">
                <v:path arrowok="t"/>
                <v:fill/>
              </v:shape>
              <v:shape style="position:absolute;left:7788;top:10748;width:403;height:258" coordorigin="7788,10748" coordsize="403,258" path="m7871,10889l7844,10896,7831,10912,7810,10996,7820,10996,7839,10917,7850,10904,7863,10901,7873,10901,7871,10889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88,10989l8180,10989,8183,10993,8187,10994,8188,10989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80,10989l8178,10990,8178,10993,8183,10993,8180,10989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78,10990l8173,10993,8178,10993,8178,10993,8178,10990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82,10952l8178,10990,8180,10989,8188,10989,8191,10953,8186,10953,8182,10952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10,10811l8108,10813,8108,10820,8109,10823,8113,10829,8116,10832,8130,10843,8134,10848,8135,10851,8135,10853,8136,10857,8136,10862,8159,10879,8168,10888,8171,10893,8172,10898,8175,10923,8180,10946,8186,10953,8191,10953,8191,10952,8189,10943,8184,10920,8182,10907,8181,10891,8178,10885,8168,10874,8161,10869,8149,10861,8147,10860,8146,10858,8145,10858,8145,10857,8145,10857,8145,10850,8144,10846,8141,10842,8138,10838,8134,10834,8122,10825,8120,10822,8118,10819,8118,10817,8118,10816,8119,10814,8120,10812,8112,10812,8111,10812,8110,10811e" filled="t" fillcolor="#231F20" stroked="f">
                <v:path arrowok="t"/>
                <v:fill/>
              </v:shape>
              <v:shape style="position:absolute;left:7788;top:10748;width:403;height:258" coordorigin="7788,10748" coordsize="403,258" path="m7873,10901l7863,10901,7866,10927,7894,10912,7874,10912,7873,10901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93,10900l8078,10900,8096,10916,8119,10904,8097,10904,8093,10900e" filled="t" fillcolor="#231F20" stroked="f">
                <v:path arrowok="t"/>
                <v:fill/>
              </v:shape>
              <v:shape style="position:absolute;left:7788;top:10748;width:403;height:258" coordorigin="7788,10748" coordsize="403,258" path="m7950,10871l7874,10912,7894,10912,7952,10881,7983,10881,7989,10874,7950,10871e" filled="t" fillcolor="#231F20" stroked="f">
                <v:path arrowok="t"/>
                <v:fill/>
              </v:shape>
              <v:shape style="position:absolute;left:7788;top:10748;width:403;height:258" coordorigin="7788,10748" coordsize="403,258" path="m7983,10881l7952,10881,7970,10882,7953,10905,8009,10885,7980,10885,7983,10881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28,10889l8097,10904,8119,10904,8126,10901,8140,10901,8128,10889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54,10878l8039,10878,8012,10903,8078,10900,8093,10900,8084,10892,8038,10892,8054,10878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82,10890l8038,10892,8084,10892,8082,10890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64,10868l8030,10868,7980,10885,8009,10885,8031,10878,8054,10878,8064,10868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45,10857l8145,10858,8145,10858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45,10857l8145,10858,8145,10858,8145,10857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45,10857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11,10809l8111,10810,8110,10811,8111,10812,8112,10812,8111,10810,8111,10809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20,10809l8111,10809,8112,10810,8114,10810,8112,10812,8112,10812,8120,10812,8120,10809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11,10809l8111,10810,8112,10812,8114,10810,8111,10809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76,10791l8083,10795,8096,10803,8109,10810,8110,10811,8111,10810,8111,10809,8120,10809,8120,10808,8119,10806,8117,10805,8116,10803,8109,10799,8098,10792,8096,10791,8077,10791,8076,10791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12,10810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11,10809l8112,10810,8111,10809e" filled="t" fillcolor="#231F20" stroked="f">
                <v:path arrowok="t"/>
                <v:fill/>
              </v:shape>
              <v:shape style="position:absolute;left:7788;top:10748;width:403;height:258" coordorigin="7788,10748" coordsize="403,258" path="m7978,10780l7922,10780,7995,10793,7991,10781,7981,10781,7978,10780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78,10787l8075,10791,8076,10791,8077,10791,8078,10787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87,10787l8078,10787,8077,10791,8096,10791,8087,10787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12,10764l7987,10764,8029,10781,8076,10791,8075,10791,8078,10787,8087,10787,8080,10782,8032,10772,8012,10764e" filled="t" fillcolor="#231F20" stroked="f">
                <v:path arrowok="t"/>
                <v:fill/>
              </v:shape>
              <v:shape style="position:absolute;left:7788;top:10748;width:403;height:258" coordorigin="7788,10748" coordsize="403,258" path="m7972,10748l7981,10781,7991,10781,7987,10764,8012,10764,7972,10748e" filled="t" fillcolor="#231F20" stroked="f">
                <v:path arrowok="t"/>
                <v:fill/>
              </v:shape>
            </v:group>
            <v:group style="position:absolute;left:8002;top:10765;width:24;height:22" coordorigin="8002,10765" coordsize="24,22">
              <v:shape style="position:absolute;left:8002;top:10765;width:24;height:22" coordorigin="8002,10765" coordsize="24,22" path="m8003,10765l8002,10765,8002,10767,8024,10787,8026,10787,8026,10786,8003,10765e" filled="t" fillcolor="#231F20" stroked="f">
                <v:path arrowok="t"/>
                <v:fill/>
              </v:shape>
            </v:group>
            <v:group style="position:absolute;left:8039;top:10775;width:37;height:34" coordorigin="8039,10775" coordsize="37,34">
              <v:shape style="position:absolute;left:8039;top:10775;width:37;height:34" coordorigin="8039,10775" coordsize="37,34" path="m8042,10775l8039,10775,8039,10778,8074,10809,8076,10809,8076,10806,8042,10775e" filled="t" fillcolor="#231F20" stroked="f">
                <v:path arrowok="t"/>
                <v:fill/>
              </v:shape>
            </v:group>
            <v:group style="position:absolute;left:7954;top:10780;width:37;height:34" coordorigin="7954,10780" coordsize="37,34">
              <v:shape style="position:absolute;left:7954;top:10780;width:37;height:34" coordorigin="7954,10780" coordsize="37,34" path="m7956,10780l7954,10781,7954,10783,7988,10814,7991,10814,7991,10812,7956,10780e" filled="t" fillcolor="#231F20" stroked="f">
                <v:path arrowok="t"/>
                <v:fill/>
              </v:shape>
            </v:group>
            <v:group style="position:absolute;left:7875;top:10810;width:30;height:11" coordorigin="7875,10810" coordsize="30,11">
              <v:shape style="position:absolute;left:7875;top:10810;width:30;height:11" coordorigin="7875,10810" coordsize="30,11" path="m7877,10810l7875,10810,7876,10811,7904,10820,7905,10820,7904,10818,7877,10810e" filled="t" fillcolor="#231F20" stroked="f">
                <v:path arrowok="t"/>
                <v:fill/>
              </v:shape>
            </v:group>
            <v:group style="position:absolute;left:7833;top:10833;width:47;height:17" coordorigin="7833,10833" coordsize="47,17">
              <v:shape style="position:absolute;left:7833;top:10833;width:47;height:17" coordorigin="7833,10833" coordsize="47,17" path="m7835,10833l7833,10834,7834,10836,7878,10850,7880,10849,7879,10847,7835,10833e" filled="t" fillcolor="#231F20" stroked="f">
                <v:path arrowok="t"/>
                <v:fill/>
              </v:shape>
            </v:group>
            <v:group style="position:absolute;left:7425;top:11227;width:214;height:155" coordorigin="7425,11227" coordsize="214,155">
              <v:shape style="position:absolute;left:7425;top:11227;width:214;height:155" coordorigin="7425,11227" coordsize="214,155" path="m7454,11272l7439,11291,7437,11291,7432,11293,7427,11299,7425,11302,7426,11308,7427,11310,7428,11311,7443,11319,7465,11326,7485,11334,7502,11341,7494,11345,7479,11351,7472,11357,7471,11359,7466,11365,7461,11373,7466,11379,7468,11381,7472,11382,7476,11382,7493,11379,7514,11375,7535,11373,7598,11373,7603,11370,7622,11352,7627,11347,7639,11326,7638,11308,7633,11308,7636,11307,7638,11307,7638,11306,7638,11305,7632,11296,7627,11283,7521,11283,7515,11281,7505,11279,7495,11276,7472,11272,7454,11272e" filled="t" fillcolor="#FFFFFF" stroked="f">
                <v:path arrowok="t"/>
                <v:fill/>
              </v:shape>
              <v:shape style="position:absolute;left:7425;top:11227;width:214;height:155" coordorigin="7425,11227" coordsize="214,155" path="m7598,11373l7535,11373,7586,11381,7587,11381,7598,11373e" filled="t" fillcolor="#FFFFFF" stroked="f">
                <v:path arrowok="t"/>
                <v:fill/>
              </v:shape>
              <v:shape style="position:absolute;left:7425;top:11227;width:214;height:155" coordorigin="7425,11227" coordsize="214,155" path="m7638,11307l7636,11307,7633,11308,7638,11308,7638,11307e" filled="t" fillcolor="#FFFFFF" stroked="f">
                <v:path arrowok="t"/>
                <v:fill/>
              </v:shape>
              <v:shape style="position:absolute;left:7425;top:11227;width:214;height:155" coordorigin="7425,11227" coordsize="214,155" path="m7487,11230l7480,11234,7480,11237,7480,11241,7507,11267,7512,11272,7515,11275,7518,11280,7521,11283,7627,11283,7624,11278,7580,11278,7567,11268,7549,11255,7530,11243,7502,11232,7487,11230e" filled="t" fillcolor="#FFFFFF" stroked="f">
                <v:path arrowok="t"/>
                <v:fill/>
              </v:shape>
              <v:shape style="position:absolute;left:7425;top:11227;width:214;height:155" coordorigin="7425,11227" coordsize="214,155" path="m7605,11227l7603,11228,7599,11229,7595,11232,7586,11241,7581,11247,7581,11260,7580,11278,7624,11278,7621,11271,7617,11257,7614,11243,7613,11237,7613,11232,7610,11229,7608,11227,7605,11227e" filled="t" fillcolor="#FFFFFF" stroked="f">
                <v:path arrowok="t"/>
                <v:fill/>
              </v:shape>
            </v:group>
            <v:group style="position:absolute;left:7424;top:11227;width:214;height:155" coordorigin="7424,11227" coordsize="214,155">
              <v:shape style="position:absolute;left:7424;top:11227;width:214;height:155" coordorigin="7424,11227" coordsize="214,155" path="m7466,11272l7439,11291,7436,11291,7432,11293,7426,11298,7424,11302,7425,11308,7426,11310,7428,11312,7444,11319,7466,11326,7486,11334,7502,11342,7494,11345,7478,11351,7472,11357,7470,11359,7466,11365,7461,11373,7466,11379,7468,11381,7471,11382,7485,11380,7503,11377,7505,11377,7471,11377,7470,11376,7469,11375,7469,11375,7469,11374,7469,11373,7470,11368,7516,11342,7509,11339,7491,11331,7467,11321,7452,11316,7435,11312,7431,11307,7430,11305,7430,11303,7431,11302,7436,11297,7442,11295,7444,11294,7444,11292,7444,11288,7444,11287,7469,11277,7498,11277,7488,11275,7466,11272e" filled="t" fillcolor="#231F20" stroked="f">
                <v:path arrowok="t"/>
                <v:fill/>
              </v:shape>
              <v:shape style="position:absolute;left:7424;top:11227;width:214;height:155" coordorigin="7424,11227" coordsize="214,155" path="m7575,11374l7525,11374,7547,11375,7585,11381,7586,11381,7595,11375,7579,11375,7575,11374e" filled="t" fillcolor="#231F20" stroked="f">
                <v:path arrowok="t"/>
                <v:fill/>
              </v:shape>
              <v:shape style="position:absolute;left:7424;top:11227;width:214;height:155" coordorigin="7424,11227" coordsize="214,155" path="m7534,11368l7512,11370,7491,11374,7475,11376,7471,11377,7505,11377,7525,11374,7575,11374,7534,11368e" filled="t" fillcolor="#231F20" stroked="f">
                <v:path arrowok="t"/>
                <v:fill/>
              </v:shape>
              <v:shape style="position:absolute;left:7424;top:11227;width:214;height:155" coordorigin="7424,11227" coordsize="214,155" path="m7612,11232l7606,11232,7605,11232,7606,11233,7608,11238,7626,11296,7632,11307,7632,11313,7588,11373,7579,11375,7595,11375,7638,11326,7638,11308,7633,11308,7635,11307,7638,11307,7638,11306,7637,11305,7630,11293,7619,11266,7616,11257,7614,11242,7613,11237,7612,11232e" filled="t" fillcolor="#231F20" stroked="f">
                <v:path arrowok="t"/>
                <v:fill/>
              </v:shape>
              <v:shape style="position:absolute;left:7424;top:11227;width:214;height:155" coordorigin="7424,11227" coordsize="214,155" path="m7638,11307l7635,11307,7633,11308,7638,11308,7638,11307e" filled="t" fillcolor="#231F20" stroked="f">
                <v:path arrowok="t"/>
                <v:fill/>
              </v:shape>
              <v:shape style="position:absolute;left:7424;top:11227;width:214;height:155" coordorigin="7424,11227" coordsize="214,155" path="m7498,11277l7469,11277,7493,11281,7511,11285,7533,11292,7527,11283,7520,11283,7505,11279,7498,11277e" filled="t" fillcolor="#231F20" stroked="f">
                <v:path arrowok="t"/>
                <v:fill/>
              </v:shape>
              <v:shape style="position:absolute;left:7424;top:11227;width:214;height:155" coordorigin="7424,11227" coordsize="214,155" path="m7510,11234l7496,11234,7518,11242,7536,11253,7554,11265,7569,11276,7580,11285,7584,11288,7585,11272,7580,11272,7567,11269,7550,11256,7530,11243,7513,11235,7510,11234e" filled="t" fillcolor="#231F20" stroked="f">
                <v:path arrowok="t"/>
                <v:fill/>
              </v:shape>
              <v:shape style="position:absolute;left:7424;top:11227;width:214;height:155" coordorigin="7424,11227" coordsize="214,155" path="m7488,11228l7482,11232,7480,11234,7479,11237,7479,11238,7480,11243,7506,11267,7514,11275,7518,11280,7520,11283,7527,11283,7522,11276,7515,11268,7509,11262,7496,11254,7489,11246,7486,11243,7485,11241,7485,11240,7485,11237,7485,11236,7487,11234,7496,11234,7510,11234,7497,11229,7488,11228e" filled="t" fillcolor="#231F20" stroked="f">
                <v:path arrowok="t"/>
                <v:fill/>
              </v:shape>
              <v:shape style="position:absolute;left:7424;top:11227;width:214;height:155" coordorigin="7424,11227" coordsize="214,155" path="m7605,11227l7602,11228,7598,11229,7594,11232,7585,11241,7581,11247,7580,11257,7580,11272,7585,11272,7586,11253,7586,11249,7589,11244,7597,11236,7601,11234,7604,11232,7606,11232,7612,11232,7608,11227,7605,11227e" filled="t" fillcolor="#231F20" stroked="f">
                <v:path arrowok="t"/>
                <v:fill/>
              </v:shape>
            </v:group>
            <v:group style="position:absolute;left:7441;top:11290;width:57;height:12" coordorigin="7441,11290" coordsize="57,12">
              <v:shape style="position:absolute;left:7441;top:11290;width:57;height:12" coordorigin="7441,11290" coordsize="57,12" path="m7442,11290l7441,11295,7454,11297,7480,11302,7498,11301,7477,11296,7452,11292,7442,11290e" filled="t" fillcolor="#231F20" stroked="f">
                <v:path arrowok="t"/>
                <v:fill/>
              </v:shape>
            </v:group>
            <v:group style="position:absolute;left:7819;top:10885;width:50;height:30" coordorigin="7819,10885" coordsize="50,30">
              <v:shape style="position:absolute;left:7819;top:10885;width:50;height:30" coordorigin="7819,10885" coordsize="50,30" path="m7836,10885l7823,10895,7819,10902,7825,10907,7841,10911,7869,10915,7866,10914,7845,10901,7839,10890,7836,10885e" filled="t" fillcolor="#231F20" stroked="f">
                <v:path arrowok="t"/>
                <v:fill/>
              </v:shape>
            </v:group>
            <v:group style="position:absolute;left:7981;top:10897;width:103;height:29" coordorigin="7981,10897" coordsize="103,29">
              <v:shape style="position:absolute;left:7981;top:10897;width:103;height:29" coordorigin="7981,10897" coordsize="103,29" path="m8084,10897l8077,10898,8053,10906,8030,10913,8005,10920,7981,10925,8002,10924,8017,10922,8032,10919,8050,10913,8082,10900,8084,10897e" filled="t" fillcolor="#231F20" stroked="f">
                <v:path arrowok="t"/>
                <v:fill/>
              </v:shape>
            </v:group>
            <v:group style="position:absolute;left:7819;top:10891;width:360;height:51" coordorigin="7819,10891" coordsize="360,51">
              <v:shape style="position:absolute;left:7819;top:10891;width:360;height:51" coordorigin="7819,10891" coordsize="360,51" path="m8179,10891l7819,10891,7820,10893,7822,10901,7891,10935,7970,10942,8016,10941,8078,10938,8138,10927,8170,10895,8179,10891e" filled="t" fillcolor="#231F20" stroked="f">
                <v:path arrowok="t"/>
                <v:fill/>
              </v:shape>
            </v:group>
            <v:group style="position:absolute;left:7822;top:10901;width:2;height:2" coordorigin="7822,10901" coordsize="2,2">
              <v:shape style="position:absolute;left:7822;top:10901;width:2;height:2" coordorigin="7822,10901" coordsize="1,1" path="m7822,10901l7822,10902,7822,10902,7822,10901e" filled="t" fillcolor="#231F20" stroked="f">
                <v:path arrowok="t"/>
                <v:fill/>
              </v:shape>
            </v:group>
            <v:group style="position:absolute;left:7821;top:10901;width:2;height:2" coordorigin="7821,10901" coordsize="2,2">
              <v:shape style="position:absolute;left:7821;top:10901;width:2;height:2" coordorigin="7821,10901" coordsize="0,0" path="m7822,10901l7822,10901,7822,10901e" filled="t" fillcolor="#231F20" stroked="f">
                <v:path arrowok="t"/>
                <v:fill/>
              </v:shape>
            </v:group>
            <v:group style="position:absolute;left:7765;top:10730;width:455;height:171" coordorigin="7765,10730" coordsize="455,171">
              <v:shape style="position:absolute;left:7765;top:10730;width:455;height:171" coordorigin="7765,10730" coordsize="455,171" path="m8010,10730l7931,10741,7872,10762,7820,10793,7766,10852,7765,10868,7767,10877,7783,10883,7794,10889,7806,10890,7821,10900,7822,10901,7819,10891,8179,10891,8207,10879,8215,10871,8220,10860,8216,10847,8180,10799,8109,10753,8034,10732,8010,10730e" filled="t" fillcolor="#231F20" stroked="f">
                <v:path arrowok="t"/>
                <v:fill/>
              </v:shape>
            </v:group>
            <v:group style="position:absolute;left:7822;top:10901;width:2;height:2" coordorigin="7822,10901" coordsize="2,2">
              <v:shape style="position:absolute;left:7822;top:10901;width:2;height:2" coordorigin="7822,10901" coordsize="0,0" path="m7822,10901e" filled="t" fillcolor="#231F20" stroked="f">
                <v:path arrowok="t"/>
                <v:fill/>
              </v:shape>
            </v:group>
            <v:group style="position:absolute;left:7819;top:10891;width:2;height:10" coordorigin="7819,10891" coordsize="2,10">
              <v:shape style="position:absolute;left:7819;top:10891;width:2;height:10" coordorigin="7819,10891" coordsize="2,10" path="m7819,10891l7821,10901,7820,10893,7819,10891e" filled="t" fillcolor="#231F20" stroked="f">
                <v:path arrowok="t"/>
                <v:fill/>
              </v:shape>
            </v:group>
            <v:group style="position:absolute;left:7773;top:10738;width:425;height:148" coordorigin="7773,10738" coordsize="425,148">
              <v:shape style="position:absolute;left:7773;top:10738;width:425;height:148" coordorigin="7773,10738" coordsize="425,148" path="m8016,10738l7942,10747,7879,10768,7826,10798,7773,10850,7775,10862,7778,10870,7782,10877,7794,10880,7801,10883,7808,10886,7814,10886,7820,10885,7830,10876,7843,10866,7900,10841,7960,10832,8007,10830,8198,10830,8194,10824,8133,10771,8056,10743,8036,10740,8016,10738e" filled="t" fillcolor="#282472" stroked="f">
                <v:path arrowok="t"/>
                <v:fill/>
              </v:shape>
            </v:group>
            <v:group style="position:absolute;left:8007;top:10830;width:201;height:53" coordorigin="8007,10830" coordsize="201,53">
              <v:shape style="position:absolute;left:8007;top:10830;width:201;height:53" coordorigin="8007,10830" coordsize="201,53" path="m8198,10830l8007,10830,8026,10831,8045,10833,8106,10847,8177,10883,8197,10872,8208,10859,8206,10843,8198,10830e" filled="t" fillcolor="#282472" stroked="f">
                <v:path arrowok="t"/>
                <v:fill/>
              </v:shape>
            </v:group>
            <v:group style="position:absolute;left:7775;top:10838;width:44;height:47" coordorigin="7775,10838" coordsize="44,47">
              <v:shape style="position:absolute;left:7775;top:10838;width:44;height:47" coordorigin="7775,10838" coordsize="44,47" path="m7781,10838l7777,10844,7775,10851,7775,10862,7776,10866,7778,10870,7782,10878,7794,10881,7801,10883,7806,10885,7810,10886,7816,10886,7818,10885,7819,10885,7810,10885,7806,10884,7801,10883,7794,10880,7782,10877,7778,10870,7778,10870,7778,10869,7777,10866,7776,10862,7776,10851,7777,10844,7781,10838e" filled="t" fillcolor="#231F20" stroked="f">
                <v:path arrowok="t"/>
                <v:fill/>
              </v:shape>
            </v:group>
            <v:group style="position:absolute;left:7816;top:10885;width:4;height:2" coordorigin="7816,10885" coordsize="4,2">
              <v:shape style="position:absolute;left:7816;top:10885;width:4;height:2" coordorigin="7816,10885" coordsize="4,1" path="m7820,10885l7818,10885,7816,10885,7819,10885,7820,10885,7820,10885e" filled="t" fillcolor="#231F20" stroked="f">
                <v:path arrowok="t"/>
                <v:fill/>
              </v:shape>
            </v:group>
            <v:group style="position:absolute;left:7820;top:10885;width:2;height:2" coordorigin="7820,10885" coordsize="2,2">
              <v:shape style="position:absolute;left:7820;top:10885;width:2;height:2" coordorigin="7820,10885" coordsize="0,0" path="m7820,10885l7820,10885,7820,10885e" filled="t" fillcolor="#231F20" stroked="f">
                <v:path arrowok="t"/>
                <v:fill/>
              </v:shape>
            </v:group>
            <v:group style="position:absolute;left:7820;top:10885;width:2;height:2" coordorigin="7820,10885" coordsize="2,2">
              <v:shape style="position:absolute;left:7820;top:10885;width:2;height:2" coordorigin="7820,10885" coordsize="1,0" path="m7821,10885l7820,10885,7821,10885,7821,10885e" filled="t" fillcolor="#231F20" stroked="f">
                <v:path arrowok="t"/>
                <v:fill/>
              </v:shape>
            </v:group>
            <v:group style="position:absolute;left:7820;top:10864;width:26;height:21" coordorigin="7820,10864" coordsize="26,21">
              <v:shape style="position:absolute;left:7820;top:10864;width:26;height:21" coordorigin="7820,10864" coordsize="26,21" path="m7847,10864l7845,10865,7832,10874,7820,10885,7821,10885,7835,10873,7847,10864e" filled="t" fillcolor="#231F20" stroked="f">
                <v:path arrowok="t"/>
                <v:fill/>
              </v:shape>
            </v:group>
            <v:group style="position:absolute;left:8079;top:10839;width:96;height:45" coordorigin="8079,10839" coordsize="96,45">
              <v:shape style="position:absolute;left:8079;top:10839;width:96;height:45" coordorigin="8079,10839" coordsize="96,45" path="m8079,10839l8142,10863,8174,10884,8175,10884,8174,10884,8159,10872,8142,10862,8124,10854,8105,10846,8084,10841,8079,10839e" filled="t" fillcolor="#231F20" stroked="f">
                <v:path arrowok="t"/>
                <v:fill/>
              </v:shape>
            </v:group>
            <v:group style="position:absolute;left:8174;top:10860;width:33;height:24" coordorigin="8174,10860" coordsize="33,24">
              <v:shape style="position:absolute;left:8174;top:10860;width:33;height:24" coordorigin="8174,10860" coordsize="33,24" path="m8207,10860l8197,10873,8175,10883,8174,10884,8175,10884,8196,10874,8207,10860,8208,10860,8207,10860,8207,10860e" filled="t" fillcolor="#231F20" stroked="f">
                <v:path arrowok="t"/>
                <v:fill/>
              </v:shape>
            </v:group>
            <v:group style="position:absolute;left:7778;top:10869;width:2;height:2" coordorigin="7778,10869" coordsize="2,2">
              <v:shape style="position:absolute;left:7778;top:10869;width:2;height:2" coordorigin="7778,10869" coordsize="0,0" path="m7778,10869l7778,10870,7778,10870e" filled="t" fillcolor="#231F20" stroked="f">
                <v:path arrowok="t"/>
                <v:fill/>
              </v:shape>
            </v:group>
            <v:group style="position:absolute;left:7847;top:10849;width:30;height:15" coordorigin="7847,10849" coordsize="30,15">
              <v:shape style="position:absolute;left:7847;top:10849;width:30;height:15" coordorigin="7847,10849" coordsize="30,15" path="m7877,10849l7868,10852,7849,10862,7847,10864,7863,10855,7877,10849e" filled="t" fillcolor="#231F20" stroked="f">
                <v:path arrowok="t"/>
                <v:fill/>
              </v:shape>
            </v:group>
            <v:group style="position:absolute;left:8144;top:10779;width:64;height:81" coordorigin="8144,10779" coordsize="64,81">
              <v:shape style="position:absolute;left:8144;top:10779;width:64;height:81" coordorigin="8144,10779" coordsize="64,81" path="m8144,10779l8158,10789,8174,10803,8188,10817,8194,10824,8194,10824,8203,10836,8208,10845,8208,10856,8208,10858,8207,10860,8207,10860,8208,10860,8208,10858,8208,10856,8208,10845,8168,10796,8151,10783,8144,10779e" filled="t" fillcolor="#231F20" stroked="f">
                <v:path arrowok="t"/>
                <v:fill/>
              </v:shape>
            </v:group>
            <v:group style="position:absolute;left:7877;top:10830;width:136;height:19" coordorigin="7877,10830" coordsize="136,19">
              <v:shape style="position:absolute;left:7877;top:10830;width:136;height:19" coordorigin="7877,10830" coordsize="136,19" path="m7991,10830l7928,10835,7877,10849,7887,10845,7906,10840,7968,10831,7996,10830,8012,10830,8006,10830,7991,10830e" filled="t" fillcolor="#231F20" stroked="f">
                <v:path arrowok="t"/>
                <v:fill/>
              </v:shape>
            </v:group>
            <v:group style="position:absolute;left:7998;top:10830;width:80;height:9" coordorigin="7998,10830" coordsize="80,9">
              <v:shape style="position:absolute;left:7998;top:10830;width:80;height:9" coordorigin="7998,10830" coordsize="80,9" path="m8012,10830l7998,10830,8019,10831,8039,10833,8059,10835,8078,10839,8064,10836,8044,10833,8025,10831,8012,10830e" filled="t" fillcolor="#231F20" stroked="f">
                <v:path arrowok="t"/>
                <v:fill/>
              </v:shape>
            </v:group>
            <v:group style="position:absolute;left:7781;top:10837;width:2;height:2" coordorigin="7781,10837" coordsize="2,2">
              <v:shape style="position:absolute;left:7781;top:10837;width:2;height:2" coordorigin="7781,10837" coordsize="1,1" path="m7782,10837l7782,10838,7781,10838,7782,10837e" filled="t" fillcolor="#231F20" stroked="f">
                <v:path arrowok="t"/>
                <v:fill/>
              </v:shape>
            </v:group>
            <v:group style="position:absolute;left:7782;top:10813;width:24;height:24" coordorigin="7782,10813" coordsize="24,24">
              <v:shape style="position:absolute;left:7782;top:10813;width:24;height:24" coordorigin="7782,10813" coordsize="24,24" path="m7807,10813l7803,10816,7790,10827,7782,10837,7793,10825,7807,10813e" filled="t" fillcolor="#231F20" stroked="f">
                <v:path arrowok="t"/>
                <v:fill/>
              </v:shape>
            </v:group>
            <v:group style="position:absolute;left:7807;top:10809;width:5;height:4" coordorigin="7807,10809" coordsize="5,4">
              <v:shape style="position:absolute;left:7807;top:10809;width:5;height:4" coordorigin="7807,10809" coordsize="5,4" path="m7812,10809l7808,10812,7807,10813,7812,10809e" filled="t" fillcolor="#231F20" stroked="f">
                <v:path arrowok="t"/>
                <v:fill/>
              </v:shape>
            </v:group>
            <v:group style="position:absolute;left:7812;top:10800;width:11;height:8" coordorigin="7812,10800" coordsize="11,8">
              <v:shape style="position:absolute;left:7812;top:10800;width:11;height:8" coordorigin="7812,10800" coordsize="11,8" path="m7823,10800l7820,10802,7812,10809,7823,10800e" filled="t" fillcolor="#231F20" stroked="f">
                <v:path arrowok="t"/>
                <v:fill/>
              </v:shape>
            </v:group>
            <v:group style="position:absolute;left:7823;top:10796;width:6;height:4" coordorigin="7823,10796" coordsize="6,4">
              <v:shape style="position:absolute;left:7823;top:10796;width:6;height:4" coordorigin="7823,10796" coordsize="6,4" path="m7829,10796l7826,10799,7823,10800,7829,10796e" filled="t" fillcolor="#231F20" stroked="f">
                <v:path arrowok="t"/>
                <v:fill/>
              </v:shape>
            </v:group>
            <v:group style="position:absolute;left:7829;top:10738;width:191;height:59" coordorigin="7829,10738" coordsize="191,59">
              <v:shape style="position:absolute;left:7829;top:10738;width:191;height:59" coordorigin="7829,10738" coordsize="191,59" path="m8004,10738l7938,10747,7878,10769,7829,10796,7843,10788,7861,10778,7921,10753,7995,10738,7997,10738,8021,10738,8018,10738,8004,10738e" filled="t" fillcolor="#231F20" stroked="f">
                <v:path arrowok="t"/>
                <v:fill/>
              </v:shape>
            </v:group>
            <v:group style="position:absolute;left:8119;top:10764;width:25;height:14" coordorigin="8119,10764" coordsize="25,14">
              <v:shape style="position:absolute;left:8119;top:10764;width:25;height:14" coordorigin="8119,10764" coordsize="25,14" path="m8119,10764l8131,10771,8144,10779,8141,10776,8125,10767,8119,10764e" filled="t" fillcolor="#231F20" stroked="f">
                <v:path arrowok="t"/>
                <v:fill/>
              </v:shape>
            </v:group>
            <v:group style="position:absolute;left:8008;top:10738;width:111;height:26" coordorigin="8008,10738" coordsize="111,26">
              <v:shape style="position:absolute;left:8008;top:10738;width:111;height:26" coordorigin="8008,10738" coordsize="111,26" path="m8021,10738l8008,10738,8029,10739,8048,10741,8068,10746,8089,10752,8108,10759,8119,10764,8112,10761,8095,10754,8078,10748,8057,10743,8037,10739,8021,10738e" filled="t" fillcolor="#231F20" stroked="f">
                <v:path arrowok="t"/>
                <v:fill/>
              </v:shape>
            </v:group>
            <v:group style="position:absolute;left:7818;top:10834;width:353;height:75" coordorigin="7818,10834" coordsize="353,75">
              <v:shape style="position:absolute;left:7818;top:10834;width:353;height:75" coordorigin="7818,10834" coordsize="353,75" path="m8000,10834l7940,10838,7866,10860,7818,10897,7821,10901,7832,10909,7845,10898,7861,10889,7925,10871,7986,10864,8004,10863,8134,10863,8124,10857,8061,10840,8024,10835,8000,10834e" filled="t" fillcolor="#F9EC00" stroked="f">
                <v:path arrowok="t"/>
                <v:fill/>
              </v:shape>
              <v:shape style="position:absolute;left:7818;top:10834;width:353;height:75" coordorigin="7818,10834" coordsize="353,75" path="m8134,10863l8004,10863,8030,10863,8052,10865,8112,10878,8161,10905,8164,10902,8167,10894,8172,10893,8159,10881,8143,10868,8134,10863e" filled="t" fillcolor="#F9EC00" stroked="f">
                <v:path arrowok="t"/>
                <v:fill/>
              </v:shape>
            </v:group>
            <v:group style="position:absolute;left:7818;top:10834;width:354;height:76" coordorigin="7818,10834" coordsize="354,76">
              <v:shape style="position:absolute;left:7818;top:10834;width:354;height:76" coordorigin="7818,10834" coordsize="354,76" path="m7862,10862l7844,10873,7828,10886,7818,10897,7818,10897,7821,10901,7831,10910,7832,10909,7831,10909,7821,10900,7818,10897,7818,10897,7818,10897,7819,10897,7831,10884,7848,10871,7862,10862,7862,10862,7862,10862e" filled="t" fillcolor="#231F20" stroked="f">
                <v:path arrowok="t"/>
                <v:fill/>
              </v:shape>
              <v:shape style="position:absolute;left:7818;top:10834;width:354;height:76" coordorigin="7818,10834" coordsize="354,76" path="m7901,10875l7878,10882,7859,10890,7843,10900,7831,10909,7832,10909,7845,10899,7862,10889,7881,10881,7901,10876,7902,10876,7901,10876,7901,10875e" filled="t" fillcolor="#231F20" stroked="f">
                <v:path arrowok="t"/>
                <v:fill/>
              </v:shape>
              <v:shape style="position:absolute;left:7818;top:10834;width:354;height:76" coordorigin="7818,10834" coordsize="354,76" path="m8039,10863l8001,10863,8028,10864,8051,10865,8121,10881,8163,10906,8163,10906,8163,10906,8163,10906,8148,10895,8131,10885,8111,10877,8101,10874,8101,10874,8084,10869,8065,10866,8045,10864,8039,10863e" filled="t" fillcolor="#231F20" stroked="f">
                <v:path arrowok="t"/>
                <v:fill/>
              </v:shape>
              <v:shape style="position:absolute;left:7818;top:10834;width:354;height:76" coordorigin="7818,10834" coordsize="354,76" path="m8163,10906l8163,10906,8163,10906,8163,10906e" filled="t" fillcolor="#231F20" stroked="f">
                <v:path arrowok="t"/>
                <v:fill/>
              </v:shape>
              <v:shape style="position:absolute;left:7818;top:10834;width:354;height:76" coordorigin="7818,10834" coordsize="354,76" path="m8172,10893l8167,10894,8164,10901,8164,10902,8163,10906,8163,10906,8163,10906,8163,10906,8164,10902,8168,10895,8172,10893,8172,10893e" filled="t" fillcolor="#231F20" stroked="f">
                <v:path arrowok="t"/>
                <v:fill/>
              </v:shape>
              <v:shape style="position:absolute;left:7818;top:10834;width:354;height:76" coordorigin="7818,10834" coordsize="354,76" path="m7818,10897e" filled="t" fillcolor="#231F20" stroked="f">
                <v:path arrowok="t"/>
                <v:fill/>
              </v:shape>
              <v:shape style="position:absolute;left:7818;top:10834;width:354;height:76" coordorigin="7818,10834" coordsize="354,76" path="m7819,10897l7818,10897,7819,10897e" filled="t" fillcolor="#231F20" stroked="f">
                <v:path arrowok="t"/>
                <v:fill/>
              </v:shape>
              <v:shape style="position:absolute;left:7818;top:10834;width:354;height:76" coordorigin="7818,10834" coordsize="354,76" path="m8172,10893l8172,10893,8172,10893e" filled="t" fillcolor="#231F20" stroked="f">
                <v:path arrowok="t"/>
                <v:fill/>
              </v:shape>
              <v:shape style="position:absolute;left:7818;top:10834;width:354;height:76" coordorigin="7818,10834" coordsize="354,76" path="m8172,10893e" filled="t" fillcolor="#231F20" stroked="f">
                <v:path arrowok="t"/>
                <v:fill/>
              </v:shape>
              <v:shape style="position:absolute;left:7818;top:10834;width:354;height:76" coordorigin="7818,10834" coordsize="354,76" path="m8172,10893e" filled="t" fillcolor="#231F20" stroked="f">
                <v:path arrowok="t"/>
                <v:fill/>
              </v:shape>
              <v:shape style="position:absolute;left:7818;top:10834;width:354;height:76" coordorigin="7818,10834" coordsize="354,76" path="m8013,10834l8003,10834,8008,10834,8013,10834,8074,10842,8137,10865,8172,10893,8172,10893,8159,10880,8143,10868,8125,10857,8107,10850,8107,10850,8029,10835,8013,10834e" filled="t" fillcolor="#231F20" stroked="f">
                <v:path arrowok="t"/>
                <v:fill/>
              </v:shape>
              <v:shape style="position:absolute;left:7818;top:10834;width:354;height:76" coordorigin="7818,10834" coordsize="354,76" path="m8023,10863l7960,10866,7901,10876,7902,10876,7918,10872,7938,10869,7959,10866,7981,10864,8001,10863,8039,10863,8023,10863e" filled="t" fillcolor="#231F20" stroked="f">
                <v:path arrowok="t"/>
                <v:fill/>
              </v:shape>
              <v:shape style="position:absolute;left:7818;top:10834;width:354;height:76" coordorigin="7818,10834" coordsize="354,76" path="m8003,10834l7998,10834,7977,10834,7956,10836,7937,10839,7921,10842,7920,10842,7899,10846,7880,10853,7864,10861,7862,10862,7862,10862,7878,10854,7897,10848,7918,10842,7922,10842,7921,10842,7921,10842,7923,10842,7939,10839,7959,10836,7979,10835,8003,10834,8013,10834,8003,10834e" filled="t" fillcolor="#231F20" stroked="f">
                <v:path arrowok="t"/>
                <v:fill/>
              </v:shape>
            </v:group>
            <v:group style="position:absolute;left:7935;top:10759;width:116;height:126" coordorigin="7935,10759" coordsize="116,126">
              <v:shape style="position:absolute;left:7935;top:10759;width:116;height:126" coordorigin="7935,10759" coordsize="116,126" path="m7955,10760l7948,10763,7940,10770,7943,10780,7944,10790,7944,10802,7943,10813,7935,10828,7938,10839,7998,10885,8022,10875,8038,10864,8049,10851,8051,10831,8047,10812,8047,10783,8050,10774,7998,10774,7988,10774,7975,10761,7966,10761,7955,10760e" filled="t" fillcolor="#010202" stroked="f">
                <v:path arrowok="t"/>
                <v:fill/>
              </v:shape>
              <v:shape style="position:absolute;left:7935;top:10759;width:116;height:126" coordorigin="7935,10759" coordsize="116,126" path="m8029,10759l8020,10760,8011,10760,8006,10774,7998,10774,8050,10774,8051,10770,8040,10762,8029,10759e" filled="t" fillcolor="#010202" stroked="f">
                <v:path arrowok="t"/>
                <v:fill/>
              </v:shape>
            </v:group>
            <v:group style="position:absolute;left:7937;top:10759;width:116;height:127" coordorigin="7937,10759" coordsize="116,127">
              <v:shape style="position:absolute;left:7937;top:10759;width:116;height:127" coordorigin="7937,10759" coordsize="116,127" path="m7940,10770l7940,10770,7943,10780,7944,10790,7944,10802,7944,10802,7944,10802,7943,10812,7937,10823,7979,10877,8003,10887,8004,10887,8003,10887,7948,10855,7938,10839,7938,10837,7937,10823,7943,10812,7945,10802,7945,10790,7944,10780,7940,10770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46,10797l8045,10797,8045,10809,8051,10824,8052,10841,8003,10887,8004,10887,8051,10845,8052,10841,8052,10823,8046,10809,8046,10797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44,10802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44,10802l7944,10802,7944,10802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45,10797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45,10797l8045,10797,8045,10797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53,10768l8052,10768,8052,10769,8052,10769,8048,10774,8048,10774,8045,10784,8045,10797,8045,10797,8046,10784,8049,10774,8052,10769,8052,10769,8052,10769,8053,10769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73,10761l7954,10761,7975,10761,7988,10774,7998,10775,8001,10774,7998,10774,7998,10774,7988,10774,7975,10761,7973,10761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20,10760l8011,10760,8006,10774,7998,10774,7998,10774,8001,10774,8006,10774,8011,10761,8020,10760,8022,10760,8020,10760,8020,10760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40,10770l7940,10770,7940,10770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40,10770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40,10770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41,10770l7940,10770,7941,10770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53,10760l7947,10764,7940,10770,7940,10770,7940,10770,7941,10770,7947,10764,7954,10761,7973,10761,7972,10761,7965,10761,7966,10761,7953,10760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52,10768l8052,10769,8052,10768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34,10760l8032,10760,8042,10763,8052,10769,8053,10768,8042,10763,8034,10760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66,10761l7965,10761,7972,10761,7966,10761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32,10759l8022,10760,8020,10760,8020,10760,8024,10760,8034,10760,8032,10759e" filled="t" fillcolor="#010202" stroked="f">
                <v:path arrowok="t"/>
                <v:fill/>
              </v:shape>
            </v:group>
            <v:group style="position:absolute;left:7944;top:10770;width:99;height:108" coordorigin="7944,10770" coordsize="99,108">
              <v:shape style="position:absolute;left:7944;top:10770;width:99;height:108" coordorigin="7944,10770" coordsize="99,108" path="m7961,10771l7954,10773,7948,10779,7951,10788,7952,10796,7952,10807,7950,10816,7944,10828,7946,10837,7949,10847,7957,10855,7967,10862,7976,10868,7988,10873,8002,10878,8022,10867,8036,10854,8041,10832,8039,10813,8037,10791,8039,10783,7997,10783,7988,10783,7978,10772,7970,10772,7961,10771e" filled="t" fillcolor="#FFF200" stroked="f">
                <v:path arrowok="t"/>
                <v:fill/>
              </v:shape>
              <v:shape style="position:absolute;left:7944;top:10770;width:99;height:108" coordorigin="7944,10770" coordsize="99,108" path="m8024,10770l8016,10771,8009,10772,8003,10783,7997,10783,8039,10783,8039,10782,8043,10778,8032,10772,8024,10770e" filled="t" fillcolor="#FFF200" stroked="f">
                <v:path arrowok="t"/>
                <v:fill/>
              </v:shape>
            </v:group>
            <v:group style="position:absolute;left:7945;top:10770;width:98;height:108" coordorigin="7945,10770" coordsize="98,108">
              <v:shape style="position:absolute;left:7945;top:10770;width:98;height:108" coordorigin="7945,10770" coordsize="98,108" path="m7948,10780l7951,10788,7951,10796,7951,10807,7952,10807,7951,10807,7950,10815,7945,10824,7967,10862,7976,10869,7988,10873,8002,10878,8002,10878,8002,10878,7988,10873,7976,10868,7968,10861,7957,10854,7949,10846,7946,10837,7946,10836,7946,10824,7951,10815,7952,10807,7952,10796,7951,10788,7948,10780,7948,10780e" filled="t" fillcolor="#231F20" stroked="f">
                <v:path arrowok="t"/>
                <v:fill/>
              </v:shape>
              <v:shape style="position:absolute;left:7945;top:10770;width:98;height:108" coordorigin="7945,10770" coordsize="98,108" path="m8008,10875l8002,10878,8002,10878,8008,10875e" filled="t" fillcolor="#231F20" stroked="f">
                <v:path arrowok="t"/>
                <v:fill/>
              </v:shape>
              <v:shape style="position:absolute;left:7945;top:10770;width:98;height:108" coordorigin="7945,10770" coordsize="98,108" path="m8014,10871l8008,10875,8013,10872,8014,10871e" filled="t" fillcolor="#231F20" stroked="f">
                <v:path arrowok="t"/>
                <v:fill/>
              </v:shape>
              <v:shape style="position:absolute;left:7945;top:10770;width:98;height:108" coordorigin="7945,10770" coordsize="98,108" path="m8028,10861l8014,10871,8022,10867,8028,10861e" filled="t" fillcolor="#231F20" stroked="f">
                <v:path arrowok="t"/>
                <v:fill/>
              </v:shape>
              <v:shape style="position:absolute;left:7945;top:10770;width:98;height:108" coordorigin="7945,10770" coordsize="98,108" path="m8031,10859l8028,10861,8030,10860,8031,10859e" filled="t" fillcolor="#231F20" stroked="f">
                <v:path arrowok="t"/>
                <v:fill/>
              </v:shape>
              <v:shape style="position:absolute;left:7945;top:10770;width:98;height:108" coordorigin="7945,10770" coordsize="98,108" path="m8041,10846l8041,10846,8031,10859,8036,10854,8041,10846e" filled="t" fillcolor="#231F20" stroked="f">
                <v:path arrowok="t"/>
                <v:fill/>
              </v:shape>
              <v:shape style="position:absolute;left:7945;top:10770;width:98;height:108" coordorigin="7945,10770" coordsize="98,108" path="m8038,10802l8037,10802,8037,10811,8042,10824,8042,10840,8042,10843,8041,10846,8041,10846,8042,10843,8043,10840,8043,10824,8038,10811,8038,10807,8038,10802e" filled="t" fillcolor="#231F20" stroked="f">
                <v:path arrowok="t"/>
                <v:fill/>
              </v:shape>
              <v:shape style="position:absolute;left:7945;top:10770;width:98;height:108" coordorigin="7945,10770" coordsize="98,108" path="m7951,10807e" filled="t" fillcolor="#231F20" stroked="f">
                <v:path arrowok="t"/>
                <v:fill/>
              </v:shape>
              <v:shape style="position:absolute;left:7945;top:10770;width:98;height:108" coordorigin="7945,10770" coordsize="98,108" path="m7951,10807l7952,10807,7951,10807e" filled="t" fillcolor="#231F20" stroked="f">
                <v:path arrowok="t"/>
                <v:fill/>
              </v:shape>
              <v:shape style="position:absolute;left:7945;top:10770;width:98;height:108" coordorigin="7945,10770" coordsize="98,108" path="m8043,10778l8043,10778,8043,10778,8043,10778,8039,10782,8037,10791,8037,10802,8038,10802,8038,10791,8040,10782,8043,10778,8043,10778,8043,10778,8043,10778e" filled="t" fillcolor="#231F20" stroked="f">
                <v:path arrowok="t"/>
                <v:fill/>
              </v:shape>
              <v:shape style="position:absolute;left:7945;top:10770;width:98;height:108" coordorigin="7945,10770" coordsize="98,108" path="m8038,10802l8037,10802,8038,10802e" filled="t" fillcolor="#231F20" stroked="f">
                <v:path arrowok="t"/>
                <v:fill/>
              </v:shape>
              <v:shape style="position:absolute;left:7945;top:10770;width:98;height:108" coordorigin="7945,10770" coordsize="98,108" path="m7973,10772l7970,10772,7970,10772,7977,10772,7988,10783,7997,10783,7999,10783,7997,10783,7997,10783,7988,10783,7978,10772,7973,10772e" filled="t" fillcolor="#231F20" stroked="f">
                <v:path arrowok="t"/>
                <v:fill/>
              </v:shape>
              <v:shape style="position:absolute;left:7945;top:10770;width:98;height:108" coordorigin="7945,10770" coordsize="98,108" path="m8016,10771l8008,10772,8003,10783,7997,10783,7997,10783,7999,10783,8004,10783,8009,10772,8018,10771,8016,10771,8016,10771e" filled="t" fillcolor="#231F20" stroked="f">
                <v:path arrowok="t"/>
                <v:fill/>
              </v:shape>
              <v:shape style="position:absolute;left:7945;top:10770;width:98;height:108" coordorigin="7945,10770" coordsize="98,108" path="m7948,10779l7948,10780,7948,10780,7948,10779e" filled="t" fillcolor="#231F20" stroked="f">
                <v:path arrowok="t"/>
                <v:fill/>
              </v:shape>
              <v:shape style="position:absolute;left:7945;top:10770;width:98;height:108" coordorigin="7945,10770" coordsize="98,108" path="m7948,10780e" filled="t" fillcolor="#231F20" stroked="f">
                <v:path arrowok="t"/>
                <v:fill/>
              </v:shape>
              <v:shape style="position:absolute;left:7945;top:10770;width:98;height:108" coordorigin="7945,10770" coordsize="98,108" path="m7960,10771l7954,10773,7948,10779,7948,10780,7948,10779,7954,10774,7961,10772,7970,10772,7973,10772,7970,10771,7960,10771e" filled="t" fillcolor="#231F20" stroked="f">
                <v:path arrowok="t"/>
                <v:fill/>
              </v:shape>
              <v:shape style="position:absolute;left:7945;top:10770;width:98;height:108" coordorigin="7945,10770" coordsize="98,108" path="m7949,10779e" filled="t" fillcolor="#231F20" stroked="f">
                <v:path arrowok="t"/>
                <v:fill/>
              </v:shape>
              <v:shape style="position:absolute;left:7945;top:10770;width:98;height:108" coordorigin="7945,10770" coordsize="98,108" path="m8043,10778l8043,10778,8043,10778e" filled="t" fillcolor="#231F20" stroked="f">
                <v:path arrowok="t"/>
                <v:fill/>
              </v:shape>
              <v:shape style="position:absolute;left:7945;top:10770;width:98;height:108" coordorigin="7945,10770" coordsize="98,108" path="m8028,10771l8027,10771,8034,10773,8043,10778,8043,10778,8034,10773,8028,10771e" filled="t" fillcolor="#231F20" stroked="f">
                <v:path arrowok="t"/>
                <v:fill/>
              </v:shape>
              <v:shape style="position:absolute;left:7945;top:10770;width:98;height:108" coordorigin="7945,10770" coordsize="98,108" path="m7970,10772l7961,10772,7970,10772e" filled="t" fillcolor="#231F20" stroked="f">
                <v:path arrowok="t"/>
                <v:fill/>
              </v:shape>
              <v:shape style="position:absolute;left:7945;top:10770;width:98;height:108" coordorigin="7945,10770" coordsize="98,108" path="m8027,10770l8016,10771,8016,10771,8018,10771,8019,10771,8028,10771,8027,10770e" filled="t" fillcolor="#231F20" stroked="f">
                <v:path arrowok="t"/>
                <v:fill/>
              </v:shape>
            </v:group>
            <v:group style="position:absolute;left:7975;top:11311;width:78;height:82" coordorigin="7975,11311" coordsize="78,82">
              <v:shape style="position:absolute;left:7975;top:11311;width:78;height:82" coordorigin="7975,11311" coordsize="78,82" path="m7997,11311l7991,11311,7982,11315,7985,11319,7984,11333,7984,11342,7975,11354,7978,11365,7981,11375,7990,11384,8004,11393,8015,11391,8023,11387,8031,11384,8039,11379,8047,11374,8049,11368,8052,11361,8047,11351,8052,11324,8051,11323,8016,11323,8011,11321,8009,11314,8003,11312,7997,11311e" filled="t" fillcolor="#FFF200" stroked="f">
                <v:path arrowok="t"/>
                <v:fill/>
              </v:shape>
              <v:shape style="position:absolute;left:7975;top:11311;width:78;height:82" coordorigin="7975,11311" coordsize="78,82" path="m8043,11317l8031,11317,8023,11323,8016,11323,8051,11323,8048,11320,8043,11317e" filled="t" fillcolor="#FFF200" stroked="f">
                <v:path arrowok="t"/>
                <v:fill/>
              </v:shape>
            </v:group>
            <v:group style="position:absolute;left:7974;top:11308;width:83;height:87" coordorigin="7974,11308" coordsize="83,87">
              <v:shape style="position:absolute;left:7974;top:11308;width:83;height:87" coordorigin="7974,11308" coordsize="83,87" path="m7981,11333l7981,11336,7979,11341,7976,11350,7974,11355,7974,11363,7974,11365,7975,11366,7985,11382,8002,11395,8003,11396,8016,11394,8018,11393,8004,11393,8003,11390,8005,11390,7992,11382,7983,11373,7981,11365,7978,11365,7980,11364,7980,11363,7980,11357,7982,11352,7985,11343,7987,11338,7987,11333,7984,11333,7981,11333e" filled="t" fillcolor="#231F20" stroked="f">
                <v:path arrowok="t"/>
                <v:fill/>
              </v:shape>
              <v:shape style="position:absolute;left:7974;top:11308;width:83;height:87" coordorigin="7974,11308" coordsize="83,87" path="m8005,11390l8003,11390,8004,11393,8006,11390,8005,11390e" filled="t" fillcolor="#231F20" stroked="f">
                <v:path arrowok="t"/>
                <v:fill/>
              </v:shape>
              <v:shape style="position:absolute;left:7974;top:11308;width:83;height:87" coordorigin="7974,11308" coordsize="83,87" path="m8030,11381l8022,11385,8014,11388,8005,11390,8006,11390,8004,11393,8018,11393,8024,11390,8032,11386,8037,11384,8031,11384,8029,11381,8030,11381e" filled="t" fillcolor="#231F20" stroked="f">
                <v:path arrowok="t"/>
                <v:fill/>
              </v:shape>
              <v:shape style="position:absolute;left:7974;top:11308;width:83;height:87" coordorigin="7974,11308" coordsize="83,87" path="m8030,11381l8029,11381,8031,11384,8030,11381e" filled="t" fillcolor="#231F20" stroked="f">
                <v:path arrowok="t"/>
                <v:fill/>
              </v:shape>
              <v:shape style="position:absolute;left:7974;top:11308;width:83;height:87" coordorigin="7974,11308" coordsize="83,87" path="m8041,11381l8030,11381,8031,11384,8037,11384,8040,11381,8041,11381e" filled="t" fillcolor="#231F20" stroked="f">
                <v:path arrowok="t"/>
                <v:fill/>
              </v:shape>
              <v:shape style="position:absolute;left:7974;top:11308;width:83;height:87" coordorigin="7974,11308" coordsize="83,87" path="m8049,11325l8047,11329,8045,11337,8045,11343,8044,11351,8047,11358,8047,11364,8047,11365,8046,11366,8046,11367,8045,11372,8037,11376,8030,11381,8041,11381,8049,11377,8052,11369,8049,11368,8052,11368,8053,11367,8053,11365,8053,11355,8050,11349,8050,11345,8047,11344,8050,11344,8051,11338,8053,11331,8055,11327,8054,11327,8054,11326,8050,11326,8049,11325e" filled="t" fillcolor="#231F20" stroked="f">
                <v:path arrowok="t"/>
                <v:fill/>
              </v:shape>
              <v:shape style="position:absolute;left:7974;top:11308;width:83;height:87" coordorigin="7974,11308" coordsize="83,87" path="m8049,11368l8052,11369,8052,11369,8049,11368e" filled="t" fillcolor="#231F20" stroked="f">
                <v:path arrowok="t"/>
                <v:fill/>
              </v:shape>
              <v:shape style="position:absolute;left:7974;top:11308;width:83;height:87" coordorigin="7974,11308" coordsize="83,87" path="m8052,11369e" filled="t" fillcolor="#231F20" stroked="f">
                <v:path arrowok="t"/>
                <v:fill/>
              </v:shape>
              <v:shape style="position:absolute;left:7974;top:11308;width:83;height:87" coordorigin="7974,11308" coordsize="83,87" path="m8052,11368l8049,11368,8052,11369,8052,11369,8052,11368e" filled="t" fillcolor="#231F20" stroked="f">
                <v:path arrowok="t"/>
                <v:fill/>
              </v:shape>
              <v:shape style="position:absolute;left:7974;top:11308;width:83;height:87" coordorigin="7974,11308" coordsize="83,87" path="m7980,11364l7978,11365,7981,11365,7980,11364e" filled="t" fillcolor="#231F20" stroked="f">
                <v:path arrowok="t"/>
                <v:fill/>
              </v:shape>
              <v:shape style="position:absolute;left:7974;top:11308;width:83;height:87" coordorigin="7974,11308" coordsize="83,87" path="m7980,11365l7978,11365,7981,11365,7980,11365e" filled="t" fillcolor="#231F20" stroked="f">
                <v:path arrowok="t"/>
                <v:fill/>
              </v:shape>
              <v:shape style="position:absolute;left:7974;top:11308;width:83;height:87" coordorigin="7974,11308" coordsize="83,87" path="m7980,11364e" filled="t" fillcolor="#231F20" stroked="f">
                <v:path arrowok="t"/>
                <v:fill/>
              </v:shape>
              <v:shape style="position:absolute;left:7974;top:11308;width:83;height:87" coordorigin="7974,11308" coordsize="83,87" path="m8050,11344l8047,11344,8050,11345,8050,11344e" filled="t" fillcolor="#231F20" stroked="f">
                <v:path arrowok="t"/>
                <v:fill/>
              </v:shape>
              <v:shape style="position:absolute;left:7974;top:11308;width:83;height:87" coordorigin="7974,11308" coordsize="83,87" path="m8047,11344l8050,11345,8047,11344e" filled="t" fillcolor="#231F20" stroked="f">
                <v:path arrowok="t"/>
                <v:fill/>
              </v:shape>
              <v:shape style="position:absolute;left:7974;top:11308;width:83;height:87" coordorigin="7974,11308" coordsize="83,87" path="m7981,11333l7984,11333,7981,11333e" filled="t" fillcolor="#231F20" stroked="f">
                <v:path arrowok="t"/>
                <v:fill/>
              </v:shape>
              <v:shape style="position:absolute;left:7974;top:11308;width:83;height:87" coordorigin="7974,11308" coordsize="83,87" path="m7999,11308l7992,11308,7987,11310,7978,11313,7981,11318,7981,11320,7981,11324,7981,11333,7984,11333,7987,11333,7987,11329,7987,11318,7987,11318,7983,11318,7982,11315,7985,11313,8003,11313,8003,11312,8009,11312,8008,11310,8003,11309,8001,11309,7999,11308e" filled="t" fillcolor="#231F20" stroked="f">
                <v:path arrowok="t"/>
                <v:fill/>
              </v:shape>
              <v:shape style="position:absolute;left:7974;top:11308;width:83;height:87" coordorigin="7974,11308" coordsize="83,87" path="m8052,11324l8054,11327,8055,11326,8055,11326,8052,11324e" filled="t" fillcolor="#231F20" stroked="f">
                <v:path arrowok="t"/>
                <v:fill/>
              </v:shape>
              <v:shape style="position:absolute;left:7974;top:11308;width:83;height:87" coordorigin="7974,11308" coordsize="83,87" path="m8055,11326l8054,11327,8055,11327,8055,11326e" filled="t" fillcolor="#231F20" stroked="f">
                <v:path arrowok="t"/>
                <v:fill/>
              </v:shape>
              <v:shape style="position:absolute;left:7974;top:11308;width:83;height:87" coordorigin="7974,11308" coordsize="83,87" path="m8055,11322l8052,11324,8055,11326,8055,11326,8057,11325,8055,11322e" filled="t" fillcolor="#231F20" stroked="f">
                <v:path arrowok="t"/>
                <v:fill/>
              </v:shape>
              <v:shape style="position:absolute;left:7974;top:11308;width:83;height:87" coordorigin="7974,11308" coordsize="83,87" path="m8051,11322l8050,11322,8049,11324,8049,11325,8050,11326,8052,11324,8052,11324,8051,11322e" filled="t" fillcolor="#231F20" stroked="f">
                <v:path arrowok="t"/>
                <v:fill/>
              </v:shape>
              <v:shape style="position:absolute;left:7974;top:11308;width:83;height:87" coordorigin="7974,11308" coordsize="83,87" path="m8052,11324l8050,11326,8054,11326,8052,11324e" filled="t" fillcolor="#231F20" stroked="f">
                <v:path arrowok="t"/>
                <v:fill/>
              </v:shape>
              <v:shape style="position:absolute;left:7974;top:11308;width:83;height:87" coordorigin="7974,11308" coordsize="83,87" path="m8009,11312l8003,11312,8002,11315,8004,11315,8006,11317,8009,11322,8012,11324,8016,11326,8020,11326,8024,11324,8027,11323,8016,11323,8016,11320,8017,11320,8016,11320,8013,11317,8009,11312e" filled="t" fillcolor="#231F20" stroked="f">
                <v:path arrowok="t"/>
                <v:fill/>
              </v:shape>
              <v:shape style="position:absolute;left:7974;top:11308;width:83;height:87" coordorigin="7974,11308" coordsize="83,87" path="m8052,11320l8035,11320,8043,11320,8046,11322,8049,11325,8050,11322,8051,11322,8054,11322,8052,11320e" filled="t" fillcolor="#231F20" stroked="f">
                <v:path arrowok="t"/>
                <v:fill/>
              </v:shape>
              <v:shape style="position:absolute;left:7974;top:11308;width:83;height:87" coordorigin="7974,11308" coordsize="83,87" path="m8054,11322l8051,11322,8052,11324,8055,11322,8054,11322e" filled="t" fillcolor="#231F20" stroked="f">
                <v:path arrowok="t"/>
                <v:fill/>
              </v:shape>
              <v:shape style="position:absolute;left:7974;top:11308;width:83;height:87" coordorigin="7974,11308" coordsize="83,87" path="m8017,11320l8016,11320,8016,11323,8017,11320,8017,11320e" filled="t" fillcolor="#231F20" stroked="f">
                <v:path arrowok="t"/>
                <v:fill/>
              </v:shape>
              <v:shape style="position:absolute;left:7974;top:11308;width:83;height:87" coordorigin="7974,11308" coordsize="83,87" path="m8045,11314l8033,11314,8029,11315,8026,11317,8022,11318,8018,11320,8017,11320,8017,11320,8016,11323,8027,11323,8032,11321,8035,11320,8052,11320,8050,11317,8045,11314e" filled="t" fillcolor="#231F20" stroked="f">
                <v:path arrowok="t"/>
                <v:fill/>
              </v:shape>
              <v:shape style="position:absolute;left:7974;top:11308;width:83;height:87" coordorigin="7974,11308" coordsize="83,87" path="m7985,11313l7982,11315,7982,11315,7983,11318,7987,11316,7985,11313e" filled="t" fillcolor="#231F20" stroked="f">
                <v:path arrowok="t"/>
                <v:fill/>
              </v:shape>
              <v:shape style="position:absolute;left:7974;top:11308;width:83;height:87" coordorigin="7974,11308" coordsize="83,87" path="m7987,11316l7983,11318,7987,11318,7987,11317,7987,11316e" filled="t" fillcolor="#231F20" stroked="f">
                <v:path arrowok="t"/>
                <v:fill/>
              </v:shape>
              <v:shape style="position:absolute;left:7974;top:11308;width:83;height:87" coordorigin="7974,11308" coordsize="83,87" path="m8003,11313l7985,11313,7987,11316,7989,11315,7993,11314,8002,11314,8003,11313e" filled="t" fillcolor="#231F20" stroked="f">
                <v:path arrowok="t"/>
                <v:fill/>
              </v:shape>
              <v:shape style="position:absolute;left:7974;top:11308;width:83;height:87" coordorigin="7974,11308" coordsize="83,87" path="m8002,11314l7999,11314,8000,11315,8002,11315,8002,11314e" filled="t" fillcolor="#231F20" stroked="f">
                <v:path arrowok="t"/>
                <v:fill/>
              </v:shape>
              <v:shape style="position:absolute;left:7974;top:11308;width:83;height:87" coordorigin="7974,11308" coordsize="83,87" path="m8003,11312l8002,11314,8002,11315,8003,11312e" filled="t" fillcolor="#231F20" stroked="f">
                <v:path arrowok="t"/>
                <v:fill/>
              </v:shape>
            </v:group>
            <v:group style="position:absolute;left:7812;top:11487;width:275;height:58" coordorigin="7812,11487" coordsize="275,58">
              <v:shape style="position:absolute;left:7812;top:11487;width:275;height:58" coordorigin="7812,11487" coordsize="275,58" path="m7812,11487l7879,11535,7940,11543,7971,11545,7985,11544,8046,11532,8087,11520,8077,11513,7917,11513,7903,11513,7831,11494,7812,11487e" filled="t" fillcolor="#231F20" stroked="f">
                <v:path arrowok="t"/>
                <v:fill/>
              </v:shape>
              <v:shape style="position:absolute;left:7812;top:11487;width:275;height:58" coordorigin="7812,11487" coordsize="275,58" path="m8048,11494l7969,11508,7917,11513,8077,11513,8048,11494e" filled="t" fillcolor="#231F20" stroked="f">
                <v:path arrowok="t"/>
                <v:fill/>
              </v:shape>
            </v:group>
            <v:group style="position:absolute;left:7802;top:11484;width:289;height:54" coordorigin="7802,11484" coordsize="289,54">
              <v:shape style="position:absolute;left:7802;top:11484;width:289;height:54" coordorigin="7802,11484" coordsize="289,54" path="m7812,11487l7809,11487,7809,11502,7807,11508,7805,11515,7804,11516,7803,11517,7802,11519,7802,11522,7869,11533,7944,11538,7980,11537,8012,11535,8038,11532,8043,11532,7973,11532,7951,11532,7891,11529,7833,11523,7807,11523,7804,11521,7809,11520,7815,11512,7815,11491,7814,11491,7811,11490,7812,11487e" filled="t" fillcolor="#231F20" stroked="f">
                <v:path arrowok="t"/>
                <v:fill/>
              </v:shape>
              <v:shape style="position:absolute;left:7802;top:11484;width:289;height:54" coordorigin="7802,11484" coordsize="289,54" path="m8084,11518l8002,11530,7973,11532,8043,11532,8091,11521,8090,11521,8084,11521,8084,11518e" filled="t" fillcolor="#231F20" stroked="f">
                <v:path arrowok="t"/>
                <v:fill/>
              </v:shape>
              <v:shape style="position:absolute;left:7802;top:11484;width:289;height:54" coordorigin="7802,11484" coordsize="289,54" path="m7809,11520l7804,11521,7807,11523,7809,11520e" filled="t" fillcolor="#231F20" stroked="f">
                <v:path arrowok="t"/>
                <v:fill/>
              </v:shape>
              <v:shape style="position:absolute;left:7802;top:11484;width:289;height:54" coordorigin="7802,11484" coordsize="289,54" path="m7813,11519l7809,11520,7807,11523,7833,11523,7813,11519e" filled="t" fillcolor="#231F20" stroked="f">
                <v:path arrowok="t"/>
                <v:fill/>
              </v:shape>
              <v:shape style="position:absolute;left:7802;top:11484;width:289;height:54" coordorigin="7802,11484" coordsize="289,54" path="m8087,11517l8084,11518,8084,11519,8084,11521,8087,11520,8087,11517e" filled="t" fillcolor="#231F20" stroked="f">
                <v:path arrowok="t"/>
                <v:fill/>
              </v:shape>
              <v:shape style="position:absolute;left:7802;top:11484;width:289;height:54" coordorigin="7802,11484" coordsize="289,54" path="m8090,11517l8087,11517,8087,11520,8084,11521,8090,11521,8090,11517e" filled="t" fillcolor="#231F20" stroked="f">
                <v:path arrowok="t"/>
                <v:fill/>
              </v:shape>
              <v:shape style="position:absolute;left:7802;top:11484;width:289;height:54" coordorigin="7802,11484" coordsize="289,54" path="m8085,11487l8082,11487,8079,11488,8084,11518,8087,11517,8090,11517,8085,11487e" filled="t" fillcolor="#231F20" stroked="f">
                <v:path arrowok="t"/>
                <v:fill/>
              </v:shape>
              <v:shape style="position:absolute;left:7802;top:11484;width:289;height:54" coordorigin="7802,11484" coordsize="289,54" path="m7821,11486l7815,11486,7815,11487,7815,11491,7891,11504,7926,11505,7945,11505,8022,11500,8024,11499,7941,11499,7914,11499,7833,11490,7826,11488,7821,11486e" filled="t" fillcolor="#231F20" stroked="f">
                <v:path arrowok="t"/>
                <v:fill/>
              </v:shape>
              <v:shape style="position:absolute;left:7802;top:11484;width:289;height:54" coordorigin="7802,11484" coordsize="289,54" path="m8082,11484l8015,11495,7941,11499,8024,11499,8042,11497,8063,11493,8079,11488,8079,11487,8082,11487,8085,11487,8085,11486,8084,11484,8082,11484e" filled="t" fillcolor="#231F20" stroked="f">
                <v:path arrowok="t"/>
                <v:fill/>
              </v:shape>
              <v:shape style="position:absolute;left:7802;top:11484;width:289;height:54" coordorigin="7802,11484" coordsize="289,54" path="m7815,11486l7812,11487,7811,11490,7814,11491,7815,11491,7815,11487,7815,11486e" filled="t" fillcolor="#231F20" stroked="f">
                <v:path arrowok="t"/>
                <v:fill/>
              </v:shape>
              <v:shape style="position:absolute;left:7802;top:11484;width:289;height:54" coordorigin="7802,11484" coordsize="289,54" path="m8082,11487l8079,11487,8079,11488,8082,11487e" filled="t" fillcolor="#231F20" stroked="f">
                <v:path arrowok="t"/>
                <v:fill/>
              </v:shape>
              <v:shape style="position:absolute;left:7802;top:11484;width:289;height:54" coordorigin="7802,11484" coordsize="289,54" path="m7813,11484l7810,11484,7809,11487,7815,11486,7821,11486,7818,11486,7813,11484e" filled="t" fillcolor="#231F20" stroked="f">
                <v:path arrowok="t"/>
                <v:fill/>
              </v:shape>
            </v:group>
            <v:group style="position:absolute;left:849;top:5507;width:3685;height:567" coordorigin="849,5507" coordsize="3685,567">
              <v:shape style="position:absolute;left:849;top:5507;width:3685;height:567" coordorigin="849,5507" coordsize="3685,567" path="m4534,5507l849,5581,1016,6074,4381,6014,4534,5507e" filled="t" fillcolor="#F47920" stroked="f">
                <v:path arrowok="t"/>
                <v:fill/>
              </v:shape>
            </v:group>
            <v:group style="position:absolute;left:4895;top:3247;width:3685;height:737" coordorigin="4895,3247" coordsize="3685,737">
              <v:shape style="position:absolute;left:4895;top:3247;width:3685;height:737" coordorigin="4895,3247" coordsize="3685,737" path="m8580,3247l4895,3343,5062,3984,8427,3905,8580,3247e" filled="t" fillcolor="#F47920" stroked="f">
                <v:path arrowok="t"/>
                <v:fill/>
              </v:shape>
            </v:group>
            <v:group style="position:absolute;left:1531;top:12290;width:3118;height:737" coordorigin="1531,12290" coordsize="3118,737">
              <v:shape style="position:absolute;left:1531;top:12290;width:3118;height:737" coordorigin="1531,12290" coordsize="3118,737" path="m4649,12290l1531,12386,1672,13027,4519,12948,4649,12290e" filled="t" fillcolor="#F47920" stroked="f">
                <v:path arrowok="t"/>
                <v:fill/>
              </v:shape>
            </v:group>
            <v:group style="position:absolute;left:7772;top:6954;width:3061;height:737" coordorigin="7772,6954" coordsize="3061,737">
              <v:shape style="position:absolute;left:7772;top:6954;width:3061;height:737" coordorigin="7772,6954" coordsize="3061,737" path="m10834,6954l7772,7050,7911,7691,10706,7613,10834,6954e" filled="t" fillcolor="#F47920" stroked="f">
                <v:path arrowok="t"/>
                <v:fill/>
              </v:shape>
            </v:group>
            <v:group style="position:absolute;left:1757;top:8296;width:2835;height:737" coordorigin="1757,8296" coordsize="2835,737">
              <v:shape style="position:absolute;left:1757;top:8296;width:2835;height:737" coordorigin="1757,8296" coordsize="2835,737" path="m4592,8296l1757,8393,1886,9033,4474,8955,4592,8296e" filled="t" fillcolor="#F47920" stroked="f">
                <v:path arrowok="t"/>
                <v:fill/>
              </v:shape>
            </v:group>
            <v:group style="position:absolute;left:6724;top:4573;width:4479;height:567" coordorigin="6724,4573" coordsize="4479,567">
              <v:shape style="position:absolute;left:6724;top:4573;width:4479;height:567" coordorigin="6724,4573" coordsize="4479,567" path="m11202,4573l6724,4647,6927,5140,11016,5079,11202,4573e" filled="t" fillcolor="#F47920" stroked="f">
                <v:path arrowok="t"/>
                <v:fill/>
              </v:shape>
            </v:group>
            <v:group style="position:absolute;left:6904;top:5729;width:3685;height:567" coordorigin="6904,5729" coordsize="3685,567">
              <v:shape style="position:absolute;left:6904;top:5729;width:3685;height:567" coordorigin="6904,5729" coordsize="3685,567" path="m10589,5729l6904,5803,7072,6296,10436,6235,10589,5729e" filled="t" fillcolor="#F47920" stroked="f">
                <v:path arrowok="t"/>
                <v:fill/>
              </v:shape>
            </v:group>
            <v:group style="position:absolute;left:1358;top:7123;width:2206;height:567" coordorigin="1358,7123" coordsize="2206,567">
              <v:shape style="position:absolute;left:1358;top:7123;width:2206;height:567" coordorigin="1358,7123" coordsize="2206,567" path="m3563,7123l1358,7197,1458,7690,3472,7629,3563,7123e" filled="t" fillcolor="#F47920" stroked="f">
                <v:path arrowok="t"/>
                <v:fill/>
              </v:shape>
            </v:group>
            <v:group style="position:absolute;left:1014;top:10067;width:2608;height:567" coordorigin="1014,10067" coordsize="2608,567">
              <v:shape style="position:absolute;left:1014;top:10067;width:2608;height:567" coordorigin="1014,10067" coordsize="2608,567" path="m3622,10067l1014,10141,1133,10634,3514,10573,3622,10067e" filled="t" fillcolor="#F47920" stroked="f">
                <v:path arrowok="t"/>
                <v:fill/>
              </v:shape>
            </v:group>
            <v:group style="position:absolute;left:7405;top:9844;width:2287;height:567" coordorigin="7405,9844" coordsize="2287,567">
              <v:shape style="position:absolute;left:7405;top:9844;width:2287;height:567" coordorigin="7405,9844" coordsize="2287,567" path="m9692,9844l7405,9918,7509,10411,9597,10350,9692,9844e" filled="t" fillcolor="#F47920" stroked="f">
                <v:path arrowok="t"/>
                <v:fill/>
              </v:shape>
            </v:group>
            <v:group style="position:absolute;left:8485;top:8553;width:1531;height:567" coordorigin="8485,8553" coordsize="1531,567">
              <v:shape style="position:absolute;left:8485;top:8553;width:1531;height:567" coordorigin="8485,8553" coordsize="1531,567" path="m10016,8553l8485,8627,8555,9120,9953,9059,10016,8553e" filled="t" fillcolor="#F47920" stroked="f">
                <v:path arrowok="t"/>
                <v:fill/>
              </v:shape>
            </v:group>
            <v:group style="position:absolute;left:8702;top:11095;width:1984;height:567" coordorigin="8702,11095" coordsize="1984,567">
              <v:shape style="position:absolute;left:8702;top:11095;width:1984;height:567" coordorigin="8702,11095" coordsize="1984,567" path="m10687,11095l8702,11169,8793,11662,10604,11601,10687,11095e" filled="t" fillcolor="#F47920" stroked="f">
                <v:path arrowok="t"/>
                <v:fill/>
              </v:shape>
            </v:group>
            <v:group style="position:absolute;left:8844;top:12743;width:1701;height:567" coordorigin="8844,12743" coordsize="1701,567">
              <v:shape style="position:absolute;left:8844;top:12743;width:1701;height:567" coordorigin="8844,12743" coordsize="1701,567" path="m10545,12743l8844,12817,8921,13310,10474,13250,10545,12743e" filled="t" fillcolor="#F47920" stroked="f">
                <v:path arrowok="t"/>
                <v:fill/>
              </v:shape>
            </v:group>
            <v:group style="position:absolute;left:1188;top:5559;width:3111;height:8" coordorigin="1188,5559" coordsize="3111,8">
              <v:shape style="position:absolute;left:1188;top:5559;width:3111;height:8" coordorigin="1188,5559" coordsize="3111,8" path="m1188,5559l4299,5567e" filled="f" stroked="t" strokeweight="2pt" strokecolor="#FFF200">
                <v:path arrowok="t"/>
                <v:stroke dashstyle="longDash"/>
              </v:shape>
            </v:group>
            <v:group style="position:absolute;left:4362;top:5742;width:2;height:174" coordorigin="4362,5742" coordsize="2,174">
              <v:shape style="position:absolute;left:4362;top:5742;width:2;height:174" coordorigin="4362,5742" coordsize="0,174" path="m4362,5742l4362,5916e" filled="f" stroked="t" strokeweight="3.223pt" strokecolor="#FFF200">
                <v:path arrowok="t"/>
                <v:stroke dashstyle="longDash"/>
              </v:shape>
            </v:group>
            <v:group style="position:absolute;left:1243;top:6018;width:2803;height:13" coordorigin="1243,6018" coordsize="2803,13">
              <v:shape style="position:absolute;left:1243;top:6018;width:2803;height:13" coordorigin="1243,6018" coordsize="2803,13" path="m4046,6031l1243,6018e" filled="f" stroked="t" strokeweight="2pt" strokecolor="#FFF200">
                <v:path arrowok="t"/>
                <v:stroke dashstyle="longDash"/>
              </v:shape>
            </v:group>
            <v:group style="position:absolute;left:949;top:5559;width:80;height:115" coordorigin="949,5559" coordsize="80,115">
              <v:shape style="position:absolute;left:949;top:5559;width:80;height:115" coordorigin="949,5559" coordsize="80,115" path="m982,5674l949,5559,1028,5559e" filled="f" stroked="t" strokeweight="2pt" strokecolor="#FFF200">
                <v:path arrowok="t"/>
              </v:shape>
            </v:group>
            <v:group style="position:absolute;left:4379;top:5567;width:80;height:58" coordorigin="4379,5567" coordsize="80,58">
              <v:shape style="position:absolute;left:4379;top:5567;width:80;height:58" coordorigin="4379,5567" coordsize="80,58" path="m4379,5567l4458,5568,4437,5626e" filled="f" stroked="t" strokeweight="2pt" strokecolor="#FFF200">
                <v:path arrowok="t"/>
              </v:shape>
            </v:group>
            <v:group style="position:absolute;left:4206;top:5974;width:102;height:58" coordorigin="4206,5974" coordsize="102,58">
              <v:shape style="position:absolute;left:4206;top:5974;width:102;height:58" coordorigin="4206,5974" coordsize="102,58" path="m4308,5974l4286,6032,4206,6032e" filled="f" stroked="t" strokeweight="2pt" strokecolor="#FFF200">
                <v:path arrowok="t"/>
              </v:shape>
            </v:group>
            <v:group style="position:absolute;left:1049;top:5903;width:114;height:115" coordorigin="1049,5903" coordsize="114,115">
              <v:shape style="position:absolute;left:1049;top:5903;width:114;height:115" coordorigin="1049,5903" coordsize="114,115" path="m1163,6018l1083,6018,1049,5903e" filled="f" stroked="t" strokeweight="2.0pt" strokecolor="#FFF200">
                <v:path arrowok="t"/>
              </v:shape>
            </v:group>
            <v:group style="position:absolute;left:5052;top:3460;width:2;height:228" coordorigin="5052,3460" coordsize="2,228">
              <v:shape style="position:absolute;left:5052;top:3460;width:2;height:228" coordorigin="5052,3460" coordsize="0,228" path="m5052,3460l5052,3688e" filled="f" stroked="t" strokeweight="2.517pt" strokecolor="#FFF200">
                <v:path arrowok="t"/>
                <v:stroke dashstyle="longDash"/>
              </v:shape>
            </v:group>
            <v:group style="position:absolute;left:5232;top:3309;width:3115;height:10" coordorigin="5232,3309" coordsize="3115,10">
              <v:shape style="position:absolute;left:5232;top:3309;width:3115;height:10" coordorigin="5232,3309" coordsize="3115,10" path="m5232,3309l8347,3319e" filled="f" stroked="t" strokeweight="2pt" strokecolor="#FFF200">
                <v:path arrowok="t"/>
                <v:stroke dashstyle="longDash"/>
              </v:shape>
            </v:group>
            <v:group style="position:absolute;left:8410;top:3550;width:2;height:231" coordorigin="8410,3550" coordsize="2,231">
              <v:shape style="position:absolute;left:8410;top:3550;width:2;height:231" coordorigin="8410,3550" coordsize="0,231" path="m8410,3550l8410,3781e" filled="f" stroked="t" strokeweight="3.226pt" strokecolor="#FFF200">
                <v:path arrowok="t"/>
                <v:stroke dashstyle="longDash"/>
              </v:shape>
            </v:group>
            <v:group style="position:absolute;left:5287;top:3917;width:2807;height:17" coordorigin="5287,3917" coordsize="2807,17">
              <v:shape style="position:absolute;left:5287;top:3917;width:2807;height:17" coordorigin="5287,3917" coordsize="2807,17" path="m8094,3934l5287,3917e" filled="f" stroked="t" strokeweight="2pt" strokecolor="#FFF200">
                <v:path arrowok="t"/>
                <v:stroke dashstyle="longDash"/>
              </v:shape>
            </v:group>
            <v:group style="position:absolute;left:4993;top:3308;width:80;height:76" coordorigin="4993,3308" coordsize="80,76">
              <v:shape style="position:absolute;left:4993;top:3308;width:80;height:76" coordorigin="4993,3308" coordsize="80,76" path="m5010,3384l4993,3308,5073,3308e" filled="f" stroked="t" strokeweight="2pt" strokecolor="#FFF200">
                <v:path arrowok="t"/>
              </v:shape>
            </v:group>
            <v:group style="position:absolute;left:8427;top:3319;width:80;height:77" coordorigin="8427,3319" coordsize="80,77">
              <v:shape style="position:absolute;left:8427;top:3319;width:80;height:77" coordorigin="8427,3319" coordsize="80,77" path="m8427,3319l8507,3320,8485,3397e" filled="f" stroked="t" strokeweight="2pt" strokecolor="#FFF200">
                <v:path arrowok="t"/>
              </v:shape>
            </v:group>
            <v:group style="position:absolute;left:8255;top:3858;width:102;height:77" coordorigin="8255,3858" coordsize="102,77">
              <v:shape style="position:absolute;left:8255;top:3858;width:102;height:77" coordorigin="8255,3858" coordsize="102,77" path="m8356,3858l8335,3935,8255,3935e" filled="f" stroked="t" strokeweight="2pt" strokecolor="#FFF200">
                <v:path arrowok="t"/>
              </v:shape>
            </v:group>
            <v:group style="position:absolute;left:5110;top:3840;width:97;height:76" coordorigin="5110,3840" coordsize="97,76">
              <v:shape style="position:absolute;left:5110;top:3840;width:97;height:76" coordorigin="5110,3840" coordsize="97,76" path="m5207,3917l5127,3916,5110,3840e" filled="f" stroked="t" strokeweight="2pt" strokecolor="#FFF200">
                <v:path arrowok="t"/>
              </v:shape>
            </v:group>
            <v:group style="position:absolute;left:1666;top:12503;width:2;height:228" coordorigin="1666,12503" coordsize="2,228">
              <v:shape style="position:absolute;left:1666;top:12503;width:2;height:228" coordorigin="1666,12503" coordsize="0,228" path="m1666,12503l1666,12731e" filled="f" stroked="t" strokeweight="2.125pt" strokecolor="#FFF200">
                <v:path arrowok="t"/>
                <v:stroke dashstyle="longDash"/>
              </v:shape>
            </v:group>
            <v:group style="position:absolute;left:1864;top:12352;width:2555;height:10" coordorigin="1864,12352" coordsize="2555,10">
              <v:shape style="position:absolute;left:1864;top:12352;width:2555;height:10" coordorigin="1864,12352" coordsize="2555,10" path="m1864,12352l4419,12362e" filled="f" stroked="t" strokeweight="2.0pt" strokecolor="#FFF200">
                <v:path arrowok="t"/>
                <v:stroke dashstyle="longDash"/>
              </v:shape>
            </v:group>
            <v:group style="position:absolute;left:4502;top:12593;width:2;height:231" coordorigin="4502,12593" coordsize="2,231">
              <v:shape style="position:absolute;left:4502;top:12593;width:2;height:231" coordorigin="4502,12593" coordsize="0,231" path="m4502,12593l4502,12824e" filled="f" stroked="t" strokeweight="2.724pt" strokecolor="#FFF200">
                <v:path arrowok="t"/>
                <v:stroke dashstyle="longDash"/>
              </v:shape>
            </v:group>
            <v:group style="position:absolute;left:1899;top:12960;width:2285;height:16" coordorigin="1899,12960" coordsize="2285,16">
              <v:shape style="position:absolute;left:1899;top:12960;width:2285;height:16" coordorigin="1899,12960" coordsize="2285,16" path="m4185,12976l1899,12960e" filled="f" stroked="t" strokeweight="2pt" strokecolor="#FFF200">
                <v:path arrowok="t"/>
                <v:stroke dashstyle="longDash"/>
              </v:shape>
            </v:group>
            <v:group style="position:absolute;left:1617;top:12351;width:82;height:76" coordorigin="1617,12351" coordsize="82,76">
              <v:shape style="position:absolute;left:1617;top:12351;width:82;height:76" coordorigin="1617,12351" coordsize="82,76" path="m1631,12427l1617,12351,1699,12351e" filled="f" stroked="t" strokeweight="2pt" strokecolor="#FFF200">
                <v:path arrowok="t"/>
              </v:shape>
            </v:group>
            <v:group style="position:absolute;left:4502;top:12362;width:82;height:77" coordorigin="4502,12362" coordsize="82,77">
              <v:shape style="position:absolute;left:4502;top:12362;width:82;height:77" coordorigin="4502,12362" coordsize="82,77" path="m4502,12362l4584,12363,4566,12440e" filled="f" stroked="t" strokeweight="2pt" strokecolor="#FFF200">
                <v:path arrowok="t"/>
              </v:shape>
            </v:group>
            <v:group style="position:absolute;left:4354;top:12901;width:103;height:77" coordorigin="4354,12901" coordsize="103,77">
              <v:shape style="position:absolute;left:4354;top:12901;width:103;height:77" coordorigin="4354,12901" coordsize="103,77" path="m4457,12901l4439,12978,4354,12977e" filled="f" stroked="t" strokeweight="2pt" strokecolor="#FFF200">
                <v:path arrowok="t"/>
              </v:shape>
            </v:group>
            <v:group style="position:absolute;left:1716;top:12883;width:99;height:77" coordorigin="1716,12883" coordsize="99,77">
              <v:shape style="position:absolute;left:1716;top:12883;width:99;height:77" coordorigin="1716,12883" coordsize="99,77" path="m1815,12960l1730,12959,1716,12883e" filled="f" stroked="t" strokeweight="2pt" strokecolor="#FFF200">
                <v:path arrowok="t"/>
              </v:shape>
            </v:group>
            <v:group style="position:absolute;left:7906;top:7168;width:2;height:228" coordorigin="7906,7168" coordsize="2,228">
              <v:shape style="position:absolute;left:7906;top:7168;width:2;height:228" coordorigin="7906,7168" coordsize="0,228" path="m7906,7168l7906,7396e" filled="f" stroked="t" strokeweight="2.086pt" strokecolor="#FFF200">
                <v:path arrowok="t"/>
                <v:stroke dashstyle="longDash"/>
              </v:shape>
            </v:group>
            <v:group style="position:absolute;left:8100;top:7017;width:2508;height:10" coordorigin="8100,7017" coordsize="2508,10">
              <v:shape style="position:absolute;left:8100;top:7017;width:2508;height:10" coordorigin="8100,7017" coordsize="2508,10" path="m8100,7017l10608,7026e" filled="f" stroked="t" strokeweight="2pt" strokecolor="#FFF200">
                <v:path arrowok="t"/>
                <v:stroke dashstyle="longDash"/>
              </v:shape>
            </v:group>
            <v:group style="position:absolute;left:10689;top:7258;width:2;height:231" coordorigin="10689,7258" coordsize="2,231">
              <v:shape style="position:absolute;left:10689;top:7258;width:2;height:231" coordorigin="10689,7258" coordsize="0,231" path="m10689,7258l10689,7489e" filled="f" stroked="t" strokeweight="2.674pt" strokecolor="#FFF200">
                <v:path arrowok="t"/>
                <v:stroke dashstyle="longDash"/>
              </v:shape>
            </v:group>
            <v:group style="position:absolute;left:8134;top:7625;width:2243;height:16" coordorigin="8134,7625" coordsize="2243,16">
              <v:shape style="position:absolute;left:8134;top:7625;width:2243;height:16" coordorigin="8134,7625" coordsize="2243,16" path="m10378,7641l8134,7625e" filled="f" stroked="t" strokeweight="2pt" strokecolor="#FFF200">
                <v:path arrowok="t"/>
                <v:stroke dashstyle="longDash"/>
              </v:shape>
            </v:group>
            <v:group style="position:absolute;left:7857;top:7016;width:81;height:76" coordorigin="7857,7016" coordsize="81,76">
              <v:shape style="position:absolute;left:7857;top:7016;width:81;height:76" coordorigin="7857,7016" coordsize="81,76" path="m7871,7092l7857,7016,7938,7016e" filled="f" stroked="t" strokeweight="2pt" strokecolor="#FFF200">
                <v:path arrowok="t"/>
              </v:shape>
            </v:group>
            <v:group style="position:absolute;left:10689;top:7027;width:81;height:77" coordorigin="10689,7027" coordsize="81,77">
              <v:shape style="position:absolute;left:10689;top:7027;width:81;height:77" coordorigin="10689,7027" coordsize="81,77" path="m10689,7027l10770,7027,10752,7104e" filled="f" stroked="t" strokeweight="2pt" strokecolor="#FFF200">
                <v:path arrowok="t"/>
              </v:shape>
            </v:group>
            <v:group style="position:absolute;left:10544;top:7566;width:101;height:77" coordorigin="10544,7566" coordsize="101,77">
              <v:shape style="position:absolute;left:10544;top:7566;width:101;height:77" coordorigin="10544,7566" coordsize="101,77" path="m10645,7566l10627,7643,10544,7642e" filled="f" stroked="t" strokeweight="2pt" strokecolor="#FFF200">
                <v:path arrowok="t"/>
              </v:shape>
            </v:group>
            <v:group style="position:absolute;left:7954;top:7548;width:97;height:77" coordorigin="7954,7548" coordsize="97,77">
              <v:shape style="position:absolute;left:7954;top:7548;width:97;height:77" coordorigin="7954,7548" coordsize="97,77" path="m8051,7624l7968,7624,7954,7548e" filled="f" stroked="t" strokeweight="2pt" strokecolor="#FFF200">
                <v:path arrowok="t"/>
              </v:shape>
            </v:group>
            <v:group style="position:absolute;left:1882;top:8510;width:2;height:228" coordorigin="1882,8510" coordsize="2,228">
              <v:shape style="position:absolute;left:1882;top:8510;width:2;height:228" coordorigin="1882,8510" coordsize="0,228" path="m1882,8510l1882,8738e" filled="f" stroked="t" strokeweight="1.929pt" strokecolor="#FFF200">
                <v:path arrowok="t"/>
                <v:stroke dashstyle="longDash"/>
              </v:shape>
            </v:group>
            <v:group style="position:absolute;left:2090;top:8359;width:2273;height:10" coordorigin="2090,8359" coordsize="2273,10">
              <v:shape style="position:absolute;left:2090;top:8359;width:2273;height:10" coordorigin="2090,8359" coordsize="2273,10" path="m2090,8359l4363,8368e" filled="f" stroked="t" strokeweight="2pt" strokecolor="#FFF200">
                <v:path arrowok="t"/>
                <v:stroke dashstyle="longDash"/>
              </v:shape>
            </v:group>
            <v:group style="position:absolute;left:4457;top:8600;width:2;height:231" coordorigin="4457,8600" coordsize="2,231">
              <v:shape style="position:absolute;left:4457;top:8600;width:2;height:231" coordorigin="4457,8600" coordsize="0,231" path="m4457,8600l4457,8831e" filled="f" stroked="t" strokeweight="2.473pt" strokecolor="#FFF200">
                <v:path arrowok="t"/>
                <v:stroke dashstyle="longDash"/>
              </v:shape>
            </v:group>
            <v:group style="position:absolute;left:2094;top:8967;width:2075;height:16" coordorigin="2094,8967" coordsize="2075,16">
              <v:shape style="position:absolute;left:2094;top:8967;width:2075;height:16" coordorigin="2094,8967" coordsize="2075,16" path="m4169,8983l2094,8967e" filled="f" stroked="t" strokeweight="2pt" strokecolor="#FFF200">
                <v:path arrowok="t"/>
                <v:stroke dashstyle="longDash"/>
              </v:shape>
            </v:group>
            <v:group style="position:absolute;left:1837;top:8358;width:84;height:76" coordorigin="1837,8358" coordsize="84,76">
              <v:shape style="position:absolute;left:1837;top:8358;width:84;height:76" coordorigin="1837,8358" coordsize="84,76" path="m1850,8434l1837,8358,1922,8358e" filled="f" stroked="t" strokeweight="2pt" strokecolor="#FFF200">
                <v:path arrowok="t"/>
              </v:shape>
            </v:group>
            <v:group style="position:absolute;left:4447;top:8369;width:84;height:77" coordorigin="4447,8369" coordsize="84,77">
              <v:shape style="position:absolute;left:4447;top:8369;width:84;height:77" coordorigin="4447,8369" coordsize="84,77" path="m4447,8369l4531,8369,4515,8446e" filled="f" stroked="t" strokeweight="2.0pt" strokecolor="#FFF200">
                <v:path arrowok="t"/>
              </v:shape>
            </v:group>
            <v:group style="position:absolute;left:4323;top:8908;width:93;height:77" coordorigin="4323,8908" coordsize="93,77">
              <v:shape style="position:absolute;left:4323;top:8908;width:93;height:77" coordorigin="4323,8908" coordsize="93,77" path="m4416,8908l4399,8985,4323,8984e" filled="f" stroked="t" strokeweight="2pt" strokecolor="#FFF200">
                <v:path arrowok="t"/>
              </v:shape>
            </v:group>
            <v:group style="position:absolute;left:1927;top:8890;width:90;height:77" coordorigin="1927,8890" coordsize="90,77">
              <v:shape style="position:absolute;left:1927;top:8890;width:90;height:77" coordorigin="1927,8890" coordsize="90,77" path="m2017,8966l1940,8966,1927,8890e" filled="f" stroked="t" strokeweight="2pt" strokecolor="#FFF200">
                <v:path arrowok="t"/>
              </v:shape>
            </v:group>
            <v:group style="position:absolute;left:6912;top:4739;width:2;height:172" coordorigin="6912,4739" coordsize="2,172">
              <v:shape style="position:absolute;left:6912;top:4739;width:2;height:172" coordorigin="6912,4739" coordsize="0,172" path="m6912,4739l6912,4911e" filled="f" stroked="t" strokeweight="3.061pt" strokecolor="#FFF200">
                <v:path arrowok="t"/>
                <v:stroke dashstyle="longDash"/>
              </v:shape>
            </v:group>
            <v:group style="position:absolute;left:7087;top:4625;width:3863;height:8" coordorigin="7087,4625" coordsize="3863,8">
              <v:shape style="position:absolute;left:7087;top:4625;width:3863;height:8" coordorigin="7087,4625" coordsize="3863,8" path="m7087,4625l10950,4633e" filled="f" stroked="t" strokeweight="2.0pt" strokecolor="#FFF200">
                <v:path arrowok="t"/>
                <v:stroke dashstyle="longDash"/>
              </v:shape>
            </v:group>
            <v:group style="position:absolute;left:10997;top:4807;width:2;height:174" coordorigin="10997,4807" coordsize="2,174">
              <v:shape style="position:absolute;left:10997;top:4807;width:2;height:174" coordorigin="10997,4807" coordsize="0,174" path="m10997,4807l10997,4982e" filled="f" stroked="t" strokeweight="3.924pt" strokecolor="#FFF200">
                <v:path arrowok="t"/>
                <v:stroke dashstyle="longDash"/>
              </v:shape>
            </v:group>
            <v:group style="position:absolute;left:7167;top:5084;width:3495;height:13" coordorigin="7167,5084" coordsize="3495,13">
              <v:shape style="position:absolute;left:7167;top:5084;width:3495;height:13" coordorigin="7167,5084" coordsize="3495,13" path="m10661,5097l7167,5084e" filled="f" stroked="t" strokeweight="2pt" strokecolor="#FFF200">
                <v:path arrowok="t"/>
                <v:stroke dashstyle="longDash"/>
              </v:shape>
            </v:group>
            <v:group style="position:absolute;left:6841;top:4625;width:82;height:57" coordorigin="6841,4625" coordsize="82,57">
              <v:shape style="position:absolute;left:6841;top:4625;width:82;height:57" coordorigin="6841,4625" coordsize="82,57" path="m6861,4682l6841,4625,6923,4625e" filled="f" stroked="t" strokeweight="2pt" strokecolor="#FFF200">
                <v:path arrowok="t"/>
              </v:shape>
            </v:group>
            <v:group style="position:absolute;left:11032;top:4633;width:82;height:58" coordorigin="11032,4633" coordsize="82,58">
              <v:shape style="position:absolute;left:11032;top:4633;width:82;height:58" coordorigin="11032,4633" coordsize="82,58" path="m11032,4633l11115,4633,11088,4691e" filled="f" stroked="t" strokeweight="2pt" strokecolor="#FFF200">
                <v:path arrowok="t"/>
              </v:shape>
            </v:group>
            <v:group style="position:absolute;left:10824;top:5040;width:107;height:58" coordorigin="10824,5040" coordsize="107,58">
              <v:shape style="position:absolute;left:10824;top:5040;width:107;height:58" coordorigin="10824,5040" coordsize="107,58" path="m10931,5040l10905,5098,10824,5097e" filled="f" stroked="t" strokeweight="2pt" strokecolor="#FFF200">
                <v:path arrowok="t"/>
              </v:shape>
            </v:group>
            <v:group style="position:absolute;left:6984;top:5026;width:102;height:58" coordorigin="6984,5026" coordsize="102,58">
              <v:shape style="position:absolute;left:6984;top:5026;width:102;height:58" coordorigin="6984,5026" coordsize="102,58" path="m7085,5084l7004,5083,6984,5026e" filled="f" stroked="t" strokeweight="2.0pt" strokecolor="#FFF200">
                <v:path arrowok="t"/>
              </v:shape>
            </v:group>
            <v:group style="position:absolute;left:7243;top:5781;width:3111;height:8" coordorigin="7243,5781" coordsize="3111,8">
              <v:shape style="position:absolute;left:7243;top:5781;width:3111;height:8" coordorigin="7243,5781" coordsize="3111,8" path="m7243,5781l10354,5789e" filled="f" stroked="t" strokeweight="2pt" strokecolor="#FFF200">
                <v:path arrowok="t"/>
                <v:stroke dashstyle="longDash"/>
              </v:shape>
            </v:group>
            <v:group style="position:absolute;left:10417;top:5963;width:2;height:174" coordorigin="10417,5963" coordsize="2,174">
              <v:shape style="position:absolute;left:10417;top:5963;width:2;height:174" coordorigin="10417,5963" coordsize="0,174" path="m10417,5963l10417,6137e" filled="f" stroked="t" strokeweight="3.222pt" strokecolor="#FFF200">
                <v:path arrowok="t"/>
                <v:stroke dashstyle="longDash"/>
              </v:shape>
            </v:group>
            <v:group style="position:absolute;left:7298;top:6240;width:2803;height:13" coordorigin="7298,6240" coordsize="2803,13">
              <v:shape style="position:absolute;left:7298;top:6240;width:2803;height:13" coordorigin="7298,6240" coordsize="2803,13" path="m10102,6252l7298,6240e" filled="f" stroked="t" strokeweight="2pt" strokecolor="#FFF200">
                <v:path arrowok="t"/>
                <v:stroke dashstyle="longDash"/>
              </v:shape>
            </v:group>
            <v:group style="position:absolute;left:7004;top:5780;width:80;height:115" coordorigin="7004,5780" coordsize="80,115">
              <v:shape style="position:absolute;left:7004;top:5780;width:80;height:115" coordorigin="7004,5780" coordsize="80,115" path="m7038,5895l7004,5780,7084,5781e" filled="f" stroked="t" strokeweight="2pt" strokecolor="#FFF200">
                <v:path arrowok="t"/>
              </v:shape>
            </v:group>
            <v:group style="position:absolute;left:10434;top:5789;width:80;height:58" coordorigin="10434,5789" coordsize="80,58">
              <v:shape style="position:absolute;left:10434;top:5789;width:80;height:58" coordorigin="10434,5789" coordsize="80,58" path="m10434,5789l10514,5789,10492,5847e" filled="f" stroked="t" strokeweight="2pt" strokecolor="#FFF200">
                <v:path arrowok="t"/>
              </v:shape>
            </v:group>
            <v:group style="position:absolute;left:10262;top:6195;width:102;height:58" coordorigin="10262,6195" coordsize="102,58">
              <v:shape style="position:absolute;left:10262;top:6195;width:102;height:58" coordorigin="10262,6195" coordsize="102,58" path="m10363,6195l10342,6253,10262,6253e" filled="f" stroked="t" strokeweight="2pt" strokecolor="#FFF200">
                <v:path arrowok="t"/>
              </v:shape>
            </v:group>
            <v:group style="position:absolute;left:7105;top:6124;width:114;height:115" coordorigin="7105,6124" coordsize="114,115">
              <v:shape style="position:absolute;left:7105;top:6124;width:114;height:115" coordorigin="7105,6124" coordsize="114,115" path="m7218,6239l7138,6239,7105,6124e" filled="f" stroked="t" strokeweight="2.0pt" strokecolor="#FFF200">
                <v:path arrowok="t"/>
              </v:shape>
            </v:group>
            <v:group style="position:absolute;left:1649;top:7176;width:1713;height:7" coordorigin="1649,7176" coordsize="1713,7">
              <v:shape style="position:absolute;left:1649;top:7176;width:1713;height:7" coordorigin="1649,7176" coordsize="1713,7" path="m1649,7176l3361,7183e" filled="f" stroked="t" strokeweight="2pt" strokecolor="#FFF200">
                <v:path arrowok="t"/>
                <v:stroke dashstyle="longDash"/>
              </v:shape>
            </v:group>
            <v:group style="position:absolute;left:1663;top:7635;width:1507;height:11" coordorigin="1663,7635" coordsize="1507,11">
              <v:shape style="position:absolute;left:1663;top:7635;width:1507;height:11" coordorigin="1663,7635" coordsize="1507,11" path="m3170,7646l1663,7635e" filled="f" stroked="t" strokeweight="2.0pt" strokecolor="#FFF200">
                <v:path arrowok="t"/>
                <v:stroke dashstyle="longDash"/>
              </v:shape>
            </v:group>
            <v:group style="position:absolute;left:1425;top:7175;width:74;height:115" coordorigin="1425,7175" coordsize="74,115">
              <v:shape style="position:absolute;left:1425;top:7175;width:74;height:115" coordorigin="1425,7175" coordsize="74,115" path="m1445,7289l1425,7175,1500,7175e" filled="f" stroked="t" strokeweight="2pt" strokecolor="#FFF200">
                <v:path arrowok="t"/>
              </v:shape>
            </v:group>
            <v:group style="position:absolute;left:3436;top:7183;width:74;height:116" coordorigin="3436,7183" coordsize="74,116">
              <v:shape style="position:absolute;left:3436;top:7183;width:74;height:116" coordorigin="3436,7183" coordsize="74,116" path="m3436,7183l3510,7183,3485,7299e" filled="f" stroked="t" strokeweight="2pt" strokecolor="#FFF200">
                <v:path arrowok="t"/>
              </v:shape>
            </v:group>
            <v:group style="position:absolute;left:3329;top:7532;width:105;height:116" coordorigin="3329,7532" coordsize="105,116">
              <v:shape style="position:absolute;left:3329;top:7532;width:105;height:116" coordorigin="3329,7532" coordsize="105,116" path="m3434,7532l3408,7648,3329,7647e" filled="f" stroked="t" strokeweight="2pt" strokecolor="#FFF200">
                <v:path arrowok="t"/>
              </v:shape>
            </v:group>
            <v:group style="position:absolute;left:1485;top:7519;width:99;height:115" coordorigin="1485,7519" coordsize="99,115">
              <v:shape style="position:absolute;left:1485;top:7519;width:99;height:115" coordorigin="1485,7519" coordsize="99,115" path="m1584,7634l1505,7633,1485,7519e" filled="f" stroked="t" strokeweight="2pt" strokecolor="#FFF200">
                <v:path arrowok="t"/>
              </v:shape>
            </v:group>
            <v:group style="position:absolute;left:1323;top:10119;width:2086;height:7" coordorigin="1323,10119" coordsize="2086,7">
              <v:shape style="position:absolute;left:1323;top:10119;width:2086;height:7" coordorigin="1323,10119" coordsize="2086,7" path="m1323,10119l3409,10127e" filled="f" stroked="t" strokeweight="2pt" strokecolor="#FFF200">
                <v:path arrowok="t"/>
                <v:stroke dashstyle="longDash"/>
              </v:shape>
            </v:group>
            <v:group style="position:absolute;left:1346;top:10578;width:1854;height:12" coordorigin="1346,10578" coordsize="1854,12">
              <v:shape style="position:absolute;left:1346;top:10578;width:1854;height:12" coordorigin="1346,10578" coordsize="1854,12" path="m3200,10590l1346,10578e" filled="f" stroked="t" strokeweight="2pt" strokecolor="#FFF200">
                <v:path arrowok="t"/>
                <v:stroke dashstyle="longDash"/>
              </v:shape>
            </v:group>
            <v:group style="position:absolute;left:1091;top:10119;width:77;height:115" coordorigin="1091,10119" coordsize="77,115">
              <v:shape style="position:absolute;left:1091;top:10119;width:77;height:115" coordorigin="1091,10119" coordsize="77,115" path="m1114,10233l1091,10119,1168,10119e" filled="f" stroked="t" strokeweight="2pt" strokecolor="#FFF200">
                <v:path arrowok="t"/>
              </v:shape>
            </v:group>
            <v:group style="position:absolute;left:3486;top:10127;width:77;height:116" coordorigin="3486,10127" coordsize="77,116">
              <v:shape style="position:absolute;left:3486;top:10127;width:77;height:116" coordorigin="3486,10127" coordsize="77,116" path="m3486,10127l3563,10127,3533,10243e" filled="f" stroked="t" strokeweight="2pt" strokecolor="#FFF200">
                <v:path arrowok="t"/>
              </v:shape>
            </v:group>
            <v:group style="position:absolute;left:3362;top:10476;width:111;height:116" coordorigin="3362,10476" coordsize="111,116">
              <v:shape style="position:absolute;left:3362;top:10476;width:111;height:116" coordorigin="3362,10476" coordsize="111,116" path="m3473,10476l3442,10592,3362,10591e" filled="f" stroked="t" strokeweight="2pt" strokecolor="#FFF200">
                <v:path arrowok="t"/>
              </v:shape>
            </v:group>
            <v:group style="position:absolute;left:1162;top:10463;width:104;height:115" coordorigin="1162,10463" coordsize="104,115">
              <v:shape style="position:absolute;left:1162;top:10463;width:104;height:115" coordorigin="1162,10463" coordsize="104,115" path="m1266,10578l1185,10577,1162,10463e" filled="f" stroked="t" strokeweight="2pt" strokecolor="#FFF200">
                <v:path arrowok="t"/>
              </v:shape>
            </v:group>
            <v:group style="position:absolute;left:7706;top:9897;width:1777;height:7" coordorigin="7706,9897" coordsize="1777,7">
              <v:shape style="position:absolute;left:7706;top:9897;width:1777;height:7" coordorigin="7706,9897" coordsize="1777,7" path="m7706,9897l9483,9904e" filled="f" stroked="t" strokeweight="2pt" strokecolor="#FFF200">
                <v:path arrowok="t"/>
                <v:stroke dashstyle="longDash"/>
              </v:shape>
            </v:group>
            <v:group style="position:absolute;left:7722;top:10356;width:1563;height:11" coordorigin="7722,10356" coordsize="1563,11">
              <v:shape style="position:absolute;left:7722;top:10356;width:1563;height:11" coordorigin="7722,10356" coordsize="1563,11" path="m9285,10367l7722,10356e" filled="f" stroked="t" strokeweight="2.0pt" strokecolor="#FFF200">
                <v:path arrowok="t"/>
                <v:stroke dashstyle="longDash"/>
              </v:shape>
            </v:group>
            <v:group style="position:absolute;left:7474;top:9896;width:77;height:115" coordorigin="7474,9896" coordsize="77,115">
              <v:shape style="position:absolute;left:7474;top:9896;width:77;height:115" coordorigin="7474,9896" coordsize="77,115" path="m7495,10010l7474,9896,7552,9896e" filled="f" stroked="t" strokeweight="2pt" strokecolor="#FFF200">
                <v:path arrowok="t"/>
              </v:shape>
            </v:group>
            <v:group style="position:absolute;left:9560;top:9904;width:77;height:116" coordorigin="9560,9904" coordsize="77,116">
              <v:shape style="position:absolute;left:9560;top:9904;width:77;height:116" coordorigin="9560,9904" coordsize="77,116" path="m9560,9904l9638,9904,9611,10020e" filled="f" stroked="t" strokeweight="2pt" strokecolor="#FFF200">
                <v:path arrowok="t"/>
              </v:shape>
            </v:group>
            <v:group style="position:absolute;left:9449;top:10253;width:109;height:116" coordorigin="9449,10253" coordsize="109,116">
              <v:shape style="position:absolute;left:9449;top:10253;width:109;height:116" coordorigin="9449,10253" coordsize="109,116" path="m9558,10253l9532,10369,9449,10368e" filled="f" stroked="t" strokeweight="2pt" strokecolor="#FFF200">
                <v:path arrowok="t"/>
              </v:shape>
            </v:group>
            <v:group style="position:absolute;left:7536;top:10240;width:103;height:115" coordorigin="7536,10240" coordsize="103,115">
              <v:shape style="position:absolute;left:7536;top:10240;width:103;height:115" coordorigin="7536,10240" coordsize="103,115" path="m7639,10355l7557,10354,7536,10240e" filled="f" stroked="t" strokeweight="2pt" strokecolor="#FFF200">
                <v:path arrowok="t"/>
              </v:shape>
            </v:group>
            <v:group style="position:absolute;left:8807;top:8606;width:987;height:6" coordorigin="8807,8606" coordsize="987,6">
              <v:shape style="position:absolute;left:8807;top:8606;width:987;height:6" coordorigin="8807,8606" coordsize="987,6" path="m8807,8606l9794,8612e" filled="f" stroked="t" strokeweight="2pt" strokecolor="#FFF200">
                <v:path arrowok="t"/>
                <v:stroke dashstyle="longDash"/>
              </v:shape>
            </v:group>
            <v:group style="position:absolute;left:8757;top:9065;width:901;height:10" coordorigin="8757,9065" coordsize="901,10">
              <v:shape style="position:absolute;left:8757;top:9065;width:901;height:10" coordorigin="8757,9065" coordsize="901,10" path="m9658,9075l8757,9065e" filled="f" stroked="t" strokeweight="2pt" strokecolor="#FFF200">
                <v:path arrowok="t"/>
                <v:stroke dashstyle="longDash"/>
              </v:shape>
            </v:group>
            <v:group style="position:absolute;left:8538;top:8604;width:90;height:115" coordorigin="8538,8604" coordsize="90,115">
              <v:shape style="position:absolute;left:8538;top:8604;width:90;height:115" coordorigin="8538,8604" coordsize="90,115" path="m8552,8719l8538,8604,8628,8605e" filled="f" stroked="t" strokeweight="2pt" strokecolor="#FFF200">
                <v:path arrowok="t"/>
              </v:shape>
            </v:group>
            <v:group style="position:absolute;left:9884;top:8613;width:90;height:117" coordorigin="9884,8613" coordsize="90,117">
              <v:shape style="position:absolute;left:9884;top:8613;width:90;height:117" coordorigin="9884,8613" coordsize="90,117" path="m9884,8613l9974,8613,9956,8729e" filled="f" stroked="t" strokeweight="2pt" strokecolor="#FFF200">
                <v:path arrowok="t"/>
              </v:shape>
            </v:group>
            <v:group style="position:absolute;left:9821;top:8961;width:99;height:116" coordorigin="9821,8961" coordsize="99,116">
              <v:shape style="position:absolute;left:9821;top:8961;width:99;height:116" coordorigin="9821,8961" coordsize="99,116" path="m9921,8961l9903,9077,9821,9077e" filled="f" stroked="t" strokeweight="2pt" strokecolor="#FFF200">
                <v:path arrowok="t"/>
              </v:shape>
            </v:group>
            <v:group style="position:absolute;left:8580;top:8948;width:96;height:116" coordorigin="8580,8948" coordsize="96,116">
              <v:shape style="position:absolute;left:8580;top:8948;width:96;height:116" coordorigin="8580,8948" coordsize="96,116" path="m8675,9064l8593,9063,8580,8948e" filled="f" stroked="t" strokeweight="2pt" strokecolor="#FFF200">
                <v:path arrowok="t"/>
              </v:shape>
            </v:group>
            <v:group style="position:absolute;left:8999;top:11148;width:1482;height:7" coordorigin="8999,11148" coordsize="1482,7">
              <v:shape style="position:absolute;left:8999;top:11148;width:1482;height:7" coordorigin="8999,11148" coordsize="1482,7" path="m8999,11148l10481,11155e" filled="f" stroked="t" strokeweight="2pt" strokecolor="#FFF200">
                <v:path arrowok="t"/>
                <v:stroke dashstyle="longDash"/>
              </v:shape>
            </v:group>
            <v:group style="position:absolute;left:9007;top:11607;width:1282;height:11" coordorigin="9007,11607" coordsize="1282,11">
              <v:shape style="position:absolute;left:9007;top:11607;width:1282;height:11" coordorigin="9007,11607" coordsize="1282,11" path="m10289,11618l9007,11607e" filled="f" stroked="t" strokeweight="2pt" strokecolor="#FFF200">
                <v:path arrowok="t"/>
                <v:stroke dashstyle="longDash"/>
              </v:shape>
            </v:group>
            <v:group style="position:absolute;left:8765;top:11147;width:78;height:115" coordorigin="8765,11147" coordsize="78,115">
              <v:shape style="position:absolute;left:8765;top:11147;width:78;height:115" coordorigin="8765,11147" coordsize="78,115" path="m8783,11261l8765,11147,8843,11147e" filled="f" stroked="t" strokeweight="2pt" strokecolor="#FFF200">
                <v:path arrowok="t"/>
              </v:shape>
            </v:group>
            <v:group style="position:absolute;left:10559;top:11155;width:78;height:116" coordorigin="10559,11155" coordsize="78,116">
              <v:shape style="position:absolute;left:10559;top:11155;width:78;height:116" coordorigin="10559,11155" coordsize="78,116" path="m10559,11155l10637,11155,10614,11271e" filled="f" stroked="t" strokeweight="2.0pt" strokecolor="#FFF200">
                <v:path arrowok="t"/>
              </v:shape>
            </v:group>
            <v:group style="position:absolute;left:10460;top:11504;width:108;height:116" coordorigin="10460,11504" coordsize="108,116">
              <v:shape style="position:absolute;left:10460;top:11504;width:108;height:116" coordorigin="10460,11504" coordsize="108,116" path="m10568,11504l10545,11620,10460,11619e" filled="f" stroked="t" strokeweight="2pt" strokecolor="#FFF200">
                <v:path arrowok="t"/>
              </v:shape>
            </v:group>
            <v:group style="position:absolute;left:8819;top:11491;width:103;height:115" coordorigin="8819,11491" coordsize="103,115">
              <v:shape style="position:absolute;left:8819;top:11491;width:103;height:115" coordorigin="8819,11491" coordsize="103,115" path="m8922,11606l8837,11605,8819,11491e" filled="f" stroked="t" strokeweight="2pt" strokecolor="#FFF200">
                <v:path arrowok="t"/>
              </v:shape>
            </v:group>
            <v:group style="position:absolute;left:9141;top:12796;width:1199;height:6" coordorigin="9141,12796" coordsize="1199,6">
              <v:shape style="position:absolute;left:9141;top:12796;width:1199;height:6" coordorigin="9141,12796" coordsize="1199,6" path="m9141,12796l10340,12803e" filled="f" stroked="t" strokeweight="2pt" strokecolor="#FFF200">
                <v:path arrowok="t"/>
                <v:stroke dashstyle="longDash"/>
              </v:shape>
            </v:group>
            <v:group style="position:absolute;left:9108;top:13255;width:1095;height:11" coordorigin="9108,13255" coordsize="1095,11">
              <v:shape style="position:absolute;left:9108;top:13255;width:1095;height:11" coordorigin="9108,13255" coordsize="1095,11" path="m10202,13266l9108,13255e" filled="f" stroked="t" strokeweight="2pt" strokecolor="#FFF200">
                <v:path arrowok="t"/>
                <v:stroke dashstyle="longDash"/>
              </v:shape>
            </v:group>
            <v:group style="position:absolute;left:8901;top:12795;width:80;height:115" coordorigin="8901,12795" coordsize="80,115">
              <v:shape style="position:absolute;left:8901;top:12795;width:80;height:115" coordorigin="8901,12795" coordsize="80,115" path="m8916,12910l8901,12795,8981,12796e" filled="f" stroked="t" strokeweight="2pt" strokecolor="#FFF200">
                <v:path arrowok="t"/>
              </v:shape>
            </v:group>
            <v:group style="position:absolute;left:10420;top:12803;width:80;height:116" coordorigin="10420,12803" coordsize="80,116">
              <v:shape style="position:absolute;left:10420;top:12803;width:80;height:117" coordorigin="10420,12803" coordsize="80,117" path="m10420,12803l10500,12804,10480,12920e" filled="f" stroked="t" strokeweight="2.0pt" strokecolor="#FFF200">
                <v:path arrowok="t"/>
              </v:shape>
            </v:group>
            <v:group style="position:absolute;left:10348;top:13152;width:93;height:116" coordorigin="10348,13152" coordsize="93,116">
              <v:shape style="position:absolute;left:10348;top:13152;width:93;height:116" coordorigin="10348,13152" coordsize="93,116" path="m10441,13152l10421,13268,10348,13267e" filled="f" stroked="t" strokeweight="2pt" strokecolor="#FFF200">
                <v:path arrowok="t"/>
              </v:shape>
            </v:group>
            <v:group style="position:absolute;left:8947;top:13139;width:88;height:115" coordorigin="8947,13139" coordsize="88,115">
              <v:shape style="position:absolute;left:8947;top:13139;width:88;height:115" coordorigin="8947,13139" coordsize="88,115" path="m9035,13254l8962,13254,8947,13139e" filled="f" stroked="t" strokeweight="2pt" strokecolor="#FFF2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54178pt;width:12.008001pt;height:14pt;mso-position-horizontal-relative:page;mso-position-vertical-relative:page;z-index:-535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102.954178pt;width:487.937624pt;height:28.4pt;mso-position-horizontal-relative:page;mso-position-vertical-relative:page;z-index:-535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Oes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unr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yw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rai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wg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ymiadau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isod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dat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ys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2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lemau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yr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eu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hwyne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5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deithio’n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llesol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ysgol?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9.795502pt;margin-top:169.346375pt;width:134.150005pt;height:24pt;mso-position-horizontal-relative:page;mso-position-vertical-relative:page;z-index:-5349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4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erfyn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cy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ymder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20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milltir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70" w:right="238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wr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amgylch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ysgol.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3.437805pt;margin-top:196.473267pt;width:12.656001pt;height:11.6pt;mso-position-horizontal-relative:page;mso-position-vertical-relative:page;z-index:-5348" type="#_x0000_t202" filled="f" stroked="f">
            <v:textbox inset="0,0,0,0">
              <w:txbxContent>
                <w:p>
                  <w:pPr>
                    <w:spacing w:before="0" w:after="0" w:line="221" w:lineRule="exact"/>
                    <w:ind w:left="20" w:right="-49"/>
                    <w:jc w:val="left"/>
                    <w:rPr>
                      <w:rFonts w:ascii="Myriad Pro" w:hAnsi="Myriad Pro" w:cs="Myriad Pro" w:eastAsia="Myriad Pro"/>
                      <w:sz w:val="19"/>
                      <w:szCs w:val="19"/>
                    </w:rPr>
                  </w:pPr>
                  <w:rPr/>
                  <w:r>
                    <w:rPr>
                      <w:rFonts w:ascii="Myriad Pro" w:hAnsi="Myriad Pro" w:cs="Myriad Pro" w:eastAsia="Myriad Pro"/>
                      <w:sz w:val="19"/>
                      <w:szCs w:val="19"/>
                      <w:color w:val="231F20"/>
                      <w:spacing w:val="0"/>
                      <w:w w:val="101"/>
                      <w:b/>
                      <w:bCs/>
                    </w:rPr>
                    <w:t>20</w:t>
                  </w:r>
                  <w:r>
                    <w:rPr>
                      <w:rFonts w:ascii="Myriad Pro" w:hAnsi="Myriad Pro" w:cs="Myriad Pro" w:eastAsia="Myriad Pro"/>
                      <w:sz w:val="19"/>
                      <w:szCs w:val="1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4.800507pt;margin-top:236.782379pt;width:190.800009pt;height:12pt;mso-position-horizontal-relative:page;mso-position-vertical-relative:page;z-index:-5347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ont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beicwyr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cerddwyr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dros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ffyrdd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ysu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452499pt;margin-top:283.106384pt;width:138.830008pt;height:12pt;mso-position-horizontal-relative:page;mso-position-vertical-relative:page;z-index:-534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erson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lolipop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tu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allan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ysgol.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2.34549pt;margin-top:294.573395pt;width:130.090006pt;height:12pt;mso-position-horizontal-relative:page;mso-position-vertical-relative:page;z-index:-5345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4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anlwybr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dan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ffyrdd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ysu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53503pt;margin-top:354.720367pt;width:120.590002pt;height:24pt;mso-position-horizontal-relative:page;mso-position-vertical-relative:page;z-index:-5344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166" w:right="157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4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ympau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cy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ymder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neu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-15" w:right="-35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esu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elu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aill.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419502pt;margin-top:365.286377pt;width:79.510005pt;height:12pt;mso-position-horizontal-relative:page;mso-position-vertical-relative:page;z-index:-5343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Croes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pelican.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591499pt;margin-top:421.823395pt;width:108.300006pt;height:24pt;mso-position-horizontal-relative:page;mso-position-vertical-relative:page;z-index:-5342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Llwyb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troed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ws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48" w:right="216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caeau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tir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agored.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655487pt;margin-top:435.776367pt;width:62.169003pt;height:12pt;mso-position-horizontal-relative:page;mso-position-vertical-relative:page;z-index:-5341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Llwybr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beici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8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1.874512pt;margin-top:500.339386pt;width:91.390006pt;height:12pt;mso-position-horizontal-relative:page;mso-position-vertical-relative:page;z-index:-5340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4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eledu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cylch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cyfyng.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209503pt;margin-top:511.487396pt;width:81.670004pt;height:12pt;mso-position-horizontal-relative:page;mso-position-vertical-relative:page;z-index:-5339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ell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golau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yd.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55487pt;margin-top:562.88739pt;width:66.470005pt;height:12pt;mso-position-horizontal-relative:page;mso-position-vertical-relative:page;z-index:-5338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Mwy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heddlu.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44499pt;margin-top:621.491394pt;width:127.489009pt;height:24pt;mso-position-horizontal-relative:page;mso-position-vertical-relative:page;z-index:-5337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Mwy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lwyb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uniongyrchol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39" w:right="-43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gy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cerddwyr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beicwy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2.510498pt;margin-top:645.310364pt;width:64.800004pt;height:12pt;mso-position-horizontal-relative:page;mso-position-vertical-relative:page;z-index:-533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Ffyrdd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lletach.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721.245789pt;width:12.008001pt;height:14.0pt;mso-position-horizontal-relative:page;mso-position-vertical-relative:page;z-index:-533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721.245789pt;width:216.068011pt;height:14.0pt;mso-position-horizontal-relative:page;mso-position-vertical-relative:page;z-index:-533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Me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yliw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atebion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hun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258514pt;margin-top:721.282227pt;width:8.672001pt;height:14pt;mso-position-horizontal-relative:page;mso-position-vertical-relative:page;z-index:-533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735.682251pt;width:398.51362pt;height:14pt;mso-position-horizontal-relative:page;mso-position-vertical-relative:page;z-index:-533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beth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all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allai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cyngor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wneud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i’w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gwneud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hi’n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ws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chi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deithio’n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llesol?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331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270.485565pt;margin-top:419.290802pt;width:7.539973pt;height:1.640996pt;mso-position-horizontal-relative:page;mso-position-vertical-relative:page;z-index:-5330;rotation:356" type="#_x0000_t136" fillcolor="#231F20" stroked="f">
            <o:extrusion v:ext="view" autorotationcenter="t"/>
            <v:textpath style="font-family:&amp;quot;Arial&amp;quot;;font-size:1pt;v-text-kern:t;mso-text-shadow:auto" string="Footpath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326401pt;margin-top:312.303619pt;width:7.736pt;height:22.4804pt;mso-position-horizontal-relative:page;mso-position-vertical-relative:page;z-index:-53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326401pt;margin-top:334.784027pt;width:3.7974pt;height:34.707pt;mso-position-horizontal-relative:page;mso-position-vertical-relative:page;z-index:-532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123795pt;margin-top:334.784027pt;width:3.8526pt;height:34.707pt;mso-position-horizontal-relative:page;mso-position-vertical-relative:page;z-index:-532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957703pt;margin-top:299.402618pt;width:7.736pt;height:22.4804pt;mso-position-horizontal-relative:page;mso-position-vertical-relative:page;z-index:-532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957703pt;margin-top:321.883026pt;width:3.7975pt;height:34.706pt;mso-position-horizontal-relative:page;mso-position-vertical-relative:page;z-index:-532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755188pt;margin-top:321.883026pt;width:3.8532pt;height:34.706pt;mso-position-horizontal-relative:page;mso-position-vertical-relative:page;z-index:-532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323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14: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df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48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eithio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Llesol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914001pt;margin-top:752.784973pt;width:27.512175pt;height:32.070072pt;mso-position-horizontal-relative:page;mso-position-vertical-relative:page;z-index:-5322" coordorigin="10798,15056" coordsize="550,64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54724pt;margin-top:781.582031pt;width:117.717785pt;height:23.201512pt;mso-position-horizontal-relative:page;mso-position-vertical-relative:page;z-index:-5321" coordorigin="8783,15632" coordsize="2354,464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80994pt;margin-top:808.471008pt;width:31.537pt;height:5.573pt;mso-position-horizontal-relative:page;mso-position-vertical-relative:page;z-index:-5320" coordorigin="9692,16169" coordsize="631,11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575989pt;margin-top:808.471008pt;width:37.632pt;height:5.572pt;mso-position-horizontal-relative:page;mso-position-vertical-relative:page;z-index:-5319" coordorigin="10372,16169" coordsize="753,11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869995pt;margin-top:773.058044pt;width:49.392pt;height:6.702914pt;mso-position-horizontal-relative:page;mso-position-vertical-relative:page;z-index:-5318" coordorigin="8777,15461" coordsize="988,13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404999pt;margin-top:774.402405pt;width:26.969897pt;height:5.358382pt;mso-position-horizontal-relative:page;mso-position-vertical-relative:page;z-index:-5317" coordorigin="9808,15488" coordsize="53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346001pt;margin-top:28.347015pt;width:538.583pt;height:56.693pt;mso-position-horizontal-relative:page;mso-position-vertical-relative:page;z-index:-5316" coordorigin="567,567" coordsize="10772,1134">
            <v:shape style="position:absolute;left:567;top:567;width:10772;height:1134" coordorigin="567,567" coordsize="10772,1134" path="m567,1701l11339,1701,11339,567,567,567,567,1701e" filled="t" fillcolor="#F479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846001pt;margin-top:209.037018pt;width:.1pt;height:21.26pt;mso-position-horizontal-relative:page;mso-position-vertical-relative:page;z-index:-5315" coordorigin="577,4181" coordsize="2,425">
            <v:shape style="position:absolute;left:577;top:4181;width:2;height:425" coordorigin="577,4181" coordsize="0,425" path="m577,4606l577,4181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7.173pt;margin-top:194.864014pt;width:507.038pt;height:.1pt;mso-position-horizontal-relative:page;mso-position-vertical-relative:page;z-index:-5314" coordorigin="943,3897" coordsize="10141,2">
            <v:shape style="position:absolute;left:943;top:3897;width:10141;height:2" coordorigin="943,3897" coordsize="10141,0" path="m943,3897l11084,3897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5999pt;margin-top:242.970016pt;width:9.109001pt;height:17.173pt;mso-position-horizontal-relative:page;mso-position-vertical-relative:page;z-index:-5313" coordorigin="547,4859" coordsize="182,343">
            <v:group style="position:absolute;left:577;top:4889;width:2;height:283" coordorigin="577,4889" coordsize="2,283">
              <v:shape style="position:absolute;left:577;top:4889;width:2;height:283" coordorigin="577,4889" coordsize="0,283" path="m577,4889l577,5173e" filled="f" stroked="t" strokeweight="3pt" strokecolor="#F47920">
                <v:path arrowok="t"/>
              </v:shape>
            </v:group>
            <v:group style="position:absolute;left:577;top:5031;width:122;height:2" coordorigin="577,5031" coordsize="122,2">
              <v:shape style="position:absolute;left:577;top:5031;width:122;height:2" coordorigin="577,5031" coordsize="122,0" path="m577,5031l699,5031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846001pt;margin-top:194.864014pt;width:6.109pt;height:7.087pt;mso-position-horizontal-relative:page;mso-position-vertical-relative:page;z-index:-5312" coordorigin="577,3897" coordsize="122,142">
            <v:shape style="position:absolute;left:577;top:3897;width:122;height:142" coordorigin="577,3897" coordsize="122,142" path="m577,4039l577,3897,699,3897e" filled="f" stroked="t" strokeweight="3pt" strokecolor="#F47920">
              <v:path arrowok="t"/>
            </v:shape>
          </v:group>
          <w10:wrap type="none"/>
        </w:pict>
      </w:r>
      <w:r>
        <w:rPr/>
        <w:pict>
          <v:group style="position:absolute;margin-left:558.820007pt;margin-top:193.364014pt;width:9.109pt;height:10.087pt;mso-position-horizontal-relative:page;mso-position-vertical-relative:page;z-index:-5311" coordorigin="11176,3867" coordsize="182,202">
            <v:group style="position:absolute;left:11206;top:3897;width:122;height:30" coordorigin="11206,3897" coordsize="122,30">
              <v:shape style="position:absolute;left:11206;top:3897;width:122;height:30" coordorigin="11206,3897" coordsize="122,30" path="m11206,3897l11329,3897,11329,3927e" filled="f" stroked="t" strokeweight="3pt" strokecolor="#F47920">
                <v:path arrowok="t"/>
              </v:shape>
            </v:group>
            <v:group style="position:absolute;left:11329;top:3897;width:2;height:142" coordorigin="11329,3897" coordsize="2,142">
              <v:shape style="position:absolute;left:11329;top:3897;width:2;height:142" coordorigin="11329,3897" coordsize="0,142" path="m11329,4039l11329,3897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429016pt;margin-top:209.037018pt;width:.1pt;height:21.26pt;mso-position-horizontal-relative:page;mso-position-vertical-relative:page;z-index:-5310" coordorigin="11329,4181" coordsize="2,425">
            <v:shape style="position:absolute;left:11329;top:4181;width:2;height:425" coordorigin="11329,4181" coordsize="0,425" path="m11329,4606l11329,4181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242.970016pt;width:9.109pt;height:17.173pt;mso-position-horizontal-relative:page;mso-position-vertical-relative:page;z-index:-5309" coordorigin="11176,4859" coordsize="182,343">
            <v:group style="position:absolute;left:11329;top:4889;width:2;height:283" coordorigin="11329,4889" coordsize="2,283">
              <v:shape style="position:absolute;left:11329;top:4889;width:2;height:283" coordorigin="11329,4889" coordsize="0,283" path="m11329,4889l11329,5173e" filled="f" stroked="t" strokeweight="3pt" strokecolor="#F47920">
                <v:path arrowok="t"/>
              </v:shape>
            </v:group>
            <v:group style="position:absolute;left:11206;top:5031;width:122;height:2" coordorigin="11206,5031" coordsize="122,2">
              <v:shape style="position:absolute;left:11206;top:5031;width:122;height:2" coordorigin="11206,5031" coordsize="122,0" path="m11206,5031l11329,5031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251.557022pt;width:507.038pt;height:.1pt;mso-position-horizontal-relative:page;mso-position-vertical-relative:page;z-index:-5308" coordorigin="943,5031" coordsize="10141,2">
            <v:shape style="position:absolute;left:943;top:5031;width:10141;height:2" coordorigin="943,5031" coordsize="10141,0" path="m943,5031l11084,5031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8.846001pt;margin-top:265.730011pt;width:.1pt;height:21.26pt;mso-position-horizontal-relative:page;mso-position-vertical-relative:page;z-index:-5307" coordorigin="577,5315" coordsize="2,425">
            <v:shape style="position:absolute;left:577;top:5315;width:2;height:425" coordorigin="577,5315" coordsize="0,425" path="m577,5740l577,5315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5999pt;margin-top:299.663025pt;width:9.109001pt;height:17.173pt;mso-position-horizontal-relative:page;mso-position-vertical-relative:page;z-index:-5306" coordorigin="547,5993" coordsize="182,343">
            <v:group style="position:absolute;left:577;top:6023;width:2;height:283" coordorigin="577,6023" coordsize="2,283">
              <v:shape style="position:absolute;left:577;top:6023;width:2;height:283" coordorigin="577,6023" coordsize="0,283" path="m577,6023l577,6307e" filled="f" stroked="t" strokeweight="3pt" strokecolor="#F47920">
                <v:path arrowok="t"/>
              </v:shape>
            </v:group>
            <v:group style="position:absolute;left:577;top:6165;width:122;height:2" coordorigin="577,6165" coordsize="122,2">
              <v:shape style="position:absolute;left:577;top:6165;width:122;height:2" coordorigin="577,6165" coordsize="122,0" path="m577,6165l699,6165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429016pt;margin-top:265.730011pt;width:.1pt;height:21.26pt;mso-position-horizontal-relative:page;mso-position-vertical-relative:page;z-index:-5305" coordorigin="11329,5315" coordsize="2,425">
            <v:shape style="position:absolute;left:11329;top:5315;width:2;height:425" coordorigin="11329,5315" coordsize="0,425" path="m11329,5740l11329,5315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299.663025pt;width:9.109pt;height:17.173pt;mso-position-horizontal-relative:page;mso-position-vertical-relative:page;z-index:-5304" coordorigin="11176,5993" coordsize="182,343">
            <v:group style="position:absolute;left:11329;top:6023;width:2;height:283" coordorigin="11329,6023" coordsize="2,283">
              <v:shape style="position:absolute;left:11329;top:6023;width:2;height:283" coordorigin="11329,6023" coordsize="0,283" path="m11329,6023l11329,6307e" filled="f" stroked="t" strokeweight="3pt" strokecolor="#F47920">
                <v:path arrowok="t"/>
              </v:shape>
            </v:group>
            <v:group style="position:absolute;left:11206;top:6165;width:122;height:2" coordorigin="11206,6165" coordsize="122,2">
              <v:shape style="position:absolute;left:11206;top:6165;width:122;height:2" coordorigin="11206,6165" coordsize="122,0" path="m11206,6165l11329,6165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308.25pt;width:507.038pt;height:.1pt;mso-position-horizontal-relative:page;mso-position-vertical-relative:page;z-index:-5303" coordorigin="943,6165" coordsize="10141,2">
            <v:shape style="position:absolute;left:943;top:6165;width:10141;height:2" coordorigin="943,6165" coordsize="10141,0" path="m943,6165l11084,6165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8.846001pt;margin-top:322.423004pt;width:.1pt;height:21.26pt;mso-position-horizontal-relative:page;mso-position-vertical-relative:page;z-index:-5302" coordorigin="577,6448" coordsize="2,425">
            <v:shape style="position:absolute;left:577;top:6448;width:2;height:425" coordorigin="577,6448" coordsize="0,425" path="m577,6874l577,6448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5999pt;margin-top:356.356018pt;width:9.109001pt;height:17.173pt;mso-position-horizontal-relative:page;mso-position-vertical-relative:page;z-index:-5301" coordorigin="547,7127" coordsize="182,343">
            <v:group style="position:absolute;left:577;top:7157;width:2;height:283" coordorigin="577,7157" coordsize="2,283">
              <v:shape style="position:absolute;left:577;top:7157;width:2;height:283" coordorigin="577,7157" coordsize="0,283" path="m577,7157l577,7441e" filled="f" stroked="t" strokeweight="3pt" strokecolor="#F47920">
                <v:path arrowok="t"/>
              </v:shape>
            </v:group>
            <v:group style="position:absolute;left:577;top:7299;width:122;height:2" coordorigin="577,7299" coordsize="122,2">
              <v:shape style="position:absolute;left:577;top:7299;width:122;height:2" coordorigin="577,7299" coordsize="122,0" path="m577,7299l699,7299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429016pt;margin-top:322.423004pt;width:.1pt;height:21.26pt;mso-position-horizontal-relative:page;mso-position-vertical-relative:page;z-index:-5300" coordorigin="11329,6448" coordsize="2,425">
            <v:shape style="position:absolute;left:11329;top:6448;width:2;height:425" coordorigin="11329,6448" coordsize="0,425" path="m11329,6874l11329,6448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356.356018pt;width:9.109pt;height:17.173pt;mso-position-horizontal-relative:page;mso-position-vertical-relative:page;z-index:-5299" coordorigin="11176,7127" coordsize="182,343">
            <v:group style="position:absolute;left:11329;top:7157;width:2;height:283" coordorigin="11329,7157" coordsize="2,283">
              <v:shape style="position:absolute;left:11329;top:7157;width:2;height:283" coordorigin="11329,7157" coordsize="0,283" path="m11329,7157l11329,7441e" filled="f" stroked="t" strokeweight="3pt" strokecolor="#F47920">
                <v:path arrowok="t"/>
              </v:shape>
            </v:group>
            <v:group style="position:absolute;left:11206;top:7299;width:122;height:2" coordorigin="11206,7299" coordsize="122,2">
              <v:shape style="position:absolute;left:11206;top:7299;width:122;height:2" coordorigin="11206,7299" coordsize="122,0" path="m11206,7299l11329,7299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846001pt;margin-top:379.116028pt;width:.1pt;height:21.26pt;mso-position-horizontal-relative:page;mso-position-vertical-relative:page;z-index:-5298" coordorigin="577,7582" coordsize="2,425">
            <v:shape style="position:absolute;left:577;top:7582;width:2;height:425" coordorigin="577,7582" coordsize="0,425" path="m577,8008l577,7582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6001pt;margin-top:413.049011pt;width:9.109pt;height:10.087pt;mso-position-horizontal-relative:page;mso-position-vertical-relative:page;z-index:-5297" coordorigin="547,8261" coordsize="182,202">
            <v:group style="position:absolute;left:577;top:8291;width:30;height:142" coordorigin="577,8291" coordsize="30,142">
              <v:shape style="position:absolute;left:577;top:8291;width:30;height:142" coordorigin="577,8291" coordsize="30,142" path="m607,8433l577,8433,577,8291e" filled="f" stroked="t" strokeweight="3pt" strokecolor="#F47920">
                <v:path arrowok="t"/>
              </v:shape>
            </v:group>
            <v:group style="position:absolute;left:577;top:8433;width:122;height:2" coordorigin="577,8433" coordsize="122,2">
              <v:shape style="position:absolute;left:577;top:8433;width:122;height:2" coordorigin="577,8433" coordsize="122,0" path="m577,8433l699,8433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364.943024pt;width:507.038pt;height:.1pt;mso-position-horizontal-relative:page;mso-position-vertical-relative:page;z-index:-5296" coordorigin="943,7299" coordsize="10141,2">
            <v:shape style="position:absolute;left:943;top:7299;width:10141;height:2" coordorigin="943,7299" coordsize="10141,0" path="m943,7299l11084,7299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66.429016pt;margin-top:379.116028pt;width:.1pt;height:21.26pt;mso-position-horizontal-relative:page;mso-position-vertical-relative:page;z-index:-5295" coordorigin="11329,7582" coordsize="2,425">
            <v:shape style="position:absolute;left:11329;top:7582;width:2;height:425" coordorigin="11329,7582" coordsize="0,425" path="m11329,8008l11329,7582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413.049011pt;width:9.109pt;height:10.087pt;mso-position-horizontal-relative:page;mso-position-vertical-relative:page;z-index:-5294" coordorigin="11176,8261" coordsize="182,202">
            <v:group style="position:absolute;left:11329;top:8291;width:2;height:142" coordorigin="11329,8291" coordsize="2,142">
              <v:shape style="position:absolute;left:11329;top:8291;width:2;height:142" coordorigin="11329,8291" coordsize="0,142" path="m11329,8433l11329,8291e" filled="f" stroked="t" strokeweight="3pt" strokecolor="#F47920">
                <v:path arrowok="t"/>
              </v:shape>
            </v:group>
            <v:group style="position:absolute;left:11206;top:8403;width:122;height:30" coordorigin="11206,8403" coordsize="122,30">
              <v:shape style="position:absolute;left:11206;top:8403;width:122;height:30" coordorigin="11206,8403" coordsize="122,30" path="m11206,8433l11329,8433,11329,8403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421.636017pt;width:507.038pt;height:.1pt;mso-position-horizontal-relative:page;mso-position-vertical-relative:page;z-index:-5293" coordorigin="943,8433" coordsize="10141,2">
            <v:shape style="position:absolute;left:943;top:8433;width:10141;height:2" coordorigin="943,8433" coordsize="10141,0" path="m943,8433l11084,8433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8.846001pt;margin-top:504.118011pt;width:.1pt;height:21.259pt;mso-position-horizontal-relative:page;mso-position-vertical-relative:page;z-index:-5292" coordorigin="577,10082" coordsize="2,425">
            <v:shape style="position:absolute;left:577;top:10082;width:2;height:425" coordorigin="577,10082" coordsize="0,425" path="m577,10508l577,10082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7.173pt;margin-top:489.944pt;width:507.038pt;height:.1pt;mso-position-horizontal-relative:page;mso-position-vertical-relative:page;z-index:-5291" coordorigin="943,9799" coordsize="10141,2">
            <v:shape style="position:absolute;left:943;top:9799;width:10141;height:2" coordorigin="943,9799" coordsize="10141,0" path="m943,9799l11084,9799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5999pt;margin-top:538.051025pt;width:9.109001pt;height:17.173pt;mso-position-horizontal-relative:page;mso-position-vertical-relative:page;z-index:-5290" coordorigin="547,10761" coordsize="182,343">
            <v:group style="position:absolute;left:577;top:10791;width:2;height:283" coordorigin="577,10791" coordsize="2,283">
              <v:shape style="position:absolute;left:577;top:10791;width:2;height:283" coordorigin="577,10791" coordsize="0,283" path="m577,10791l577,11074e" filled="f" stroked="t" strokeweight="3pt" strokecolor="#F47920">
                <v:path arrowok="t"/>
              </v:shape>
            </v:group>
            <v:group style="position:absolute;left:577;top:10933;width:122;height:2" coordorigin="577,10933" coordsize="122,2">
              <v:shape style="position:absolute;left:577;top:10933;width:122;height:2" coordorigin="577,10933" coordsize="122,0" path="m577,10933l699,10933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846001pt;margin-top:489.944pt;width:6.109pt;height:7.087pt;mso-position-horizontal-relative:page;mso-position-vertical-relative:page;z-index:-5289" coordorigin="577,9799" coordsize="122,142">
            <v:shape style="position:absolute;left:577;top:9799;width:122;height:142" coordorigin="577,9799" coordsize="122,142" path="m577,9941l577,9799,699,9799e" filled="f" stroked="t" strokeweight="3pt" strokecolor="#F47920">
              <v:path arrowok="t"/>
            </v:shape>
          </v:group>
          <w10:wrap type="none"/>
        </w:pict>
      </w:r>
      <w:r>
        <w:rPr/>
        <w:pict>
          <v:group style="position:absolute;margin-left:558.820007pt;margin-top:488.444pt;width:9.109pt;height:10.087pt;mso-position-horizontal-relative:page;mso-position-vertical-relative:page;z-index:-5288" coordorigin="11176,9769" coordsize="182,202">
            <v:group style="position:absolute;left:11206;top:9799;width:122;height:30" coordorigin="11206,9799" coordsize="122,30">
              <v:shape style="position:absolute;left:11206;top:9799;width:122;height:30" coordorigin="11206,9799" coordsize="122,30" path="m11206,9799l11329,9799,11329,9829e" filled="f" stroked="t" strokeweight="3pt" strokecolor="#F47920">
                <v:path arrowok="t"/>
              </v:shape>
            </v:group>
            <v:group style="position:absolute;left:11329;top:9799;width:2;height:142" coordorigin="11329,9799" coordsize="2,142">
              <v:shape style="position:absolute;left:11329;top:9799;width:2;height:142" coordorigin="11329,9799" coordsize="0,142" path="m11329,9941l11329,9799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429016pt;margin-top:504.118011pt;width:.1pt;height:21.259pt;mso-position-horizontal-relative:page;mso-position-vertical-relative:page;z-index:-5287" coordorigin="11329,10082" coordsize="2,425">
            <v:shape style="position:absolute;left:11329;top:10082;width:2;height:425" coordorigin="11329,10082" coordsize="0,425" path="m11329,10508l11329,10082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538.051025pt;width:9.109pt;height:17.173pt;mso-position-horizontal-relative:page;mso-position-vertical-relative:page;z-index:-5286" coordorigin="11176,10761" coordsize="182,343">
            <v:group style="position:absolute;left:11329;top:10791;width:2;height:283" coordorigin="11329,10791" coordsize="2,283">
              <v:shape style="position:absolute;left:11329;top:10791;width:2;height:283" coordorigin="11329,10791" coordsize="0,283" path="m11329,10791l11329,11074e" filled="f" stroked="t" strokeweight="3pt" strokecolor="#F47920">
                <v:path arrowok="t"/>
              </v:shape>
            </v:group>
            <v:group style="position:absolute;left:11206;top:10933;width:122;height:2" coordorigin="11206,10933" coordsize="122,2">
              <v:shape style="position:absolute;left:11206;top:10933;width:122;height:2" coordorigin="11206,10933" coordsize="122,0" path="m11206,10933l11329,10933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546.637024pt;width:507.038pt;height:.1pt;mso-position-horizontal-relative:page;mso-position-vertical-relative:page;z-index:-5285" coordorigin="943,10933" coordsize="10141,2">
            <v:shape style="position:absolute;left:943;top:10933;width:10141;height:2" coordorigin="943,10933" coordsize="10141,0" path="m943,10933l11084,10933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8.846001pt;margin-top:560.809998pt;width:.1pt;height:21.26pt;mso-position-horizontal-relative:page;mso-position-vertical-relative:page;z-index:-5284" coordorigin="577,11216" coordsize="2,425">
            <v:shape style="position:absolute;left:577;top:11216;width:2;height:425" coordorigin="577,11216" coordsize="0,425" path="m577,11641l577,11216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5999pt;margin-top:594.744019pt;width:9.109001pt;height:17.173pt;mso-position-horizontal-relative:page;mso-position-vertical-relative:page;z-index:-5283" coordorigin="547,11895" coordsize="182,343">
            <v:group style="position:absolute;left:577;top:11925;width:2;height:283" coordorigin="577,11925" coordsize="2,283">
              <v:shape style="position:absolute;left:577;top:11925;width:2;height:283" coordorigin="577,11925" coordsize="0,283" path="m577,11925l577,12208e" filled="f" stroked="t" strokeweight="3pt" strokecolor="#F47920">
                <v:path arrowok="t"/>
              </v:shape>
            </v:group>
            <v:group style="position:absolute;left:577;top:12067;width:122;height:2" coordorigin="577,12067" coordsize="122,2">
              <v:shape style="position:absolute;left:577;top:12067;width:122;height:2" coordorigin="577,12067" coordsize="122,0" path="m577,12067l699,12067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429016pt;margin-top:560.809998pt;width:.1pt;height:21.26pt;mso-position-horizontal-relative:page;mso-position-vertical-relative:page;z-index:-5282" coordorigin="11329,11216" coordsize="2,425">
            <v:shape style="position:absolute;left:11329;top:11216;width:2;height:425" coordorigin="11329,11216" coordsize="0,425" path="m11329,11641l11329,11216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594.744019pt;width:9.109pt;height:17.173pt;mso-position-horizontal-relative:page;mso-position-vertical-relative:page;z-index:-5281" coordorigin="11176,11895" coordsize="182,343">
            <v:group style="position:absolute;left:11329;top:11925;width:2;height:283" coordorigin="11329,11925" coordsize="2,283">
              <v:shape style="position:absolute;left:11329;top:11925;width:2;height:283" coordorigin="11329,11925" coordsize="0,283" path="m11329,11925l11329,12208e" filled="f" stroked="t" strokeweight="3pt" strokecolor="#F47920">
                <v:path arrowok="t"/>
              </v:shape>
            </v:group>
            <v:group style="position:absolute;left:11206;top:12067;width:122;height:2" coordorigin="11206,12067" coordsize="122,2">
              <v:shape style="position:absolute;left:11206;top:12067;width:122;height:2" coordorigin="11206,12067" coordsize="122,0" path="m11206,12067l11329,12067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603.330017pt;width:507.038pt;height:.1pt;mso-position-horizontal-relative:page;mso-position-vertical-relative:page;z-index:-5280" coordorigin="943,12067" coordsize="10141,2">
            <v:shape style="position:absolute;left:943;top:12067;width:10141;height:2" coordorigin="943,12067" coordsize="10141,0" path="m943,12067l11084,12067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8.846001pt;margin-top:617.502991pt;width:.1pt;height:21.26pt;mso-position-horizontal-relative:page;mso-position-vertical-relative:page;z-index:-5279" coordorigin="577,12350" coordsize="2,425">
            <v:shape style="position:absolute;left:577;top:12350;width:2;height:425" coordorigin="577,12350" coordsize="0,425" path="m577,12775l577,12350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5999pt;margin-top:651.437012pt;width:9.109001pt;height:17.173pt;mso-position-horizontal-relative:page;mso-position-vertical-relative:page;z-index:-5278" coordorigin="547,13029" coordsize="182,343">
            <v:group style="position:absolute;left:577;top:13059;width:2;height:283" coordorigin="577,13059" coordsize="2,283">
              <v:shape style="position:absolute;left:577;top:13059;width:2;height:283" coordorigin="577,13059" coordsize="0,283" path="m577,13059l577,13342e" filled="f" stroked="t" strokeweight="3pt" strokecolor="#F47920">
                <v:path arrowok="t"/>
              </v:shape>
            </v:group>
            <v:group style="position:absolute;left:577;top:13200;width:122;height:2" coordorigin="577,13200" coordsize="122,2">
              <v:shape style="position:absolute;left:577;top:13200;width:122;height:2" coordorigin="577,13200" coordsize="122,0" path="m577,13200l699,13200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429016pt;margin-top:617.502991pt;width:.1pt;height:21.26pt;mso-position-horizontal-relative:page;mso-position-vertical-relative:page;z-index:-5277" coordorigin="11329,12350" coordsize="2,425">
            <v:shape style="position:absolute;left:11329;top:12350;width:2;height:425" coordorigin="11329,12350" coordsize="0,425" path="m11329,12775l11329,12350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651.437012pt;width:9.109pt;height:17.173pt;mso-position-horizontal-relative:page;mso-position-vertical-relative:page;z-index:-5276" coordorigin="11176,13029" coordsize="182,343">
            <v:group style="position:absolute;left:11329;top:13059;width:2;height:283" coordorigin="11329,13059" coordsize="2,283">
              <v:shape style="position:absolute;left:11329;top:13059;width:2;height:283" coordorigin="11329,13059" coordsize="0,283" path="m11329,13059l11329,13342e" filled="f" stroked="t" strokeweight="3pt" strokecolor="#F47920">
                <v:path arrowok="t"/>
              </v:shape>
            </v:group>
            <v:group style="position:absolute;left:11206;top:13200;width:122;height:2" coordorigin="11206,13200" coordsize="122,2">
              <v:shape style="position:absolute;left:11206;top:13200;width:122;height:2" coordorigin="11206,13200" coordsize="122,0" path="m11206,13200l11329,13200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846001pt;margin-top:674.196045pt;width:.1pt;height:21.26pt;mso-position-horizontal-relative:page;mso-position-vertical-relative:page;z-index:-5275" coordorigin="577,13484" coordsize="2,425">
            <v:shape style="position:absolute;left:577;top:13484;width:2;height:425" coordorigin="577,13484" coordsize="0,425" path="m577,13909l577,13484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6001pt;margin-top:708.129028pt;width:9.109pt;height:10.087pt;mso-position-horizontal-relative:page;mso-position-vertical-relative:page;z-index:-5274" coordorigin="547,14163" coordsize="182,202">
            <v:group style="position:absolute;left:577;top:14193;width:30;height:142" coordorigin="577,14193" coordsize="30,142">
              <v:shape style="position:absolute;left:577;top:14193;width:30;height:142" coordorigin="577,14193" coordsize="30,142" path="m607,14334l577,14334,577,14193e" filled="f" stroked="t" strokeweight="3pt" strokecolor="#F47920">
                <v:path arrowok="t"/>
              </v:shape>
            </v:group>
            <v:group style="position:absolute;left:577;top:14334;width:122;height:2" coordorigin="577,14334" coordsize="122,2">
              <v:shape style="position:absolute;left:577;top:14334;width:122;height:2" coordorigin="577,14334" coordsize="122,0" path="m577,14334l699,14334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660.02301pt;width:507.038pt;height:.1pt;mso-position-horizontal-relative:page;mso-position-vertical-relative:page;z-index:-5273" coordorigin="943,13200" coordsize="10141,2">
            <v:shape style="position:absolute;left:943;top:13200;width:10141;height:2" coordorigin="943,13200" coordsize="10141,0" path="m943,13200l11084,13200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66.429016pt;margin-top:674.196045pt;width:.1pt;height:21.26pt;mso-position-horizontal-relative:page;mso-position-vertical-relative:page;z-index:-5272" coordorigin="11329,13484" coordsize="2,425">
            <v:shape style="position:absolute;left:11329;top:13484;width:2;height:425" coordorigin="11329,13484" coordsize="0,425" path="m11329,13909l11329,13484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708.129028pt;width:9.109pt;height:10.087pt;mso-position-horizontal-relative:page;mso-position-vertical-relative:page;z-index:-5271" coordorigin="11176,14163" coordsize="182,202">
            <v:group style="position:absolute;left:11329;top:14193;width:2;height:142" coordorigin="11329,14193" coordsize="2,142">
              <v:shape style="position:absolute;left:11329;top:14193;width:2;height:142" coordorigin="11329,14193" coordsize="0,142" path="m11329,14334l11329,14193e" filled="f" stroked="t" strokeweight="3pt" strokecolor="#F47920">
                <v:path arrowok="t"/>
              </v:shape>
            </v:group>
            <v:group style="position:absolute;left:11206;top:14304;width:122;height:30" coordorigin="11206,14304" coordsize="122,30">
              <v:shape style="position:absolute;left:11206;top:14304;width:122;height:30" coordorigin="11206,14304" coordsize="122,30" path="m11206,14334l11329,14334,11329,14304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716.716003pt;width:507.038pt;height:.1pt;mso-position-horizontal-relative:page;mso-position-vertical-relative:page;z-index:-5270" coordorigin="943,14334" coordsize="10141,2">
            <v:shape style="position:absolute;left:943;top:14334;width:10141;height:2" coordorigin="943,14334" coordsize="10141,0" path="m943,14334l11084,14334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3.052238pt;width:412.089209pt;height:28.459416pt;mso-position-horizontal-relative:page;mso-position-vertical-relative:page;z-index:-526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orrwch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cardiau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bob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8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angen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disgy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ateb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estiwn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cerdyn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mwyn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rhoi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adbo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sia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adw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154.35405pt;width:113.132007pt;height:14pt;mso-position-horizontal-relative:page;mso-position-vertical-relative:page;z-index:-526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cyntaf: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819pt;margin-top:215.918365pt;width:341.638617pt;height:16pt;mso-position-horizontal-relative:page;mso-position-vertical-relative:page;z-index:-5267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Beth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mae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iaith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gorf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6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6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siara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3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6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u?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3.864998pt;margin-top:272.611359pt;width:347.545217pt;height:16pt;mso-position-horizontal-relative:page;mso-position-vertical-relative:page;z-index:-5266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Beth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mae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tôn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le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llais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siara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3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6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u?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439003pt;margin-top:329.304382pt;width:346.398618pt;height:16.0pt;mso-position-horizontal-relative:page;mso-position-vertical-relative:page;z-index:-5265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le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mae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11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siara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3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h?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7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Beth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effaith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6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yn?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900398pt;margin-top:386.040619pt;width:377.477206pt;height:16.026759pt;mso-position-horizontal-relative:page;mso-position-vertical-relative:page;z-index:-5264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Beth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mae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iaith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gorf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6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6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gwe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dill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gr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ŵ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3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6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u?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449.434052pt;width:132.476009pt;height:14pt;mso-position-horizontal-relative:page;mso-position-vertical-relative:page;z-index:-526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estynedig: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491997pt;margin-top:510.999359pt;width:394.29402pt;height:16pt;mso-position-horizontal-relative:page;mso-position-vertical-relative:page;z-index:-5262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8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hnegau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pe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wadiol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mae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11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siara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def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6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dio?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20340pt;margin-top:567.735596pt;width:246.871206pt;height:16.026759pt;mso-position-horizontal-relative:page;mso-position-vertical-relative:page;z-index:-5261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8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gwestiynau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allai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11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gr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ŵ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gofyn?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914001pt;margin-top:624.385376pt;width:487.447225pt;height:16pt;mso-position-horizontal-relative:page;mso-position-vertical-relative:page;z-index:-5260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unr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6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eithiau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neu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resymau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eraill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gallai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11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siara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def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6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dio?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557999pt;margin-top:681.078369pt;width:290.160606pt;height:16pt;mso-position-horizontal-relative:page;mso-position-vertical-relative:page;z-index:-5259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8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mor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bwerus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diwe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dglo'r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wyniad?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258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5999pt;margin-top:660.02301pt;width:6.109001pt;height:7.087004pt;mso-position-horizontal-relative:page;mso-position-vertical-relative:page;z-index:-5257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5999pt;margin-top:603.330017pt;width:6.109001pt;height:7.086998pt;mso-position-horizontal-relative:page;mso-position-vertical-relative:page;z-index:-5256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5999pt;margin-top:546.637024pt;width:6.109001pt;height:7.086991pt;mso-position-horizontal-relative:page;mso-position-vertical-relative:page;z-index:-5255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6001pt;margin-top:489.944pt;width:6.109pt;height:7.087pt;mso-position-horizontal-relative:page;mso-position-vertical-relative:page;z-index:-5254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5999pt;margin-top:364.943024pt;width:6.109001pt;height:7.085991pt;mso-position-horizontal-relative:page;mso-position-vertical-relative:page;z-index:-5253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5999pt;margin-top:308.25pt;width:6.109001pt;height:7.086015pt;mso-position-horizontal-relative:page;mso-position-vertical-relative:page;z-index:-5252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5999pt;margin-top:251.557022pt;width:6.109001pt;height:7.086008pt;mso-position-horizontal-relative:page;mso-position-vertical-relative:page;z-index:-5251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6001pt;margin-top:194.864014pt;width:6.109pt;height:7.087pt;mso-position-horizontal-relative:page;mso-position-vertical-relative:page;z-index:-5250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249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15: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4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wg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5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ymiadau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Gwrando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835022pt;margin-top:752.784973pt;width:27.512316pt;height:32.070072pt;mso-position-horizontal-relative:page;mso-position-vertical-relative:page;z-index:-5248" coordorigin="10797,15056" coordsize="550,641">
            <v:group style="position:absolute;left:10807;top:15337;width:350;height:350" coordorigin="10807,15337" coordsize="350,350">
              <v:shape style="position:absolute;left:10807;top:15337;width:350;height:350" coordorigin="10807,15337" coordsize="350,350" path="m11081,15337l10888,15337,10866,15340,10816,15381,10807,15606,10810,15628,10850,15678,11075,15687,11098,15684,11118,15675,11135,15661,11147,15644,11154,15624,10878,15624,10869,15616,10869,15408,10878,15400,11069,15400,11069,15396,11076,15388,11077,15386,11075,15370,11083,15363,11085,15361,11086,15357,11089,15346,11092,15339,11092,15339,11087,15338,11081,15337e" filled="t" fillcolor="#9FA1A4" stroked="f">
                <v:path arrowok="t"/>
                <v:fill/>
              </v:shape>
              <v:shape style="position:absolute;left:10807;top:15337;width:350;height:350" coordorigin="10807,15337" coordsize="350,350" path="m11156,15411l11151,15418,11144,15428,11133,15439,11131,15440,11130,15453,11117,15454,11117,15454,11115,15458,11105,15463,11098,15470,11094,15471,11094,15616,11086,15624,11154,15624,11155,15623,11157,15418,11156,15411e" filled="t" fillcolor="#9FA1A4" stroked="f">
                <v:path arrowok="t"/>
                <v:fill/>
              </v:shape>
            </v:group>
            <v:group style="position:absolute;left:11132;top:15399;width:2;height:2" coordorigin="11132,15399" coordsize="2,2">
              <v:shape style="position:absolute;left:11132;top:15399;width:2;height:2" coordorigin="11132,15399" coordsize="1,1" path="m11132,15399l11132,15399,11132,15399,11132,15399,11132,15399e" filled="t" fillcolor="#C1D42F" stroked="f">
                <v:path arrowok="t"/>
                <v:fill/>
              </v:shape>
            </v:group>
            <v:group style="position:absolute;left:11110;top:15272;width:2;height:2" coordorigin="11110,15272" coordsize="2,2">
              <v:shape style="position:absolute;left:11110;top:15272;width:2;height:2" coordorigin="11110,15272" coordsize="1,0" path="m11111,15272l11110,15272,11110,15272,11111,15272,11111,15272e" filled="t" fillcolor="#C1D42F" stroked="f">
                <v:path arrowok="t"/>
                <v:fill/>
              </v:shape>
            </v:group>
            <v:group style="position:absolute;left:11092;top:15123;width:4;height:4" coordorigin="11092,15123" coordsize="4,4">
              <v:shape style="position:absolute;left:11092;top:15123;width:4;height:4" coordorigin="11092,15123" coordsize="4,4" path="m11096,15123l11095,15124,11092,15126,11092,15128,11095,15126,11096,15123e" filled="t" fillcolor="#C1D42F" stroked="f">
                <v:path arrowok="t"/>
                <v:fill/>
              </v:shape>
            </v:group>
            <v:group style="position:absolute;left:10993;top:15071;width:344;height:447" coordorigin="10993,15071" coordsize="344,447">
              <v:shape style="position:absolute;left:10993;top:15071;width:344;height:447" coordorigin="10993,15071" coordsize="344,447" path="m11006,15517l10996,15517,11000,15517,11005,15518,11006,1551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22,15250l11114,15250,11114,15254,11114,15264,11110,15272,11114,15279,11116,15286,11114,15294,11113,15304,11111,15311,11114,15319,11106,15326,11106,15335,11106,15345,11102,15352,11099,15363,11096,15371,11090,15377,11091,15389,11088,15397,11082,15404,11080,15413,11072,15418,11069,15426,11059,15441,11060,15452,11050,15456,11043,15462,11040,15470,11033,15478,11031,15488,11022,15492,11016,15499,11007,15504,11001,15511,10993,15517,10996,15517,11006,15517,11010,15511,11018,15508,11025,15504,11033,15501,11039,15496,11045,15490,11052,15486,11059,15481,11066,15478,11071,15471,11078,15468,11083,15461,11091,15458,11097,15453,11104,15449,11107,15442,11117,15441,11118,15431,11125,15429,11133,15420,11140,15411,11146,15403,11154,15395,11164,15389,11169,15380,11175,15371,11181,15362,11187,15354,11193,15345,11196,15335,11200,15325,11205,15317,11206,15306,11208,15296,11216,15288,11215,15277,11219,15268,11222,15258,11222,15250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2,15071l11158,15078,11149,15082,11139,15082,11138,15082,11137,15092,11127,15095,11123,15097,11123,15104,11114,15108,11104,15117,11077,15147,11064,15162,11055,15165,11048,15177,11034,15191,11020,15205,11007,15220,11004,15228,10996,15236,11001,15245,11003,15254,11003,15258,11003,15265,11024,15283,11036,15294,11049,15298,11064,15294,11081,15282,11088,15281,11091,15270,11098,15266,11107,15257,11114,15250,11222,15250,11222,15247,11337,15247,11337,15245,11337,15238,11337,15228,11333,15219,11325,15214,11323,15209,11319,15208,11313,15200,11307,15196,11299,15190,11297,15179,11289,15173,11280,15168,11276,15159,11268,15154,11263,15146,11257,15140,11250,15135,11242,15129,11236,15122,11230,15115,11222,15110,11217,15102,11212,15094,11205,15090,11198,15084,11194,15078,11186,15078,11181,15075,11170,15075,11168,15075,11162,15071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96,15292l11280,15292,11289,15294,11296,15292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63,15288l11271,15294,11280,15292,11296,15292,11296,15292,11277,15292,11263,1528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16,15268l11248,15268,11272,15276,11263,15276,11277,15292,11296,15292,11298,15291,11316,15285,11321,15279,11321,15278,11318,15278,11317,15276,11272,15276,11261,15272,11315,15272,11314,15270,11316,1526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7,15247l11222,15247,11224,15248,11227,15256,11235,15260,11240,15269,11253,15281,11248,15268,11316,15268,11324,15261,11333,15254,11334,15254,11337,1524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23,15276l11318,15278,11321,15278,11323,15276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4,15254l11333,15254,11330,15268,11334,15255,11334,15254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9,15072l11170,15075,11181,15075,11178,15073,11169,15072e" filled="t" fillcolor="#C1D82F" stroked="f">
                <v:path arrowok="t"/>
                <v:fill/>
              </v:shape>
            </v:group>
            <v:group style="position:absolute;left:11102;top:15066;width:155;height:72" coordorigin="11102,15066" coordsize="155,72">
              <v:shape style="position:absolute;left:11102;top:15066;width:155;height:72" coordorigin="11102,15066" coordsize="155,72" path="m11244,15126l11250,15127,11256,15138,11256,15131,11251,15126,11248,15126,11244,1512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12l11231,15114,11240,15118,11240,15121,11248,15126,11251,15126,11243,15119,11239,15115,11235,15115,11233,15112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08,15118l11105,15118,11103,15121,11108,1511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101l11110,15107,11104,15108,11102,15117,11102,15120,11105,15118,11108,15118,11110,15117,11112,15111,11116,15106,11115,15106,11115,1510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4,15110l11238,15114,11235,15115,11239,15115,11234,1511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09l11226,15109,11229,15111,11234,15110,11233,15109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16,15091l11210,15091,11216,15093,11218,15103,11226,15109,11233,15109,11230,15105,11216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6,15104l11115,15106,11116,15106,11116,1510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9,15091l11128,15092,11123,15095,11122,15095,11122,15097,11119,15100,11117,15101,11119,15104,11124,15095,11130,15095,11130,15095,11123,15095,11122,15094,11130,15094,11129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0,15095l11124,15095,11124,15099,11121,15102,11121,15104,11131,15099,11130,1509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098l11115,15101,11116,15100,11115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7,15100l11116,15101,11117,15101,11117,1510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8,15098l11116,15099,11116,15100,11117,15100,11118,15098,11118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2,15094l11122,15094,11122,15094,11122,1509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98,15077l11193,15077,11201,15081,11206,15088,11210,15094,11210,15091,11216,15091,11215,15090,11198,15078,1119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5,15091l11123,15092,11122,15094,11125,15093,11125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8,15085l11133,15085,11130,15090,11129,15090,11138,15090,11139,15090,11140,15087,11137,15087,11138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9,15090l11138,15090,11138,15090,11139,1509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5l11139,15086,11137,15087,11140,15087,11140,15087,11142,15085,11141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0l11134,15082,11135,15082,11134,15084,11133,15084,11131,15085,11133,15085,11138,15085,11138,15085,11138,15082,11138,15081,11141,15081,11141,1508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4,15078l11142,15079,11142,15080,11142,15081,11143,15080,11144,1507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1l11138,15081,11142,1508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3,15076l11140,15077,11141,15080,11142,15079,11143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5l11189,15078,11192,15078,11193,15077,11198,15077,11197,15077,11192,15077,1118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7,15076l11145,15077,11144,15078,11147,15076,11147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7l11189,15078,11189,15078,1118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5,15076l11186,15077,11188,15077,11185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7,15074l11151,15076,11151,15077,11154,15077,11157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1l11181,15071,11192,15077,11197,15077,11188,1507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2,15074l11150,15074,11151,15076,11152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8,15075l11144,15075,11147,15076,1114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4,15067l11144,15069,11143,15076,11144,15075,11148,15075,11150,15074,11152,15074,11153,15073,11159,15072,11181,15071,11188,15071,11187,15070,11188,15070,11185,15069,11156,15069,11154,1506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0l11187,15070,11189,15071,11191,15071,11188,1507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71,15066l11156,15069,11185,15069,11171,15066e" filled="t" fillcolor="#C0D631" stroked="f">
                <v:path arrowok="t"/>
                <v:fill/>
              </v:shape>
            </v:group>
            <v:group style="position:absolute;left:11264;top:15137;width:71;height:69" coordorigin="11264,15137" coordsize="71,69">
              <v:shape style="position:absolute;left:11264;top:15137;width:71;height:69" coordorigin="11264,15137" coordsize="71,69" path="m11324,15200l11323,15201,11324,15203,11325,15205,11327,15206,11326,15202,11327,15202,11324,15200e" filled="t" fillcolor="#C0D631" stroked="f">
                <v:path arrowok="t"/>
                <v:fill/>
              </v:shape>
              <v:shape style="position:absolute;left:11264;top:15137;width:71;height:69" coordorigin="11264,15137" coordsize="71,69" path="m11332,15202l11329,15202,11334,15205,11332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27,15202l11327,15202,11327,15203,11327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7,15193,11323,15196,11327,15200,11327,15202,11329,15202,11332,15202,11327,15195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8,15198,11317,15193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1,15188l11315,15192,11317,15193,11317,15192,11311,15188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2,15171l11292,15172,11292,15173,11294,15173,11293,15174,11295,15176,11303,15181,11311,15188,11307,15183,11309,15183,11309,15183,11310,15183,11301,15175,11292,15171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9,15183l11307,15183,11308,15184,11309,1518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1,15174l11301,15175,11303,15175,11301,15174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2,15175,11293,15174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6,15170l11293,15170,11301,15174,11299,15173,11296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3,15174,11294,15173,11292,15173,11292,15172,11292,15171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81,15152l11279,15153,11284,15159,11281,15162,11286,15167,11290,15169,11290,15170,11292,15171,11292,15170,11293,15170,11296,15170,11286,15161,11284,15156,11281,15152e" filled="t" fillcolor="#C0D631" stroked="f">
                <v:path arrowok="t"/>
                <v:fill/>
              </v:shape>
              <v:shape style="position:absolute;left:11264;top:15137;width:71;height:69" coordorigin="11264,15137" coordsize="71,69" path="m11264,15137l11264,15142,11264,15143,11267,15143,11268,15145,11267,15146,11272,15150,11269,15150,11274,15158,11276,15153,11273,15150,11273,15150,11272,15150,11269,15150,11273,15150,11273,15147,11269,15146,11264,15137e" filled="t" fillcolor="#C0D631" stroked="f">
                <v:path arrowok="t"/>
                <v:fill/>
              </v:shape>
              <v:shape style="position:absolute;left:11264;top:15137;width:71;height:69" coordorigin="11264,15137" coordsize="71,69" path="m11277,15150l11276,15153,11278,15154,11279,15153,11277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075714pt;margin-top:781.582031pt;width:117.717785pt;height:23.201512pt;mso-position-horizontal-relative:page;mso-position-vertical-relative:page;z-index:-5247" coordorigin="8782,15632" coordsize="2354,464"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678;top:15796;width:198;height:2" coordorigin="9678,15796" coordsize="198,2">
              <v:shape style="position:absolute;left:9678;top:15796;width:198;height:2" coordorigin="9678,15796" coordsize="198,0" path="m9678,15796l9876,15796e" filled="f" stroked="t" strokeweight="2.939pt" strokecolor="#C1D82F">
                <v:path arrowok="t"/>
              </v:shape>
            </v:group>
            <v:group style="position:absolute;left:9771;top:15675;width:2;height:93" coordorigin="9771,15675" coordsize="2,93">
              <v:shape style="position:absolute;left:9771;top:15675;width:2;height:93" coordorigin="9771,15675" coordsize="0,93" path="m9771,15675l9771,15768e" filled="f" stroked="t" strokeweight="4.344pt" strokecolor="#C1D82F">
                <v:path arrowok="t"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02014pt;margin-top:808.471008pt;width:31.537pt;height:5.573pt;mso-position-horizontal-relative:page;mso-position-vertical-relative:page;z-index:-5246" coordorigin="9690,16169" coordsize="631,111">
            <v:group style="position:absolute;left:9700;top:16181;width:58;height:89" coordorigin="9700,16181" coordsize="58,89">
              <v:shape style="position:absolute;left:9700;top:16181;width:58;height:89" coordorigin="9700,16181" coordsize="58,89" path="m9717,16236l9700,16236,9700,16250,9725,16271,9735,16271,9741,16270,9748,16266,9751,16263,9753,16260,9755,16257,9756,16255,9726,16255,9724,16255,9718,16244,9717,16236e" filled="t" fillcolor="#9FA1A4" stroked="f">
                <v:path arrowok="t"/>
                <v:fill/>
              </v:shape>
              <v:shape style="position:absolute;left:9700;top:16181;width:58;height:89" coordorigin="9700,16181" coordsize="58,89" path="m9758,16181l9739,16181,9739,16244,9739,16247,9731,16255,9756,16255,9757,16254,9758,16248,9758,16247,9758,16244,9758,16181e" filled="t" fillcolor="#9FA1A4" stroked="f">
                <v:path arrowok="t"/>
                <v:fill/>
              </v:shape>
            </v:group>
            <v:group style="position:absolute;left:9777;top:16179;width:86;height:91" coordorigin="9777,16179" coordsize="86,91">
              <v:shape style="position:absolute;left:9777;top:16179;width:86;height:91" coordorigin="9777,16179" coordsize="86,91" path="m9826,16179l9813,16179,9807,16181,9777,16233,9778,16238,9813,16271,9826,16271,9833,16270,9843,16265,9848,16262,9854,16255,9815,16255,9812,16254,9796,16229,9796,16222,9815,16196,9854,16196,9848,16189,9843,16185,9833,16181,9826,16179e" filled="t" fillcolor="#9FA1A4" stroked="f">
                <v:path arrowok="t"/>
                <v:fill/>
              </v:shape>
              <v:shape style="position:absolute;left:9777;top:16179;width:86;height:91" coordorigin="9777,16179" coordsize="86,91" path="m9854,16196l9824,16196,9828,16196,9834,16200,9843,16222,9843,16229,9824,16255,9854,16255,9855,16254,9858,16249,9862,16238,9863,16233,9863,16218,9862,16213,9858,16202,9855,16197,9854,16196e" filled="t" fillcolor="#9FA1A4" stroked="f">
                <v:path arrowok="t"/>
                <v:fill/>
              </v:shape>
            </v:group>
            <v:group style="position:absolute;left:9881;top:16181;width:19;height:88" coordorigin="9881,16181" coordsize="19,88">
              <v:shape style="position:absolute;left:9881;top:16181;width:19;height:88" coordorigin="9881,16181" coordsize="19,88" path="m9891,16181l9891,16269e" filled="f" stroked="t" strokeweight="1.06237pt" strokecolor="#9FA1A4">
                <v:path arrowok="t"/>
              </v:shape>
            </v:group>
            <v:group style="position:absolute;left:9923;top:16181;width:74;height:88" coordorigin="9923,16181" coordsize="74,88">
              <v:shape style="position:absolute;left:9923;top:16181;width:74;height:88" coordorigin="9923,16181" coordsize="74,88" path="m9942,16181l9923,16181,9923,16269,9941,16269,9941,16210,9960,16210,9942,16181e" filled="t" fillcolor="#9FA1A4" stroked="f">
                <v:path arrowok="t"/>
                <v:fill/>
              </v:shape>
              <v:shape style="position:absolute;left:9923;top:16181;width:74;height:88" coordorigin="9923,16181" coordsize="74,88" path="m9960,16210l9941,16210,9978,16269,9997,16269,9997,16240,9978,16240,9960,16210e" filled="t" fillcolor="#9FA1A4" stroked="f">
                <v:path arrowok="t"/>
                <v:fill/>
              </v:shape>
              <v:shape style="position:absolute;left:9923;top:16181;width:74;height:88" coordorigin="9923,16181" coordsize="74,88" path="m9997,16181l9979,16181,9979,16240,9997,16240,9997,16181e" filled="t" fillcolor="#9FA1A4" stroked="f">
                <v:path arrowok="t"/>
                <v:fill/>
              </v:shape>
            </v:group>
            <v:group style="position:absolute;left:10055;top:16181;width:45;height:88" coordorigin="10055,16181" coordsize="45,88">
              <v:shape style="position:absolute;left:10055;top:16181;width:45;height:88" coordorigin="10055,16181" coordsize="45,88" path="m10101,16198l10081,16198,10081,16269,10101,16269,10101,16198e" filled="t" fillcolor="#9FA1A4" stroked="f">
                <v:path arrowok="t"/>
                <v:fill/>
              </v:shape>
              <v:shape style="position:absolute;left:10055;top:16181;width:45;height:88" coordorigin="10055,16181" coordsize="45,88" path="m10127,16181l10055,16181,10055,16198,10127,16198,10127,16181e" filled="t" fillcolor="#9FA1A4" stroked="f">
                <v:path arrowok="t"/>
                <v:fill/>
              </v:shape>
            </v:group>
            <v:group style="position:absolute;left:10148;top:16181;width:74;height:88" coordorigin="10148,16181" coordsize="74,88">
              <v:shape style="position:absolute;left:10148;top:16181;width:74;height:88" coordorigin="10148,16181" coordsize="74,88" path="m10167,16181l10148,16181,10148,16269,10167,16269,10167,16231,10222,16231,10222,16215,10167,16215,10167,1618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231l10203,16231,10203,16269,10222,16269,10222,1623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181l10203,16181,10203,16215,10222,16215,10222,16181e" filled="t" fillcolor="#9FA1A4" stroked="f">
                <v:path arrowok="t"/>
                <v:fill/>
              </v:shape>
            </v:group>
            <v:group style="position:absolute;left:10244;top:16181;width:66;height:88" coordorigin="10244,16181" coordsize="66,88">
              <v:shape style="position:absolute;left:10244;top:16181;width:66;height:88" coordorigin="10244,16181" coordsize="66,88" path="m10310,16181l10244,16181,10244,16269,10311,16269,10311,16253,10264,16253,10264,16231,10306,16231,10306,16216,10264,16216,10264,16198,10310,16198,1031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497009pt;margin-top:808.471008pt;width:37.632pt;height:5.572pt;mso-position-horizontal-relative:page;mso-position-vertical-relative:page;z-index:-5245" coordorigin="10370,16169" coordsize="753,111">
            <v:group style="position:absolute;left:10380;top:16181;width:94;height:88" coordorigin="10380,16181" coordsize="94,88">
              <v:shape style="position:absolute;left:10380;top:16181;width:94;height:88" coordorigin="10380,16181" coordsize="94,88" path="m10407,16181l10380,16181,10380,16269,10398,16269,10398,16208,10416,16208,10407,16181e" filled="t" fillcolor="#9FA1A4" stroked="f">
                <v:path arrowok="t"/>
                <v:fill/>
              </v:shape>
              <v:shape style="position:absolute;left:10380;top:16181;width:94;height:88" coordorigin="10380,16181" coordsize="94,88" path="m10416,16208l10398,16208,10420,16269,10434,16269,10444,16242,10427,16242,10416,16208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207l10456,16207,10456,16269,10474,16269,10474,16207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181l10447,16181,10428,16242,10444,16242,10456,16207,10474,16207,10474,16181e" filled="t" fillcolor="#9FA1A4" stroked="f">
                <v:path arrowok="t"/>
                <v:fill/>
              </v:shape>
            </v:group>
            <v:group style="position:absolute;left:10493;top:16179;width:86;height:91" coordorigin="10493,16179" coordsize="86,91">
              <v:shape style="position:absolute;left:10493;top:16179;width:86;height:91" coordorigin="10493,16179" coordsize="86,91" path="m10543,16179l10529,16179,10523,16181,10493,16233,10494,16238,10529,16271,10543,16271,10549,16270,10559,16265,10564,16262,10570,16255,10531,16255,10528,16254,10522,16251,10519,16248,10517,16246,10515,16243,10514,16240,10512,16233,10512,16229,10512,16222,10512,16218,10514,16211,10515,16208,10517,16205,10519,16202,10522,16200,10528,16196,10531,16196,10570,16196,10564,16189,10559,16185,10549,16181,10543,16179e" filled="t" fillcolor="#9FA1A4" stroked="f">
                <v:path arrowok="t"/>
                <v:fill/>
              </v:shape>
              <v:shape style="position:absolute;left:10493;top:16179;width:86;height:91" coordorigin="10493,16179" coordsize="86,91" path="m10570,16196l10540,16196,10544,16196,10550,16200,10560,16222,10560,16229,10540,16255,10570,16255,10571,16254,10574,16249,10578,16238,10579,16233,10579,16218,10578,16213,10574,16202,10571,16197,10570,16196e" filled="t" fillcolor="#9FA1A4" stroked="f">
                <v:path arrowok="t"/>
                <v:fill/>
              </v:shape>
            </v:group>
            <v:group style="position:absolute;left:10588;top:16181;width:79;height:88" coordorigin="10588,16181" coordsize="79,88">
              <v:shape style="position:absolute;left:10588;top:16181;width:79;height:88" coordorigin="10588,16181" coordsize="79,88" path="m10608,16181l10588,16181,10616,16269,10638,16269,10647,16243,10627,16243,10608,16181e" filled="t" fillcolor="#9FA1A4" stroked="f">
                <v:path arrowok="t"/>
                <v:fill/>
              </v:shape>
              <v:shape style="position:absolute;left:10588;top:16181;width:79;height:88" coordorigin="10588,16181" coordsize="79,88" path="m10667,16181l10647,16181,10628,16243,10647,16243,10667,16181e" filled="t" fillcolor="#9FA1A4" stroked="f">
                <v:path arrowok="t"/>
                <v:fill/>
              </v:shape>
            </v:group>
            <v:group style="position:absolute;left:10686;top:16181;width:66;height:88" coordorigin="10686,16181" coordsize="66,88">
              <v:shape style="position:absolute;left:10686;top:16181;width:66;height:88" coordorigin="10686,16181" coordsize="66,88" path="m10751,16181l10686,16181,10686,16269,10752,16269,10752,16253,10705,16253,10705,16231,10747,16231,10747,16216,10705,16216,10705,16198,10751,16198,10751,16181e" filled="t" fillcolor="#9FA1A4" stroked="f">
                <v:path arrowok="t"/>
                <v:fill/>
              </v:shape>
            </v:group>
            <v:group style="position:absolute;left:10776;top:16181;width:94;height:88" coordorigin="10776,16181" coordsize="94,88">
              <v:shape style="position:absolute;left:10776;top:16181;width:94;height:88" coordorigin="10776,16181" coordsize="94,88" path="m10803,16181l10776,16181,10776,16269,10794,16269,10794,16208,10812,16208,10803,16181e" filled="t" fillcolor="#9FA1A4" stroked="f">
                <v:path arrowok="t"/>
                <v:fill/>
              </v:shape>
              <v:shape style="position:absolute;left:10776;top:16181;width:94;height:88" coordorigin="10776,16181" coordsize="94,88" path="m10812,16208l10795,16208,10816,16269,10831,16269,10840,16242,10824,16242,10812,16208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207l10853,16207,10853,16269,10871,16269,10871,16207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181l10843,16181,10824,16242,10840,16242,10852,16207,10871,16207,10871,16181e" filled="t" fillcolor="#9FA1A4" stroked="f">
                <v:path arrowok="t"/>
                <v:fill/>
              </v:shape>
            </v:group>
            <v:group style="position:absolute;left:10893;top:16181;width:66;height:88" coordorigin="10893,16181" coordsize="66,88">
              <v:shape style="position:absolute;left:10893;top:16181;width:66;height:88" coordorigin="10893,16181" coordsize="66,88" path="m10958,16181l10893,16181,10893,16269,10959,16269,10959,16253,10912,16253,10912,16231,10955,16231,10955,16216,10912,16216,10912,16198,10958,16198,10958,16181e" filled="t" fillcolor="#9FA1A4" stroked="f">
                <v:path arrowok="t"/>
                <v:fill/>
              </v:shape>
            </v:group>
            <v:group style="position:absolute;left:10978;top:16181;width:74;height:88" coordorigin="10978,16181" coordsize="74,88">
              <v:shape style="position:absolute;left:10978;top:16181;width:74;height:88" coordorigin="10978,16181" coordsize="74,88" path="m10997,16181l10978,16181,10978,16269,10996,16269,10996,16210,11015,16210,10997,16181e" filled="t" fillcolor="#9FA1A4" stroked="f">
                <v:path arrowok="t"/>
                <v:fill/>
              </v:shape>
              <v:shape style="position:absolute;left:10978;top:16181;width:74;height:88" coordorigin="10978,16181" coordsize="74,88" path="m11015,16210l10996,16210,11032,16269,11052,16269,11052,16240,11033,16240,11015,16210e" filled="t" fillcolor="#9FA1A4" stroked="f">
                <v:path arrowok="t"/>
                <v:fill/>
              </v:shape>
              <v:shape style="position:absolute;left:10978;top:16181;width:74;height:88" coordorigin="10978,16181" coordsize="74,88" path="m11052,16181l11034,16181,11034,16240,11052,16240,11052,16181e" filled="t" fillcolor="#9FA1A4" stroked="f">
                <v:path arrowok="t"/>
                <v:fill/>
              </v:shape>
            </v:group>
            <v:group style="position:absolute;left:11067;top:16181;width:45;height:88" coordorigin="11067,16181" coordsize="45,88">
              <v:shape style="position:absolute;left:11067;top:16181;width:45;height:88" coordorigin="11067,16181" coordsize="45,88" path="m11113,16198l11093,16198,11093,16269,11113,16269,11113,16198e" filled="t" fillcolor="#9FA1A4" stroked="f">
                <v:path arrowok="t"/>
                <v:fill/>
              </v:shape>
              <v:shape style="position:absolute;left:11067;top:16181;width:45;height:88" coordorigin="11067,16181" coordsize="45,88" path="m11139,16181l11067,16181,11067,16198,11139,16198,11139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790985pt;margin-top:773.058044pt;width:49.392pt;height:6.702914pt;mso-position-horizontal-relative:page;mso-position-vertical-relative:page;z-index:-5244" coordorigin="8776,15461" coordsize="988,134">
            <v:group style="position:absolute;left:8786;top:15499;width:83;height:86" coordorigin="8786,15499" coordsize="83,86">
              <v:shape style="position:absolute;left:8786;top:15499;width:83;height:86" coordorigin="8786,15499" coordsize="83,86" path="m8807,15499l8786,15499,8818,15551,8818,15585,8836,15585,8836,15552,8848,15533,8827,15533,8807,15499e" filled="t" fillcolor="#9FA1A4" stroked="f">
                <v:path arrowok="t"/>
                <v:fill/>
              </v:shape>
              <v:shape style="position:absolute;left:8786;top:15499;width:83;height:86" coordorigin="8786,15499" coordsize="83,86" path="m8868,15499l8847,15499,8827,15533,8848,15533,8868,15499e" filled="t" fillcolor="#9FA1A4" stroked="f">
                <v:path arrowok="t"/>
                <v:fill/>
              </v:shape>
            </v:group>
            <v:group style="position:absolute;left:8884;top:15499;width:93;height:86" coordorigin="8884,15499" coordsize="93,86">
              <v:shape style="position:absolute;left:8884;top:15499;width:93;height:86" coordorigin="8884,15499" coordsize="93,86" path="m8911,15499l8884,15499,8884,15585,8902,15585,8902,15524,8919,15524,8911,15499e" filled="t" fillcolor="#9FA1A4" stroked="f">
                <v:path arrowok="t"/>
                <v:fill/>
              </v:shape>
              <v:shape style="position:absolute;left:8884;top:15499;width:93;height:86" coordorigin="8884,15499" coordsize="93,86" path="m8919,15524l8902,15524,8923,15585,8938,15585,8947,15558,8931,15558,8919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524l8959,15524,8959,15585,8977,15585,8977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499l8950,15499,8931,15558,8947,15558,8959,15524,8977,15524,8977,15499e" filled="t" fillcolor="#9FA1A4" stroked="f">
                <v:path arrowok="t"/>
                <v:fill/>
              </v:shape>
            </v:group>
            <v:group style="position:absolute;left:9001;top:15499;width:73;height:87" coordorigin="9001,15499" coordsize="73,87">
              <v:shape style="position:absolute;left:9001;top:15499;width:73;height:87" coordorigin="9001,15499" coordsize="73,87" path="m9020,15499l9001,15499,9001,15554,9007,15572,9022,15583,9051,15585,9068,15574,9069,15571,9023,15571,9020,15561,9020,15499e" filled="t" fillcolor="#9FA1A4" stroked="f">
                <v:path arrowok="t"/>
                <v:fill/>
              </v:shape>
              <v:shape style="position:absolute;left:9001;top:15499;width:73;height:87" coordorigin="9001,15499" coordsize="73,87" path="m9075,15499l9056,15499,9056,15565,9051,15571,9069,15571,9075,15552,9075,15499e" filled="t" fillcolor="#9FA1A4" stroked="f">
                <v:path arrowok="t"/>
                <v:fill/>
              </v:shape>
            </v:group>
            <v:group style="position:absolute;left:9099;top:15499;width:73;height:86" coordorigin="9099,15499" coordsize="73,86">
              <v:shape style="position:absolute;left:9099;top:15499;width:73;height:86" coordorigin="9099,15499" coordsize="73,86" path="m9118,15499l9099,15499,9099,15585,9117,15585,9117,15527,9136,15527,9118,15499e" filled="t" fillcolor="#9FA1A4" stroked="f">
                <v:path arrowok="t"/>
                <v:fill/>
              </v:shape>
              <v:shape style="position:absolute;left:9099;top:15499;width:73;height:86" coordorigin="9099,15499" coordsize="73,86" path="m9136,15527l9117,15527,9153,15585,9172,15585,9172,15556,9154,15556,9136,15527e" filled="t" fillcolor="#9FA1A4" stroked="f">
                <v:path arrowok="t"/>
                <v:fill/>
              </v:shape>
              <v:shape style="position:absolute;left:9099;top:15499;width:73;height:86" coordorigin="9099,15499" coordsize="73,86" path="m9172,15499l9154,15499,9154,15556,9172,15556,9172,15499e" filled="t" fillcolor="#9FA1A4" stroked="f">
                <v:path arrowok="t"/>
                <v:fill/>
              </v:shape>
            </v:group>
            <v:group style="position:absolute;left:9189;top:15499;width:113;height:86" coordorigin="9189,15499" coordsize="113,86">
              <v:shape style="position:absolute;left:9189;top:15499;width:113;height:86" coordorigin="9189,15499" coordsize="113,86" path="m9208,15499l9189,15499,9212,15585,9231,15585,9237,15557,9221,15557,9208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61,15526l9245,15526,9260,15585,9279,15585,9286,15558,9269,15558,9261,15526e" filled="t" fillcolor="#9FA1A4" stroked="f">
                <v:path arrowok="t"/>
                <v:fill/>
              </v:shape>
              <v:shape style="position:absolute;left:9189;top:15499;width:113;height:86" coordorigin="9189,15499" coordsize="113,86" path="m9302,15499l9283,15499,9269,15558,9286,15558,9302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54,15499l9237,15499,9222,15557,9237,15557,9245,15526,9261,15526,9254,15499e" filled="t" fillcolor="#9FA1A4" stroked="f">
                <v:path arrowok="t"/>
                <v:fill/>
              </v:shape>
            </v:group>
            <v:group style="position:absolute;left:9317;top:15498;width:79;height:86" coordorigin="9317,15498" coordsize="79,86">
              <v:shape style="position:absolute;left:9317;top:15498;width:79;height:86" coordorigin="9317,15498" coordsize="79,86" path="m9345,15498l9329,15508,9319,15527,9319,15527,9317,15554,9325,15571,9343,15582,9371,15585,9388,15573,9388,15571,9340,15571,9334,15556,9334,15527,9340,15512,9387,15512,9388,15511,9371,15501,9345,15498e" filled="t" fillcolor="#9FA1A4" stroked="f">
                <v:path arrowok="t"/>
                <v:fill/>
              </v:shape>
              <v:shape style="position:absolute;left:9317;top:15498;width:79;height:86" coordorigin="9317,15498" coordsize="79,86" path="m9395,15551l9377,15551,9376,15563,9369,15571,9388,15571,9395,15551e" filled="t" fillcolor="#9FA1A4" stroked="f">
                <v:path arrowok="t"/>
                <v:fill/>
              </v:shape>
              <v:shape style="position:absolute;left:9317;top:15498;width:79;height:86" coordorigin="9317,15498" coordsize="79,86" path="m9387,15512l9367,15512,9375,15519,9376,15527,9387,15512e" filled="t" fillcolor="#9FA1A4" stroked="f">
                <v:path arrowok="t"/>
                <v:fill/>
              </v:shape>
            </v:group>
            <v:group style="position:absolute;left:9416;top:15499;width:73;height:86" coordorigin="9416,15499" coordsize="73,86">
              <v:shape style="position:absolute;left:9416;top:15499;width:73;height:86" coordorigin="9416,15499" coordsize="73,86" path="m9435,15499l9416,15499,9416,15585,9435,15585,9435,15548,9489,15548,9489,15532,9435,15532,9435,15499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548l9470,15548,9470,15585,9489,15585,9489,15548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499l9470,15499,9470,15532,9489,15532,9489,15499e" filled="t" fillcolor="#9FA1A4" stroked="f">
                <v:path arrowok="t"/>
                <v:fill/>
              </v:shape>
            </v:group>
            <v:group style="position:absolute;left:9547;top:15499;width:84;height:86" coordorigin="9547,15499" coordsize="84,86">
              <v:shape style="position:absolute;left:9547;top:15499;width:84;height:86" coordorigin="9547,15499" coordsize="84,86" path="m9599,15499l9579,15499,9547,15585,9566,15585,9573,15565,9624,15565,9618,15551,9577,15551,9589,15520,9607,15520,9599,15499e" filled="t" fillcolor="#9FA1A4" stroked="f">
                <v:path arrowok="t"/>
                <v:fill/>
              </v:shape>
              <v:shape style="position:absolute;left:9547;top:15499;width:84;height:86" coordorigin="9547,15499" coordsize="84,86" path="m9624,15565l9605,15565,9611,15585,9631,15585,9624,15565e" filled="t" fillcolor="#9FA1A4" stroked="f">
                <v:path arrowok="t"/>
                <v:fill/>
              </v:shape>
              <v:shape style="position:absolute;left:9547;top:15499;width:84;height:86" coordorigin="9547,15499" coordsize="84,86" path="m9607,15520l9589,15520,9600,15551,9618,15551,9607,15520e" filled="t" fillcolor="#9FA1A4" stroked="f">
                <v:path arrowok="t"/>
                <v:fill/>
              </v:shape>
            </v:group>
            <v:group style="position:absolute;left:9638;top:15499;width:17;height:39" coordorigin="9638,15499" coordsize="17,39">
              <v:shape style="position:absolute;left:9638;top:15499;width:17;height:39" coordorigin="9638,15499" coordsize="17,39" path="m9655,15499l9638,15499,9638,15517,9646,15517,9646,15523,9644,15527,9638,15529,9638,15537,9648,15536,9655,15528,9655,15523,9655,15499e" filled="t" fillcolor="#9FA1A4" stroked="f">
                <v:path arrowok="t"/>
                <v:fill/>
              </v:shape>
            </v:group>
            <v:group style="position:absolute;left:9679;top:15499;width:74;height:86" coordorigin="9679,15499" coordsize="74,86">
              <v:shape style="position:absolute;left:9679;top:15499;width:74;height:86" coordorigin="9679,15499" coordsize="74,86" path="m9741,15499l9679,15499,9679,15585,9698,15585,9698,15551,9748,15551,9747,15547,9737,15544,9737,15544,9747,15540,9748,15537,9698,15537,9698,15513,9751,15513,9751,15509,9741,15499e" filled="t" fillcolor="#9FA1A4" stroked="f">
                <v:path arrowok="t"/>
                <v:fill/>
              </v:shape>
              <v:shape style="position:absolute;left:9679;top:15499;width:74;height:86" coordorigin="9679,15499" coordsize="74,86" path="m9748,15551l9727,15551,9730,15555,9732,15564,9733,15571,9732,15579,9735,15585,9754,15585,9750,15580,9750,15570,9749,15556,9748,15551e" filled="t" fillcolor="#9FA1A4" stroked="f">
                <v:path arrowok="t"/>
                <v:fill/>
              </v:shape>
              <v:shape style="position:absolute;left:9679;top:15499;width:74;height:86" coordorigin="9679,15499" coordsize="74,86" path="m9751,15513l9728,15513,9732,15517,9732,15534,9728,15537,9748,15537,9751,15532,9751,15513e" filled="t" fillcolor="#9FA1A4" stroked="f">
                <v:path arrowok="t"/>
                <v:fill/>
              </v:shape>
            </v:group>
            <v:group style="position:absolute;left:9569;top:15471;width:42;height:17" coordorigin="9569,15471" coordsize="42,17">
              <v:shape style="position:absolute;left:9569;top:15471;width:42;height:17" coordorigin="9569,15471" coordsize="42,17" path="m9598,15471l9582,15471,9569,15488,9582,15488,9590,15479,9604,15479,9598,15471e" filled="t" fillcolor="#9FA1A4" stroked="f">
                <v:path arrowok="t"/>
                <v:fill/>
              </v:shape>
              <v:shape style="position:absolute;left:9569;top:15471;width:42;height:17" coordorigin="9569,15471" coordsize="42,17" path="m9604,15479l9590,15479,9597,15488,9611,15488,9604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325989pt;margin-top:774.402405pt;width:26.969897pt;height:5.358382pt;mso-position-horizontal-relative:page;mso-position-vertical-relative:page;z-index:-5243" coordorigin="9807,15488" coordsize="539,107">
            <v:group style="position:absolute;left:9817;top:15499;width:93;height:86" coordorigin="9817,15499" coordsize="93,86">
              <v:shape style="position:absolute;left:9817;top:15499;width:93;height:86" coordorigin="9817,15499" coordsize="93,86" path="m9843,15499l9817,15499,9817,15585,9834,15585,9834,15524,9852,15524,9843,15499e" filled="t" fillcolor="#9FA1A4" stroked="f">
                <v:path arrowok="t"/>
                <v:fill/>
              </v:shape>
              <v:shape style="position:absolute;left:9817;top:15499;width:93;height:86" coordorigin="9817,15499" coordsize="93,86" path="m9852,15524l9834,15524,9856,15585,9870,15585,9880,15558,9863,15558,9852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524l9892,15524,9892,15585,9909,15585,9909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499l9883,15499,9864,15558,9880,15558,9891,15524,9909,15524,9909,15499e" filled="t" fillcolor="#9FA1A4" stroked="f">
                <v:path arrowok="t"/>
                <v:fill/>
              </v:shape>
            </v:group>
            <v:group style="position:absolute;left:9934;top:15499;width:73;height:87" coordorigin="9934,15499" coordsize="73,87">
              <v:shape style="position:absolute;left:9934;top:15499;width:73;height:87" coordorigin="9934,15499" coordsize="73,87" path="m9953,15499l9934,15499,9934,15554,9939,15572,9955,15583,9984,15585,10001,15574,10002,15571,9955,15571,9953,15561,9953,15499e" filled="t" fillcolor="#9FA1A4" stroked="f">
                <v:path arrowok="t"/>
                <v:fill/>
              </v:shape>
              <v:shape style="position:absolute;left:9934;top:15499;width:73;height:87" coordorigin="9934,15499" coordsize="73,87" path="m10007,15499l9988,15499,9988,15565,9984,15571,10002,15571,10007,15552,10007,15499e" filled="t" fillcolor="#9FA1A4" stroked="f">
                <v:path arrowok="t"/>
                <v:fill/>
              </v:shape>
            </v:group>
            <v:group style="position:absolute;left:10032;top:15499;width:72;height:86" coordorigin="10032,15499" coordsize="72,86">
              <v:shape style="position:absolute;left:10032;top:15499;width:72;height:86" coordorigin="10032,15499" coordsize="72,86" path="m10069,15499l10032,15499,10032,15585,10085,15581,10098,15570,10098,15569,10051,15569,10051,15514,10100,15514,10090,15504,10069,15499e" filled="t" fillcolor="#9FA1A4" stroked="f">
                <v:path arrowok="t"/>
                <v:fill/>
              </v:shape>
              <v:shape style="position:absolute;left:10032;top:15499;width:72;height:86" coordorigin="10032,15499" coordsize="72,86" path="m10100,15514l10083,15514,10089,15526,10089,15562,10079,15569,10098,15569,10104,15549,10104,15519,10100,15514e" filled="t" fillcolor="#9FA1A4" stroked="f">
                <v:path arrowok="t"/>
                <v:fill/>
              </v:shape>
            </v:group>
            <v:group style="position:absolute;left:10129;top:15499;width:19;height:86" coordorigin="10129,15499" coordsize="19,86">
              <v:shape style="position:absolute;left:10129;top:15499;width:19;height:86" coordorigin="10129,15499" coordsize="19,86" path="m10139,15499l10139,15585e" filled="f" stroked="t" strokeweight="1.046660pt" strokecolor="#9FA1A4">
                <v:path arrowok="t"/>
              </v:shape>
            </v:group>
            <v:group style="position:absolute;left:10164;top:15499;width:84;height:86" coordorigin="10164,15499" coordsize="84,86">
              <v:shape style="position:absolute;left:10164;top:15499;width:84;height:86" coordorigin="10164,15499" coordsize="84,86" path="m10216,15499l10197,15499,10164,15585,10183,15585,10190,15565,10241,15565,10236,15551,10195,15551,10206,15520,10224,15520,10216,15499e" filled="t" fillcolor="#9FA1A4" stroked="f">
                <v:path arrowok="t"/>
                <v:fill/>
              </v:shape>
              <v:shape style="position:absolute;left:10164;top:15499;width:84;height:86" coordorigin="10164,15499" coordsize="84,86" path="m10241,15565l10222,15565,10229,15585,10248,15585,10241,15565e" filled="t" fillcolor="#9FA1A4" stroked="f">
                <v:path arrowok="t"/>
                <v:fill/>
              </v:shape>
              <v:shape style="position:absolute;left:10164;top:15499;width:84;height:86" coordorigin="10164,15499" coordsize="84,86" path="m10224,15520l10206,15520,10217,15551,10236,15551,10224,15520e" filled="t" fillcolor="#9FA1A4" stroked="f">
                <v:path arrowok="t"/>
                <v:fill/>
              </v:shape>
            </v:group>
            <v:group style="position:absolute;left:10264;top:15499;width:72;height:86" coordorigin="10264,15499" coordsize="72,86">
              <v:shape style="position:absolute;left:10264;top:15499;width:72;height:86" coordorigin="10264,15499" coordsize="72,86" path="m10301,15499l10264,15499,10264,15585,10318,15581,10330,15570,10330,15569,10283,15569,10283,15514,10332,15514,10322,15504,10301,15499e" filled="t" fillcolor="#9FA1A4" stroked="f">
                <v:path arrowok="t"/>
                <v:fill/>
              </v:shape>
              <v:shape style="position:absolute;left:10264;top:15499;width:72;height:86" coordorigin="10264,15499" coordsize="72,86" path="m10332,15514l10315,15514,10321,15526,10321,15562,10311,15569,10330,15569,10336,15549,10336,15519,10332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268pt;margin-top:28.347015pt;width:538.582pt;height:56.693pt;mso-position-horizontal-relative:page;mso-position-vertical-relative:page;z-index:-5242" coordorigin="565,567" coordsize="10772,1134">
            <v:shape style="position:absolute;left:565;top:567;width:10772;height:1134" coordorigin="565,567" coordsize="10772,1134" path="m565,1701l11337,1701,11337,567,565,567,565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095985pt;margin-top:105.039024pt;width:539.583028pt;height:626.956987pt;mso-position-horizontal-relative:page;mso-position-vertical-relative:page;z-index:-5241" coordorigin="562,2101" coordsize="10792,12539">
            <v:group style="position:absolute;left:567;top:2106;width:10782;height:2" coordorigin="567,2106" coordsize="10782,2">
              <v:shape style="position:absolute;left:567;top:2106;width:10782;height:2" coordorigin="567,2106" coordsize="10782,0" path="m567,2106l11349,2106e" filled="f" stroked="t" strokeweight=".500026pt" strokecolor="#C1D82F">
                <v:path arrowok="t"/>
              </v:shape>
            </v:group>
            <v:group style="position:absolute;left:572;top:2111;width:2;height:12519" coordorigin="572,2111" coordsize="2,12519">
              <v:shape style="position:absolute;left:572;top:2111;width:2;height:12519" coordorigin="572,2111" coordsize="0,12519" path="m572,2111l572,14630e" filled="f" stroked="t" strokeweight=".500003pt" strokecolor="#C1D82F">
                <v:path arrowok="t"/>
              </v:shape>
            </v:group>
            <v:group style="position:absolute;left:8792;top:2111;width:2;height:8210" coordorigin="8792,2111" coordsize="2,8210">
              <v:shape style="position:absolute;left:8792;top:2111;width:2;height:8210" coordorigin="8792,2111" coordsize="0,8210" path="m8792,2111l8792,10321e" filled="f" stroked="t" strokeweight=".500015pt" strokecolor="#C1D82F">
                <v:path arrowok="t"/>
              </v:shape>
            </v:group>
            <v:group style="position:absolute;left:9643;top:2111;width:2;height:8210" coordorigin="9643,2111" coordsize="2,8210">
              <v:shape style="position:absolute;left:9643;top:2111;width:2;height:8210" coordorigin="9643,2111" coordsize="0,8210" path="m9643,2111l9643,10321e" filled="f" stroked="t" strokeweight=".500044pt" strokecolor="#C1D82F">
                <v:path arrowok="t"/>
              </v:shape>
            </v:group>
            <v:group style="position:absolute;left:10493;top:2111;width:2;height:8210" coordorigin="10493,2111" coordsize="2,8210">
              <v:shape style="position:absolute;left:10493;top:2111;width:2;height:8210" coordorigin="10493,2111" coordsize="0,8210" path="m10493,2111l10493,10321e" filled="f" stroked="t" strokeweight=".500010pt" strokecolor="#C1D82F">
                <v:path arrowok="t"/>
              </v:shape>
            </v:group>
            <v:group style="position:absolute;left:11344;top:2111;width:2;height:12519" coordorigin="11344,2111" coordsize="2,12519">
              <v:shape style="position:absolute;left:11344;top:2111;width:2;height:12519" coordorigin="11344,2111" coordsize="0,12519" path="m11344,2111l11344,14630e" filled="f" stroked="t" strokeweight=".500081pt" strokecolor="#C1D82F">
                <v:path arrowok="t"/>
              </v:shape>
            </v:group>
            <v:group style="position:absolute;left:567;top:3523;width:10782;height:2" coordorigin="567,3523" coordsize="10782,2">
              <v:shape style="position:absolute;left:567;top:3523;width:10782;height:2" coordorigin="567,3523" coordsize="10782,0" path="m567,3523l11349,3523e" filled="f" stroked="t" strokeweight=".500018pt" strokecolor="#C1D82F">
                <v:path arrowok="t"/>
              </v:shape>
            </v:group>
            <v:group style="position:absolute;left:567;top:5224;width:10782;height:2" coordorigin="567,5224" coordsize="10782,2">
              <v:shape style="position:absolute;left:567;top:5224;width:10782;height:2" coordorigin="567,5224" coordsize="10782,0" path="m567,5224l11349,5224e" filled="f" stroked="t" strokeweight=".500015pt" strokecolor="#C1D82F">
                <v:path arrowok="t"/>
              </v:shape>
            </v:group>
            <v:group style="position:absolute;left:567;top:6925;width:10782;height:2" coordorigin="567,6925" coordsize="10782,2">
              <v:shape style="position:absolute;left:567;top:6925;width:10782;height:2" coordorigin="567,6925" coordsize="10782,0" path="m567,6925l11349,6925e" filled="f" stroked="t" strokeweight=".500012pt" strokecolor="#C1D82F">
                <v:path arrowok="t"/>
              </v:shape>
            </v:group>
            <v:group style="position:absolute;left:567;top:8625;width:10782;height:2" coordorigin="567,8625" coordsize="10782,2">
              <v:shape style="position:absolute;left:567;top:8625;width:10782;height:2" coordorigin="567,8625" coordsize="10782,0" path="m567,8625l11349,8625e" filled="f" stroked="t" strokeweight=".500005pt" strokecolor="#C1D82F">
                <v:path arrowok="t"/>
              </v:shape>
            </v:group>
            <v:group style="position:absolute;left:567;top:10326;width:10782;height:2" coordorigin="567,10326" coordsize="10782,2">
              <v:shape style="position:absolute;left:567;top:10326;width:10782;height:2" coordorigin="567,10326" coordsize="10782,0" path="m567,10326l11349,10326e" filled="f" stroked="t" strokeweight=".5pt" strokecolor="#C1D82F">
                <v:path arrowok="t"/>
              </v:shape>
            </v:group>
            <v:group style="position:absolute;left:567;top:12481;width:10782;height:2" coordorigin="567,12481" coordsize="10782,2">
              <v:shape style="position:absolute;left:567;top:12481;width:10782;height:2" coordorigin="567,12481" coordsize="10782,0" path="m567,12481l11349,12481e" filled="f" stroked="t" strokeweight=".5pt" strokecolor="#C1D82F">
                <v:path arrowok="t"/>
              </v:shape>
            </v:group>
            <v:group style="position:absolute;left:567;top:14635;width:10782;height:2" coordorigin="567,14635" coordsize="10782,2">
              <v:shape style="position:absolute;left:567;top:14635;width:10782;height:2" coordorigin="567,14635" coordsize="10782,0" path="m567,14635l8792,14635,9643,14635,10493,14635,11349,14635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240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105.28904pt;width:411.024015pt;height:70.866991pt;mso-position-horizontal-relative:page;mso-position-vertical-relative:page;z-index:-5239" type="#_x0000_t202" filled="f" stroked="f">
            <v:textbox inset="0,0,0,0">
              <w:txbxContent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500" w:lineRule="auto"/>
                    <w:ind w:left="80" w:right="6982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Cyme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iad: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620026pt;margin-top:105.28904pt;width:42.519951pt;height:70.866991pt;mso-position-horizontal-relative:page;mso-position-vertical-relative:page;z-index:-5238" type="#_x0000_t202" filled="f" stroked="f">
            <v:textbox inset="0,0,0,0" style="layout-flow:vertical;mso-layout-flow-alt:bottom-to-top">
              <w:txbxContent>
                <w:p>
                  <w:pPr>
                    <w:spacing w:before="6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Ardderchog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139954pt;margin-top:105.28904pt;width:42.519045pt;height:70.866991pt;mso-position-horizontal-relative:page;mso-position-vertical-relative:page;z-index:-5237" type="#_x0000_t202" filled="f" stroked="f">
            <v:textbox inset="0,0,0,0" style="layout-flow:vertical;mso-layout-flow-alt:bottom-to-top">
              <w:txbxContent>
                <w:p>
                  <w:pPr>
                    <w:spacing w:before="6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4.658997pt;margin-top:105.28904pt;width:42.519935pt;height:70.866991pt;mso-position-horizontal-relative:page;mso-position-vertical-relative:page;z-index:-5236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50" w:lineRule="auto"/>
                    <w:ind w:left="80" w:right="374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Angen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lygu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176.156036pt;width:411.024015pt;height:85.038997pt;mso-position-horizontal-relative:page;mso-position-vertical-relative:page;z-index:-5235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mein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llwyddian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(ed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ychwc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ait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atgof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8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eic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"/>
                      <w:w w:val="100"/>
                    </w:rPr>
                    <w:t>hun):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620026pt;margin-top:176.156036pt;width:42.519951pt;height:85.038997pt;mso-position-horizontal-relative:page;mso-position-vertical-relative:page;z-index:-523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139954pt;margin-top:176.156036pt;width:42.519045pt;height:85.038997pt;mso-position-horizontal-relative:page;mso-position-vertical-relative:page;z-index:-523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4.658997pt;margin-top:176.156036pt;width:42.519935pt;height:85.038997pt;mso-position-horizontal-relative:page;mso-position-vertical-relative:page;z-index:-523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261.195038pt;width:411.024015pt;height:85.038997pt;mso-position-horizontal-relative:page;mso-position-vertical-relative:page;z-index:-5231" type="#_x0000_t202" filled="f" stroked="f">
            <v:textbox inset="0,0,0,0">
              <w:txbxContent>
                <w:p>
                  <w:pPr>
                    <w:spacing w:before="5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620026pt;margin-top:261.195038pt;width:42.519951pt;height:85.038997pt;mso-position-horizontal-relative:page;mso-position-vertical-relative:page;z-index:-52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139954pt;margin-top:261.195038pt;width:42.519045pt;height:85.038997pt;mso-position-horizontal-relative:page;mso-position-vertical-relative:page;z-index:-52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4.658997pt;margin-top:261.195038pt;width:42.519935pt;height:85.038997pt;mso-position-horizontal-relative:page;mso-position-vertical-relative:page;z-index:-522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346.234039pt;width:411.024015pt;height:85.039983pt;mso-position-horizontal-relative:page;mso-position-vertical-relative:page;z-index:-5227" type="#_x0000_t202" filled="f" stroked="f">
            <v:textbox inset="0,0,0,0">
              <w:txbxContent>
                <w:p>
                  <w:pPr>
                    <w:spacing w:before="5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620026pt;margin-top:346.234039pt;width:42.519951pt;height:85.039983pt;mso-position-horizontal-relative:page;mso-position-vertical-relative:page;z-index:-522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139954pt;margin-top:346.234039pt;width:42.519045pt;height:85.039983pt;mso-position-horizontal-relative:page;mso-position-vertical-relative:page;z-index:-522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4.658997pt;margin-top:346.234039pt;width:42.519935pt;height:85.039983pt;mso-position-horizontal-relative:page;mso-position-vertical-relative:page;z-index:-522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431.274017pt;width:411.024015pt;height:85.039001pt;mso-position-horizontal-relative:page;mso-position-vertical-relative:page;z-index:-5223" type="#_x0000_t202" filled="f" stroked="f">
            <v:textbox inset="0,0,0,0">
              <w:txbxContent>
                <w:p>
                  <w:pPr>
                    <w:spacing w:before="5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4.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620026pt;margin-top:431.274017pt;width:42.519951pt;height:85.039001pt;mso-position-horizontal-relative:page;mso-position-vertical-relative:page;z-index:-522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139954pt;margin-top:431.274017pt;width:42.519045pt;height:85.039001pt;mso-position-horizontal-relative:page;mso-position-vertical-relative:page;z-index:-522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4.658997pt;margin-top:431.274017pt;width:42.519935pt;height:85.039001pt;mso-position-horizontal-relative:page;mso-position-vertical-relative:page;z-index:-522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516.312988pt;width:538.582946pt;height:107.717005pt;mso-position-horizontal-relative:page;mso-position-vertical-relative:page;z-index:-5219" type="#_x0000_t202" filled="f" stroked="f">
            <v:textbox inset="0,0,0,0">
              <w:txbxContent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oedd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yfder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624.030029pt;width:538.582946pt;height:107.715999pt;mso-position-horizontal-relative:page;mso-position-vertical-relative:page;z-index:-5218" type="#_x0000_t202" filled="f" stroked="f">
            <v:textbox inset="0,0,0,0">
              <w:txbxContent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allai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ella?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268pt;margin-top:28.347015pt;width:538.582pt;height:56.693pt;mso-position-horizontal-relative:page;mso-position-vertical-relative:page;z-index:-5217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16: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Asesiad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Cy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oedion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4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06999pt;margin-top:28.347015pt;width:538.583pt;height:56.693pt;mso-position-horizontal-relative:page;mso-position-vertical-relative:page;z-index:-5216" coordorigin="566,567" coordsize="10772,1134">
            <v:shape style="position:absolute;left:566;top:567;width:10772;height:1134" coordorigin="566,567" coordsize="10772,1134" path="m566,1701l11338,1701,11338,567,566,567,566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136pt;margin-top:105.039024pt;width:539.583pt;height:694.988987pt;mso-position-horizontal-relative:page;mso-position-vertical-relative:page;z-index:-5215" coordorigin="563,2101" coordsize="10792,13900">
            <v:group style="position:absolute;left:568;top:2106;width:10782;height:2" coordorigin="568,2106" coordsize="10782,2">
              <v:shape style="position:absolute;left:568;top:2106;width:10782;height:2" coordorigin="568,2106" coordsize="10782,0" path="m568,2106l11349,2106e" filled="f" stroked="t" strokeweight=".5pt" strokecolor="#C1D82F">
                <v:path arrowok="t"/>
              </v:shape>
            </v:group>
            <v:group style="position:absolute;left:573;top:2111;width:2;height:13880" coordorigin="573,2111" coordsize="2,13880">
              <v:shape style="position:absolute;left:573;top:2111;width:2;height:13880" coordorigin="573,2111" coordsize="0,13880" path="m573,2111l573,15991e" filled="f" stroked="t" strokeweight=".500002pt" strokecolor="#C1D82F">
                <v:path arrowok="t"/>
              </v:shape>
            </v:group>
            <v:group style="position:absolute;left:11344;top:2111;width:2;height:13880" coordorigin="11344,2111" coordsize="2,13880">
              <v:shape style="position:absolute;left:11344;top:2111;width:2;height:13880" coordorigin="11344,2111" coordsize="0,13880" path="m11344,2111l11344,15991e" filled="f" stroked="t" strokeweight=".500029pt" strokecolor="#C1D82F">
                <v:path arrowok="t"/>
              </v:shape>
            </v:group>
            <v:group style="position:absolute;left:568;top:3523;width:10782;height:2" coordorigin="568,3523" coordsize="10782,2">
              <v:shape style="position:absolute;left:568;top:3523;width:10782;height:2" coordorigin="568,3523" coordsize="10782,0" path="m568,3523l11349,3523e" filled="f" stroked="t" strokeweight=".5pt" strokecolor="#C1D82F">
                <v:path arrowok="t"/>
              </v:shape>
            </v:group>
            <v:group style="position:absolute;left:2840;top:3528;width:2;height:7927" coordorigin="2840,3528" coordsize="2,7927">
              <v:shape style="position:absolute;left:2840;top:3528;width:2;height:7927" coordorigin="2840,3528" coordsize="0,7927" path="m2840,3528l2840,11455e" filled="f" stroked="t" strokeweight=".500010pt" strokecolor="#C1D82F">
                <v:path arrowok="t"/>
              </v:shape>
            </v:group>
            <v:group style="position:absolute;left:568;top:4657;width:10782;height:2" coordorigin="568,4657" coordsize="10782,2">
              <v:shape style="position:absolute;left:568;top:4657;width:10782;height:2" coordorigin="568,4657" coordsize="10782,0" path="m568,4657l11349,4657e" filled="f" stroked="t" strokeweight=".5pt" strokecolor="#C1D82F">
                <v:path arrowok="t"/>
              </v:shape>
            </v:group>
            <v:group style="position:absolute;left:568;top:6358;width:10782;height:2" coordorigin="568,6358" coordsize="10782,2">
              <v:shape style="position:absolute;left:568;top:6358;width:10782;height:2" coordorigin="568,6358" coordsize="10782,0" path="m568,6358l11349,6358e" filled="f" stroked="t" strokeweight=".5pt" strokecolor="#C1D82F">
                <v:path arrowok="t"/>
              </v:shape>
            </v:group>
            <v:group style="position:absolute;left:568;top:8059;width:10782;height:2" coordorigin="568,8059" coordsize="10782,2">
              <v:shape style="position:absolute;left:568;top:8059;width:10782;height:2" coordorigin="568,8059" coordsize="10782,0" path="m568,8059l11349,8059e" filled="f" stroked="t" strokeweight=".5pt" strokecolor="#C1D82F">
                <v:path arrowok="t"/>
              </v:shape>
            </v:group>
            <v:group style="position:absolute;left:568;top:9759;width:10782;height:2" coordorigin="568,9759" coordsize="10782,2">
              <v:shape style="position:absolute;left:568;top:9759;width:10782;height:2" coordorigin="568,9759" coordsize="10782,0" path="m568,9759l11349,9759e" filled="f" stroked="t" strokeweight=".5pt" strokecolor="#C1D82F">
                <v:path arrowok="t"/>
              </v:shape>
            </v:group>
            <v:group style="position:absolute;left:568;top:11460;width:10782;height:2" coordorigin="568,11460" coordsize="10782,2">
              <v:shape style="position:absolute;left:568;top:11460;width:10782;height:2" coordorigin="568,11460" coordsize="10782,0" path="m568,11460l11349,11460e" filled="f" stroked="t" strokeweight=".5pt" strokecolor="#C1D82F">
                <v:path arrowok="t"/>
              </v:shape>
            </v:group>
            <v:group style="position:absolute;left:568;top:15996;width:10782;height:2" coordorigin="568,15996" coordsize="10782,2">
              <v:shape style="position:absolute;left:568;top:15996;width:10782;height:2" coordorigin="568,15996" coordsize="10782,0" path="m568,15996l2840,15996,11349,15996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214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36002pt;margin-top:105.289024pt;width:538.583019pt;height:70.866996pt;mso-position-horizontal-relative:page;mso-position-vertical-relative:page;z-index:-5213" type="#_x0000_t202" filled="f" stroked="f">
            <v:textbox inset="0,0,0,0">
              <w:txbxContent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Asesiad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Athro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cyme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iadau):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36002pt;margin-top:176.156021pt;width:113.385991pt;height:56.691983pt;mso-position-horizontal-relative:page;mso-position-vertical-relative:page;z-index:-5212" type="#_x0000_t202" filled="f" stroked="f">
            <v:textbox inset="0,0,0,0">
              <w:txbxContent>
                <w:p>
                  <w:pPr>
                    <w:spacing w:before="8" w:after="0" w:line="265" w:lineRule="auto"/>
                    <w:ind w:left="80" w:right="-1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Meini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wf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llwyddiant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(a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dd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-7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wyd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gan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eler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-26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-9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aith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939598"/>
                      <w:spacing w:val="0"/>
                      <w:w w:val="100"/>
                    </w:rPr>
                    <w:t>12):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021988pt;margin-top:176.156021pt;width:425.197028pt;height:56.691983pt;mso-position-horizontal-relative:page;mso-position-vertical-relative:page;z-index:-5211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Syl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athro/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36002pt;margin-top:232.848007pt;width:113.385991pt;height:85.040022pt;mso-position-horizontal-relative:page;mso-position-vertical-relative:page;z-index:-5210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021988pt;margin-top:232.848007pt;width:425.197028pt;height:85.040022pt;mso-position-horizontal-relative:page;mso-position-vertical-relative:page;z-index:-52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36002pt;margin-top:317.888031pt;width:113.385991pt;height:85.038999pt;mso-position-horizontal-relative:page;mso-position-vertical-relative:page;z-index:-5208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021988pt;margin-top:317.888031pt;width:425.197028pt;height:85.038999pt;mso-position-horizontal-relative:page;mso-position-vertical-relative:page;z-index:-52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36002pt;margin-top:402.927032pt;width:113.385991pt;height:85.039991pt;mso-position-horizontal-relative:page;mso-position-vertical-relative:page;z-index:-5206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021988pt;margin-top:402.927032pt;width:425.197028pt;height:85.039991pt;mso-position-horizontal-relative:page;mso-position-vertical-relative:page;z-index:-52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36002pt;margin-top:487.96701pt;width:113.385991pt;height:85.038999pt;mso-position-horizontal-relative:page;mso-position-vertical-relative:page;z-index:-5204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4.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021988pt;margin-top:487.96701pt;width:425.197028pt;height:85.038999pt;mso-position-horizontal-relative:page;mso-position-vertical-relative:page;z-index:-52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36002pt;margin-top:573.006042pt;width:538.583019pt;height:226.771997pt;mso-position-horizontal-relative:page;mso-position-vertical-relative:page;z-index:-5202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Syl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anegol: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06999pt;margin-top:28.347015pt;width:538.583pt;height:56.693pt;mso-position-horizontal-relative:page;mso-position-vertical-relative:page;z-index:-5201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17: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Asesiad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4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914001pt;margin-top:752.784973pt;width:27.512175pt;height:32.070072pt;mso-position-horizontal-relative:page;mso-position-vertical-relative:page;z-index:-5200" coordorigin="10798,15056" coordsize="550,64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54724pt;margin-top:781.582031pt;width:117.717785pt;height:23.201512pt;mso-position-horizontal-relative:page;mso-position-vertical-relative:page;z-index:-5199" coordorigin="8783,15632" coordsize="2354,464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80994pt;margin-top:808.471008pt;width:31.537pt;height:5.573pt;mso-position-horizontal-relative:page;mso-position-vertical-relative:page;z-index:-5198" coordorigin="9692,16169" coordsize="631,11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575989pt;margin-top:808.471008pt;width:37.632pt;height:5.572pt;mso-position-horizontal-relative:page;mso-position-vertical-relative:page;z-index:-5197" coordorigin="10372,16169" coordsize="753,11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869995pt;margin-top:773.058044pt;width:49.392pt;height:6.702914pt;mso-position-horizontal-relative:page;mso-position-vertical-relative:page;z-index:-5196" coordorigin="8777,15461" coordsize="988,13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404999pt;margin-top:774.402405pt;width:26.969897pt;height:5.358382pt;mso-position-horizontal-relative:page;mso-position-vertical-relative:page;z-index:-5195" coordorigin="9808,15488" coordsize="53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346001pt;margin-top:28.347015pt;width:538.583pt;height:56.693pt;mso-position-horizontal-relative:page;mso-position-vertical-relative:page;z-index:-5194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6.488007pt;margin-top:192.39502pt;width:28.347pt;height:28.345pt;mso-position-horizontal-relative:page;mso-position-vertical-relative:page;z-index:-5193" coordorigin="3130,3848" coordsize="567,567">
            <v:shape style="position:absolute;left:3130;top:3848;width:567;height:567" coordorigin="3130,3848" coordsize="567,567" path="m3697,3848l3130,3848,3130,4415,3697,4415,3697,3848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156.488007pt;margin-top:226.410019pt;width:28.347pt;height:28.346pt;mso-position-horizontal-relative:page;mso-position-vertical-relative:page;z-index:-5192" coordorigin="3130,4528" coordsize="567,567">
            <v:shape style="position:absolute;left:3130;top:4528;width:567;height:567" coordorigin="3130,4528" coordsize="567,567" path="m3697,4528l3130,4528,3130,5095,3697,5095,3697,4528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192.39502pt;width:28.347pt;height:28.345pt;mso-position-horizontal-relative:page;mso-position-vertical-relative:page;z-index:-5191" coordorigin="8827,3848" coordsize="567,567">
            <v:shape style="position:absolute;left:8827;top:3848;width:567;height:567" coordorigin="8827,3848" coordsize="567,567" path="m9394,3848l8827,3848,8827,4415,9394,4415,9394,3848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226.410019pt;width:28.347pt;height:28.346pt;mso-position-horizontal-relative:page;mso-position-vertical-relative:page;z-index:-5190" coordorigin="8827,4528" coordsize="567,567">
            <v:shape style="position:absolute;left:8827;top:4528;width:567;height:567" coordorigin="8827,4528" coordsize="567,567" path="m9394,4528l8827,4528,8827,5095,9394,5095,9394,4528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27.096001pt;margin-top:141.844009pt;width:5.991pt;height:126.213pt;mso-position-horizontal-relative:page;mso-position-vertical-relative:page;z-index:-5189" coordorigin="542,2837" coordsize="120,2524">
            <v:group style="position:absolute;left:572;top:2867;width:2;height:2344" coordorigin="572,2867" coordsize="2,2344">
              <v:shape style="position:absolute;left:572;top:2867;width:2;height:2344" coordorigin="572,2867" coordsize="0,2344" path="m572,2867l572,5211e" filled="f" stroked="t" strokeweight="3pt" strokecolor="#C1D82F">
                <v:path arrowok="t"/>
                <v:stroke dashstyle="longDash"/>
              </v:shape>
            </v:group>
            <v:group style="position:absolute;left:572;top:5271;width:60;height:60" coordorigin="572,5271" coordsize="60,60">
              <v:shape style="position:absolute;left:572;top:5271;width:60;height:60" coordorigin="572,5271" coordsize="60,60" path="m572,5271l572,5331,632,5331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070999pt;margin-top:262.053009pt;width:245.309pt;height:6.004pt;mso-position-horizontal-relative:page;mso-position-vertical-relative:page;z-index:-5188" coordorigin="721,5241" coordsize="4906,120">
            <v:group style="position:absolute;left:751;top:5331;width:4727;height:2" coordorigin="751,5331" coordsize="4727,2">
              <v:shape style="position:absolute;left:751;top:5331;width:4727;height:2" coordorigin="751,5331" coordsize="4727,0" path="m751,5331l5478,5331e" filled="f" stroked="t" strokeweight="3pt" strokecolor="#C1D82F">
                <v:path arrowok="t"/>
                <v:stroke dashstyle="longDash"/>
              </v:shape>
            </v:group>
            <v:group style="position:absolute;left:5538;top:5271;width:60;height:60" coordorigin="5538,5271" coordsize="60,60">
              <v:shape style="position:absolute;left:5538;top:5271;width:60;height:60" coordorigin="5538,5271" coordsize="60,60" path="m5538,5331l5598,5331,5598,5271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5.388pt;margin-top:132.828018pt;width:5.992pt;height:126.213pt;mso-position-horizontal-relative:page;mso-position-vertical-relative:page;z-index:-5187" coordorigin="5508,2657" coordsize="120,2524">
            <v:group style="position:absolute;left:5598;top:2807;width:2;height:2344" coordorigin="5598,2807" coordsize="2,2344">
              <v:shape style="position:absolute;left:5598;top:2807;width:2;height:2344" coordorigin="5598,2807" coordsize="0,2344" path="m5598,5151l5598,2807e" filled="f" stroked="t" strokeweight="3pt" strokecolor="#C1D82F">
                <v:path arrowok="t"/>
                <v:stroke dashstyle="longDash"/>
              </v:shape>
            </v:group>
            <v:group style="position:absolute;left:5538;top:2687;width:60;height:60" coordorigin="5538,2687" coordsize="60,60">
              <v:shape style="position:absolute;left:5538;top:2687;width:60;height:60" coordorigin="5538,2687" coordsize="60,60" path="m5598,2747l5598,2687,5538,268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097pt;margin-top:132.828018pt;width:245.309pt;height:6.006pt;mso-position-horizontal-relative:page;mso-position-vertical-relative:page;z-index:-5186" coordorigin="542,2657" coordsize="4906,120">
            <v:group style="position:absolute;left:692;top:2687;width:4727;height:2" coordorigin="692,2687" coordsize="4727,2">
              <v:shape style="position:absolute;left:692;top:2687;width:4727;height:2" coordorigin="692,2687" coordsize="4727,0" path="m5418,2687l692,2687e" filled="f" stroked="t" strokeweight="3pt" strokecolor="#C1D82F">
                <v:path arrowok="t"/>
                <v:stroke dashstyle="longDash"/>
              </v:shape>
            </v:group>
            <v:group style="position:absolute;left:572;top:2687;width:60;height:60" coordorigin="572,2687" coordsize="60,60">
              <v:shape style="position:absolute;left:572;top:2687;width:60;height:60" coordorigin="572,2687" coordsize="60,60" path="m632,2687l572,2687,572,274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141.844009pt;width:5.992pt;height:126.213pt;mso-position-horizontal-relative:page;mso-position-vertical-relative:page;z-index:-5185" coordorigin="6240,2837" coordsize="120,2524">
            <v:group style="position:absolute;left:6270;top:2867;width:2;height:2344" coordorigin="6270,2867" coordsize="2,2344">
              <v:shape style="position:absolute;left:6270;top:2867;width:2;height:2344" coordorigin="6270,2867" coordsize="0,2344" path="m6270,2867l6270,5211e" filled="f" stroked="t" strokeweight="3pt" strokecolor="#C1D82F">
                <v:path arrowok="t"/>
                <v:stroke dashstyle="longDash"/>
              </v:shape>
            </v:group>
            <v:group style="position:absolute;left:6270;top:5271;width:60;height:60" coordorigin="6270,5271" coordsize="60,60">
              <v:shape style="position:absolute;left:6270;top:5271;width:60;height:60" coordorigin="6270,5271" coordsize="60,60" path="m6270,5271l6270,5331,6329,5331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953003pt;margin-top:262.053009pt;width:245.309pt;height:6.004pt;mso-position-horizontal-relative:page;mso-position-vertical-relative:page;z-index:-5184" coordorigin="6419,5241" coordsize="4906,120">
            <v:group style="position:absolute;left:6449;top:5331;width:4727;height:2" coordorigin="6449,5331" coordsize="4727,2">
              <v:shape style="position:absolute;left:6449;top:5331;width:4727;height:2" coordorigin="6449,5331" coordsize="4727,0" path="m6449,5331l11176,5331e" filled="f" stroked="t" strokeweight="3pt" strokecolor="#C1D82F">
                <v:path arrowok="t"/>
                <v:stroke dashstyle="longDash"/>
              </v:shape>
            </v:group>
            <v:group style="position:absolute;left:11235;top:5271;width:60;height:60" coordorigin="11235,5271" coordsize="60,60">
              <v:shape style="position:absolute;left:11235;top:5271;width:60;height:60" coordorigin="11235,5271" coordsize="60,60" path="m11235,5331l11295,5331,11295,5271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270020pt;margin-top:132.828018pt;width:5.992pt;height:126.213pt;mso-position-horizontal-relative:page;mso-position-vertical-relative:page;z-index:-5183" coordorigin="11205,2657" coordsize="120,2524">
            <v:group style="position:absolute;left:11295;top:2807;width:2;height:2344" coordorigin="11295,2807" coordsize="2,2344">
              <v:shape style="position:absolute;left:11295;top:2807;width:2;height:2344" coordorigin="11295,2807" coordsize="0,2344" path="m11295,5151l11295,2807e" filled="f" stroked="t" strokeweight="3pt" strokecolor="#C1D82F">
                <v:path arrowok="t"/>
                <v:stroke dashstyle="longDash"/>
              </v:shape>
            </v:group>
            <v:group style="position:absolute;left:11235;top:2687;width:60;height:60" coordorigin="11235,2687" coordsize="60,60">
              <v:shape style="position:absolute;left:11235;top:2687;width:60;height:60" coordorigin="11235,2687" coordsize="60,60" path="m11295,2747l11295,2687,11235,268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132.828018pt;width:245.309pt;height:6.006pt;mso-position-horizontal-relative:page;mso-position-vertical-relative:page;z-index:-5182" coordorigin="6240,2657" coordsize="4906,120">
            <v:group style="position:absolute;left:6389;top:2687;width:4727;height:2" coordorigin="6389,2687" coordsize="4727,2">
              <v:shape style="position:absolute;left:6389;top:2687;width:4727;height:2" coordorigin="6389,2687" coordsize="4727,0" path="m11116,2687l6389,2687e" filled="f" stroked="t" strokeweight="3pt" strokecolor="#C1D82F">
                <v:path arrowok="t"/>
                <v:stroke dashstyle="longDash"/>
              </v:shape>
            </v:group>
            <v:group style="position:absolute;left:6270;top:2687;width:60;height:60" coordorigin="6270,2687" coordsize="60,60">
              <v:shape style="position:absolute;left:6270;top:2687;width:60;height:60" coordorigin="6270,2687" coordsize="60,60" path="m6329,2687l6270,2687,6270,274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6.488007pt;margin-top:349.184021pt;width:28.347pt;height:28.345pt;mso-position-horizontal-relative:page;mso-position-vertical-relative:page;z-index:-5181" coordorigin="3130,6984" coordsize="567,567">
            <v:shape style="position:absolute;left:3130;top:6984;width:567;height:567" coordorigin="3130,6984" coordsize="567,567" path="m3697,6984l3130,6984,3130,7551,3697,7551,3697,6984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156.488007pt;margin-top:383.199005pt;width:28.347pt;height:28.346pt;mso-position-horizontal-relative:page;mso-position-vertical-relative:page;z-index:-5180" coordorigin="3130,7664" coordsize="567,567">
            <v:shape style="position:absolute;left:3130;top:7664;width:567;height:567" coordorigin="3130,7664" coordsize="567,567" path="m3697,7664l3130,7664,3130,8231,3697,8231,3697,7664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349.184021pt;width:28.347pt;height:28.345pt;mso-position-horizontal-relative:page;mso-position-vertical-relative:page;z-index:-5179" coordorigin="8827,6984" coordsize="567,567">
            <v:shape style="position:absolute;left:8827;top:6984;width:567;height:567" coordorigin="8827,6984" coordsize="567,567" path="m9394,6984l8827,6984,8827,7551,9394,7551,9394,6984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383.199005pt;width:28.347pt;height:28.346pt;mso-position-horizontal-relative:page;mso-position-vertical-relative:page;z-index:-5178" coordorigin="8827,7664" coordsize="567,567">
            <v:shape style="position:absolute;left:8827;top:7664;width:567;height:567" coordorigin="8827,7664" coordsize="567,567" path="m9394,7664l8827,7664,8827,8231,9394,8231,9394,7664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27.096001pt;margin-top:298.631012pt;width:5.991pt;height:126.213pt;mso-position-horizontal-relative:page;mso-position-vertical-relative:page;z-index:-5177" coordorigin="542,5973" coordsize="120,2524">
            <v:group style="position:absolute;left:572;top:6003;width:2;height:2344" coordorigin="572,6003" coordsize="2,2344">
              <v:shape style="position:absolute;left:572;top:6003;width:2;height:2344" coordorigin="572,6003" coordsize="0,2344" path="m572,6003l572,8347e" filled="f" stroked="t" strokeweight="3pt" strokecolor="#C1D82F">
                <v:path arrowok="t"/>
                <v:stroke dashstyle="longDash"/>
              </v:shape>
            </v:group>
            <v:group style="position:absolute;left:572;top:8407;width:60;height:60" coordorigin="572,8407" coordsize="60,60">
              <v:shape style="position:absolute;left:572;top:8407;width:60;height:60" coordorigin="572,8407" coordsize="60,60" path="m572,8407l572,8467,632,846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070999pt;margin-top:418.840027pt;width:245.309pt;height:6.004pt;mso-position-horizontal-relative:page;mso-position-vertical-relative:page;z-index:-5176" coordorigin="721,8377" coordsize="4906,120">
            <v:group style="position:absolute;left:751;top:8467;width:4727;height:2" coordorigin="751,8467" coordsize="4727,2">
              <v:shape style="position:absolute;left:751;top:8467;width:4727;height:2" coordorigin="751,8467" coordsize="4727,0" path="m751,8467l5478,8467e" filled="f" stroked="t" strokeweight="3pt" strokecolor="#C1D82F">
                <v:path arrowok="t"/>
                <v:stroke dashstyle="longDash"/>
              </v:shape>
            </v:group>
            <v:group style="position:absolute;left:5538;top:8407;width:60;height:60" coordorigin="5538,8407" coordsize="60,60">
              <v:shape style="position:absolute;left:5538;top:8407;width:60;height:60" coordorigin="5538,8407" coordsize="60,60" path="m5538,8467l5598,8467,5598,840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5.388pt;margin-top:289.615021pt;width:5.992pt;height:126.213pt;mso-position-horizontal-relative:page;mso-position-vertical-relative:page;z-index:-5175" coordorigin="5508,5792" coordsize="120,2524">
            <v:group style="position:absolute;left:5598;top:5943;width:2;height:2344" coordorigin="5598,5943" coordsize="2,2344">
              <v:shape style="position:absolute;left:5598;top:5943;width:2;height:2344" coordorigin="5598,5943" coordsize="0,2344" path="m5598,8287l5598,5943e" filled="f" stroked="t" strokeweight="3pt" strokecolor="#C1D82F">
                <v:path arrowok="t"/>
                <v:stroke dashstyle="longDash"/>
              </v:shape>
            </v:group>
            <v:group style="position:absolute;left:5538;top:5822;width:60;height:60" coordorigin="5538,5822" coordsize="60,60">
              <v:shape style="position:absolute;left:5538;top:5822;width:60;height:60" coordorigin="5538,5822" coordsize="60,60" path="m5598,5882l5598,5822,5538,582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097pt;margin-top:289.615021pt;width:245.309pt;height:6.006pt;mso-position-horizontal-relative:page;mso-position-vertical-relative:page;z-index:-5174" coordorigin="542,5792" coordsize="4906,120">
            <v:group style="position:absolute;left:692;top:5822;width:4727;height:2" coordorigin="692,5822" coordsize="4727,2">
              <v:shape style="position:absolute;left:692;top:5822;width:4727;height:2" coordorigin="692,5822" coordsize="4727,0" path="m5418,5822l692,5822e" filled="f" stroked="t" strokeweight="3pt" strokecolor="#C1D82F">
                <v:path arrowok="t"/>
                <v:stroke dashstyle="longDash"/>
              </v:shape>
            </v:group>
            <v:group style="position:absolute;left:572;top:5822;width:60;height:60" coordorigin="572,5822" coordsize="60,60">
              <v:shape style="position:absolute;left:572;top:5822;width:60;height:60" coordorigin="572,5822" coordsize="60,60" path="m632,5822l572,5822,572,588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298.631012pt;width:5.992pt;height:126.213pt;mso-position-horizontal-relative:page;mso-position-vertical-relative:page;z-index:-5173" coordorigin="6240,5973" coordsize="120,2524">
            <v:group style="position:absolute;left:6270;top:6003;width:2;height:2344" coordorigin="6270,6003" coordsize="2,2344">
              <v:shape style="position:absolute;left:6270;top:6003;width:2;height:2344" coordorigin="6270,6003" coordsize="0,2344" path="m6270,6003l6270,8347e" filled="f" stroked="t" strokeweight="3pt" strokecolor="#C1D82F">
                <v:path arrowok="t"/>
                <v:stroke dashstyle="longDash"/>
              </v:shape>
            </v:group>
            <v:group style="position:absolute;left:6270;top:8407;width:60;height:60" coordorigin="6270,8407" coordsize="60,60">
              <v:shape style="position:absolute;left:6270;top:8407;width:60;height:60" coordorigin="6270,8407" coordsize="60,60" path="m6270,8407l6270,8467,6329,846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953003pt;margin-top:418.840027pt;width:245.309pt;height:6.004pt;mso-position-horizontal-relative:page;mso-position-vertical-relative:page;z-index:-5172" coordorigin="6419,8377" coordsize="4906,120">
            <v:group style="position:absolute;left:6449;top:8467;width:4727;height:2" coordorigin="6449,8467" coordsize="4727,2">
              <v:shape style="position:absolute;left:6449;top:8467;width:4727;height:2" coordorigin="6449,8467" coordsize="4727,0" path="m6449,8467l11176,8467e" filled="f" stroked="t" strokeweight="3pt" strokecolor="#C1D82F">
                <v:path arrowok="t"/>
                <v:stroke dashstyle="longDash"/>
              </v:shape>
            </v:group>
            <v:group style="position:absolute;left:11235;top:8407;width:60;height:60" coordorigin="11235,8407" coordsize="60,60">
              <v:shape style="position:absolute;left:11235;top:8407;width:60;height:60" coordorigin="11235,8407" coordsize="60,60" path="m11235,8467l11295,8467,11295,840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270020pt;margin-top:289.615021pt;width:5.992pt;height:126.213pt;mso-position-horizontal-relative:page;mso-position-vertical-relative:page;z-index:-5171" coordorigin="11205,5792" coordsize="120,2524">
            <v:group style="position:absolute;left:11295;top:5943;width:2;height:2344" coordorigin="11295,5943" coordsize="2,2344">
              <v:shape style="position:absolute;left:11295;top:5943;width:2;height:2344" coordorigin="11295,5943" coordsize="0,2344" path="m11295,8287l11295,5943e" filled="f" stroked="t" strokeweight="3pt" strokecolor="#C1D82F">
                <v:path arrowok="t"/>
                <v:stroke dashstyle="longDash"/>
              </v:shape>
            </v:group>
            <v:group style="position:absolute;left:11235;top:5822;width:60;height:60" coordorigin="11235,5822" coordsize="60,60">
              <v:shape style="position:absolute;left:11235;top:5822;width:60;height:60" coordorigin="11235,5822" coordsize="60,60" path="m11295,5882l11295,5822,11235,582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289.615021pt;width:245.309pt;height:6.006pt;mso-position-horizontal-relative:page;mso-position-vertical-relative:page;z-index:-5170" coordorigin="6240,5792" coordsize="4906,120">
            <v:group style="position:absolute;left:6389;top:5822;width:4727;height:2" coordorigin="6389,5822" coordsize="4727,2">
              <v:shape style="position:absolute;left:6389;top:5822;width:4727;height:2" coordorigin="6389,5822" coordsize="4727,0" path="m11116,5822l6389,5822e" filled="f" stroked="t" strokeweight="3pt" strokecolor="#C1D82F">
                <v:path arrowok="t"/>
                <v:stroke dashstyle="longDash"/>
              </v:shape>
            </v:group>
            <v:group style="position:absolute;left:6270;top:5822;width:60;height:60" coordorigin="6270,5822" coordsize="60,60">
              <v:shape style="position:absolute;left:6270;top:5822;width:60;height:60" coordorigin="6270,5822" coordsize="60,60" path="m6329,5822l6270,5822,6270,588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6.488007pt;margin-top:505.971008pt;width:28.347pt;height:28.345pt;mso-position-horizontal-relative:page;mso-position-vertical-relative:page;z-index:-5169" coordorigin="3130,10119" coordsize="567,567">
            <v:shape style="position:absolute;left:3130;top:10119;width:567;height:567" coordorigin="3130,10119" coordsize="567,567" path="m3697,10119l3130,10119,3130,10686,3697,10686,3697,10119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156.488007pt;margin-top:539.986023pt;width:28.347pt;height:28.346pt;mso-position-horizontal-relative:page;mso-position-vertical-relative:page;z-index:-5168" coordorigin="3130,10800" coordsize="567,567">
            <v:shape style="position:absolute;left:3130;top:10800;width:567;height:567" coordorigin="3130,10800" coordsize="567,567" path="m3697,10800l3130,10800,3130,11367,3697,11367,3697,10800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505.971008pt;width:28.347pt;height:28.345pt;mso-position-horizontal-relative:page;mso-position-vertical-relative:page;z-index:-5167" coordorigin="8827,10119" coordsize="567,567">
            <v:shape style="position:absolute;left:8827;top:10119;width:567;height:567" coordorigin="8827,10119" coordsize="567,567" path="m9394,10119l8827,10119,8827,10686,9394,10686,9394,10119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539.986023pt;width:28.347pt;height:28.346pt;mso-position-horizontal-relative:page;mso-position-vertical-relative:page;z-index:-5166" coordorigin="8827,10800" coordsize="567,567">
            <v:shape style="position:absolute;left:8827;top:10800;width:567;height:567" coordorigin="8827,10800" coordsize="567,567" path="m9394,10800l8827,10800,8827,11367,9394,11367,9394,10800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27.096001pt;margin-top:455.420013pt;width:5.991pt;height:126.213pt;mso-position-horizontal-relative:page;mso-position-vertical-relative:page;z-index:-5165" coordorigin="542,9108" coordsize="120,2524">
            <v:group style="position:absolute;left:572;top:9138;width:2;height:2344" coordorigin="572,9138" coordsize="2,2344">
              <v:shape style="position:absolute;left:572;top:9138;width:2;height:2344" coordorigin="572,9138" coordsize="0,2344" path="m572,9138l572,11482e" filled="f" stroked="t" strokeweight="3pt" strokecolor="#C1D82F">
                <v:path arrowok="t"/>
                <v:stroke dashstyle="longDash"/>
              </v:shape>
            </v:group>
            <v:group style="position:absolute;left:572;top:11543;width:60;height:60" coordorigin="572,11543" coordsize="60,60">
              <v:shape style="position:absolute;left:572;top:11543;width:60;height:60" coordorigin="572,11543" coordsize="60,60" path="m572,11543l572,11603,632,11603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070999pt;margin-top:575.629028pt;width:245.309pt;height:6.004pt;mso-position-horizontal-relative:page;mso-position-vertical-relative:page;z-index:-5164" coordorigin="721,11513" coordsize="4906,120">
            <v:group style="position:absolute;left:751;top:11603;width:4727;height:2" coordorigin="751,11603" coordsize="4727,2">
              <v:shape style="position:absolute;left:751;top:11603;width:4727;height:2" coordorigin="751,11603" coordsize="4727,0" path="m751,11603l5478,11603e" filled="f" stroked="t" strokeweight="3pt" strokecolor="#C1D82F">
                <v:path arrowok="t"/>
                <v:stroke dashstyle="longDash"/>
              </v:shape>
            </v:group>
            <v:group style="position:absolute;left:5538;top:11543;width:60;height:60" coordorigin="5538,11543" coordsize="60,60">
              <v:shape style="position:absolute;left:5538;top:11543;width:60;height:60" coordorigin="5538,11543" coordsize="60,60" path="m5538,11603l5598,11603,5598,11543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5.388pt;margin-top:446.404022pt;width:5.992pt;height:126.213pt;mso-position-horizontal-relative:page;mso-position-vertical-relative:page;z-index:-5163" coordorigin="5508,8928" coordsize="120,2524">
            <v:group style="position:absolute;left:5598;top:9078;width:2;height:2344" coordorigin="5598,9078" coordsize="2,2344">
              <v:shape style="position:absolute;left:5598;top:9078;width:2;height:2344" coordorigin="5598,9078" coordsize="0,2344" path="m5598,11422l5598,9078e" filled="f" stroked="t" strokeweight="3pt" strokecolor="#C1D82F">
                <v:path arrowok="t"/>
                <v:stroke dashstyle="longDash"/>
              </v:shape>
            </v:group>
            <v:group style="position:absolute;left:5538;top:8958;width:60;height:60" coordorigin="5538,8958" coordsize="60,60">
              <v:shape style="position:absolute;left:5538;top:8958;width:60;height:60" coordorigin="5538,8958" coordsize="60,60" path="m5598,9018l5598,8958,5538,895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097pt;margin-top:446.404022pt;width:245.309pt;height:6.006pt;mso-position-horizontal-relative:page;mso-position-vertical-relative:page;z-index:-5162" coordorigin="542,8928" coordsize="4906,120">
            <v:group style="position:absolute;left:692;top:8958;width:4727;height:2" coordorigin="692,8958" coordsize="4727,2">
              <v:shape style="position:absolute;left:692;top:8958;width:4727;height:2" coordorigin="692,8958" coordsize="4727,0" path="m5418,8958l692,8958e" filled="f" stroked="t" strokeweight="3pt" strokecolor="#C1D82F">
                <v:path arrowok="t"/>
                <v:stroke dashstyle="longDash"/>
              </v:shape>
            </v:group>
            <v:group style="position:absolute;left:572;top:8958;width:60;height:60" coordorigin="572,8958" coordsize="60,60">
              <v:shape style="position:absolute;left:572;top:8958;width:60;height:60" coordorigin="572,8958" coordsize="60,60" path="m632,8958l572,8958,572,901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455.420013pt;width:5.992pt;height:126.213pt;mso-position-horizontal-relative:page;mso-position-vertical-relative:page;z-index:-5161" coordorigin="6240,9108" coordsize="120,2524">
            <v:group style="position:absolute;left:6270;top:9138;width:2;height:2344" coordorigin="6270,9138" coordsize="2,2344">
              <v:shape style="position:absolute;left:6270;top:9138;width:2;height:2344" coordorigin="6270,9138" coordsize="0,2344" path="m6270,9138l6270,11482e" filled="f" stroked="t" strokeweight="3pt" strokecolor="#C1D82F">
                <v:path arrowok="t"/>
                <v:stroke dashstyle="longDash"/>
              </v:shape>
            </v:group>
            <v:group style="position:absolute;left:6270;top:11543;width:60;height:60" coordorigin="6270,11543" coordsize="60,60">
              <v:shape style="position:absolute;left:6270;top:11543;width:60;height:60" coordorigin="6270,11543" coordsize="60,60" path="m6270,11543l6270,11603,6329,11603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953003pt;margin-top:575.629028pt;width:245.309pt;height:6.004pt;mso-position-horizontal-relative:page;mso-position-vertical-relative:page;z-index:-5160" coordorigin="6419,11513" coordsize="4906,120">
            <v:group style="position:absolute;left:6449;top:11603;width:4727;height:2" coordorigin="6449,11603" coordsize="4727,2">
              <v:shape style="position:absolute;left:6449;top:11603;width:4727;height:2" coordorigin="6449,11603" coordsize="4727,0" path="m6449,11603l11176,11603e" filled="f" stroked="t" strokeweight="3pt" strokecolor="#C1D82F">
                <v:path arrowok="t"/>
                <v:stroke dashstyle="longDash"/>
              </v:shape>
            </v:group>
            <v:group style="position:absolute;left:11235;top:11543;width:60;height:60" coordorigin="11235,11543" coordsize="60,60">
              <v:shape style="position:absolute;left:11235;top:11543;width:60;height:60" coordorigin="11235,11543" coordsize="60,60" path="m11235,11603l11295,11603,11295,11543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270020pt;margin-top:446.404022pt;width:5.992pt;height:126.213pt;mso-position-horizontal-relative:page;mso-position-vertical-relative:page;z-index:-5159" coordorigin="11205,8928" coordsize="120,2524">
            <v:group style="position:absolute;left:11295;top:9078;width:2;height:2344" coordorigin="11295,9078" coordsize="2,2344">
              <v:shape style="position:absolute;left:11295;top:9078;width:2;height:2344" coordorigin="11295,9078" coordsize="0,2344" path="m11295,11422l11295,9078e" filled="f" stroked="t" strokeweight="3pt" strokecolor="#C1D82F">
                <v:path arrowok="t"/>
                <v:stroke dashstyle="longDash"/>
              </v:shape>
            </v:group>
            <v:group style="position:absolute;left:11235;top:8958;width:60;height:60" coordorigin="11235,8958" coordsize="60,60">
              <v:shape style="position:absolute;left:11235;top:8958;width:60;height:60" coordorigin="11235,8958" coordsize="60,60" path="m11295,9018l11295,8958,11235,895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446.404022pt;width:245.309pt;height:6.006pt;mso-position-horizontal-relative:page;mso-position-vertical-relative:page;z-index:-5158" coordorigin="6240,8928" coordsize="4906,120">
            <v:group style="position:absolute;left:6389;top:8958;width:4727;height:2" coordorigin="6389,8958" coordsize="4727,2">
              <v:shape style="position:absolute;left:6389;top:8958;width:4727;height:2" coordorigin="6389,8958" coordsize="4727,0" path="m11116,8958l6389,8958e" filled="f" stroked="t" strokeweight="3pt" strokecolor="#C1D82F">
                <v:path arrowok="t"/>
                <v:stroke dashstyle="longDash"/>
              </v:shape>
            </v:group>
            <v:group style="position:absolute;left:6270;top:8958;width:60;height:60" coordorigin="6270,8958" coordsize="60,60">
              <v:shape style="position:absolute;left:6270;top:8958;width:60;height:60" coordorigin="6270,8958" coordsize="60,60" path="m6329,8958l6270,8958,6270,901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6.488007pt;margin-top:662.76001pt;width:28.347pt;height:28.345pt;mso-position-horizontal-relative:page;mso-position-vertical-relative:page;z-index:-5157" coordorigin="3130,13255" coordsize="567,567">
            <v:shape style="position:absolute;left:3130;top:13255;width:567;height:567" coordorigin="3130,13255" coordsize="567,567" path="m3697,13255l3130,13255,3130,13822,3697,13822,3697,13255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156.488007pt;margin-top:696.775024pt;width:28.347pt;height:28.346pt;mso-position-horizontal-relative:page;mso-position-vertical-relative:page;z-index:-5156" coordorigin="3130,13936" coordsize="567,567">
            <v:shape style="position:absolute;left:3130;top:13936;width:567;height:567" coordorigin="3130,13936" coordsize="567,567" path="m3697,13936l3130,13936,3130,14502,3697,14502,3697,13936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662.76001pt;width:28.347pt;height:28.345pt;mso-position-horizontal-relative:page;mso-position-vertical-relative:page;z-index:-5155" coordorigin="8827,13255" coordsize="567,567">
            <v:shape style="position:absolute;left:8827;top:13255;width:567;height:567" coordorigin="8827,13255" coordsize="567,567" path="m9394,13255l8827,13255,8827,13822,9394,13822,9394,13255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696.775024pt;width:28.347pt;height:28.346pt;mso-position-horizontal-relative:page;mso-position-vertical-relative:page;z-index:-5154" coordorigin="8827,13936" coordsize="567,567">
            <v:shape style="position:absolute;left:8827;top:13936;width:567;height:567" coordorigin="8827,13936" coordsize="567,567" path="m9394,13936l8827,13936,8827,14502,9394,14502,9394,13936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27.096001pt;margin-top:612.208984pt;width:5.991pt;height:126.213pt;mso-position-horizontal-relative:page;mso-position-vertical-relative:page;z-index:-5153" coordorigin="542,12244" coordsize="120,2524">
            <v:group style="position:absolute;left:572;top:12274;width:2;height:2344" coordorigin="572,12274" coordsize="2,2344">
              <v:shape style="position:absolute;left:572;top:12274;width:2;height:2344" coordorigin="572,12274" coordsize="0,2344" path="m572,12274l572,14618e" filled="f" stroked="t" strokeweight="3pt" strokecolor="#C1D82F">
                <v:path arrowok="t"/>
                <v:stroke dashstyle="longDash"/>
              </v:shape>
            </v:group>
            <v:group style="position:absolute;left:572;top:14678;width:60;height:60" coordorigin="572,14678" coordsize="60,60">
              <v:shape style="position:absolute;left:572;top:14678;width:60;height:60" coordorigin="572,14678" coordsize="60,60" path="m572,14678l572,14738,632,1473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070999pt;margin-top:732.41803pt;width:245.309pt;height:6.004pt;mso-position-horizontal-relative:page;mso-position-vertical-relative:page;z-index:-5152" coordorigin="721,14648" coordsize="4906,120">
            <v:group style="position:absolute;left:751;top:14738;width:4727;height:2" coordorigin="751,14738" coordsize="4727,2">
              <v:shape style="position:absolute;left:751;top:14738;width:4727;height:2" coordorigin="751,14738" coordsize="4727,0" path="m751,14738l5478,14738e" filled="f" stroked="t" strokeweight="3pt" strokecolor="#C1D82F">
                <v:path arrowok="t"/>
                <v:stroke dashstyle="longDash"/>
              </v:shape>
            </v:group>
            <v:group style="position:absolute;left:5538;top:14678;width:60;height:60" coordorigin="5538,14678" coordsize="60,60">
              <v:shape style="position:absolute;left:5538;top:14678;width:60;height:60" coordorigin="5538,14678" coordsize="60,60" path="m5538,14738l5598,14738,5598,1467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5.388pt;margin-top:603.192993pt;width:5.992pt;height:126.213pt;mso-position-horizontal-relative:page;mso-position-vertical-relative:page;z-index:-5151" coordorigin="5508,12064" coordsize="120,2524">
            <v:group style="position:absolute;left:5598;top:12214;width:2;height:2344" coordorigin="5598,12214" coordsize="2,2344">
              <v:shape style="position:absolute;left:5598;top:12214;width:2;height:2344" coordorigin="5598,12214" coordsize="0,2344" path="m5598,14558l5598,12214e" filled="f" stroked="t" strokeweight="3pt" strokecolor="#C1D82F">
                <v:path arrowok="t"/>
                <v:stroke dashstyle="longDash"/>
              </v:shape>
            </v:group>
            <v:group style="position:absolute;left:5538;top:12094;width:60;height:60" coordorigin="5538,12094" coordsize="60,60">
              <v:shape style="position:absolute;left:5538;top:12094;width:60;height:60" coordorigin="5538,12094" coordsize="60,60" path="m5598,12154l5598,12094,5538,1209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097pt;margin-top:603.192993pt;width:245.309pt;height:6.006pt;mso-position-horizontal-relative:page;mso-position-vertical-relative:page;z-index:-5150" coordorigin="542,12064" coordsize="4906,120">
            <v:group style="position:absolute;left:692;top:12094;width:4727;height:2" coordorigin="692,12094" coordsize="4727,2">
              <v:shape style="position:absolute;left:692;top:12094;width:4727;height:2" coordorigin="692,12094" coordsize="4727,0" path="m5418,12094l692,12094e" filled="f" stroked="t" strokeweight="3pt" strokecolor="#C1D82F">
                <v:path arrowok="t"/>
                <v:stroke dashstyle="longDash"/>
              </v:shape>
            </v:group>
            <v:group style="position:absolute;left:572;top:12094;width:60;height:60" coordorigin="572,12094" coordsize="60,60">
              <v:shape style="position:absolute;left:572;top:12094;width:60;height:60" coordorigin="572,12094" coordsize="60,60" path="m632,12094l572,12094,572,1215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612.208984pt;width:5.992pt;height:126.213pt;mso-position-horizontal-relative:page;mso-position-vertical-relative:page;z-index:-5149" coordorigin="6240,12244" coordsize="120,2524">
            <v:group style="position:absolute;left:6270;top:12274;width:2;height:2344" coordorigin="6270,12274" coordsize="2,2344">
              <v:shape style="position:absolute;left:6270;top:12274;width:2;height:2344" coordorigin="6270,12274" coordsize="0,2344" path="m6270,12274l6270,14618e" filled="f" stroked="t" strokeweight="3pt" strokecolor="#C1D82F">
                <v:path arrowok="t"/>
                <v:stroke dashstyle="longDash"/>
              </v:shape>
            </v:group>
            <v:group style="position:absolute;left:6270;top:14678;width:60;height:60" coordorigin="6270,14678" coordsize="60,60">
              <v:shape style="position:absolute;left:6270;top:14678;width:60;height:60" coordorigin="6270,14678" coordsize="60,60" path="m6270,14678l6270,14738,6329,1473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953003pt;margin-top:732.41803pt;width:245.309pt;height:6.004pt;mso-position-horizontal-relative:page;mso-position-vertical-relative:page;z-index:-5148" coordorigin="6419,14648" coordsize="4906,120">
            <v:group style="position:absolute;left:6449;top:14738;width:4727;height:2" coordorigin="6449,14738" coordsize="4727,2">
              <v:shape style="position:absolute;left:6449;top:14738;width:4727;height:2" coordorigin="6449,14738" coordsize="4727,0" path="m6449,14738l11176,14738e" filled="f" stroked="t" strokeweight="3pt" strokecolor="#C1D82F">
                <v:path arrowok="t"/>
                <v:stroke dashstyle="longDash"/>
              </v:shape>
            </v:group>
            <v:group style="position:absolute;left:11235;top:14678;width:60;height:60" coordorigin="11235,14678" coordsize="60,60">
              <v:shape style="position:absolute;left:11235;top:14678;width:60;height:60" coordorigin="11235,14678" coordsize="60,60" path="m11235,14738l11295,14738,11295,1467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270020pt;margin-top:603.192993pt;width:5.992pt;height:126.213pt;mso-position-horizontal-relative:page;mso-position-vertical-relative:page;z-index:-5147" coordorigin="11205,12064" coordsize="120,2524">
            <v:group style="position:absolute;left:11295;top:12214;width:2;height:2344" coordorigin="11295,12214" coordsize="2,2344">
              <v:shape style="position:absolute;left:11295;top:12214;width:2;height:2344" coordorigin="11295,12214" coordsize="0,2344" path="m11295,14558l11295,12214e" filled="f" stroked="t" strokeweight="3pt" strokecolor="#C1D82F">
                <v:path arrowok="t"/>
                <v:stroke dashstyle="longDash"/>
              </v:shape>
            </v:group>
            <v:group style="position:absolute;left:11235;top:12094;width:60;height:60" coordorigin="11235,12094" coordsize="60,60">
              <v:shape style="position:absolute;left:11235;top:12094;width:60;height:60" coordorigin="11235,12094" coordsize="60,60" path="m11295,12154l11295,12094,11235,1209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603.192993pt;width:245.309pt;height:6.006pt;mso-position-horizontal-relative:page;mso-position-vertical-relative:page;z-index:-5146" coordorigin="6240,12064" coordsize="4906,120">
            <v:group style="position:absolute;left:6389;top:12094;width:4727;height:2" coordorigin="6389,12094" coordsize="4727,2">
              <v:shape style="position:absolute;left:6389;top:12094;width:4727;height:2" coordorigin="6389,12094" coordsize="4727,0" path="m11116,12094l6389,12094e" filled="f" stroked="t" strokeweight="3pt" strokecolor="#C1D82F">
                <v:path arrowok="t"/>
                <v:stroke dashstyle="longDash"/>
              </v:shape>
            </v:group>
            <v:group style="position:absolute;left:6270;top:12094;width:60;height:60" coordorigin="6270,12094" coordsize="60,60">
              <v:shape style="position:absolute;left:6270;top:12094;width:60;height:60" coordorigin="6270,12094" coordsize="60,60" path="m6329,12094l6270,12094,6270,1215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90654pt;width:191.720009pt;height:14pt;mso-position-horizontal-relative:page;mso-position-vertical-relative:page;z-index:-5145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orrwch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hwy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rhoi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bob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disgy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025002pt;margin-top:139.991928pt;width:206.426611pt;height:32.8pt;mso-position-horizontal-relative:page;mso-position-vertical-relative:page;z-index:-5144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ceir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gael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ahardd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rhag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279" w:right="259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dod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8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milltir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ysgol?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06799pt;margin-top:139.991928pt;width:206.426611pt;height:32.8pt;mso-position-horizontal-relative:page;mso-position-vertical-relative:page;z-index:-5143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ceir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gael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ahardd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rhag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279" w:right="259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dod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8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milltir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ysgol?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078804pt;margin-top:199.591324pt;width:33.108003pt;height:16pt;mso-position-horizontal-relative:page;mso-position-vertical-relative:page;z-index:-5142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959198pt;margin-top:199.591324pt;width:33.108003pt;height:16pt;mso-position-horizontal-relative:page;mso-position-vertical-relative:page;z-index:-5141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342804pt;margin-top:233.19133pt;width:62.676005pt;height:16pt;mso-position-horizontal-relative:page;mso-position-vertical-relative:page;z-index:-5140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223206pt;margin-top:233.19133pt;width:62.676005pt;height:16pt;mso-position-horizontal-relative:page;mso-position-vertical-relative:page;z-index:-5139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025002pt;margin-top:296.779938pt;width:206.426611pt;height:32.8pt;mso-position-horizontal-relative:page;mso-position-vertical-relative:page;z-index:-5138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ceir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gael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ahardd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rhag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279" w:right="259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dod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8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milltir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ysgol?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06799pt;margin-top:296.779938pt;width:206.426611pt;height:32.8pt;mso-position-horizontal-relative:page;mso-position-vertical-relative:page;z-index:-5137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ceir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gael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ahardd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rhag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279" w:right="259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dod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8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milltir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ysgol?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078804pt;margin-top:356.379333pt;width:33.108003pt;height:16pt;mso-position-horizontal-relative:page;mso-position-vertical-relative:page;z-index:-5136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959198pt;margin-top:356.379333pt;width:33.108003pt;height:16pt;mso-position-horizontal-relative:page;mso-position-vertical-relative:page;z-index:-5135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342804pt;margin-top:389.97934pt;width:62.676005pt;height:16pt;mso-position-horizontal-relative:page;mso-position-vertical-relative:page;z-index:-5134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223206pt;margin-top:389.97934pt;width:62.676005pt;height:16pt;mso-position-horizontal-relative:page;mso-position-vertical-relative:page;z-index:-5133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025002pt;margin-top:453.567932pt;width:206.426611pt;height:32.8pt;mso-position-horizontal-relative:page;mso-position-vertical-relative:page;z-index:-5132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ceir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gael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ahardd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rhag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279" w:right="259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dod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8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milltir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ysgol?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06799pt;margin-top:453.567932pt;width:206.426611pt;height:32.8pt;mso-position-horizontal-relative:page;mso-position-vertical-relative:page;z-index:-5131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ceir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gael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ahardd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rhag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279" w:right="259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dod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8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milltir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ysgol?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078804pt;margin-top:513.167358pt;width:33.108003pt;height:16pt;mso-position-horizontal-relative:page;mso-position-vertical-relative:page;z-index:-5130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959198pt;margin-top:513.167358pt;width:33.108003pt;height:16pt;mso-position-horizontal-relative:page;mso-position-vertical-relative:page;z-index:-5129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342804pt;margin-top:546.767334pt;width:62.676005pt;height:16pt;mso-position-horizontal-relative:page;mso-position-vertical-relative:page;z-index:-5128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223206pt;margin-top:546.767334pt;width:62.676005pt;height:16pt;mso-position-horizontal-relative:page;mso-position-vertical-relative:page;z-index:-5127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025002pt;margin-top:610.356934pt;width:206.426611pt;height:32.8pt;mso-position-horizontal-relative:page;mso-position-vertical-relative:page;z-index:-5126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ceir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gael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ahardd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rhag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279" w:right="259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dod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8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milltir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ysgol?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06799pt;margin-top:610.356934pt;width:206.426611pt;height:32.8pt;mso-position-horizontal-relative:page;mso-position-vertical-relative:page;z-index:-5125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ceir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gael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ahardd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rhag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279" w:right="259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dod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8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milltir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ysgol?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078804pt;margin-top:669.956299pt;width:33.108003pt;height:16pt;mso-position-horizontal-relative:page;mso-position-vertical-relative:page;z-index:-5124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959198pt;margin-top:669.956299pt;width:33.108003pt;height:16pt;mso-position-horizontal-relative:page;mso-position-vertical-relative:page;z-index:-5123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342804pt;margin-top:703.556335pt;width:62.676005pt;height:16.0pt;mso-position-horizontal-relative:page;mso-position-vertical-relative:page;z-index:-5122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223206pt;margin-top:703.556335pt;width:62.676005pt;height:16.0pt;mso-position-horizontal-relative:page;mso-position-vertical-relative:page;z-index:-5121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Ddylai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120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696.775024pt;width:28.347pt;height:28.346pt;mso-position-horizontal-relative:page;mso-position-vertical-relative:page;z-index:-511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696.775024pt;width:28.347pt;height:28.346pt;mso-position-horizontal-relative:page;mso-position-vertical-relative:page;z-index:-511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662.76001pt;width:28.347pt;height:28.345pt;mso-position-horizontal-relative:page;mso-position-vertical-relative:page;z-index:-511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662.76001pt;width:28.347pt;height:28.345pt;mso-position-horizontal-relative:page;mso-position-vertical-relative:page;z-index:-511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539.986023pt;width:28.347pt;height:28.346pt;mso-position-horizontal-relative:page;mso-position-vertical-relative:page;z-index:-511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539.986023pt;width:28.347pt;height:28.346pt;mso-position-horizontal-relative:page;mso-position-vertical-relative:page;z-index:-511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505.971008pt;width:28.347pt;height:28.345pt;mso-position-horizontal-relative:page;mso-position-vertical-relative:page;z-index:-51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505.971008pt;width:28.347pt;height:28.345pt;mso-position-horizontal-relative:page;mso-position-vertical-relative:page;z-index:-511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383.199005pt;width:28.347pt;height:28.346pt;mso-position-horizontal-relative:page;mso-position-vertical-relative:page;z-index:-51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383.199005pt;width:28.347pt;height:28.346pt;mso-position-horizontal-relative:page;mso-position-vertical-relative:page;z-index:-51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349.184021pt;width:28.347pt;height:28.345pt;mso-position-horizontal-relative:page;mso-position-vertical-relative:page;z-index:-51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349.184021pt;width:28.347pt;height:28.345pt;mso-position-horizontal-relative:page;mso-position-vertical-relative:page;z-index:-510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226.410019pt;width:28.347pt;height:28.346pt;mso-position-horizontal-relative:page;mso-position-vertical-relative:page;z-index:-51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226.410019pt;width:28.347pt;height:28.346pt;mso-position-horizontal-relative:page;mso-position-vertical-relative:page;z-index:-510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192.39502pt;width:28.347pt;height:28.345pt;mso-position-horizontal-relative:page;mso-position-vertical-relative:page;z-index:-51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192.39502pt;width:28.347pt;height:28.345pt;mso-position-horizontal-relative:page;mso-position-vertical-relative:page;z-index:-51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103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18: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4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apurau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Pleidleisio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102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096001pt;margin-top:140.522018pt;width:538.583pt;height:340.658pt;mso-position-horizontal-relative:page;mso-position-vertical-relative:page;z-index:-5101" coordorigin="562,2810" coordsize="10772,6813">
            <v:group style="position:absolute;left:567;top:2815;width:10762;height:2" coordorigin="567,2815" coordsize="10762,2">
              <v:shape style="position:absolute;left:567;top:2815;width:10762;height:2" coordorigin="567,2815" coordsize="10762,0" path="m567,2815l11329,2815e" filled="f" stroked="t" strokeweight=".5pt" strokecolor="#C1D82F">
                <v:path arrowok="t"/>
              </v:shape>
            </v:group>
            <v:group style="position:absolute;left:572;top:2820;width:2;height:6793" coordorigin="572,2820" coordsize="2,6793">
              <v:shape style="position:absolute;left:572;top:2820;width:2;height:6793" coordorigin="572,2820" coordsize="0,6793" path="m572,2820l572,9614e" filled="f" stroked="t" strokeweight=".500002pt" strokecolor="#C1D82F">
                <v:path arrowok="t"/>
              </v:shape>
            </v:group>
            <v:group style="position:absolute;left:11324;top:2820;width:2;height:6793" coordorigin="11324,2820" coordsize="2,6793">
              <v:shape style="position:absolute;left:11324;top:2820;width:2;height:6793" coordorigin="11324,2820" coordsize="0,6793" path="m11324,2820l11324,9614e" filled="f" stroked="t" strokeweight=".500048pt" strokecolor="#C1D82F">
                <v:path arrowok="t"/>
              </v:shape>
            </v:group>
            <v:group style="position:absolute;left:567;top:3382;width:10762;height:2" coordorigin="567,3382" coordsize="10762,2">
              <v:shape style="position:absolute;left:567;top:3382;width:10762;height:2" coordorigin="567,3382" coordsize="10762,0" path="m567,3382l11329,3382e" filled="f" stroked="t" strokeweight=".5pt" strokecolor="#C1D82F">
                <v:path arrowok="t"/>
              </v:shape>
            </v:group>
            <v:group style="position:absolute;left:567;top:3949;width:10762;height:2" coordorigin="567,3949" coordsize="10762,2">
              <v:shape style="position:absolute;left:567;top:3949;width:10762;height:2" coordorigin="567,3949" coordsize="10762,0" path="m567,3949l11329,3949e" filled="f" stroked="t" strokeweight=".5pt" strokecolor="#C1D82F">
                <v:path arrowok="t"/>
              </v:shape>
            </v:group>
            <v:group style="position:absolute;left:567;top:4516;width:10762;height:2" coordorigin="567,4516" coordsize="10762,2">
              <v:shape style="position:absolute;left:567;top:4516;width:10762;height:2" coordorigin="567,4516" coordsize="10762,0" path="m567,4516l11329,4516e" filled="f" stroked="t" strokeweight=".5pt" strokecolor="#C1D82F">
                <v:path arrowok="t"/>
              </v:shape>
            </v:group>
            <v:group style="position:absolute;left:567;top:5083;width:10762;height:2" coordorigin="567,5083" coordsize="10762,2">
              <v:shape style="position:absolute;left:567;top:5083;width:10762;height:2" coordorigin="567,5083" coordsize="10762,0" path="m567,5083l11329,5083e" filled="f" stroked="t" strokeweight=".5pt" strokecolor="#C1D82F">
                <v:path arrowok="t"/>
              </v:shape>
            </v:group>
            <v:group style="position:absolute;left:567;top:9619;width:10762;height:2" coordorigin="567,9619" coordsize="10762,2">
              <v:shape style="position:absolute;left:567;top:9619;width:10762;height:2" coordorigin="567,9619" coordsize="10762,0" path="m567,9619l11329,9619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096001pt;margin-top:513.447998pt;width:538.583pt;height:283.965pt;mso-position-horizontal-relative:page;mso-position-vertical-relative:page;z-index:-5100" coordorigin="562,10269" coordsize="10772,5679">
            <v:group style="position:absolute;left:567;top:10274;width:10762;height:2" coordorigin="567,10274" coordsize="10762,2">
              <v:shape style="position:absolute;left:567;top:10274;width:10762;height:2" coordorigin="567,10274" coordsize="10762,0" path="m567,10274l11329,10274e" filled="f" stroked="t" strokeweight=".5pt" strokecolor="#C1D82F">
                <v:path arrowok="t"/>
              </v:shape>
            </v:group>
            <v:group style="position:absolute;left:572;top:10279;width:2;height:5659" coordorigin="572,10279" coordsize="2,5659">
              <v:shape style="position:absolute;left:572;top:10279;width:2;height:5659" coordorigin="572,10279" coordsize="0,5659" path="m572,10279l572,15938e" filled="f" stroked="t" strokeweight=".500001pt" strokecolor="#C1D82F">
                <v:path arrowok="t"/>
              </v:shape>
            </v:group>
            <v:group style="position:absolute;left:11324;top:10279;width:2;height:5659" coordorigin="11324,10279" coordsize="2,5659">
              <v:shape style="position:absolute;left:11324;top:10279;width:2;height:5659" coordorigin="11324,10279" coordsize="0,5659" path="m11324,10279l11324,15938e" filled="f" stroked="t" strokeweight=".500032pt" strokecolor="#C1D82F">
                <v:path arrowok="t"/>
              </v:shape>
            </v:group>
            <v:group style="position:absolute;left:567;top:11691;width:10762;height:2" coordorigin="567,11691" coordsize="10762,2">
              <v:shape style="position:absolute;left:567;top:11691;width:10762;height:2" coordorigin="567,11691" coordsize="10762,0" path="m567,11691l11329,11691e" filled="f" stroked="t" strokeweight=".5pt" strokecolor="#C1D82F">
                <v:path arrowok="t"/>
              </v:shape>
            </v:group>
            <v:group style="position:absolute;left:567;top:13109;width:10762;height:2" coordorigin="567,13109" coordsize="10762,2">
              <v:shape style="position:absolute;left:567;top:13109;width:10762;height:2" coordorigin="567,13109" coordsize="10762,0" path="m567,13109l11329,13109e" filled="f" stroked="t" strokeweight=".5pt" strokecolor="#C1D82F">
                <v:path arrowok="t"/>
              </v:shape>
            </v:group>
            <v:group style="position:absolute;left:567;top:14526;width:10762;height:2" coordorigin="567,14526" coordsize="10762,2">
              <v:shape style="position:absolute;left:567;top:14526;width:10762;height:2" coordorigin="567,14526" coordsize="10762,0" path="m567,14526l11329,14526e" filled="f" stroked="t" strokeweight=".5pt" strokecolor="#C1D82F">
                <v:path arrowok="t"/>
              </v:shape>
            </v:group>
            <v:group style="position:absolute;left:567;top:15943;width:10762;height:2" coordorigin="567,15943" coordsize="10762,2">
              <v:shape style="position:absolute;left:567;top:15943;width:10762;height:2" coordorigin="567,15943" coordsize="10762,0" path="m567,15943l11329,15943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399pt;margin-top:111.398239pt;width:426.83842pt;height:28.459416pt;mso-position-horizontal-relative:page;mso-position-vertical-relative:page;z-index:-509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8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wnaethom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osod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meini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llwyddiant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canlynol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prosiect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(cy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ôl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11):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001pt;margin-top:498.787048pt;width:506.154826pt;height:14pt;mso-position-horizontal-relative:page;mso-position-vertical-relative:page;z-index:-509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Hunanasesiad: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nodwch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oedd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ysydd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ella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yddio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canlynol: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097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50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513.697998pt;width:537.582969pt;height:70.866pt;mso-position-horizontal-relative:page;mso-position-vertical-relative:page;z-index:-5096" type="#_x0000_t202" filled="f" stroked="f">
            <v:textbox inset="0,0,0,0">
              <w:txbxContent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Meini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llwyddiant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584.564026pt;width:537.582969pt;height:70.866pt;mso-position-horizontal-relative:page;mso-position-vertical-relative:page;z-index:-5095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Asesiad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oedion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655.429993pt;width:537.582969pt;height:70.867pt;mso-position-horizontal-relative:page;mso-position-vertical-relative:page;z-index:-5094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Asesiad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athro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726.296997pt;width:537.582969pt;height:70.866pt;mso-position-horizontal-relative:page;mso-position-vertical-relative:page;z-index:-5093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asesiad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cyffredinol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140.772018pt;width:537.582961pt;height:28.347pt;mso-position-horizontal-relative:page;mso-position-vertical-relative:page;z-index:-5092" type="#_x0000_t202" filled="f" stroked="f">
            <v:textbox inset="0,0,0,0">
              <w:txbxContent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169.119019pt;width:537.582961pt;height:28.346pt;mso-position-horizontal-relative:page;mso-position-vertical-relative:page;z-index:-5091" type="#_x0000_t202" filled="f" stroked="f">
            <v:textbox inset="0,0,0,0">
              <w:txbxContent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197.465012pt;width:537.582961pt;height:28.347pt;mso-position-horizontal-relative:page;mso-position-vertical-relative:page;z-index:-5090" type="#_x0000_t202" filled="f" stroked="f">
            <v:textbox inset="0,0,0,0">
              <w:txbxContent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225.812012pt;width:537.582961pt;height:28.346pt;mso-position-horizontal-relative:page;mso-position-vertical-relative:page;z-index:-5089" type="#_x0000_t202" filled="f" stroked="f">
            <v:textbox inset="0,0,0,0">
              <w:txbxContent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4.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254.15802pt;width:537.582961pt;height:226.772pt;mso-position-horizontal-relative:page;mso-position-vertical-relative:page;z-index:-5088" type="#_x0000_t202" filled="f" stroked="f">
            <v:textbox inset="0,0,0,0">
              <w:txbxContent>
                <w:p>
                  <w:pPr>
                    <w:spacing w:before="1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anegwch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lluniau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neu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ennwch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aelodau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087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19: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Hunanasesiad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7.846001pt;margin-top:27.126015pt;width:549.583pt;height:58.414pt;mso-position-horizontal-relative:page;mso-position-vertical-relative:page;z-index:-5086" coordorigin="357,543" coordsize="10992,1168">
            <v:group style="position:absolute;left:567;top:567;width:10772;height:1134" coordorigin="567,567" coordsize="10772,1134">
              <v:shape style="position:absolute;left:567;top:567;width:10772;height:1134" coordorigin="567,567" coordsize="10772,1134" path="m567,1701l11339,1701,11339,567,567,567,567,1701e" filled="t" fillcolor="#C1D82F" stroked="f">
                <v:path arrowok="t"/>
                <v:fill/>
              </v:shape>
            </v:group>
            <v:group style="position:absolute;left:367;top:553;width:1984;height:1134" coordorigin="367,553" coordsize="1984,1134">
              <v:shape style="position:absolute;left:367;top:553;width:1984;height:1134" coordorigin="367,553" coordsize="1984,1134" path="m2351,553l367,700,457,1686,2269,1565,2351,553e" filled="t" fillcolor="#F47920" stroked="f">
                <v:path arrowok="t"/>
                <v:fill/>
              </v:shape>
            </v:group>
            <v:group style="position:absolute;left:440;top:795;width:42;height:558" coordorigin="440,795" coordsize="42,558">
              <v:shape style="position:absolute;left:440;top:795;width:42;height:558" coordorigin="440,795" coordsize="42,558" path="m482,1353l440,795e" filled="f" stroked="t" strokeweight="2pt" strokecolor="#FFF200">
                <v:path arrowok="t"/>
                <v:stroke dashstyle="longDash"/>
              </v:shape>
            </v:group>
            <v:group style="position:absolute;left:662;top:638;width:1485;height:14" coordorigin="662,638" coordsize="1485,14">
              <v:shape style="position:absolute;left:662;top:638;width:1485;height:14" coordorigin="662,638" coordsize="1485,14" path="m662,638l2148,653e" filled="f" stroked="t" strokeweight="2pt" strokecolor="#FFF200">
                <v:path arrowok="t"/>
                <v:stroke dashstyle="longDash"/>
              </v:shape>
            </v:group>
            <v:group style="position:absolute;left:2227;top:896;width:54;height:565" coordorigin="2227,896" coordsize="54,565">
              <v:shape style="position:absolute;left:2227;top:896;width:54;height:565" coordorigin="2227,896" coordsize="54,565" path="m2281,896l2227,1461e" filled="f" stroked="t" strokeweight="2pt" strokecolor="#FFF200">
                <v:path arrowok="t"/>
                <v:stroke dashstyle="longDash"/>
              </v:shape>
            </v:group>
            <v:group style="position:absolute;left:671;top:1595;width:1284;height:22" coordorigin="671,1595" coordsize="1284,22">
              <v:shape style="position:absolute;left:671;top:1595;width:1284;height:22" coordorigin="671,1595" coordsize="1284,22" path="m1955,1618l671,1595e" filled="f" stroked="t" strokeweight="2pt" strokecolor="#FFF200">
                <v:path arrowok="t"/>
                <v:stroke dashstyle="longDash"/>
              </v:shape>
            </v:group>
            <v:group style="position:absolute;left:428;top:636;width:78;height:80" coordorigin="428,636" coordsize="78,80">
              <v:shape style="position:absolute;left:428;top:636;width:78;height:80" coordorigin="428,636" coordsize="78,80" path="m434,716l428,636,506,637e" filled="f" stroked="t" strokeweight="2pt" strokecolor="#FFF200">
                <v:path arrowok="t"/>
              </v:shape>
            </v:group>
            <v:group style="position:absolute;left:2226;top:653;width:78;height:81" coordorigin="2226,653" coordsize="78,81">
              <v:shape style="position:absolute;left:2226;top:653;width:78;height:81" coordorigin="2226,653" coordsize="78,81" path="m2226,653l2304,654,2296,735e" filled="f" stroked="t" strokeweight="2pt" strokecolor="#FFF200">
                <v:path arrowok="t"/>
              </v:shape>
            </v:group>
            <v:group style="position:absolute;left:2126;top:1541;width:93;height:81" coordorigin="2126,1541" coordsize="93,81">
              <v:shape style="position:absolute;left:2126;top:1541;width:93;height:81" coordorigin="2126,1541" coordsize="93,81" path="m2220,1541l2212,1622,2126,1621e" filled="f" stroked="t" strokeweight="2pt" strokecolor="#FFF200">
                <v:path arrowok="t"/>
              </v:shape>
            </v:group>
            <v:group style="position:absolute;left:494;top:1513;width:92;height:81" coordorigin="494,1513" coordsize="92,81">
              <v:shape style="position:absolute;left:494;top:1513;width:92;height:81" coordorigin="494,1513" coordsize="92,81" path="m585,1594l500,1592,494,1513e" filled="f" stroked="t" strokeweight="2pt" strokecolor="#FFF2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.77pt;margin-top:185.338013pt;width:212.098pt;height:27.848pt;mso-position-horizontal-relative:page;mso-position-vertical-relative:page;z-index:-5085" coordorigin="855,3707" coordsize="4242,557">
            <v:shape style="position:absolute;left:855;top:3707;width:4242;height:557" coordorigin="855,3707" coordsize="4242,557" path="m855,3712l855,4264,5097,4264,5097,3707,855,3707,855,3712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.77pt;margin-top:242.143021pt;width:212.098pt;height:27.847pt;mso-position-horizontal-relative:page;mso-position-vertical-relative:page;z-index:-5084" coordorigin="855,4843" coordsize="4242,557">
            <v:shape style="position:absolute;left:855;top:4843;width:4242;height:557" coordorigin="855,4843" coordsize="4242,557" path="m855,4848l855,5400,5097,5400,5097,4843,855,4843,855,484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301.785004pt;width:22.177pt;height:22.176pt;mso-position-horizontal-relative:page;mso-position-vertical-relative:page;z-index:-5083" coordorigin="4654,6036" coordsize="444,444">
            <v:shape style="position:absolute;left:4654;top:6036;width:444;height:444" coordorigin="4654,6036" coordsize="444,444" path="m4654,6041l4654,6479,5097,6479,5097,6036,4654,6036,4654,604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330.131012pt;width:22.177pt;height:22.176pt;mso-position-horizontal-relative:page;mso-position-vertical-relative:page;z-index:-5082" coordorigin="4654,6603" coordsize="444,444">
            <v:shape style="position:absolute;left:4654;top:6603;width:444;height:444" coordorigin="4654,6603" coordsize="444,444" path="m4654,6608l4654,7046,5097,7046,5097,6603,4654,6603,4654,660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412.436005pt;width:22.177pt;height:22.175pt;mso-position-horizontal-relative:page;mso-position-vertical-relative:page;z-index:-5081" coordorigin="5448,8249" coordsize="444,444">
            <v:shape style="position:absolute;left:5448;top:8249;width:444;height:444" coordorigin="5448,8249" coordsize="444,444" path="m5448,8254l5448,8692,5891,8692,5891,8249,5448,8249,5448,825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440.779022pt;width:22.177pt;height:22.176pt;mso-position-horizontal-relative:page;mso-position-vertical-relative:page;z-index:-5080" coordorigin="5448,8816" coordsize="444,444">
            <v:shape style="position:absolute;left:5448;top:8816;width:444;height:444" coordorigin="5448,8816" coordsize="444,444" path="m5448,8821l5448,9259,5891,9259,5891,8816,5448,8816,5448,882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82.376007pt;margin-top:649.656006pt;width:22.177pt;height:22.176pt;mso-position-horizontal-relative:page;mso-position-vertical-relative:page;z-index:-5079" coordorigin="5648,12993" coordsize="444,444">
            <v:shape style="position:absolute;left:5648;top:12993;width:444;height:444" coordorigin="5648,12993" coordsize="444,444" path="m5648,12998l5648,13437,6091,13437,6091,12993,5648,12993,5648,1299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58.242004pt;margin-top:649.656006pt;width:22.177pt;height:22.176pt;mso-position-horizontal-relative:page;mso-position-vertical-relative:page;z-index:-5078" coordorigin="7165,12993" coordsize="444,444">
            <v:shape style="position:absolute;left:7165;top:12993;width:444;height:444" coordorigin="7165,12993" coordsize="444,444" path="m7165,12998l7165,13437,7608,13437,7608,12993,7165,12993,7165,1299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34.108002pt;margin-top:649.656006pt;width:22.177pt;height:22.176pt;mso-position-horizontal-relative:page;mso-position-vertical-relative:page;z-index:-5077" coordorigin="8682,12993" coordsize="444,444">
            <v:shape style="position:absolute;left:8682;top:12993;width:444;height:444" coordorigin="8682,12993" coordsize="444,444" path="m8682,12998l8682,13437,9126,13437,9126,12993,8682,12993,8682,1299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09.973999pt;margin-top:649.656006pt;width:22.178pt;height:22.176pt;mso-position-horizontal-relative:page;mso-position-vertical-relative:page;z-index:-5076" coordorigin="10199,12993" coordsize="444,444">
            <v:shape style="position:absolute;left:10199;top:12993;width:444;height:444" coordorigin="10199,12993" coordsize="444,444" path="m10199,12998l10199,13437,10643,13437,10643,12993,10199,12993,10199,1299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499.295013pt;width:22.177pt;height:22.176pt;mso-position-horizontal-relative:page;mso-position-vertical-relative:page;z-index:-5075" coordorigin="5448,9986" coordsize="444,444">
            <v:shape style="position:absolute;left:5448;top:9986;width:444;height:444" coordorigin="5448,9986" coordsize="444,444" path="m5448,9991l5448,10429,5891,10429,5891,9986,5448,9986,5448,999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82.376007pt;margin-top:708.171997pt;width:22.177pt;height:22.176pt;mso-position-horizontal-relative:page;mso-position-vertical-relative:page;z-index:-5074" coordorigin="5648,14163" coordsize="444,444">
            <v:shape style="position:absolute;left:5648;top:14163;width:444;height:444" coordorigin="5648,14163" coordsize="444,444" path="m5648,14168l5648,14607,6091,14607,6091,14163,5648,14163,5648,1416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58.242004pt;margin-top:708.171997pt;width:22.177pt;height:22.176pt;mso-position-horizontal-relative:page;mso-position-vertical-relative:page;z-index:-5073" coordorigin="7165,14163" coordsize="444,444">
            <v:shape style="position:absolute;left:7165;top:14163;width:444;height:444" coordorigin="7165,14163" coordsize="444,444" path="m7165,14168l7165,14607,7608,14607,7608,14163,7165,14163,7165,1416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34.108002pt;margin-top:708.171997pt;width:22.177pt;height:22.176pt;mso-position-horizontal-relative:page;mso-position-vertical-relative:page;z-index:-5072" coordorigin="8682,14163" coordsize="444,444">
            <v:shape style="position:absolute;left:8682;top:14163;width:444;height:444" coordorigin="8682,14163" coordsize="444,444" path="m8682,14168l8682,14607,9126,14607,9126,14163,8682,14163,8682,1416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09.973999pt;margin-top:708.171997pt;width:22.178pt;height:22.176pt;mso-position-horizontal-relative:page;mso-position-vertical-relative:page;z-index:-5071" coordorigin="10199,14163" coordsize="444,444">
            <v:shape style="position:absolute;left:10199;top:14163;width:444;height:444" coordorigin="10199,14163" coordsize="444,444" path="m10199,14168l10199,14607,10643,14607,10643,14163,10199,14163,10199,1416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469.125pt;width:22.177pt;height:22.176pt;mso-position-horizontal-relative:page;mso-position-vertical-relative:page;z-index:-5070" coordorigin="5448,9383" coordsize="444,444">
            <v:shape style="position:absolute;left:5448;top:9383;width:444;height:444" coordorigin="5448,9383" coordsize="444,444" path="m5448,9388l5448,9826,5891,9826,5891,9383,5448,9383,5448,938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82.376007pt;margin-top:678.002014pt;width:22.177pt;height:22.176pt;mso-position-horizontal-relative:page;mso-position-vertical-relative:page;z-index:-5069" coordorigin="5648,13560" coordsize="444,444">
            <v:shape style="position:absolute;left:5648;top:13560;width:444;height:444" coordorigin="5648,13560" coordsize="444,444" path="m5648,13565l5648,14004,6091,14004,6091,13560,5648,13560,5648,1356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58.242004pt;margin-top:678.002014pt;width:22.177pt;height:22.176pt;mso-position-horizontal-relative:page;mso-position-vertical-relative:page;z-index:-5068" coordorigin="7165,13560" coordsize="444,444">
            <v:shape style="position:absolute;left:7165;top:13560;width:444;height:444" coordorigin="7165,13560" coordsize="444,444" path="m7165,13565l7165,14004,7608,14004,7608,13560,7165,13560,7165,1356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34.108002pt;margin-top:678.002014pt;width:22.177pt;height:22.176pt;mso-position-horizontal-relative:page;mso-position-vertical-relative:page;z-index:-5067" coordorigin="8682,13560" coordsize="444,444">
            <v:shape style="position:absolute;left:8682;top:13560;width:444;height:444" coordorigin="8682,13560" coordsize="444,444" path="m8682,13565l8682,14004,9126,14004,9126,13560,8682,13560,8682,1356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09.973999pt;margin-top:678.002014pt;width:22.178pt;height:22.176pt;mso-position-horizontal-relative:page;mso-position-vertical-relative:page;z-index:-5066" coordorigin="10199,13560" coordsize="444,444">
            <v:shape style="position:absolute;left:10199;top:13560;width:444;height:444" coordorigin="10199,13560" coordsize="444,444" path="m10199,13565l10199,14004,10643,14004,10643,13560,10199,13560,10199,1356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527.640991pt;width:22.177pt;height:22.175pt;mso-position-horizontal-relative:page;mso-position-vertical-relative:page;z-index:-5065" coordorigin="5448,10553" coordsize="444,444">
            <v:shape style="position:absolute;left:5448;top:10553;width:444;height:443" coordorigin="5448,10553" coordsize="444,443" path="m5448,10558l5448,10996,5891,10996,5891,10553,5448,10553,5448,1055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82.376007pt;margin-top:736.518005pt;width:22.177pt;height:22.175pt;mso-position-horizontal-relative:page;mso-position-vertical-relative:page;z-index:-5064" coordorigin="5648,14730" coordsize="444,443">
            <v:shape style="position:absolute;left:5648;top:14730;width:444;height:443" coordorigin="5648,14730" coordsize="444,443" path="m5648,14735l5648,15174,6091,15174,6091,14730,5648,14730,5648,1473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58.242004pt;margin-top:736.518005pt;width:22.177pt;height:22.175pt;mso-position-horizontal-relative:page;mso-position-vertical-relative:page;z-index:-5063" coordorigin="7165,14730" coordsize="444,443">
            <v:shape style="position:absolute;left:7165;top:14730;width:444;height:443" coordorigin="7165,14730" coordsize="444,443" path="m7165,14735l7165,15174,7608,15174,7608,14730,7165,14730,7165,1473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34.108002pt;margin-top:736.518005pt;width:22.177pt;height:22.175pt;mso-position-horizontal-relative:page;mso-position-vertical-relative:page;z-index:-5062" coordorigin="8682,14730" coordsize="444,443">
            <v:shape style="position:absolute;left:8682;top:14730;width:444;height:443" coordorigin="8682,14730" coordsize="444,443" path="m8682,14735l8682,15174,9126,15174,9126,14730,8682,14730,8682,1473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09.973999pt;margin-top:736.518005pt;width:22.178pt;height:22.175pt;mso-position-horizontal-relative:page;mso-position-vertical-relative:page;z-index:-5061" coordorigin="10199,14730" coordsize="444,443">
            <v:shape style="position:absolute;left:10199;top:14730;width:444;height:443" coordorigin="10199,14730" coordsize="444,443" path="m10199,14735l10199,15174,10643,15174,10643,14730,10199,14730,10199,1473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555.986023pt;width:22.177pt;height:22.176pt;mso-position-horizontal-relative:page;mso-position-vertical-relative:page;z-index:-5060" coordorigin="5448,11120" coordsize="444,444">
            <v:shape style="position:absolute;left:5448;top:11120;width:444;height:444" coordorigin="5448,11120" coordsize="444,444" path="m5448,11125l5448,11563,5891,11563,5891,11120,5448,11120,5448,1112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82.376007pt;margin-top:764.863037pt;width:22.177pt;height:22.176pt;mso-position-horizontal-relative:page;mso-position-vertical-relative:page;z-index:-5059" coordorigin="5648,15297" coordsize="444,444">
            <v:shape style="position:absolute;left:5648;top:15297;width:444;height:444" coordorigin="5648,15297" coordsize="444,444" path="m5648,15302l5648,15741,6091,15741,6091,15297,5648,15297,5648,15302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58.242004pt;margin-top:764.863037pt;width:22.177pt;height:22.176pt;mso-position-horizontal-relative:page;mso-position-vertical-relative:page;z-index:-5058" coordorigin="7165,15297" coordsize="444,444">
            <v:shape style="position:absolute;left:7165;top:15297;width:444;height:444" coordorigin="7165,15297" coordsize="444,444" path="m7165,15302l7165,15741,7608,15741,7608,15297,7165,15297,7165,15302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34.108002pt;margin-top:764.863037pt;width:22.177pt;height:22.176pt;mso-position-horizontal-relative:page;mso-position-vertical-relative:page;z-index:-5057" coordorigin="8682,15297" coordsize="444,444">
            <v:shape style="position:absolute;left:8682;top:15297;width:444;height:444" coordorigin="8682,15297" coordsize="444,444" path="m8682,15302l8682,15741,9126,15741,9126,15297,8682,15297,8682,15302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09.973999pt;margin-top:764.863037pt;width:22.178pt;height:22.176pt;mso-position-horizontal-relative:page;mso-position-vertical-relative:page;z-index:-5056" coordorigin="10199,15297" coordsize="444,444">
            <v:shape style="position:absolute;left:10199;top:15297;width:444;height:444" coordorigin="10199,15297" coordsize="444,444" path="m10199,15302l10199,15741,10643,15741,10643,15297,10199,15297,10199,15302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41.981995pt;margin-top:229.875015pt;width:22.177pt;height:22.176pt;mso-position-horizontal-relative:page;mso-position-vertical-relative:page;z-index:-5055" coordorigin="10840,4598" coordsize="444,444">
            <v:shape style="position:absolute;left:10840;top:4598;width:444;height:444" coordorigin="10840,4598" coordsize="444,444" path="m10840,4603l10840,5041,11283,5041,11283,4598,10840,4598,10840,460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41.981995pt;margin-top:258.221008pt;width:22.177pt;height:22.175pt;mso-position-horizontal-relative:page;mso-position-vertical-relative:page;z-index:-5054" coordorigin="10840,5164" coordsize="444,443">
            <v:shape style="position:absolute;left:10840;top:5164;width:444;height:443" coordorigin="10840,5164" coordsize="444,443" path="m10840,5169l10840,5608,11283,5608,11283,5164,10840,5164,10840,5169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41.981995pt;margin-top:316.736023pt;width:22.177pt;height:22.176pt;mso-position-horizontal-relative:page;mso-position-vertical-relative:page;z-index:-5053" coordorigin="10840,6335" coordsize="444,444">
            <v:shape style="position:absolute;left:10840;top:6335;width:444;height:444" coordorigin="10840,6335" coordsize="444,444" path="m10840,6340l10840,6778,11283,6778,11283,6335,10840,6335,10840,634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41.981995pt;margin-top:286.56601pt;width:22.177pt;height:22.176pt;mso-position-horizontal-relative:page;mso-position-vertical-relative:page;z-index:-5052" coordorigin="10840,5731" coordsize="444,444">
            <v:shape style="position:absolute;left:10840;top:5731;width:444;height:444" coordorigin="10840,5731" coordsize="444,444" path="m10840,5736l10840,6175,11283,6175,11283,5731,10840,5731,10840,573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41.981995pt;margin-top:345.082001pt;width:22.177pt;height:22.176pt;mso-position-horizontal-relative:page;mso-position-vertical-relative:page;z-index:-5051" coordorigin="10840,6902" coordsize="444,444">
            <v:shape style="position:absolute;left:10840;top:6902;width:444;height:444" coordorigin="10840,6902" coordsize="444,444" path="m10840,6907l10840,7345,11283,7345,11283,6902,10840,6902,10840,690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41.981995pt;margin-top:373.428009pt;width:22.177pt;height:22.176pt;mso-position-horizontal-relative:page;mso-position-vertical-relative:page;z-index:-5050" coordorigin="10840,7469" coordsize="444,444">
            <v:shape style="position:absolute;left:10840;top:7469;width:444;height:444" coordorigin="10840,7469" coordsize="444,444" path="m10840,7474l10840,7912,11283,7912,11283,7469,10840,7469,10840,7474xe" filled="f" stroked="t" strokeweight=".5pt" strokecolor="#939598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519997pt;margin-top:65.53688pt;width:440.680022pt;height:13pt;mso-position-horizontal-relative:page;mso-position-vertical-relative:page;z-index:-5049" type="#_x0000_t202" filled="f" stroked="f">
            <v:textbox inset="0,0,0,0">
              <w:txbxContent>
                <w:p>
                  <w:pPr>
                    <w:spacing w:before="0" w:after="0" w:line="244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By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po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disgy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3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cae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tystysgri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ga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Sustran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pa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fy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der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6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3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6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FFFFFF"/>
                      <w:spacing w:val="-1"/>
                      <w:w w:val="100"/>
                      <w:b/>
                      <w:bCs/>
                    </w:rPr>
                    <w:t>wg.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90654pt;width:406.460017pt;height:42.8pt;mso-position-horizontal-relative:page;mso-position-vertical-relative:page;z-index:-504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Llenwch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athro/ath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i’w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ddych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elyd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holiadur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‘Cynt’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rhoi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i’ch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ennill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arddangos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iciau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bencampwr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BMX.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Dych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123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Caerdydd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CF10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5AE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68.717178pt;width:12.008001pt;height:14pt;mso-position-horizontal-relative:page;mso-position-vertical-relative:page;z-index:-504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168.717178pt;width:168.606809pt;height:14pt;mso-position-horizontal-relative:page;mso-position-vertical-relative:page;z-index:-504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ynd?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11707pt;margin-top:169.17038pt;width:12.008001pt;height:14pt;mso-position-horizontal-relative:page;mso-position-vertical-relative:page;z-index:-504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5.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8.811707pt;margin-top:169.17038pt;width:240.176012pt;height:51.34628pt;mso-position-horizontal-relative:page;mso-position-vertical-relative:page;z-index:-504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teithio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teithio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i/o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ysgol?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ŷ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indiau,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ymar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aeon)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25.523178pt;width:12.008001pt;height:14pt;mso-position-horizontal-relative:page;mso-position-vertical-relative:page;z-index:-504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25.523178pt;width:169.328006pt;height:14pt;mso-position-horizontal-relative:page;mso-position-vertical-relative:page;z-index:-504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mha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811005pt;margin-top:234.606262pt;width:34.676003pt;height:14pt;mso-position-horizontal-relative:page;mso-position-vertical-relative:page;z-index:-504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811005pt;margin-top:263.085663pt;width:48.020004pt;height:14pt;mso-position-horizontal-relative:page;mso-position-vertical-relative:page;z-index:-504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Cerdded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82.329163pt;width:12.008001pt;height:14pt;mso-position-horizontal-relative:page;mso-position-vertical-relative:page;z-index:-503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82.329163pt;width:113.672006pt;height:14pt;mso-position-horizontal-relative:page;mso-position-vertical-relative:page;z-index:-503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yw?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811005pt;margin-top:291.296448pt;width:94.758805pt;height:14pt;mso-position-horizontal-relative:page;mso-position-vertical-relative:page;z-index:-5037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Sgwte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sglef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201pt;margin-top:306.516846pt;width:37.832002pt;height:14pt;mso-position-horizontal-relative:page;mso-position-vertical-relative:page;z-index:-5036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811005pt;margin-top:321.601257pt;width:187.12401pt;height:14.0pt;mso-position-horizontal-relative:page;mso-position-vertical-relative:page;z-index:-5035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cherdded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334.861664pt;width:39.020002pt;height:14pt;mso-position-horizontal-relative:page;mso-position-vertical-relative:page;z-index:-5034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811005pt;margin-top:349.812042pt;width:57.308004pt;height:14pt;mso-position-horizontal-relative:page;mso-position-vertical-relative:page;z-index:-503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Bws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rên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364.633575pt;width:12.008001pt;height:14pt;mso-position-horizontal-relative:page;mso-position-vertical-relative:page;z-index:-503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4.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364.633575pt;width:256.337614pt;height:38.320880pt;mso-position-horizontal-relative:page;mso-position-vertical-relative:page;z-index:-503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teithio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ysgol?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opsiwn)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811005pt;margin-top:378.157257pt;width:21.332002pt;height:14pt;mso-position-horizontal-relative:page;mso-position-vertical-relative:page;z-index:-503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417.166046pt;width:34.676003pt;height:14pt;mso-position-horizontal-relative:page;mso-position-vertical-relative:page;z-index:-502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445.644653pt;width:48.020004pt;height:14pt;mso-position-horizontal-relative:page;mso-position-vertical-relative:page;z-index:-502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Cerdded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473.855469pt;width:94.760005pt;height:14pt;mso-position-horizontal-relative:page;mso-position-vertical-relative:page;z-index:-5027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Sgwte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sglef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504.160248pt;width:187.12401pt;height:14pt;mso-position-horizontal-relative:page;mso-position-vertical-relative:page;z-index:-5026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cherdded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532.371033pt;width:57.308004pt;height:14pt;mso-position-horizontal-relative:page;mso-position-vertical-relative:page;z-index:-5025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Bws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rên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560.716248pt;width:21.332002pt;height:14pt;mso-position-horizontal-relative:page;mso-position-vertical-relative:page;z-index:-5024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590.646362pt;width:12.008001pt;height:14pt;mso-position-horizontal-relative:page;mso-position-vertical-relative:page;z-index:-502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6.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590.623413pt;width:513.272007pt;height:14.022936pt;mso-position-horizontal-relative:page;mso-position-vertical-relative:page;z-index:-502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gyda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datganiadau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yngl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ŷ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â’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sgiliau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llafare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468109pt;margin-top:613.315552pt;width:53.996005pt;height:28.4pt;mso-position-horizontal-relative:page;mso-position-vertical-relative:page;z-index:-502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Cytuno’n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74" w:right="254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668488pt;margin-top:613.315552pt;width:43.328004pt;height:14pt;mso-position-horizontal-relative:page;mso-position-vertical-relative:page;z-index:-502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656891pt;margin-top:613.315552pt;width:146.284409pt;height:28.4pt;mso-position-horizontal-relative:page;mso-position-vertical-relative:page;z-index:-501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1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194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654.35199pt;width:12.668001pt;height:37.0628pt;mso-position-horizontal-relative:page;mso-position-vertical-relative:page;z-index:-501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43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655.998352pt;width:209.039006pt;height:12pt;mso-position-horizontal-relative:page;mso-position-vertical-relative:page;z-index:-5017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wyno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syniadau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dosba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677.625366pt;width:180.661001pt;height:84.264pt;mso-position-horizontal-relative:page;mso-position-vertical-relative:page;z-index:-501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gwybodaeth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syniadau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drwy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safbwyntiau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ahanol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ffyrdd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ymlaen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aith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ŵ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50" w:lineRule="auto"/>
                    <w:ind w:left="20" w:right="76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amddiffyn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safbwynt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gwybodaeth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rhesymau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707.585144pt;width:12.008001pt;height:14.0pt;mso-position-horizontal-relative:page;mso-position-vertical-relative:page;z-index:-501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737.678772pt;width:12.668001pt;height:14.0pt;mso-position-horizontal-relative:page;mso-position-vertical-relative:page;z-index:-501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769.557983pt;width:12.488001pt;height:14.0pt;mso-position-horizontal-relative:page;mso-position-vertical-relative:page;z-index:-501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5"/>
                      <w:w w:val="100"/>
                      <w:b/>
                      <w:bCs/>
                    </w:rPr>
                    <w:t>e.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771.204407pt;width:200.31901pt;height:12pt;mso-position-horizontal-relative:page;mso-position-vertical-relative:page;z-index:-5012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Gallaf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ymateb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nhaol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aill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011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51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73999pt;margin-top:764.863037pt;width:22.178pt;height:22.176pt;mso-position-horizontal-relative:page;mso-position-vertical-relative:page;z-index:-50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108002pt;margin-top:764.863037pt;width:22.177pt;height:22.176pt;mso-position-horizontal-relative:page;mso-position-vertical-relative:page;z-index:-50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242004pt;margin-top:764.863037pt;width:22.177pt;height:22.176pt;mso-position-horizontal-relative:page;mso-position-vertical-relative:page;z-index:-500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76007pt;margin-top:764.863037pt;width:22.177pt;height:22.176pt;mso-position-horizontal-relative:page;mso-position-vertical-relative:page;z-index:-50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73999pt;margin-top:736.518005pt;width:22.178pt;height:22.175pt;mso-position-horizontal-relative:page;mso-position-vertical-relative:page;z-index:-500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108002pt;margin-top:736.518005pt;width:22.177pt;height:22.175pt;mso-position-horizontal-relative:page;mso-position-vertical-relative:page;z-index:-50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242004pt;margin-top:736.518005pt;width:22.177pt;height:22.175pt;mso-position-horizontal-relative:page;mso-position-vertical-relative:page;z-index:-50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76007pt;margin-top:736.518005pt;width:22.177pt;height:22.175pt;mso-position-horizontal-relative:page;mso-position-vertical-relative:page;z-index:-50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73999pt;margin-top:708.171997pt;width:22.178pt;height:22.176pt;mso-position-horizontal-relative:page;mso-position-vertical-relative:page;z-index:-50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108002pt;margin-top:708.171997pt;width:22.177pt;height:22.176pt;mso-position-horizontal-relative:page;mso-position-vertical-relative:page;z-index:-500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242004pt;margin-top:708.171997pt;width:22.177pt;height:22.176pt;mso-position-horizontal-relative:page;mso-position-vertical-relative:page;z-index:-500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76007pt;margin-top:708.171997pt;width:22.177pt;height:22.176pt;mso-position-horizontal-relative:page;mso-position-vertical-relative:page;z-index:-499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73999pt;margin-top:678.002014pt;width:22.178pt;height:22.176pt;mso-position-horizontal-relative:page;mso-position-vertical-relative:page;z-index:-499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108002pt;margin-top:678.002014pt;width:22.177pt;height:22.176pt;mso-position-horizontal-relative:page;mso-position-vertical-relative:page;z-index:-499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242004pt;margin-top:678.002014pt;width:22.177pt;height:22.176pt;mso-position-horizontal-relative:page;mso-position-vertical-relative:page;z-index:-499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76007pt;margin-top:678.002014pt;width:22.177pt;height:22.176pt;mso-position-horizontal-relative:page;mso-position-vertical-relative:page;z-index:-499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73999pt;margin-top:649.656006pt;width:22.178pt;height:22.176pt;mso-position-horizontal-relative:page;mso-position-vertical-relative:page;z-index:-499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108002pt;margin-top:649.656006pt;width:22.177pt;height:22.176pt;mso-position-horizontal-relative:page;mso-position-vertical-relative:page;z-index:-499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242004pt;margin-top:649.656006pt;width:22.177pt;height:22.176pt;mso-position-horizontal-relative:page;mso-position-vertical-relative:page;z-index:-499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76007pt;margin-top:649.656006pt;width:22.177pt;height:22.176pt;mso-position-horizontal-relative:page;mso-position-vertical-relative:page;z-index:-49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555.986023pt;width:22.177pt;height:22.176pt;mso-position-horizontal-relative:page;mso-position-vertical-relative:page;z-index:-49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527.640991pt;width:22.177pt;height:22.175pt;mso-position-horizontal-relative:page;mso-position-vertical-relative:page;z-index:-49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499.295013pt;width:22.177pt;height:22.176pt;mso-position-horizontal-relative:page;mso-position-vertical-relative:page;z-index:-49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469.125pt;width:22.177pt;height:22.176pt;mso-position-horizontal-relative:page;mso-position-vertical-relative:page;z-index:-49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440.779022pt;width:22.177pt;height:22.176pt;mso-position-horizontal-relative:page;mso-position-vertical-relative:page;z-index:-49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412.436005pt;width:22.177pt;height:22.175pt;mso-position-horizontal-relative:page;mso-position-vertical-relative:page;z-index:-498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981995pt;margin-top:373.428009pt;width:22.177pt;height:22.176pt;mso-position-horizontal-relative:page;mso-position-vertical-relative:page;z-index:-49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981995pt;margin-top:345.082001pt;width:22.177pt;height:22.176pt;mso-position-horizontal-relative:page;mso-position-vertical-relative:page;z-index:-49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330.131012pt;width:22.177pt;height:22.176pt;mso-position-horizontal-relative:page;mso-position-vertical-relative:page;z-index:-49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981995pt;margin-top:316.736023pt;width:22.177pt;height:22.176pt;mso-position-horizontal-relative:page;mso-position-vertical-relative:page;z-index:-498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301.785004pt;width:22.177pt;height:22.176pt;mso-position-horizontal-relative:page;mso-position-vertical-relative:page;z-index:-49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981995pt;margin-top:286.56601pt;width:22.177pt;height:22.176pt;mso-position-horizontal-relative:page;mso-position-vertical-relative:page;z-index:-49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981995pt;margin-top:258.221008pt;width:22.177pt;height:22.175pt;mso-position-horizontal-relative:page;mso-position-vertical-relative:page;z-index:-49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242.143021pt;width:212.098pt;height:27.847pt;mso-position-horizontal-relative:page;mso-position-vertical-relative:page;z-index:-49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981995pt;margin-top:229.875015pt;width:22.177pt;height:22.176pt;mso-position-horizontal-relative:page;mso-position-vertical-relative:page;z-index:-49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185.338013pt;width:212.098pt;height:27.848pt;mso-position-horizontal-relative:page;mso-position-vertical-relative:page;z-index:-49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4974" type="#_x0000_t202" filled="f" stroked="f">
            <v:textbox inset="0,0,0,0">
              <w:txbxContent>
                <w:p>
                  <w:pPr>
                    <w:spacing w:before="5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17" w:right="-20"/>
                    <w:jc w:val="left"/>
                    <w:tabs>
                      <w:tab w:pos="1880" w:val="left"/>
                    </w:tabs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7"/>
                      <w:w w:val="100"/>
                      <w:b/>
                      <w:bCs/>
                      <w:position w:val="-11"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-11"/>
                    </w:rPr>
                    <w:t>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7"/>
                      <w:w w:val="100"/>
                      <w:b/>
                      <w:bCs/>
                      <w:position w:val="-11"/>
                    </w:rPr>
                    <w:t>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-11"/>
                    </w:rPr>
                    <w:t>yn</w:t>
                    <w:tab/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0"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0"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0"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  <w:position w:val="0"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0"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0"/>
                    </w:rPr>
                    <w:t>20: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  <w:position w:val="0"/>
                    </w:rPr>
                    <w:t>Holiadur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  <w:i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  <w:position w:val="0"/>
                    </w:rPr>
                    <w:t>‘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7"/>
                      <w:w w:val="100"/>
                      <w:b/>
                      <w:bCs/>
                      <w:i/>
                      <w:position w:val="0"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7"/>
                      <w:w w:val="100"/>
                      <w:b/>
                      <w:bCs/>
                      <w:i/>
                      <w:position w:val="0"/>
                    </w:rPr>
                    <w:t>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  <w:position w:val="0"/>
                    </w:rPr>
                    <w:t>yn’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740" w:right="5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42.77pt;margin-top:424.78302pt;width:509.736pt;height:169.58pt;mso-position-horizontal-relative:page;mso-position-vertical-relative:page;z-index:-4973" coordorigin="855,8496" coordsize="10195,3392">
            <v:shape style="position:absolute;left:855;top:8496;width:10195;height:3392" coordorigin="855,8496" coordsize="10195,3392" path="m855,8501l855,11887,11050,11887,11050,8496,855,8496,855,850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.77pt;margin-top:625.890991pt;width:509.736pt;height:112.886pt;mso-position-horizontal-relative:page;mso-position-vertical-relative:page;z-index:-4972" coordorigin="855,12518" coordsize="10195,2258">
            <v:shape style="position:absolute;left:855;top:12518;width:10195;height:2258" coordorigin="855,12518" coordsize="10195,2258" path="m855,12523l855,14776,11050,14776,11050,12518,855,12518,855,1252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40.164001pt;margin-top:753.034973pt;width:27.012175pt;height:31.570072pt;mso-position-horizontal-relative:page;mso-position-vertical-relative:page;z-index:-4971" coordorigin="10803,15061" coordsize="540,63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404724pt;margin-top:781.582031pt;width:117.217785pt;height:22.951512pt;mso-position-horizontal-relative:page;mso-position-vertical-relative:page;z-index:-4970" coordorigin="8788,15632" coordsize="2344,459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830994pt;margin-top:808.540405pt;width:31.037pt;height:5.4408pt;mso-position-horizontal-relative:page;mso-position-vertical-relative:page;z-index:-4969" coordorigin="9697,16171" coordsize="621,109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825989pt;margin-top:808.721008pt;width:37.132pt;height:5.072pt;mso-position-horizontal-relative:page;mso-position-vertical-relative:page;z-index:-4968" coordorigin="10377,16174" coordsize="743,10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19995pt;margin-top:773.308044pt;width:48.892pt;height:6.202914pt;mso-position-horizontal-relative:page;mso-position-vertical-relative:page;z-index:-4967" coordorigin="8782,15466" coordsize="978,12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654999pt;margin-top:774.402405pt;width:26.469897pt;height:5.35396pt;mso-position-horizontal-relative:page;mso-position-vertical-relative:page;z-index:-4966" coordorigin="9813,15488" coordsize="52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72.376007pt;margin-top:85.393013pt;width:22.177pt;height:22.175pt;mso-position-horizontal-relative:page;mso-position-vertical-relative:page;z-index:-4965" coordorigin="5448,1708" coordsize="444,443">
            <v:shape style="position:absolute;left:5448;top:1708;width:444;height:443" coordorigin="5448,1708" coordsize="444,443" path="m5448,1713l5448,2151,5891,2151,5891,1708,5448,1708,5448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228.943008pt;width:22.177pt;height:22.176pt;mso-position-horizontal-relative:page;mso-position-vertical-relative:page;z-index:-4964" coordorigin="5448,4579" coordsize="444,444">
            <v:shape style="position:absolute;left:5448;top:4579;width:444;height:444" coordorigin="5448,4579" coordsize="444,444" path="m5448,4584l5448,5022,5891,5022,5891,4579,5448,4579,5448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8.242004pt;margin-top:85.393013pt;width:22.177pt;height:22.175pt;mso-position-horizontal-relative:page;mso-position-vertical-relative:page;z-index:-4963" coordorigin="6965,1708" coordsize="444,443">
            <v:shape style="position:absolute;left:6965;top:1708;width:444;height:443" coordorigin="6965,1708" coordsize="444,443" path="m6965,1713l6965,2151,7408,2151,7408,1708,6965,1708,6965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8.242004pt;margin-top:228.943008pt;width:22.177pt;height:22.176pt;mso-position-horizontal-relative:page;mso-position-vertical-relative:page;z-index:-4962" coordorigin="6965,4579" coordsize="444,444">
            <v:shape style="position:absolute;left:6965;top:4579;width:444;height:444" coordorigin="6965,4579" coordsize="444,444" path="m6965,4584l6965,5022,7408,5022,7408,4579,6965,4579,6965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4.108002pt;margin-top:85.393013pt;width:22.177pt;height:22.175pt;mso-position-horizontal-relative:page;mso-position-vertical-relative:page;z-index:-4961" coordorigin="8482,1708" coordsize="444,443">
            <v:shape style="position:absolute;left:8482;top:1708;width:444;height:443" coordorigin="8482,1708" coordsize="444,443" path="m8482,1713l8482,2151,8926,2151,8926,1708,8482,1708,8482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4.108002pt;margin-top:228.943008pt;width:22.177pt;height:22.176pt;mso-position-horizontal-relative:page;mso-position-vertical-relative:page;z-index:-4960" coordorigin="8482,4579" coordsize="444,444">
            <v:shape style="position:absolute;left:8482;top:4579;width:444;height:444" coordorigin="8482,4579" coordsize="444,444" path="m8482,4584l8482,5022,8926,5022,8926,4579,8482,4579,8482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9.973999pt;margin-top:85.393013pt;width:22.177pt;height:22.175pt;mso-position-horizontal-relative:page;mso-position-vertical-relative:page;z-index:-4959" coordorigin="9999,1708" coordsize="444,443">
            <v:shape style="position:absolute;left:9999;top:1708;width:444;height:443" coordorigin="9999,1708" coordsize="444,443" path="m9999,1713l9999,2151,10443,2151,10443,1708,9999,1708,9999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9.973999pt;margin-top:228.943008pt;width:22.177pt;height:22.176pt;mso-position-horizontal-relative:page;mso-position-vertical-relative:page;z-index:-4958" coordorigin="9999,4579" coordsize="444,444">
            <v:shape style="position:absolute;left:9999;top:4579;width:444;height:444" coordorigin="9999,4579" coordsize="444,444" path="m9999,4584l9999,5022,10443,5022,10443,4579,9999,4579,9999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143.90802pt;width:22.177pt;height:22.176pt;mso-position-horizontal-relative:page;mso-position-vertical-relative:page;z-index:-4957" coordorigin="5448,2878" coordsize="444,444">
            <v:shape style="position:absolute;left:5448;top:2878;width:444;height:444" coordorigin="5448,2878" coordsize="444,444" path="m5448,2883l5448,3322,5891,3322,5891,2878,5448,2878,5448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287.459015pt;width:22.177pt;height:22.176pt;mso-position-horizontal-relative:page;mso-position-vertical-relative:page;z-index:-4956" coordorigin="5448,5749" coordsize="444,444">
            <v:shape style="position:absolute;left:5448;top:5749;width:444;height:444" coordorigin="5448,5749" coordsize="444,444" path="m5448,5754l5448,6193,5891,6193,5891,5749,5448,5749,5448,575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8.242004pt;margin-top:143.90802pt;width:22.177pt;height:22.176pt;mso-position-horizontal-relative:page;mso-position-vertical-relative:page;z-index:-4955" coordorigin="6965,2878" coordsize="444,444">
            <v:shape style="position:absolute;left:6965;top:2878;width:444;height:444" coordorigin="6965,2878" coordsize="444,444" path="m6965,2883l6965,3322,7408,3322,7408,2878,6965,2878,6965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8.242004pt;margin-top:287.459015pt;width:22.177pt;height:22.176pt;mso-position-horizontal-relative:page;mso-position-vertical-relative:page;z-index:-4954" coordorigin="6965,5749" coordsize="444,444">
            <v:shape style="position:absolute;left:6965;top:5749;width:444;height:444" coordorigin="6965,5749" coordsize="444,444" path="m6965,5754l6965,6193,7408,6193,7408,5749,6965,5749,6965,575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4.108002pt;margin-top:143.90802pt;width:22.177pt;height:22.176pt;mso-position-horizontal-relative:page;mso-position-vertical-relative:page;z-index:-4953" coordorigin="8482,2878" coordsize="444,444">
            <v:shape style="position:absolute;left:8482;top:2878;width:444;height:444" coordorigin="8482,2878" coordsize="444,444" path="m8482,2883l8482,3322,8926,3322,8926,2878,8482,2878,8482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4.108002pt;margin-top:287.459015pt;width:22.177pt;height:22.176pt;mso-position-horizontal-relative:page;mso-position-vertical-relative:page;z-index:-4952" coordorigin="8482,5749" coordsize="444,444">
            <v:shape style="position:absolute;left:8482;top:5749;width:444;height:444" coordorigin="8482,5749" coordsize="444,444" path="m8482,5754l8482,6193,8926,6193,8926,5749,8482,5749,8482,575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9.973999pt;margin-top:143.90802pt;width:22.177pt;height:22.176pt;mso-position-horizontal-relative:page;mso-position-vertical-relative:page;z-index:-4951" coordorigin="9999,2878" coordsize="444,444">
            <v:shape style="position:absolute;left:9999;top:2878;width:444;height:444" coordorigin="9999,2878" coordsize="444,444" path="m9999,2883l9999,3322,10443,3322,10443,2878,9999,2878,9999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9.973999pt;margin-top:287.459015pt;width:22.177pt;height:22.176pt;mso-position-horizontal-relative:page;mso-position-vertical-relative:page;z-index:-4950" coordorigin="9999,5749" coordsize="444,444">
            <v:shape style="position:absolute;left:9999;top:5749;width:444;height:444" coordorigin="9999,5749" coordsize="444,444" path="m9999,5754l9999,6193,10443,6193,10443,5749,9999,5749,9999,575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113.736015pt;width:22.177pt;height:22.176pt;mso-position-horizontal-relative:page;mso-position-vertical-relative:page;z-index:-4949" coordorigin="5448,2275" coordsize="444,444">
            <v:shape style="position:absolute;left:5448;top:2275;width:444;height:444" coordorigin="5448,2275" coordsize="444,444" path="m5448,2280l5448,2718,5891,2718,5891,2275,5448,2275,5448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257.289001pt;width:22.177pt;height:22.176pt;mso-position-horizontal-relative:page;mso-position-vertical-relative:page;z-index:-4948" coordorigin="5448,5146" coordsize="444,444">
            <v:shape style="position:absolute;left:5448;top:5146;width:444;height:444" coordorigin="5448,5146" coordsize="444,444" path="m5448,5151l5448,5589,5891,5589,5891,5146,5448,5146,5448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8.242004pt;margin-top:113.736015pt;width:22.177pt;height:22.176pt;mso-position-horizontal-relative:page;mso-position-vertical-relative:page;z-index:-4947" coordorigin="6965,2275" coordsize="444,444">
            <v:shape style="position:absolute;left:6965;top:2275;width:444;height:444" coordorigin="6965,2275" coordsize="444,444" path="m6965,2280l6965,2718,7408,2718,7408,2275,6965,2275,6965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8.242004pt;margin-top:257.289001pt;width:22.177pt;height:22.176pt;mso-position-horizontal-relative:page;mso-position-vertical-relative:page;z-index:-4946" coordorigin="6965,5146" coordsize="444,444">
            <v:shape style="position:absolute;left:6965;top:5146;width:444;height:444" coordorigin="6965,5146" coordsize="444,444" path="m6965,5151l6965,5589,7408,5589,7408,5146,6965,5146,6965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4.108002pt;margin-top:113.736015pt;width:22.177pt;height:22.176pt;mso-position-horizontal-relative:page;mso-position-vertical-relative:page;z-index:-4945" coordorigin="8482,2275" coordsize="444,444">
            <v:shape style="position:absolute;left:8482;top:2275;width:444;height:444" coordorigin="8482,2275" coordsize="444,444" path="m8482,2280l8482,2718,8926,2718,8926,2275,8482,2275,8482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4.108002pt;margin-top:257.289001pt;width:22.177pt;height:22.176pt;mso-position-horizontal-relative:page;mso-position-vertical-relative:page;z-index:-4944" coordorigin="8482,5146" coordsize="444,444">
            <v:shape style="position:absolute;left:8482;top:5146;width:444;height:444" coordorigin="8482,5146" coordsize="444,444" path="m8482,5151l8482,5589,8926,5589,8926,5146,8482,5146,8482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9.973999pt;margin-top:113.736015pt;width:22.177pt;height:22.176pt;mso-position-horizontal-relative:page;mso-position-vertical-relative:page;z-index:-4943" coordorigin="9999,2275" coordsize="444,444">
            <v:shape style="position:absolute;left:9999;top:2275;width:444;height:444" coordorigin="9999,2275" coordsize="444,444" path="m9999,2280l9999,2718,10443,2718,10443,2275,9999,2275,9999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9.973999pt;margin-top:257.289001pt;width:22.177pt;height:22.176pt;mso-position-horizontal-relative:page;mso-position-vertical-relative:page;z-index:-4942" coordorigin="9999,5146" coordsize="444,444">
            <v:shape style="position:absolute;left:9999;top:5146;width:444;height:444" coordorigin="9999,5146" coordsize="444,444" path="m9999,5151l9999,5589,10443,5589,10443,5146,9999,5146,9999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172.254013pt;width:22.177pt;height:22.176pt;mso-position-horizontal-relative:page;mso-position-vertical-relative:page;z-index:-4941" coordorigin="5448,3445" coordsize="444,444">
            <v:shape style="position:absolute;left:5448;top:3445;width:444;height:444" coordorigin="5448,3445" coordsize="444,444" path="m5448,3450l5448,3889,5891,3889,5891,3445,5448,3445,5448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315.805023pt;width:22.177pt;height:22.175pt;mso-position-horizontal-relative:page;mso-position-vertical-relative:page;z-index:-4940" coordorigin="5448,6316" coordsize="444,444">
            <v:shape style="position:absolute;left:5448;top:6316;width:444;height:444" coordorigin="5448,6316" coordsize="444,444" path="m5448,6321l5448,6760,5891,6760,5891,6316,5448,6316,5448,632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8.242004pt;margin-top:172.254013pt;width:22.177pt;height:22.176pt;mso-position-horizontal-relative:page;mso-position-vertical-relative:page;z-index:-4939" coordorigin="6965,3445" coordsize="444,444">
            <v:shape style="position:absolute;left:6965;top:3445;width:444;height:444" coordorigin="6965,3445" coordsize="444,444" path="m6965,3450l6965,3889,7408,3889,7408,3445,6965,3445,6965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8.242004pt;margin-top:315.805023pt;width:22.177pt;height:22.175pt;mso-position-horizontal-relative:page;mso-position-vertical-relative:page;z-index:-4938" coordorigin="6965,6316" coordsize="444,444">
            <v:shape style="position:absolute;left:6965;top:6316;width:444;height:444" coordorigin="6965,6316" coordsize="444,444" path="m6965,6321l6965,6760,7408,6760,7408,6316,6965,6316,6965,632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4.108002pt;margin-top:172.254013pt;width:22.177pt;height:22.176pt;mso-position-horizontal-relative:page;mso-position-vertical-relative:page;z-index:-4937" coordorigin="8482,3445" coordsize="444,444">
            <v:shape style="position:absolute;left:8482;top:3445;width:444;height:444" coordorigin="8482,3445" coordsize="444,444" path="m8482,3450l8482,3889,8926,3889,8926,3445,8482,3445,8482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4.108002pt;margin-top:315.805023pt;width:22.177pt;height:22.175pt;mso-position-horizontal-relative:page;mso-position-vertical-relative:page;z-index:-4936" coordorigin="8482,6316" coordsize="444,444">
            <v:shape style="position:absolute;left:8482;top:6316;width:444;height:444" coordorigin="8482,6316" coordsize="444,444" path="m8482,6321l8482,6760,8926,6760,8926,6316,8482,6316,8482,632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9.973999pt;margin-top:172.254013pt;width:22.177pt;height:22.176pt;mso-position-horizontal-relative:page;mso-position-vertical-relative:page;z-index:-4935" coordorigin="9999,3445" coordsize="444,444">
            <v:shape style="position:absolute;left:9999;top:3445;width:444;height:444" coordorigin="9999,3445" coordsize="444,444" path="m9999,3450l9999,3889,10443,3889,10443,3445,9999,3445,9999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9.973999pt;margin-top:315.805023pt;width:22.177pt;height:22.175pt;mso-position-horizontal-relative:page;mso-position-vertical-relative:page;z-index:-4934" coordorigin="9999,6316" coordsize="444,444">
            <v:shape style="position:absolute;left:9999;top:6316;width:444;height:444" coordorigin="9999,6316" coordsize="444,444" path="m9999,6321l9999,6760,10443,6760,10443,6316,9999,6316,9999,632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200.598007pt;width:22.177pt;height:22.175pt;mso-position-horizontal-relative:page;mso-position-vertical-relative:page;z-index:-4933" coordorigin="5448,4012" coordsize="444,443">
            <v:shape style="position:absolute;left:5448;top:4012;width:444;height:443" coordorigin="5448,4012" coordsize="444,443" path="m5448,4017l5448,4455,5891,4455,5891,4012,5448,4012,5448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344.14801pt;width:22.177pt;height:22.176pt;mso-position-horizontal-relative:page;mso-position-vertical-relative:page;z-index:-4932" coordorigin="5448,6883" coordsize="444,444">
            <v:shape style="position:absolute;left:5448;top:6883;width:444;height:444" coordorigin="5448,6883" coordsize="444,444" path="m5448,6888l5448,7326,5891,7326,5891,6883,5448,6883,5448,688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8.242004pt;margin-top:200.598007pt;width:22.177pt;height:22.175pt;mso-position-horizontal-relative:page;mso-position-vertical-relative:page;z-index:-4931" coordorigin="6965,4012" coordsize="444,443">
            <v:shape style="position:absolute;left:6965;top:4012;width:444;height:443" coordorigin="6965,4012" coordsize="444,443" path="m6965,4017l6965,4455,7408,4455,7408,4012,6965,4012,6965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8.242004pt;margin-top:344.14801pt;width:22.177pt;height:22.176pt;mso-position-horizontal-relative:page;mso-position-vertical-relative:page;z-index:-4930" coordorigin="6965,6883" coordsize="444,444">
            <v:shape style="position:absolute;left:6965;top:6883;width:444;height:444" coordorigin="6965,6883" coordsize="444,444" path="m6965,6888l6965,7326,7408,7326,7408,6883,6965,6883,6965,688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4.108002pt;margin-top:200.598007pt;width:22.177pt;height:22.175pt;mso-position-horizontal-relative:page;mso-position-vertical-relative:page;z-index:-4929" coordorigin="8482,4012" coordsize="444,443">
            <v:shape style="position:absolute;left:8482;top:4012;width:444;height:443" coordorigin="8482,4012" coordsize="444,443" path="m8482,4017l8482,4455,8926,4455,8926,4012,8482,4012,8482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4.108002pt;margin-top:344.14801pt;width:22.177pt;height:22.176pt;mso-position-horizontal-relative:page;mso-position-vertical-relative:page;z-index:-4928" coordorigin="8482,6883" coordsize="444,444">
            <v:shape style="position:absolute;left:8482;top:6883;width:444;height:444" coordorigin="8482,6883" coordsize="444,444" path="m8482,6888l8482,7326,8926,7326,8926,6883,8482,6883,8482,688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9.973999pt;margin-top:200.598007pt;width:22.177pt;height:22.175pt;mso-position-horizontal-relative:page;mso-position-vertical-relative:page;z-index:-4927" coordorigin="9999,4012" coordsize="444,443">
            <v:shape style="position:absolute;left:9999;top:4012;width:444;height:443" coordorigin="9999,4012" coordsize="444,443" path="m9999,4017l9999,4455,10443,4455,10443,4012,9999,4012,9999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9.973999pt;margin-top:344.14801pt;width:22.177pt;height:22.176pt;mso-position-horizontal-relative:page;mso-position-vertical-relative:page;z-index:-4926" coordorigin="9999,6883" coordsize="444,444">
            <v:shape style="position:absolute;left:9999;top:6883;width:444;height:444" coordorigin="9999,6883" coordsize="444,444" path="m9999,6888l9999,7326,10443,7326,10443,6883,9999,6883,9999,6888xe" filled="f" stroked="t" strokeweight=".5pt" strokecolor="#939598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6.381975pt;width:12.008001pt;height:14pt;mso-position-horizontal-relative:page;mso-position-vertical-relative:page;z-index:-492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7.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6.359039pt;width:448.136005pt;height:14.022936pt;mso-position-horizontal-relative:page;mso-position-vertical-relative:page;z-index:-492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gyda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datganiadau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yngl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ŷ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theithio?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46701pt;margin-top:49.050575pt;width:53.996005pt;height:28.4pt;mso-position-horizontal-relative:page;mso-position-vertical-relative:page;z-index:-492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Cytuno’n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74" w:right="254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7.667389pt;margin-top:49.050575pt;width:43.328004pt;height:14pt;mso-position-horizontal-relative:page;mso-position-vertical-relative:page;z-index:-492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2.655792pt;margin-top:49.050575pt;width:65.084005pt;height:14pt;mso-position-horizontal-relative:page;mso-position-vertical-relative:page;z-index:-492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3.188202pt;margin-top:49.050575pt;width:75.752006pt;height:28.4pt;mso-position-horizontal-relative:page;mso-position-vertical-relative:page;z-index:-492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492" w:right="472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90.087578pt;width:8.672001pt;height:14pt;mso-position-horizontal-relative:page;mso-position-vertical-relative:page;z-index:-491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91.734283pt;width:103.690006pt;height:12pt;mso-position-horizontal-relative:page;mso-position-vertical-relative:page;z-index:-4918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mwynhau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118.432777pt;width:12.008001pt;height:14pt;mso-position-horizontal-relative:page;mso-position-vertical-relative:page;z-index:-491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118.64328pt;width:113.700007pt;height:12pt;mso-position-horizontal-relative:page;mso-position-vertical-relative:page;z-index:-491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mwynhau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cerdded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148.60318pt;width:15.344001pt;height:37.0628pt;mso-position-horizontal-relative:page;mso-position-vertical-relative:page;z-index:-491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9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148.813278pt;width:151.749008pt;height:12pt;mso-position-horizontal-relative:page;mso-position-vertical-relative:page;z-index:-4914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171.877289pt;width:206.490008pt;height:52.033pt;mso-position-horizontal-relative:page;mso-position-vertical-relative:page;z-index:-4913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modd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llesol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oherwydd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manteision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trwydd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cerdded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oherwydd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rhaid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198.263977pt;width:10.088001pt;height:14pt;mso-position-horizontal-relative:page;mso-position-vertical-relative:page;z-index:-491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9"/>
                      <w:w w:val="100"/>
                      <w:b/>
                      <w:bCs/>
                    </w:rPr>
                    <w:t>v.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233.638779pt;width:18.680002pt;height:36.3452pt;mso-position-horizontal-relative:page;mso-position-vertical-relative:page;z-index:-491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235.285278pt;width:196.510011pt;height:12pt;mso-position-horizontal-relative:page;mso-position-vertical-relative:page;z-index:-4910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fyddaf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meddwl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sut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wyf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257.630280pt;width:192.38801pt;height:24pt;mso-position-horizontal-relative:page;mso-position-vertical-relative:page;z-index:-4909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Byddwn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fwy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llesol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284.329163pt;width:193.007809pt;height:25.646107pt;mso-position-horizontal-relative:page;mso-position-vertical-relative:page;z-index:-4908" type="#_x0000_t202" filled="f" stroked="f">
            <v:textbox inset="0,0,0,0">
              <w:txbxContent>
                <w:p>
                  <w:pPr>
                    <w:spacing w:before="22" w:after="0" w:line="240" w:lineRule="exact"/>
                    <w:ind w:left="460" w:right="-36" w:firstLine="-44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b/>
                      <w:bCs/>
                    </w:rPr>
                    <w:t>viii.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7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Byddwn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resymau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amgylcheddol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318.674377pt;width:205.77781pt;height:47.990907pt;mso-position-horizontal-relative:page;mso-position-vertical-relative:page;z-index:-490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ix.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4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wyf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eisiau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1" w:lineRule="auto"/>
                    <w:ind w:left="460" w:right="554" w:firstLine="-44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x.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Rwy’n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ysty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eithiau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mhenderfyniadau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yngl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ŷ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â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391.108246pt;width:466.617203pt;height:28.422936pt;mso-position-horizontal-relative:page;mso-position-vertical-relative:page;z-index:-490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hwanegw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unr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eraill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barn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syniadau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yngl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ŷ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teithio: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606.67981pt;width:500.466807pt;height:14.022936pt;mso-position-horizontal-relative:page;mso-position-vertical-relative:page;z-index:-490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hwanegw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unr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eraill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yngl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ŷ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â’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wni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osiect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hwn: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4904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52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625.890991pt;width:509.736pt;height:112.886pt;mso-position-horizontal-relative:page;mso-position-vertical-relative:page;z-index:-49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424.78302pt;width:509.736pt;height:169.58pt;mso-position-horizontal-relative:page;mso-position-vertical-relative:page;z-index:-49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73999pt;margin-top:344.14801pt;width:22.177pt;height:22.176pt;mso-position-horizontal-relative:page;mso-position-vertical-relative:page;z-index:-490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108002pt;margin-top:344.14801pt;width:22.177pt;height:22.176pt;mso-position-horizontal-relative:page;mso-position-vertical-relative:page;z-index:-490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242004pt;margin-top:344.14801pt;width:22.177pt;height:22.176pt;mso-position-horizontal-relative:page;mso-position-vertical-relative:page;z-index:-489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344.14801pt;width:22.177pt;height:22.176pt;mso-position-horizontal-relative:page;mso-position-vertical-relative:page;z-index:-489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73999pt;margin-top:315.805023pt;width:22.177pt;height:22.175pt;mso-position-horizontal-relative:page;mso-position-vertical-relative:page;z-index:-489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108002pt;margin-top:315.805023pt;width:22.177pt;height:22.175pt;mso-position-horizontal-relative:page;mso-position-vertical-relative:page;z-index:-489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242004pt;margin-top:315.805023pt;width:22.177pt;height:22.175pt;mso-position-horizontal-relative:page;mso-position-vertical-relative:page;z-index:-489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315.805023pt;width:22.177pt;height:22.175pt;mso-position-horizontal-relative:page;mso-position-vertical-relative:page;z-index:-489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73999pt;margin-top:287.459015pt;width:22.177pt;height:22.176pt;mso-position-horizontal-relative:page;mso-position-vertical-relative:page;z-index:-489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108002pt;margin-top:287.459015pt;width:22.177pt;height:22.176pt;mso-position-horizontal-relative:page;mso-position-vertical-relative:page;z-index:-489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242004pt;margin-top:287.459015pt;width:22.177pt;height:22.176pt;mso-position-horizontal-relative:page;mso-position-vertical-relative:page;z-index:-48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287.459015pt;width:22.177pt;height:22.176pt;mso-position-horizontal-relative:page;mso-position-vertical-relative:page;z-index:-48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73999pt;margin-top:257.289001pt;width:22.177pt;height:22.176pt;mso-position-horizontal-relative:page;mso-position-vertical-relative:page;z-index:-48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108002pt;margin-top:257.289001pt;width:22.177pt;height:22.176pt;mso-position-horizontal-relative:page;mso-position-vertical-relative:page;z-index:-48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242004pt;margin-top:257.289001pt;width:22.177pt;height:22.176pt;mso-position-horizontal-relative:page;mso-position-vertical-relative:page;z-index:-48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257.289001pt;width:22.177pt;height:22.176pt;mso-position-horizontal-relative:page;mso-position-vertical-relative:page;z-index:-48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73999pt;margin-top:228.943008pt;width:22.177pt;height:22.176pt;mso-position-horizontal-relative:page;mso-position-vertical-relative:page;z-index:-488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108002pt;margin-top:228.943008pt;width:22.177pt;height:22.176pt;mso-position-horizontal-relative:page;mso-position-vertical-relative:page;z-index:-48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242004pt;margin-top:228.943008pt;width:22.177pt;height:22.176pt;mso-position-horizontal-relative:page;mso-position-vertical-relative:page;z-index:-48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228.943008pt;width:22.177pt;height:22.176pt;mso-position-horizontal-relative:page;mso-position-vertical-relative:page;z-index:-48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73999pt;margin-top:200.598007pt;width:22.177pt;height:22.175pt;mso-position-horizontal-relative:page;mso-position-vertical-relative:page;z-index:-488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108002pt;margin-top:200.598007pt;width:22.177pt;height:22.175pt;mso-position-horizontal-relative:page;mso-position-vertical-relative:page;z-index:-48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242004pt;margin-top:200.598007pt;width:22.177pt;height:22.175pt;mso-position-horizontal-relative:page;mso-position-vertical-relative:page;z-index:-48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200.598007pt;width:22.177pt;height:22.175pt;mso-position-horizontal-relative:page;mso-position-vertical-relative:page;z-index:-48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73999pt;margin-top:172.254013pt;width:22.177pt;height:22.176pt;mso-position-horizontal-relative:page;mso-position-vertical-relative:page;z-index:-48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108002pt;margin-top:172.254013pt;width:22.177pt;height:22.176pt;mso-position-horizontal-relative:page;mso-position-vertical-relative:page;z-index:-48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242004pt;margin-top:172.254013pt;width:22.177pt;height:22.176pt;mso-position-horizontal-relative:page;mso-position-vertical-relative:page;z-index:-48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172.254013pt;width:22.177pt;height:22.176pt;mso-position-horizontal-relative:page;mso-position-vertical-relative:page;z-index:-48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73999pt;margin-top:143.90802pt;width:22.177pt;height:22.176pt;mso-position-horizontal-relative:page;mso-position-vertical-relative:page;z-index:-48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108002pt;margin-top:143.90802pt;width:22.177pt;height:22.176pt;mso-position-horizontal-relative:page;mso-position-vertical-relative:page;z-index:-48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242004pt;margin-top:143.90802pt;width:22.177pt;height:22.176pt;mso-position-horizontal-relative:page;mso-position-vertical-relative:page;z-index:-48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143.90802pt;width:22.177pt;height:22.176pt;mso-position-horizontal-relative:page;mso-position-vertical-relative:page;z-index:-48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73999pt;margin-top:113.736015pt;width:22.177pt;height:22.176pt;mso-position-horizontal-relative:page;mso-position-vertical-relative:page;z-index:-48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108002pt;margin-top:113.736015pt;width:22.177pt;height:22.176pt;mso-position-horizontal-relative:page;mso-position-vertical-relative:page;z-index:-48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242004pt;margin-top:113.736015pt;width:22.177pt;height:22.176pt;mso-position-horizontal-relative:page;mso-position-vertical-relative:page;z-index:-48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113.736015pt;width:22.177pt;height:22.176pt;mso-position-horizontal-relative:page;mso-position-vertical-relative:page;z-index:-48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73999pt;margin-top:85.393013pt;width:22.177pt;height:22.175pt;mso-position-horizontal-relative:page;mso-position-vertical-relative:page;z-index:-48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108002pt;margin-top:85.393013pt;width:22.177pt;height:22.175pt;mso-position-horizontal-relative:page;mso-position-vertical-relative:page;z-index:-48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242004pt;margin-top:85.393013pt;width:22.177pt;height:22.175pt;mso-position-horizontal-relative:page;mso-position-vertical-relative:page;z-index:-48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85.393013pt;width:22.177pt;height:22.175pt;mso-position-horizontal-relative:page;mso-position-vertical-relative:page;z-index:-48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740" w:right="74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914001pt;margin-top:752.784973pt;width:27.512175pt;height:32.070072pt;mso-position-horizontal-relative:page;mso-position-vertical-relative:page;z-index:-4861" coordorigin="10798,15056" coordsize="550,64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54724pt;margin-top:781.582031pt;width:117.717785pt;height:23.201512pt;mso-position-horizontal-relative:page;mso-position-vertical-relative:page;z-index:-4860" coordorigin="8783,15632" coordsize="2354,464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80994pt;margin-top:808.471008pt;width:31.537pt;height:5.573pt;mso-position-horizontal-relative:page;mso-position-vertical-relative:page;z-index:-4859" coordorigin="9692,16169" coordsize="631,11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575989pt;margin-top:808.471008pt;width:37.632pt;height:5.572pt;mso-position-horizontal-relative:page;mso-position-vertical-relative:page;z-index:-4858" coordorigin="10372,16169" coordsize="753,11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869995pt;margin-top:773.058044pt;width:49.392pt;height:6.702914pt;mso-position-horizontal-relative:page;mso-position-vertical-relative:page;z-index:-4857" coordorigin="8777,15461" coordsize="988,13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404999pt;margin-top:774.402405pt;width:26.969897pt;height:5.358382pt;mso-position-horizontal-relative:page;mso-position-vertical-relative:page;z-index:-4856" coordorigin="9808,15488" coordsize="53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346001pt;margin-top:28.347015pt;width:538.583pt;height:56.693pt;mso-position-horizontal-relative:page;mso-position-vertical-relative:page;z-index:-4855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794403pt;margin-top:226.572113pt;width:267.663168pt;height:559.827006pt;mso-position-horizontal-relative:page;mso-position-vertical-relative:page;z-index:-4854" coordorigin="3276,4531" coordsize="5353,11197">
            <v:group style="position:absolute;left:3306;top:4578;width:5293;height:11120" coordorigin="3306,4578" coordsize="5293,11120">
              <v:shape style="position:absolute;left:3306;top:4578;width:5293;height:11120" coordorigin="3306,4578" coordsize="5293,11120" path="m6468,6338l6030,6378,5363,6498,5148,6578,4940,6638,4741,6738,4554,6818,4380,6938,4223,7038,4085,7158,3967,7298,3871,7438,3794,7578,3735,7698,3692,7838,3665,7958,3650,8078,3648,8218,3656,8318,3673,8438,3697,8558,3726,8658,3760,8758,3797,8858,3834,8938,3872,9018,3907,9098,3939,9158,3966,9218,3986,9278,3998,9318,4006,9378,4024,9458,4033,9518,4043,9558,4054,9618,4065,9678,4076,9758,4088,9818,4099,9898,4112,9998,4124,10078,4137,10198,4150,10298,4163,10418,4176,10558,4189,10698,4215,11018,4229,11198,4236,11318,4240,11438,4242,11578,4241,11718,4239,11858,4236,11998,4231,12158,4225,12298,4219,12458,4213,12618,4207,12778,4202,12918,4198,13078,4195,13218,4193,13378,4193,13518,4196,13658,4201,13778,4209,13898,4220,14018,4238,14138,4265,14258,4300,14378,4342,14498,4392,14598,4449,14718,4512,14818,4581,14918,4655,15038,4733,15118,4815,15218,4901,15298,4990,15378,5081,15458,5267,15578,5457,15658,5644,15698,6063,15698,6127,15678,6189,15678,6308,15638,6366,15618,6423,15578,6478,15558,6531,15518,6584,15478,6635,15438,6686,15398,6735,15358,6783,15298,6830,15258,6861,15218,6892,15178,6922,15118,6951,15078,6979,15018,7007,14978,7034,14918,7059,14858,7084,14798,7107,14738,7129,14658,7150,14598,7170,14518,7188,14458,7205,14378,7220,14298,7233,14218,7244,14138,7254,14058,7262,13958,7266,13878,7266,13778,7262,13678,7254,13578,7243,13478,7229,13358,7213,13258,7195,13138,7176,13038,7157,12918,7138,12818,7119,12718,7100,12598,7084,12498,7069,12398,7056,12298,7047,12218,7040,12138,7038,12038,7040,11978,7046,11878,7053,11798,7061,11698,7071,11618,7081,11518,7092,11438,7105,11338,7119,11258,7134,11158,7150,11078,7168,10978,7187,10898,7207,10798,7229,10698,7253,10618,7277,10518,7304,10438,7332,10338,7361,10258,7393,10178,7413,10118,7434,10058,7457,10018,7480,9958,7504,9918,7528,9858,7553,9818,7579,9778,7605,9718,7632,9678,7659,9618,7686,9558,7713,9518,7768,9398,7796,9318,7824,9258,7851,9178,7879,9118,7906,9038,7934,8938,7962,8858,7989,8758,8015,8678,8040,8598,8063,8498,8086,8418,8107,8338,8126,8258,8144,8178,8161,8098,8176,8018,8189,7938,8200,7878,8210,7798,8218,7738,8224,7658,8227,7598,8229,7538,8228,7478,8224,7418,8218,7358,8208,7298,8195,7238,8180,7178,8162,7138,8142,7078,8093,6998,8036,6918,7970,6838,7934,6818,7896,6778,7857,6738,7815,6718,7773,6678,7728,6638,7683,6618,7558,6538,7413,6478,7250,6418,7072,6378,6881,6358,6679,6358,6468,633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3855,7018l3703,7018,3734,7038,3825,7038,3855,701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3666,6018l3545,6018,3516,6038,3488,6058,3462,6058,3438,6078,3415,6098,3395,6118,3377,6158,3360,6178,3346,6198,3334,6238,3324,6278,3316,6298,3310,6338,3307,6378,3306,6418,3307,6458,3317,6538,3338,6618,3368,6698,3406,6778,3427,6798,3450,6838,3475,6858,3501,6898,3527,6918,3555,6938,3584,6958,3613,6978,3673,7018,3884,7018,3912,6998,3938,6998,3962,6978,3985,6958,4005,6918,4024,6898,4040,6878,4055,6838,4067,6818,4077,6778,4085,6738,4090,6718,4093,6678,4094,6638,4093,6598,4083,6518,4063,6438,4033,6358,3995,6278,3973,6258,3950,6218,3925,6178,3900,6158,3873,6138,3845,6118,3817,6078,3787,6078,3728,6038,3697,6038,3666,601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4655,6598l4549,6598,4584,6618,4620,6618,4655,659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4578,5398l4437,5398,4403,5418,4369,5418,4307,5458,4252,5498,4228,5538,4205,5558,4166,5638,4136,5718,4115,5798,4105,5878,4104,5938,4105,5978,4110,6038,4117,6078,4128,6138,4141,6178,4156,6218,4174,6258,4194,6318,4215,6358,4239,6378,4265,6418,4292,6458,4320,6478,4350,6518,4381,6538,4413,6558,4446,6578,4480,6598,4690,6598,4723,6578,4755,6578,4785,6558,4813,6538,4840,6498,4865,6478,4887,6438,4908,6418,4926,6378,4957,6298,4977,6218,4984,6158,4989,6078,4987,6018,4983,5978,4975,5918,4965,5878,4952,5838,4936,5778,4899,5698,4853,5618,4801,5558,4772,5518,4712,5478,4647,5438,4613,5418,4578,539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8095,4578l7873,4578,7765,4618,7713,4658,7662,4678,7612,4718,7565,4758,7519,4798,7475,4858,7434,4918,7396,4978,7360,5038,7328,5098,7298,5158,7273,5238,7251,5318,7233,5378,7219,5458,7210,5538,7206,5618,7206,5698,7211,5758,7219,5838,7232,5898,7248,5978,7269,6038,7293,6098,7321,6158,7352,6198,7386,6258,7424,6298,7465,6338,7509,6378,7555,6398,7604,6438,7656,6458,7711,6458,7766,6478,7877,6478,8040,6418,8143,6358,8193,6318,8240,6278,8286,6238,8371,6138,8409,6078,8445,6018,8478,5958,8507,5878,8533,5818,8555,5738,8572,5658,8586,5578,8595,5498,8599,5438,8599,5358,8595,5278,8586,5218,8573,5138,8557,5078,8536,5018,8512,4958,8484,4898,8453,4838,8381,4758,8297,4678,8250,4638,8149,4598,8095,457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5575,4978l5380,4978,5344,4998,5308,5018,5274,5038,5242,5058,5211,5098,5182,5118,5131,5198,5088,5278,5055,5358,5042,5418,5032,5458,5025,5518,5021,5578,5020,5618,5022,5678,5027,5738,5035,5798,5046,5838,5060,5898,5077,5938,5096,5978,5117,6038,5141,6078,5167,6118,5194,6158,5224,6178,5255,6218,5321,6258,5393,6298,5430,6318,5625,6318,5697,6278,5763,6238,5794,6198,5823,6178,5874,6098,5917,6018,5950,5938,5963,5878,5973,5838,5980,5778,5985,5718,5986,5678,5984,5618,5978,5558,5970,5518,5959,5458,5945,5398,5928,5358,5909,5318,5888,5258,5864,5218,5839,5178,5811,5158,5782,5118,5718,5058,5649,5018,5612,4998,5575,497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6658,6118l6500,6118,6539,6138,6619,6138,6658,611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6737,4778l6502,4778,6465,4798,6428,4818,6393,4838,6360,4878,6328,4898,6268,4978,6217,5058,6174,5138,6156,5198,6141,5238,6129,5298,6119,5358,6113,5398,6109,5458,6109,5518,6112,5578,6118,5618,6128,5678,6139,5718,6154,5778,6171,5818,6213,5898,6264,5978,6292,5998,6322,6038,6355,6058,6389,6078,6424,6098,6461,6118,6696,6118,6733,6098,6770,6078,6805,6058,6838,6018,6870,5998,6930,5918,6981,5838,7024,5758,7042,5698,7057,5658,7069,5598,7079,5538,7085,5498,7089,5438,7089,5378,7086,5318,7080,5278,7070,5218,7059,5178,7044,5118,7027,5078,6985,4998,6934,4918,6906,4898,6876,4858,6843,4838,6809,4818,6774,4798,6737,477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6659,4758l6579,4758,6540,4778,6698,4778,6659,4758e" filled="t" fillcolor="#F9FBF2" stroked="f">
                <v:path arrowok="t"/>
                <v:fill/>
              </v:shape>
            </v:group>
            <v:group style="position:absolute;left:3648;top:6337;width:4581;height:9361" coordorigin="3648,6337" coordsize="4581,9361">
              <v:shape style="position:absolute;left:3648;top:6337;width:4581;height:9361" coordorigin="3648,6337" coordsize="4581,9361" path="m3998,9316l4006,9359,4015,9403,4024,9450,4033,9499,4054,9610,4065,9673,4076,9741,4088,9814,4099,9895,4112,9982,4124,10077,4137,10181,4150,10293,4163,10414,4176,10546,4189,10688,4202,10841,4215,11006,4229,11183,4236,11304,4240,11432,4242,11565,4241,11704,4239,11848,4236,11995,4231,12145,4225,12297,4219,12450,4213,12605,4207,12759,4202,12912,4198,13064,4195,13213,4193,13359,4193,13502,4196,13639,4201,13772,4209,13898,4220,14017,4238,14132,4265,14249,4300,14364,4342,14479,4392,14592,4449,14704,4512,14812,4581,14917,4655,15018,4733,15114,4815,15205,4901,15291,4990,15369,5081,15441,5173,15505,5267,15560,5362,15607,5457,15643,5551,15670,5644,15686,5719,15693,5791,15697,5862,15698,5930,15696,5997,15692,6063,15684,6127,15673,6189,15660,6249,15643,6308,15623,6366,15600,6423,15573,6478,15543,6531,15510,6584,15474,6635,15434,6686,15391,6735,15344,6783,15293,6830,15239,6892,15159,6951,15066,7007,14963,7034,14907,7059,14848,7084,14787,7107,14723,7129,14657,7150,14588,7170,14516,7188,14443,7205,14366,7220,14288,7233,14207,7244,14124,7254,14039,7262,13951,7266,13860,7266,13765,7262,13666,7254,13564,7243,13459,7229,13352,7213,13244,7195,13134,7176,13025,7157,12915,7138,12807,7119,12700,7100,12594,7084,12492,7069,12392,7056,12296,7047,12205,7040,12118,7038,12037,7040,11962,7046,11874,7053,11785,7061,11696,7071,11607,7081,11517,7092,11426,7105,11335,7119,11244,7134,11153,7150,11062,7168,10971,7187,10880,7207,10789,7229,10698,7253,10607,7277,10517,7304,10427,7332,10338,7361,10249,7393,10161,7434,10055,7480,9955,7528,9858,7579,9760,7605,9711,7632,9660,7686,9554,7713,9499,7741,9441,7768,9380,7796,9316,7824,9248,7851,9177,7879,9102,7906,9022,7934,8934,7962,8845,7989,8757,8015,8670,8040,8583,8063,8497,8086,8412,8107,8329,8126,8246,8144,8166,8161,8086,8176,8009,8189,7934,8200,7861,8210,7790,8218,7721,8224,7655,8227,7592,8229,7532,8228,7475,8224,7408,8218,7344,8208,7284,8180,7175,8142,7077,8093,6989,8036,6909,7970,6835,7896,6766,7815,6700,7728,6634,7558,6526,7413,6464,7250,6414,7072,6377,6881,6352,6679,6338,6468,6337,6251,6347,6030,6368,5806,6400,5583,6443,5363,6497,5148,6562,4940,6637,4741,6721,4554,6816,4380,6921,4223,7034,4085,7158,3967,7290,3871,7426,3794,7560,3735,7693,3692,7824,3665,7952,3650,8077,3648,8199,3656,8317,3673,8431,3697,8541,3726,8646,3760,8746,3797,8840,3834,8929,3872,9011,3907,9087,3939,9155,3966,9217,3986,9271,3998,9316xe" filled="f" stroked="t" strokeweight="3pt" strokecolor="#658F3E">
                <v:path arrowok="t"/>
              </v:shape>
            </v:group>
            <v:group style="position:absolute;left:7206;top:4561;width:1393;height:1903" coordorigin="7206,4561" coordsize="1393,1903">
              <v:shape style="position:absolute;left:7206;top:4561;width:1393;height:1903" coordorigin="7206,4561" coordsize="1393,1903" path="m8572,5649l8555,5726,8533,5800,8507,5871,8478,5940,8445,6005,8409,6066,8371,6125,8330,6179,8286,6229,8240,6275,8193,6316,8143,6353,8092,6385,7986,6434,7877,6460,7822,6464,7766,6463,7656,6440,7555,6395,7465,6328,7386,6242,7352,6193,7321,6140,7293,6083,7269,6023,7248,5959,7232,5894,7219,5825,7211,5754,7206,5682,7206,5607,7210,5532,7219,5455,7233,5377,7251,5300,7273,5226,7298,5155,7328,5086,7360,5021,7396,4959,7434,4901,7475,4847,7519,4797,7565,4751,7612,4709,7662,4673,7713,4641,7819,4592,7928,4566,7983,4561,8039,4563,8149,4585,8250,4631,8340,4698,8419,4784,8453,4833,8484,4886,8512,4943,8536,5003,8557,5066,8573,5132,8586,5201,8595,5272,8599,5344,8599,5419,8595,5494,8586,5571,8572,5649xe" filled="f" stroked="t" strokeweight="3pt" strokecolor="#658F3E">
                <v:path arrowok="t"/>
              </v:shape>
            </v:group>
            <v:group style="position:absolute;left:6109;top:4753;width:980;height:1370" coordorigin="6109,4753" coordsize="980,1370">
              <v:shape style="position:absolute;left:6109;top:4753;width:980;height:1370" coordorigin="6109,4753" coordsize="980,1370" path="m7085,5480l7069,5591,7042,5694,7004,5790,6956,5876,6901,5952,6838,6015,6770,6065,6696,6101,6619,6120,6579,6123,6539,6122,6461,6106,6389,6074,6322,6026,6264,5965,6213,5892,6171,5808,6139,5715,6118,5614,6109,5507,6109,5452,6119,5340,6141,5233,6174,5133,6217,5042,6268,4961,6328,4891,6393,4835,6465,4792,6540,4764,6619,4753,6659,4754,6737,4770,6809,4803,6876,4850,6934,4911,6985,4984,7027,5068,7059,5161,7080,5262,7089,5369,7089,5424,7085,5480xe" filled="f" stroked="t" strokeweight="3pt" strokecolor="#658F3E">
                <v:path arrowok="t"/>
              </v:shape>
            </v:group>
            <v:group style="position:absolute;left:5020;top:4963;width:966;height:1353" coordorigin="5020,4963" coordsize="966,1353">
              <v:shape style="position:absolute;left:5020;top:4963;width:966;height:1353" coordorigin="5020,4963" coordsize="966,1353" path="m5984,5607l5986,5663,5985,5717,5980,5771,5963,5873,5935,5968,5897,6055,5850,6132,5794,6197,5731,6250,5662,6288,5587,6310,5508,6316,5469,6312,5393,6291,5321,6254,5255,6203,5194,6140,5141,6064,5096,5978,5060,5883,5035,5780,5022,5671,5020,5615,5021,5561,5032,5455,5055,5356,5088,5265,5131,5183,5182,5112,5242,5053,5308,5007,5380,4977,5458,4963,5497,4963,5536,4967,5612,4987,5684,5024,5751,5075,5811,5139,5864,5214,5909,5300,5945,5395,5970,5498,5984,5607xe" filled="f" stroked="t" strokeweight="3pt" strokecolor="#658F3E">
                <v:path arrowok="t"/>
              </v:shape>
            </v:group>
            <v:group style="position:absolute;left:4104;top:5386;width:885;height:1215" coordorigin="4104,5386" coordsize="885,1215">
              <v:shape style="position:absolute;left:4104;top:5386;width:885;height:1215" coordorigin="4104,5386" coordsize="885,1215" path="m4975,5916l4983,5966,4987,6015,4989,6063,4988,6111,4977,6202,4957,6287,4926,6365,4887,6434,4840,6493,4785,6541,4723,6576,4655,6596,4584,6601,4549,6597,4480,6579,4413,6546,4350,6501,4292,6444,4239,6376,4194,6299,4156,6213,4128,6119,4110,6020,4104,5923,4105,5876,4115,5785,4136,5699,4166,5621,4205,5552,4252,5493,4307,5445,4369,5411,4437,5390,4508,5386,4544,5389,4613,5408,4680,5440,4743,5485,4801,5542,4853,5610,4899,5687,4936,5773,4965,5867,4975,5916xe" filled="f" stroked="t" strokeweight="3pt" strokecolor="#658F3E">
                <v:path arrowok="t"/>
              </v:shape>
            </v:group>
            <v:group style="position:absolute;left:3306;top:6009;width:789;height:1015" coordorigin="3306,6009" coordsize="789,1015">
              <v:shape style="position:absolute;left:3306;top:6009;width:789;height:1015" coordorigin="3306,6009" coordsize="789,1015" path="m4049,6387l4074,6468,4089,6548,4094,6626,4093,6664,4085,6737,4067,6804,4040,6865,4005,6918,3962,6961,3912,6995,3855,7016,3795,7024,3764,7023,3703,7012,3643,6989,3584,6955,3527,6911,3475,6857,3427,6795,3386,6725,3351,6647,3326,6565,3311,6485,3306,6407,3307,6369,3316,6296,3334,6229,3360,6168,3395,6116,3438,6072,3488,6039,3545,6017,3605,6009,3636,6010,3697,6021,3758,6044,3817,6078,3873,6122,3925,6176,3973,6238,4014,6309,4049,6387xe" filled="f" stroked="t" strokeweight="3pt" strokecolor="#658F3E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97.127174pt;width:277.670015pt;height:83.001207pt;mso-position-horizontal-relative:page;mso-position-vertical-relative:page;z-index:-485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nesaf?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Beth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hi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wneud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deithio’n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fwy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llesol?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0" w:after="0" w:line="333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addunedau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aeddadw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realistig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phendant,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‘Byddaf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cerdded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ddwy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aith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wythnos’;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‘Byddaf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clwb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llyf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Ddydd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th’.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201.27037pt;width:268.014814pt;height:14pt;mso-position-horizontal-relative:page;mso-position-vertical-relative:page;z-index:-485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Ysgri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ennw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duned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ôl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isod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4851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53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4850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21: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Ce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7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yn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duned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4849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0.604004pt;margin-top:352.38501pt;width:22.177pt;height:22.176pt;mso-position-horizontal-relative:page;mso-position-vertical-relative:page;z-index:-4848" coordorigin="5212,7048" coordsize="444,444">
            <v:shape style="position:absolute;left:5212;top:7048;width:444;height:444" coordorigin="5212,7048" coordsize="444,444" path="m5212,7053l5212,7491,5656,7491,5656,7048,5212,7048,5212,70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36.470001pt;margin-top:352.38501pt;width:22.178pt;height:22.176pt;mso-position-horizontal-relative:page;mso-position-vertical-relative:page;z-index:-4847" coordorigin="6729,7048" coordsize="444,444">
            <v:shape style="position:absolute;left:6729;top:7048;width:444;height:444" coordorigin="6729,7048" coordsize="444,444" path="m6729,7053l6729,7491,7173,7491,7173,7048,6729,7048,6729,70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2.337006pt;margin-top:352.38501pt;width:22.177pt;height:22.176pt;mso-position-horizontal-relative:page;mso-position-vertical-relative:page;z-index:-4846" coordorigin="8247,7048" coordsize="444,444">
            <v:shape style="position:absolute;left:8247;top:7048;width:444;height:444" coordorigin="8247,7048" coordsize="444,444" path="m8247,7053l8247,7491,8690,7491,8690,7048,8247,7048,8247,70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8.203003pt;margin-top:352.38501pt;width:22.177pt;height:22.176pt;mso-position-horizontal-relative:page;mso-position-vertical-relative:page;z-index:-4845" coordorigin="9764,7048" coordsize="444,444">
            <v:shape style="position:absolute;left:9764;top:7048;width:444;height:444" coordorigin="9764,7048" coordsize="444,444" path="m9764,7053l9764,7491,10208,7491,10208,7048,9764,7048,9764,70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60.604004pt;margin-top:410.900024pt;width:22.177pt;height:22.176pt;mso-position-horizontal-relative:page;mso-position-vertical-relative:page;z-index:-4844" coordorigin="5212,8218" coordsize="444,444">
            <v:shape style="position:absolute;left:5212;top:8218;width:444;height:444" coordorigin="5212,8218" coordsize="444,444" path="m5212,8223l5212,8662,5656,8662,5656,8218,5212,8218,5212,822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60.604004pt;margin-top:441.072021pt;width:22.177pt;height:22.176pt;mso-position-horizontal-relative:page;mso-position-vertical-relative:page;z-index:-4843" coordorigin="5212,8821" coordsize="444,444">
            <v:shape style="position:absolute;left:5212;top:8821;width:444;height:444" coordorigin="5212,8821" coordsize="444,444" path="m5212,8826l5212,9265,5656,9265,5656,8821,5212,8821,5212,882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36.470001pt;margin-top:410.900024pt;width:22.178pt;height:22.176pt;mso-position-horizontal-relative:page;mso-position-vertical-relative:page;z-index:-4842" coordorigin="6729,8218" coordsize="444,444">
            <v:shape style="position:absolute;left:6729;top:8218;width:444;height:444" coordorigin="6729,8218" coordsize="444,444" path="m6729,8223l6729,8662,7173,8662,7173,8218,6729,8218,6729,822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36.470001pt;margin-top:441.072021pt;width:22.178pt;height:22.176pt;mso-position-horizontal-relative:page;mso-position-vertical-relative:page;z-index:-4841" coordorigin="6729,8821" coordsize="444,444">
            <v:shape style="position:absolute;left:6729;top:8821;width:444;height:444" coordorigin="6729,8821" coordsize="444,444" path="m6729,8826l6729,9265,7173,9265,7173,8821,6729,8821,6729,882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2.337006pt;margin-top:410.900024pt;width:22.177pt;height:22.176pt;mso-position-horizontal-relative:page;mso-position-vertical-relative:page;z-index:-4840" coordorigin="8247,8218" coordsize="444,444">
            <v:shape style="position:absolute;left:8247;top:8218;width:444;height:444" coordorigin="8247,8218" coordsize="444,444" path="m8247,8223l8247,8662,8690,8662,8690,8218,8247,8218,8247,822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2.337006pt;margin-top:441.072021pt;width:22.177pt;height:22.176pt;mso-position-horizontal-relative:page;mso-position-vertical-relative:page;z-index:-4839" coordorigin="8247,8821" coordsize="444,444">
            <v:shape style="position:absolute;left:8247;top:8821;width:444;height:444" coordorigin="8247,8821" coordsize="444,444" path="m8247,8826l8247,9265,8690,9265,8690,8821,8247,8821,8247,882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8.203003pt;margin-top:410.900024pt;width:22.177pt;height:22.176pt;mso-position-horizontal-relative:page;mso-position-vertical-relative:page;z-index:-4838" coordorigin="9764,8218" coordsize="444,444">
            <v:shape style="position:absolute;left:9764;top:8218;width:444;height:444" coordorigin="9764,8218" coordsize="444,444" path="m9764,8223l9764,8662,10208,8662,10208,8218,9764,8218,9764,822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8.203003pt;margin-top:441.072021pt;width:22.177pt;height:22.176pt;mso-position-horizontal-relative:page;mso-position-vertical-relative:page;z-index:-4837" coordorigin="9764,8821" coordsize="444,444">
            <v:shape style="position:absolute;left:9764;top:8821;width:444;height:444" coordorigin="9764,8821" coordsize="444,444" path="m9764,8826l9764,9265,10208,9265,10208,8821,9764,8821,9764,882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60.604004pt;margin-top:380.730011pt;width:22.177pt;height:22.176pt;mso-position-horizontal-relative:page;mso-position-vertical-relative:page;z-index:-4836" coordorigin="5212,7615" coordsize="444,444">
            <v:shape style="position:absolute;left:5212;top:7615;width:444;height:444" coordorigin="5212,7615" coordsize="444,444" path="m5212,7620l5212,8058,5656,8058,5656,7615,5212,7615,5212,762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36.470001pt;margin-top:380.730011pt;width:22.178pt;height:22.176pt;mso-position-horizontal-relative:page;mso-position-vertical-relative:page;z-index:-4835" coordorigin="6729,7615" coordsize="444,444">
            <v:shape style="position:absolute;left:6729;top:7615;width:444;height:444" coordorigin="6729,7615" coordsize="444,444" path="m6729,7620l6729,8058,7173,8058,7173,7615,6729,7615,6729,762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2.337006pt;margin-top:380.730011pt;width:22.177pt;height:22.176pt;mso-position-horizontal-relative:page;mso-position-vertical-relative:page;z-index:-4834" coordorigin="8247,7615" coordsize="444,444">
            <v:shape style="position:absolute;left:8247;top:7615;width:444;height:444" coordorigin="8247,7615" coordsize="444,444" path="m8247,7620l8247,8058,8690,8058,8690,7615,8247,7615,8247,762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8.203003pt;margin-top:380.730011pt;width:22.177pt;height:22.176pt;mso-position-horizontal-relative:page;mso-position-vertical-relative:page;z-index:-4833" coordorigin="9764,7615" coordsize="444,444">
            <v:shape style="position:absolute;left:9764;top:7615;width:444;height:444" coordorigin="9764,7615" coordsize="444,444" path="m9764,7620l9764,8058,10208,8058,10208,7615,9764,7615,9764,762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.77pt;margin-top:638.789001pt;width:509.736pt;height:67.531pt;mso-position-horizontal-relative:page;mso-position-vertical-relative:page;z-index:-4832" coordorigin="855,12776" coordsize="10195,1351">
            <v:shape style="position:absolute;left:855;top:12776;width:10195;height:1351" coordorigin="855,12776" coordsize="10195,1351" path="m855,12781l855,14126,11050,14126,11050,12776,855,12776,855,1278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92.376007pt;margin-top:529.046997pt;width:22.177pt;height:22.176pt;mso-position-horizontal-relative:page;mso-position-vertical-relative:page;z-index:-4831" coordorigin="5848,10581" coordsize="444,444">
            <v:shape style="position:absolute;left:5848;top:10581;width:444;height:444" coordorigin="5848,10581" coordsize="444,444" path="m5848,10586l5848,11024,6291,11024,6291,10581,5848,10581,5848,1058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68.242004pt;margin-top:529.046997pt;width:22.177pt;height:22.176pt;mso-position-horizontal-relative:page;mso-position-vertical-relative:page;z-index:-4830" coordorigin="7365,10581" coordsize="444,444">
            <v:shape style="position:absolute;left:7365;top:10581;width:444;height:444" coordorigin="7365,10581" coordsize="444,444" path="m7365,10586l7365,11024,7808,11024,7808,10581,7365,10581,7365,1058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44.108002pt;margin-top:529.046997pt;width:22.177pt;height:22.176pt;mso-position-horizontal-relative:page;mso-position-vertical-relative:page;z-index:-4829" coordorigin="8882,10581" coordsize="444,444">
            <v:shape style="position:absolute;left:8882;top:10581;width:444;height:444" coordorigin="8882,10581" coordsize="444,444" path="m8882,10586l8882,11024,9326,11024,9326,10581,8882,10581,8882,1058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19.973999pt;margin-top:529.046997pt;width:22.177pt;height:22.176pt;mso-position-horizontal-relative:page;mso-position-vertical-relative:page;z-index:-4828" coordorigin="10399,10581" coordsize="444,444">
            <v:shape style="position:absolute;left:10399;top:10581;width:444;height:444" coordorigin="10399,10581" coordsize="444,444" path="m10399,10586l10399,11024,10843,11024,10843,10581,10399,10581,10399,1058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92.376007pt;margin-top:587.562988pt;width:22.177pt;height:22.175pt;mso-position-horizontal-relative:page;mso-position-vertical-relative:page;z-index:-4827" coordorigin="5848,11751" coordsize="444,444">
            <v:shape style="position:absolute;left:5848;top:11751;width:444;height:443" coordorigin="5848,11751" coordsize="444,443" path="m5848,11756l5848,12195,6291,12195,6291,11751,5848,11751,5848,1175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68.242004pt;margin-top:587.562988pt;width:22.177pt;height:22.175pt;mso-position-horizontal-relative:page;mso-position-vertical-relative:page;z-index:-4826" coordorigin="7365,11751" coordsize="444,444">
            <v:shape style="position:absolute;left:7365;top:11751;width:444;height:443" coordorigin="7365,11751" coordsize="444,443" path="m7365,11756l7365,12195,7808,12195,7808,11751,7365,11751,7365,1175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44.108002pt;margin-top:587.562988pt;width:22.177pt;height:22.175pt;mso-position-horizontal-relative:page;mso-position-vertical-relative:page;z-index:-4825" coordorigin="8882,11751" coordsize="444,444">
            <v:shape style="position:absolute;left:8882;top:11751;width:444;height:443" coordorigin="8882,11751" coordsize="444,443" path="m8882,11756l8882,12195,9326,12195,9326,11751,8882,11751,8882,1175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19.973999pt;margin-top:587.562988pt;width:22.177pt;height:22.175pt;mso-position-horizontal-relative:page;mso-position-vertical-relative:page;z-index:-4824" coordorigin="10399,11751" coordsize="444,444">
            <v:shape style="position:absolute;left:10399;top:11751;width:444;height:443" coordorigin="10399,11751" coordsize="444,443" path="m10399,11756l10399,12195,10843,12195,10843,11751,10399,11751,10399,1175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92.376007pt;margin-top:557.390991pt;width:22.177pt;height:22.175pt;mso-position-horizontal-relative:page;mso-position-vertical-relative:page;z-index:-4823" coordorigin="5848,11148" coordsize="444,444">
            <v:shape style="position:absolute;left:5848;top:11148;width:444;height:443" coordorigin="5848,11148" coordsize="444,443" path="m5848,11153l5848,11591,6291,11591,6291,11148,5848,11148,5848,111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68.242004pt;margin-top:557.390991pt;width:22.177pt;height:22.175pt;mso-position-horizontal-relative:page;mso-position-vertical-relative:page;z-index:-4822" coordorigin="7365,11148" coordsize="444,444">
            <v:shape style="position:absolute;left:7365;top:11148;width:444;height:443" coordorigin="7365,11148" coordsize="444,443" path="m7365,11153l7365,11591,7808,11591,7808,11148,7365,11148,7365,111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44.108002pt;margin-top:557.390991pt;width:22.177pt;height:22.175pt;mso-position-horizontal-relative:page;mso-position-vertical-relative:page;z-index:-4821" coordorigin="8882,11148" coordsize="444,444">
            <v:shape style="position:absolute;left:8882;top:11148;width:444;height:443" coordorigin="8882,11148" coordsize="444,443" path="m8882,11153l8882,11591,9326,11591,9326,11148,8882,11148,8882,111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19.973999pt;margin-top:557.390991pt;width:22.177pt;height:22.175pt;mso-position-horizontal-relative:page;mso-position-vertical-relative:page;z-index:-4820" coordorigin="10399,11148" coordsize="444,444">
            <v:shape style="position:absolute;left:10399;top:11148;width:444;height:443" coordorigin="10399,11148" coordsize="444,443" path="m10399,11153l10399,11591,10843,11591,10843,11148,10399,11148,10399,11153xe" filled="f" stroked="t" strokeweight=".5pt" strokecolor="#939598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97.163658pt;width:500.492025pt;height:159.89112pt;mso-position-horizontal-relative:page;mso-position-vertical-relative:page;z-index:-481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dych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elwch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123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Caerdydd,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CF10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5AE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20" w:right="82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gyda’ch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arolwg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disgy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mwyn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tystys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disgy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gynnwys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ysgol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cystadleuaeth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ennill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sioe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iciau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BMX.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347" w:lineRule="auto"/>
                    <w:ind w:left="20" w:right="75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enw:…………………………………….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5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ysgol:………………………………………….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daetho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wybod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adno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hwn?...................................................................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wnaetho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adno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380" w:right="-6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Cyl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5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ennau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gwe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unigol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ysgu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ynllun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3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Gwybodaeth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hwanegol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yngl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ŷ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Beth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yngl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ŷ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adno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271.854767pt;width:494.000047pt;height:14pt;mso-position-horizontal-relative:page;mso-position-vertical-relative:page;z-index:-481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91.809174pt;width:12.008001pt;height:14pt;mso-position-horizontal-relative:page;mso-position-vertical-relative:page;z-index:-481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91.786224pt;width:465.1028pt;height:14.022936pt;mso-position-horizontal-relative:page;mso-position-vertical-relative:page;z-index:-481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mor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neu’n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datganiadau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yngl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ŷ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306.209167pt;width:97.412006pt;height:14pt;mso-position-horizontal-relative:page;mso-position-vertical-relative:page;z-index:-481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adno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hwn?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4.695007pt;margin-top:316.043182pt;width:53.996005pt;height:28.4pt;mso-position-horizontal-relative:page;mso-position-vertical-relative:page;z-index:-481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Cytuno’n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74" w:right="254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895386pt;margin-top:316.043182pt;width:43.328004pt;height:14pt;mso-position-horizontal-relative:page;mso-position-vertical-relative:page;z-index:-481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.88501pt;margin-top:316.043182pt;width:146.282009pt;height:28.4pt;mso-position-horizontal-relative:page;mso-position-vertical-relative:page;z-index:-481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1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194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357.078766pt;width:12.008001pt;height:14pt;mso-position-horizontal-relative:page;mso-position-vertical-relative:page;z-index:-481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358.726379pt;width:119.890006pt;height:12pt;mso-position-horizontal-relative:page;mso-position-vertical-relative:page;z-index:-4810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apeliodd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disgy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385.423981pt;width:12.668001pt;height:14pt;mso-position-horizontal-relative:page;mso-position-vertical-relative:page;z-index:-480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385.635376pt;width:188.75001pt;height:12pt;mso-position-horizontal-relative:page;mso-position-vertical-relative:page;z-index:-4808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lwyddodd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odloni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canlyniadau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FfRhLl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415.595581pt;width:12.008001pt;height:14pt;mso-position-horizontal-relative:page;mso-position-vertical-relative:page;z-index:-480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415.806396pt;width:151.759008pt;height:12pt;mso-position-horizontal-relative:page;mso-position-vertical-relative:page;z-index:-480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Roedd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thnasol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disgy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0901pt;margin-top:445.767181pt;width:12.668001pt;height:14pt;mso-position-horizontal-relative:page;mso-position-vertical-relative:page;z-index:-480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445.977386pt;width:161.939009pt;height:12pt;mso-position-horizontal-relative:page;mso-position-vertical-relative:page;z-index:-4804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Byddwn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argymell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gyd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eithiwr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472.749969pt;width:12.008001pt;height:14pt;mso-position-horizontal-relative:page;mso-position-vertical-relative:page;z-index:-480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4.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472.749969pt;width:405.32002pt;height:14pt;mso-position-horizontal-relative:page;mso-position-vertical-relative:page;z-index:-480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mor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neu’n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eithiau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487.149963pt;width:94.554806pt;height:14pt;mso-position-horizontal-relative:page;mso-position-vertical-relative:page;z-index:-480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adno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hwn?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46701pt;margin-top:492.70517pt;width:53.996005pt;height:28.4pt;mso-position-horizontal-relative:page;mso-position-vertical-relative:page;z-index:-480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Cytuno’n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74" w:right="254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667389pt;margin-top:492.70517pt;width:43.328004pt;height:14pt;mso-position-horizontal-relative:page;mso-position-vertical-relative:page;z-index:-479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655792pt;margin-top:492.70517pt;width:146.284409pt;height:28.4pt;mso-position-horizontal-relative:page;mso-position-vertical-relative:page;z-index:-479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1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ytuno’n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194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527.741150pt;width:12.008001pt;height:14pt;mso-position-horizontal-relative:page;mso-position-vertical-relative:page;z-index:-479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529.388367pt;width:225.509011pt;height:103.852793pt;mso-position-horizontal-relative:page;mso-position-vertical-relative:page;z-index:-479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10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nisgy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hag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eddau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tuag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10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ers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iddynt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ddef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yddio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adnodd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50" w:lineRule="auto"/>
                    <w:ind w:left="100" w:right="237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ngwneud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fwy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ygol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annog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chefnogi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nisgy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deithio’n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llesol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50" w:lineRule="auto"/>
                    <w:ind w:left="100" w:right="7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wyf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tuag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deithio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ôl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yddio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adnodd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hwanegw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unr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wadau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eraill: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557.115967pt;width:12.668001pt;height:14pt;mso-position-horizontal-relative:page;mso-position-vertical-relative:page;z-index:-479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586.256775pt;width:12.008001pt;height:14pt;mso-position-horizontal-relative:page;mso-position-vertical-relative:page;z-index:-479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619.241150pt;width:12.008001pt;height:14pt;mso-position-horizontal-relative:page;mso-position-vertical-relative:page;z-index:-479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5.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710.627197pt;width:508.342206pt;height:113.62784pt;mso-position-horizontal-relative:page;mso-position-vertical-relative:page;z-index:-479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Mae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Sustrans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hwilio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athr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dai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efallai’n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rhan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astudiaethau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hos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enghreifftiol.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hi’n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gysylltu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ymar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FfLlRh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enghreifftiol: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5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658F3E"/>
                      <w:spacing w:val="0"/>
                      <w:w w:val="100"/>
                    </w:rPr>
                    <w:t>Diogelu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658F3E"/>
                      <w:spacing w:val="0"/>
                      <w:w w:val="100"/>
                    </w:rPr>
                    <w:t>Data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Diolch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lenwi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7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holiadur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hwn.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Def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yddir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wybodaeth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gesglir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drwy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7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arolwg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hwn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thuso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dat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3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lygu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ein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aith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addysgol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a’n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cyno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thw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3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eld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aith.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Caiff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50" w:lineRule="auto"/>
                    <w:ind w:left="20" w:right="-24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wybodaeth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dienwi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cyn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cael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rhan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gydag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unr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ydydd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allan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allai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3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yddwn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cynnwys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rhai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o’ch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syl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adau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dyfyniadau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dienw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adroddiadau,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allai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gael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rhan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u.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ogystal,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allai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def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yddir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canlyniadau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unr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ddadansoddiad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ddylan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adu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chefnogi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cynigion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lleol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chenedlaethol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aill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gyllid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a’u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def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yddio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datganiadau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7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asg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adroddiadau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aill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gyhoeddir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gan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Drwy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ddych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elyd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arolwg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hwn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ydych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cytuno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ddef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yddio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7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wybodaeth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nodir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uchod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canlyniadau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dien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8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7" w:after="0" w:line="240" w:lineRule="auto"/>
                    <w:ind w:left="5001" w:right="4904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</w:rPr>
                    <w:t>54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638.789001pt;width:509.736pt;height:67.531pt;mso-position-horizontal-relative:page;mso-position-vertical-relative:page;z-index:-47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9.973999pt;margin-top:587.562988pt;width:22.177pt;height:22.175pt;mso-position-horizontal-relative:page;mso-position-vertical-relative:page;z-index:-47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108002pt;margin-top:587.562988pt;width:22.177pt;height:22.175pt;mso-position-horizontal-relative:page;mso-position-vertical-relative:page;z-index:-47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8.242004pt;margin-top:587.562988pt;width:22.177pt;height:22.175pt;mso-position-horizontal-relative:page;mso-position-vertical-relative:page;z-index:-47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376007pt;margin-top:587.562988pt;width:22.177pt;height:22.175pt;mso-position-horizontal-relative:page;mso-position-vertical-relative:page;z-index:-47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9.973999pt;margin-top:557.390991pt;width:22.177pt;height:22.175pt;mso-position-horizontal-relative:page;mso-position-vertical-relative:page;z-index:-47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108002pt;margin-top:557.390991pt;width:22.177pt;height:22.175pt;mso-position-horizontal-relative:page;mso-position-vertical-relative:page;z-index:-478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8.242004pt;margin-top:557.390991pt;width:22.177pt;height:22.175pt;mso-position-horizontal-relative:page;mso-position-vertical-relative:page;z-index:-47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376007pt;margin-top:557.390991pt;width:22.177pt;height:22.175pt;mso-position-horizontal-relative:page;mso-position-vertical-relative:page;z-index:-47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9.973999pt;margin-top:529.046997pt;width:22.177pt;height:22.176pt;mso-position-horizontal-relative:page;mso-position-vertical-relative:page;z-index:-47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108002pt;margin-top:529.046997pt;width:22.177pt;height:22.176pt;mso-position-horizontal-relative:page;mso-position-vertical-relative:page;z-index:-478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8.242004pt;margin-top:529.046997pt;width:22.177pt;height:22.176pt;mso-position-horizontal-relative:page;mso-position-vertical-relative:page;z-index:-47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376007pt;margin-top:529.046997pt;width:22.177pt;height:22.176pt;mso-position-horizontal-relative:page;mso-position-vertical-relative:page;z-index:-47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8.203003pt;margin-top:441.072021pt;width:22.177pt;height:22.176pt;mso-position-horizontal-relative:page;mso-position-vertical-relative:page;z-index:-47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337006pt;margin-top:441.072021pt;width:22.177pt;height:22.176pt;mso-position-horizontal-relative:page;mso-position-vertical-relative:page;z-index:-47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470001pt;margin-top:441.072021pt;width:22.178pt;height:22.176pt;mso-position-horizontal-relative:page;mso-position-vertical-relative:page;z-index:-47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0.604004pt;margin-top:441.072021pt;width:22.177pt;height:22.176pt;mso-position-horizontal-relative:page;mso-position-vertical-relative:page;z-index:-47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8.203003pt;margin-top:410.900024pt;width:22.177pt;height:22.176pt;mso-position-horizontal-relative:page;mso-position-vertical-relative:page;z-index:-47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337006pt;margin-top:410.900024pt;width:22.177pt;height:22.176pt;mso-position-horizontal-relative:page;mso-position-vertical-relative:page;z-index:-47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470001pt;margin-top:410.900024pt;width:22.178pt;height:22.176pt;mso-position-horizontal-relative:page;mso-position-vertical-relative:page;z-index:-47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0.604004pt;margin-top:410.900024pt;width:22.177pt;height:22.176pt;mso-position-horizontal-relative:page;mso-position-vertical-relative:page;z-index:-47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8.203003pt;margin-top:380.730011pt;width:22.177pt;height:22.176pt;mso-position-horizontal-relative:page;mso-position-vertical-relative:page;z-index:-47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337006pt;margin-top:380.730011pt;width:22.177pt;height:22.176pt;mso-position-horizontal-relative:page;mso-position-vertical-relative:page;z-index:-47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470001pt;margin-top:380.730011pt;width:22.178pt;height:22.176pt;mso-position-horizontal-relative:page;mso-position-vertical-relative:page;z-index:-47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0.604004pt;margin-top:380.730011pt;width:22.177pt;height:22.176pt;mso-position-horizontal-relative:page;mso-position-vertical-relative:page;z-index:-47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8.203003pt;margin-top:352.38501pt;width:22.177pt;height:22.176pt;mso-position-horizontal-relative:page;mso-position-vertical-relative:page;z-index:-47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337006pt;margin-top:352.38501pt;width:22.177pt;height:22.176pt;mso-position-horizontal-relative:page;mso-position-vertical-relative:page;z-index:-47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470001pt;margin-top:352.38501pt;width:22.178pt;height:22.176pt;mso-position-horizontal-relative:page;mso-position-vertical-relative:page;z-index:-47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0.604004pt;margin-top:352.38501pt;width:22.177pt;height:22.176pt;mso-position-horizontal-relative:page;mso-position-vertical-relative:page;z-index:-47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4762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aith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22: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Ffur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fl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en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Gwe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10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thusiad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pgSz w:w="11920" w:h="16840"/>
      <w:pgMar w:top="15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dc:title>Sustrans_Welsh.indd</dc:title>
  <dcterms:created xsi:type="dcterms:W3CDTF">2015-01-05T16:01:19Z</dcterms:created>
  <dcterms:modified xsi:type="dcterms:W3CDTF">2015-01-05T16:01:19Z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2015-01-05T00:00:00Z</vt:filetime>
  </property>
</Properties>
</file>